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D20AD8" w:rsidRDefault="00CE18CA" w:rsidP="00D20AD8">
      <w:pPr>
        <w:jc w:val="both"/>
      </w:pPr>
    </w:p>
    <w:p w:rsidR="00D20AD8" w:rsidRPr="00D20AD8" w:rsidRDefault="00D20AD8" w:rsidP="00D20AD8">
      <w:pPr>
        <w:jc w:val="both"/>
      </w:pPr>
    </w:p>
    <w:p w:rsidR="00D20AD8" w:rsidRPr="00D20AD8" w:rsidRDefault="00D20AD8" w:rsidP="00D20AD8">
      <w:pPr>
        <w:jc w:val="both"/>
      </w:pPr>
    </w:p>
    <w:p w:rsidR="00D20AD8" w:rsidRPr="00D20AD8" w:rsidRDefault="00EA2DDA" w:rsidP="00D2301F">
      <w:pPr>
        <w:jc w:val="center"/>
      </w:pPr>
      <w:r>
        <w:t>č</w:t>
      </w:r>
      <w:r w:rsidR="00D20AD8" w:rsidRPr="00D20AD8">
        <w:t>.</w:t>
      </w:r>
      <w:r w:rsidR="003D6F6B">
        <w:t xml:space="preserve"> 96</w:t>
      </w:r>
      <w:bookmarkStart w:id="0" w:name="_GoBack"/>
      <w:bookmarkEnd w:id="0"/>
    </w:p>
    <w:p w:rsidR="00D20AD8" w:rsidRPr="00D20AD8" w:rsidRDefault="00D20AD8" w:rsidP="00D20AD8">
      <w:pPr>
        <w:jc w:val="both"/>
      </w:pPr>
    </w:p>
    <w:p w:rsidR="00D20AD8" w:rsidRPr="00D20AD8" w:rsidRDefault="00D20AD8" w:rsidP="00D20AD8">
      <w:pPr>
        <w:jc w:val="both"/>
      </w:pPr>
    </w:p>
    <w:p w:rsidR="00D20AD8" w:rsidRPr="00D20AD8" w:rsidRDefault="00D20AD8" w:rsidP="00D2301F">
      <w:pPr>
        <w:pStyle w:val="Odstavecseseznamem"/>
        <w:numPr>
          <w:ilvl w:val="0"/>
          <w:numId w:val="19"/>
        </w:numPr>
        <w:ind w:hanging="720"/>
        <w:jc w:val="both"/>
      </w:pPr>
      <w:proofErr w:type="gramStart"/>
      <w:r w:rsidRPr="00D20AD8">
        <w:t>B e r e   n a   v ě d o m í</w:t>
      </w:r>
      <w:proofErr w:type="gramEnd"/>
    </w:p>
    <w:p w:rsidR="00D20AD8" w:rsidRPr="00D20AD8" w:rsidRDefault="00D20AD8" w:rsidP="00D20AD8">
      <w:pPr>
        <w:jc w:val="both"/>
      </w:pPr>
    </w:p>
    <w:p w:rsidR="00D20AD8" w:rsidRPr="00D20AD8" w:rsidRDefault="00D20AD8" w:rsidP="00D2301F">
      <w:pPr>
        <w:pStyle w:val="Odstavecseseznamem"/>
        <w:numPr>
          <w:ilvl w:val="0"/>
          <w:numId w:val="15"/>
        </w:numPr>
        <w:ind w:left="284" w:hanging="284"/>
        <w:jc w:val="both"/>
      </w:pPr>
      <w:r w:rsidRPr="00D20AD8">
        <w:t>Konání valné hromady společnosti Plzeňská teplárenská, a. s.</w:t>
      </w:r>
      <w:r w:rsidR="002604DD">
        <w:t>,</w:t>
      </w:r>
      <w:r w:rsidR="00D2301F">
        <w:t xml:space="preserve"> </w:t>
      </w:r>
      <w:r w:rsidRPr="00D20AD8">
        <w:t>IČO 49790480, se sídlem Plzeň, Doubravecká 2760/1, PSČ 301 00 (dále jen PT, a.s.)</w:t>
      </w:r>
      <w:r w:rsidR="002604DD">
        <w:t>,</w:t>
      </w:r>
      <w:r w:rsidRPr="00D20AD8">
        <w:t xml:space="preserve"> dne 26. 5. 2020 od 14.00 hodin v sídle společnosti s programem uvedeným v pozvánce, viz příloha č. 2 podkladových materiálů.</w:t>
      </w:r>
    </w:p>
    <w:p w:rsidR="00D20AD8" w:rsidRPr="00D20AD8" w:rsidRDefault="00D20AD8" w:rsidP="00D2301F">
      <w:pPr>
        <w:pStyle w:val="Odstavecseseznamem"/>
        <w:numPr>
          <w:ilvl w:val="0"/>
          <w:numId w:val="15"/>
        </w:numPr>
        <w:ind w:left="284" w:hanging="284"/>
        <w:jc w:val="both"/>
      </w:pPr>
      <w:r w:rsidRPr="00D20AD8">
        <w:t xml:space="preserve">Program a scénář hlasování valné hromady svolané dle </w:t>
      </w:r>
      <w:proofErr w:type="gramStart"/>
      <w:r w:rsidRPr="00D20AD8">
        <w:t>bodu I.1</w:t>
      </w:r>
      <w:r w:rsidR="002604DD">
        <w:t xml:space="preserve"> tohoto</w:t>
      </w:r>
      <w:proofErr w:type="gramEnd"/>
      <w:r w:rsidR="002604DD">
        <w:t xml:space="preserve"> usnesení</w:t>
      </w:r>
      <w:r w:rsidRPr="00D20AD8">
        <w:t xml:space="preserve"> uvedený v příloze č. 1 tohoto usnesení.</w:t>
      </w:r>
    </w:p>
    <w:p w:rsidR="00D20AD8" w:rsidRPr="00D20AD8" w:rsidRDefault="00D20AD8" w:rsidP="00D20AD8">
      <w:pPr>
        <w:jc w:val="both"/>
      </w:pPr>
    </w:p>
    <w:p w:rsidR="00D20AD8" w:rsidRPr="00D20AD8" w:rsidRDefault="00D20AD8" w:rsidP="00D2301F">
      <w:pPr>
        <w:pStyle w:val="Odstavecseseznamem"/>
        <w:numPr>
          <w:ilvl w:val="0"/>
          <w:numId w:val="19"/>
        </w:numPr>
        <w:ind w:hanging="720"/>
        <w:jc w:val="both"/>
      </w:pPr>
      <w:r w:rsidRPr="00D20AD8">
        <w:t>S c h v a l u j e</w:t>
      </w:r>
    </w:p>
    <w:p w:rsidR="00D20AD8" w:rsidRPr="00D20AD8" w:rsidRDefault="00D20AD8" w:rsidP="00D20AD8">
      <w:pPr>
        <w:jc w:val="both"/>
      </w:pPr>
    </w:p>
    <w:p w:rsidR="00D20AD8" w:rsidRPr="00D20AD8" w:rsidRDefault="00D20AD8" w:rsidP="00D2301F">
      <w:pPr>
        <w:pStyle w:val="Odstavecseseznamem"/>
        <w:numPr>
          <w:ilvl w:val="0"/>
          <w:numId w:val="16"/>
        </w:numPr>
        <w:ind w:left="284" w:hanging="284"/>
        <w:jc w:val="both"/>
      </w:pPr>
      <w:r w:rsidRPr="00D20AD8">
        <w:t xml:space="preserve">Program a scénář hlasování valné hromady PT, a.s. uvedený </w:t>
      </w:r>
      <w:r w:rsidR="00D2301F">
        <w:t>v příloze č. 1 tohoto usnesení.</w:t>
      </w:r>
    </w:p>
    <w:p w:rsidR="00D20AD8" w:rsidRPr="00D20AD8" w:rsidRDefault="00D20AD8" w:rsidP="00D2301F">
      <w:pPr>
        <w:pStyle w:val="Odstavecseseznamem"/>
        <w:numPr>
          <w:ilvl w:val="0"/>
          <w:numId w:val="16"/>
        </w:numPr>
        <w:ind w:left="284" w:hanging="284"/>
        <w:jc w:val="both"/>
      </w:pPr>
      <w:r w:rsidRPr="00D20AD8">
        <w:t xml:space="preserve">Delegování 1. náměstka primátora Mgr. Romana </w:t>
      </w:r>
      <w:proofErr w:type="spellStart"/>
      <w:r w:rsidRPr="00D20AD8">
        <w:t>Zarzyckého</w:t>
      </w:r>
      <w:proofErr w:type="spellEnd"/>
      <w:r w:rsidRPr="00D20AD8">
        <w:t xml:space="preserve"> jako zástupce města Plzně na jednání valné hromady PT, a.s.</w:t>
      </w:r>
    </w:p>
    <w:p w:rsidR="00D20AD8" w:rsidRPr="00D20AD8" w:rsidRDefault="00D20AD8" w:rsidP="00D20AD8">
      <w:pPr>
        <w:jc w:val="both"/>
      </w:pPr>
    </w:p>
    <w:p w:rsidR="00D20AD8" w:rsidRPr="00D20AD8" w:rsidRDefault="00D20AD8" w:rsidP="00D2301F">
      <w:pPr>
        <w:pStyle w:val="Odstavecseseznamem"/>
        <w:numPr>
          <w:ilvl w:val="0"/>
          <w:numId w:val="19"/>
        </w:numPr>
        <w:ind w:hanging="720"/>
        <w:jc w:val="both"/>
      </w:pPr>
      <w:r w:rsidRPr="00D20AD8">
        <w:t>U k l á d á</w:t>
      </w:r>
    </w:p>
    <w:p w:rsidR="00D2301F" w:rsidRDefault="00D2301F" w:rsidP="00D20AD8">
      <w:pPr>
        <w:jc w:val="both"/>
      </w:pPr>
    </w:p>
    <w:p w:rsidR="00D20AD8" w:rsidRPr="00D20AD8" w:rsidRDefault="00D20AD8" w:rsidP="00D20AD8">
      <w:pPr>
        <w:jc w:val="both"/>
      </w:pPr>
      <w:r w:rsidRPr="00D20AD8">
        <w:t>Radě města Plzně</w:t>
      </w:r>
    </w:p>
    <w:p w:rsidR="00D20AD8" w:rsidRPr="00D20AD8" w:rsidRDefault="00D20AD8" w:rsidP="00D2301F">
      <w:pPr>
        <w:pStyle w:val="Odstavecseseznamem"/>
        <w:numPr>
          <w:ilvl w:val="0"/>
          <w:numId w:val="18"/>
        </w:numPr>
        <w:ind w:left="284" w:hanging="284"/>
        <w:jc w:val="both"/>
      </w:pPr>
      <w:r w:rsidRPr="00D20AD8">
        <w:t>Zajistit realizaci opatření v souladu s bodem II.</w:t>
      </w:r>
      <w:r w:rsidR="00EA2DDA">
        <w:t xml:space="preserve"> tohoto usnesení.</w:t>
      </w:r>
    </w:p>
    <w:p w:rsidR="00D20AD8" w:rsidRPr="00D20AD8" w:rsidRDefault="00D20AD8" w:rsidP="00D2301F">
      <w:pPr>
        <w:pStyle w:val="Odstavecseseznamem"/>
        <w:numPr>
          <w:ilvl w:val="0"/>
          <w:numId w:val="18"/>
        </w:numPr>
        <w:ind w:left="284" w:hanging="284"/>
        <w:jc w:val="both"/>
      </w:pPr>
      <w:r w:rsidRPr="00D20AD8">
        <w:t>Zabezpečit ověřenou plnou moc pro delegovaného zástupce města Plzně na valné hromadě PT, a.s.</w:t>
      </w:r>
    </w:p>
    <w:p w:rsidR="00D20AD8" w:rsidRPr="00D20AD8" w:rsidRDefault="00D20AD8" w:rsidP="00D2301F">
      <w:pPr>
        <w:ind w:firstLine="284"/>
        <w:jc w:val="both"/>
      </w:pPr>
      <w:r w:rsidRPr="00D20AD8">
        <w:t>Termín: 26. 5. 2020</w:t>
      </w:r>
      <w:r w:rsidR="00D2301F">
        <w:tab/>
      </w:r>
      <w:r w:rsidR="00D2301F">
        <w:tab/>
      </w:r>
      <w:r w:rsidR="00D2301F">
        <w:tab/>
      </w:r>
      <w:r w:rsidR="00D2301F">
        <w:tab/>
      </w:r>
      <w:r w:rsidR="00D2301F">
        <w:tab/>
      </w:r>
      <w:r w:rsidRPr="00D20AD8">
        <w:t>Zodpovídá: Mgr. Zarzycký</w:t>
      </w:r>
    </w:p>
    <w:p w:rsidR="00D20AD8" w:rsidRPr="00D20AD8" w:rsidRDefault="00D20AD8" w:rsidP="00D2301F">
      <w:pPr>
        <w:ind w:left="5664" w:firstLine="708"/>
        <w:jc w:val="both"/>
      </w:pPr>
      <w:r w:rsidRPr="00D20AD8">
        <w:t xml:space="preserve">       </w:t>
      </w:r>
      <w:r w:rsidR="00D2301F">
        <w:t xml:space="preserve"> </w:t>
      </w:r>
      <w:r w:rsidRPr="00D20AD8">
        <w:t>Ing. Dezortová</w:t>
      </w:r>
    </w:p>
    <w:sectPr w:rsidR="00D20AD8" w:rsidRPr="00D20AD8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D6F6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20AD8">
      <w:rPr>
        <w:i/>
        <w:color w:val="808080"/>
      </w:rPr>
      <w:t>FIN/1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1226"/>
    <w:multiLevelType w:val="hybridMultilevel"/>
    <w:tmpl w:val="F9D4E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51E7"/>
    <w:multiLevelType w:val="hybridMultilevel"/>
    <w:tmpl w:val="9A367938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4193"/>
    <w:multiLevelType w:val="hybridMultilevel"/>
    <w:tmpl w:val="EADED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C2139"/>
    <w:multiLevelType w:val="hybridMultilevel"/>
    <w:tmpl w:val="5EEAB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59E7"/>
    <w:multiLevelType w:val="hybridMultilevel"/>
    <w:tmpl w:val="54141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F2E90"/>
    <w:multiLevelType w:val="hybridMultilevel"/>
    <w:tmpl w:val="E7F09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4B4B64"/>
    <w:multiLevelType w:val="hybridMultilevel"/>
    <w:tmpl w:val="DAB27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0"/>
  </w:num>
  <w:num w:numId="9">
    <w:abstractNumId w:val="17"/>
  </w:num>
  <w:num w:numId="10">
    <w:abstractNumId w:val="18"/>
  </w:num>
  <w:num w:numId="11">
    <w:abstractNumId w:val="19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8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04DD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D6F6B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20AD8"/>
    <w:rsid w:val="00D2301F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2DDA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91EB-E71C-4886-98D9-0037674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168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2020-05-11T11:38:00Z</dcterms:created>
  <dcterms:modified xsi:type="dcterms:W3CDTF">2020-05-11T11:38:00Z</dcterms:modified>
</cp:coreProperties>
</file>