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CA" w:rsidRPr="00A5379D" w:rsidRDefault="00CE18CA" w:rsidP="00A5379D">
      <w:pPr>
        <w:jc w:val="both"/>
      </w:pPr>
    </w:p>
    <w:p w:rsidR="00A5379D" w:rsidRPr="00A5379D" w:rsidRDefault="00A5379D" w:rsidP="00A5379D">
      <w:pPr>
        <w:jc w:val="both"/>
      </w:pPr>
    </w:p>
    <w:p w:rsidR="00A5379D" w:rsidRPr="00A5379D" w:rsidRDefault="00A5379D" w:rsidP="00A5379D">
      <w:pPr>
        <w:jc w:val="both"/>
      </w:pPr>
    </w:p>
    <w:p w:rsidR="00A5379D" w:rsidRPr="00A5379D" w:rsidRDefault="00C535FC" w:rsidP="00C535FC">
      <w:pPr>
        <w:jc w:val="center"/>
      </w:pPr>
      <w:r>
        <w:t>č</w:t>
      </w:r>
      <w:r w:rsidR="00A5379D" w:rsidRPr="00A5379D">
        <w:t>.</w:t>
      </w:r>
      <w:r w:rsidR="005D5BA1">
        <w:t xml:space="preserve"> 110</w:t>
      </w:r>
    </w:p>
    <w:p w:rsidR="00A5379D" w:rsidRPr="00A5379D" w:rsidRDefault="00A5379D" w:rsidP="00A5379D">
      <w:pPr>
        <w:jc w:val="both"/>
      </w:pPr>
    </w:p>
    <w:p w:rsidR="00C535FC" w:rsidRDefault="00C535FC" w:rsidP="00A5379D">
      <w:pPr>
        <w:jc w:val="both"/>
      </w:pPr>
    </w:p>
    <w:p w:rsidR="00A5379D" w:rsidRPr="00A5379D" w:rsidRDefault="00A5379D" w:rsidP="0053314F">
      <w:pPr>
        <w:pStyle w:val="Odstavecseseznamem"/>
        <w:numPr>
          <w:ilvl w:val="0"/>
          <w:numId w:val="13"/>
        </w:numPr>
        <w:ind w:hanging="720"/>
        <w:jc w:val="both"/>
      </w:pPr>
      <w:proofErr w:type="gramStart"/>
      <w:r w:rsidRPr="00A5379D">
        <w:t>B e r e   n a   v ě d o m í</w:t>
      </w:r>
      <w:proofErr w:type="gramEnd"/>
    </w:p>
    <w:p w:rsidR="00C535FC" w:rsidRDefault="00C535FC" w:rsidP="00A5379D">
      <w:pPr>
        <w:jc w:val="both"/>
      </w:pPr>
    </w:p>
    <w:p w:rsidR="00A5379D" w:rsidRPr="00A5379D" w:rsidRDefault="00A5379D" w:rsidP="00A5379D">
      <w:pPr>
        <w:jc w:val="both"/>
      </w:pPr>
      <w:r w:rsidRPr="00A5379D">
        <w:t>důvodovou zprávu ve věci změny usnesení ZMP č. 241 ze dne 24. 5. 2018 a návrhu Realizačního plánu na rok 2020 Programu rozvoje kultury města Plzně na období 2020</w:t>
      </w:r>
      <w:r w:rsidR="00341C05">
        <w:t>–</w:t>
      </w:r>
      <w:r w:rsidRPr="00A5379D">
        <w:t>2030.</w:t>
      </w:r>
    </w:p>
    <w:p w:rsidR="00A5379D" w:rsidRPr="00A5379D" w:rsidRDefault="00A5379D" w:rsidP="00A5379D">
      <w:pPr>
        <w:jc w:val="both"/>
      </w:pPr>
    </w:p>
    <w:p w:rsidR="00A5379D" w:rsidRPr="00A5379D" w:rsidRDefault="00A5379D" w:rsidP="0053314F">
      <w:pPr>
        <w:pStyle w:val="Odstavecseseznamem"/>
        <w:numPr>
          <w:ilvl w:val="0"/>
          <w:numId w:val="13"/>
        </w:numPr>
        <w:ind w:hanging="720"/>
        <w:jc w:val="both"/>
      </w:pPr>
      <w:r w:rsidRPr="00A5379D">
        <w:t>M ě n í</w:t>
      </w:r>
    </w:p>
    <w:p w:rsidR="00C535FC" w:rsidRDefault="00C535FC" w:rsidP="00A5379D">
      <w:pPr>
        <w:jc w:val="both"/>
      </w:pPr>
    </w:p>
    <w:p w:rsidR="00A5379D" w:rsidRPr="00A5379D" w:rsidRDefault="00A5379D" w:rsidP="00A5379D">
      <w:pPr>
        <w:jc w:val="both"/>
      </w:pPr>
      <w:r w:rsidRPr="00A5379D">
        <w:t xml:space="preserve">usnesení Zastupitelstva města Plzně č. 241 ze dne 24. 5. 2018 tak, že text v bodě </w:t>
      </w:r>
      <w:proofErr w:type="gramStart"/>
      <w:r w:rsidRPr="00A5379D">
        <w:t>III.2</w:t>
      </w:r>
      <w:r w:rsidR="00341C05">
        <w:t xml:space="preserve"> jmenovaného</w:t>
      </w:r>
      <w:proofErr w:type="gramEnd"/>
      <w:r w:rsidR="00341C05">
        <w:t xml:space="preserve"> usnesení ve znění</w:t>
      </w:r>
      <w:r w:rsidRPr="00A5379D">
        <w:t>:</w:t>
      </w:r>
    </w:p>
    <w:p w:rsidR="00A5379D" w:rsidRPr="00A5379D" w:rsidRDefault="00A5379D" w:rsidP="00A5379D">
      <w:pPr>
        <w:jc w:val="both"/>
      </w:pPr>
      <w:r w:rsidRPr="00A5379D">
        <w:t>„Zpracovat akční plány jednotlivých strategických cílů Programu rozvoje kultury města Plzně na období 2020-2030 a realizační plán pro rok 2020 a předložit je orgánům města Plzně ke schválení.</w:t>
      </w:r>
    </w:p>
    <w:p w:rsidR="00A5379D" w:rsidRPr="00A5379D" w:rsidRDefault="00A5379D" w:rsidP="00A5379D">
      <w:pPr>
        <w:jc w:val="both"/>
      </w:pPr>
      <w:r w:rsidRPr="00A5379D">
        <w:t>Termín: 31. 12. 2019“</w:t>
      </w:r>
    </w:p>
    <w:p w:rsidR="00A5379D" w:rsidRPr="00A5379D" w:rsidRDefault="00A5379D" w:rsidP="00A5379D">
      <w:pPr>
        <w:jc w:val="both"/>
      </w:pPr>
    </w:p>
    <w:p w:rsidR="00A5379D" w:rsidRPr="00A5379D" w:rsidRDefault="00A5379D" w:rsidP="00A5379D">
      <w:pPr>
        <w:jc w:val="both"/>
      </w:pPr>
      <w:r w:rsidRPr="00A5379D">
        <w:t>nahrazuje textem:</w:t>
      </w:r>
    </w:p>
    <w:p w:rsidR="00A5379D" w:rsidRPr="00A5379D" w:rsidRDefault="00A5379D" w:rsidP="00A5379D">
      <w:pPr>
        <w:jc w:val="both"/>
      </w:pPr>
    </w:p>
    <w:p w:rsidR="00A5379D" w:rsidRPr="00A5379D" w:rsidRDefault="00A5379D" w:rsidP="00A5379D">
      <w:pPr>
        <w:jc w:val="both"/>
      </w:pPr>
      <w:r w:rsidRPr="00A5379D">
        <w:t>„Zpracovávat každoročně realizační plán na daný rok k naplňování jednotlivých strategických cílů Programu rozvoje kultury města Plzně na období 2020</w:t>
      </w:r>
      <w:r w:rsidR="00C535FC">
        <w:t>–</w:t>
      </w:r>
      <w:r w:rsidRPr="00A5379D">
        <w:t>2030 v souladu s finančními možnostmi statutárního města Plzeň a předkládat tyto realizační plány orgánům města Plzně ke schválení.</w:t>
      </w:r>
    </w:p>
    <w:p w:rsidR="00A5379D" w:rsidRPr="00A5379D" w:rsidRDefault="00A5379D" w:rsidP="00A5379D">
      <w:pPr>
        <w:jc w:val="both"/>
      </w:pPr>
      <w:r w:rsidRPr="00A5379D">
        <w:t>Termín: 31. 12. 2020 – 2029“</w:t>
      </w:r>
      <w:r w:rsidR="00C535FC">
        <w:t>.</w:t>
      </w:r>
    </w:p>
    <w:p w:rsidR="00A5379D" w:rsidRPr="00A5379D" w:rsidRDefault="00A5379D" w:rsidP="00A5379D">
      <w:pPr>
        <w:jc w:val="both"/>
      </w:pPr>
    </w:p>
    <w:p w:rsidR="00A5379D" w:rsidRPr="00A5379D" w:rsidRDefault="00A5379D" w:rsidP="0053314F">
      <w:pPr>
        <w:pStyle w:val="Odstavecseseznamem"/>
        <w:numPr>
          <w:ilvl w:val="0"/>
          <w:numId w:val="13"/>
        </w:numPr>
        <w:ind w:hanging="720"/>
        <w:jc w:val="both"/>
      </w:pPr>
      <w:r w:rsidRPr="00A5379D">
        <w:t>S c h v a l u j e</w:t>
      </w:r>
    </w:p>
    <w:p w:rsidR="00C535FC" w:rsidRDefault="00C535FC" w:rsidP="00A5379D">
      <w:pPr>
        <w:jc w:val="both"/>
      </w:pPr>
    </w:p>
    <w:p w:rsidR="00A5379D" w:rsidRPr="00A5379D" w:rsidRDefault="00A5379D" w:rsidP="00A5379D">
      <w:pPr>
        <w:jc w:val="both"/>
      </w:pPr>
      <w:r w:rsidRPr="00A5379D">
        <w:t>Realizační plán na rok 2020 Programu rozvoje kultury města Plzně na období 2020</w:t>
      </w:r>
      <w:r w:rsidR="00C535FC">
        <w:t>–</w:t>
      </w:r>
      <w:r w:rsidRPr="00A5379D">
        <w:t>2030.</w:t>
      </w:r>
    </w:p>
    <w:p w:rsidR="00C535FC" w:rsidRDefault="00C535FC" w:rsidP="00A5379D">
      <w:pPr>
        <w:jc w:val="both"/>
      </w:pPr>
    </w:p>
    <w:p w:rsidR="00A5379D" w:rsidRPr="00A5379D" w:rsidRDefault="00A5379D" w:rsidP="0053314F">
      <w:pPr>
        <w:pStyle w:val="Odstavecseseznamem"/>
        <w:numPr>
          <w:ilvl w:val="0"/>
          <w:numId w:val="13"/>
        </w:numPr>
        <w:ind w:hanging="720"/>
        <w:jc w:val="both"/>
      </w:pPr>
      <w:r w:rsidRPr="00A5379D">
        <w:t>U k l á d á</w:t>
      </w:r>
    </w:p>
    <w:p w:rsidR="00C535FC" w:rsidRDefault="00C535FC" w:rsidP="00A5379D">
      <w:pPr>
        <w:jc w:val="both"/>
      </w:pPr>
    </w:p>
    <w:p w:rsidR="00A5379D" w:rsidRPr="00A5379D" w:rsidRDefault="00A5379D" w:rsidP="00A5379D">
      <w:pPr>
        <w:jc w:val="both"/>
      </w:pPr>
      <w:r w:rsidRPr="00A5379D">
        <w:t>Radě města Plzně</w:t>
      </w:r>
    </w:p>
    <w:p w:rsidR="00A5379D" w:rsidRPr="00A5379D" w:rsidRDefault="00A5379D" w:rsidP="00A5379D">
      <w:pPr>
        <w:jc w:val="both"/>
      </w:pPr>
      <w:r w:rsidRPr="00A5379D">
        <w:t>zajistit naplňování Realizačního plánu na rok 2020 Programu rozvoje kultury města Plzně na období 2020</w:t>
      </w:r>
      <w:r w:rsidR="00341C05">
        <w:t>–</w:t>
      </w:r>
      <w:r w:rsidRPr="00A5379D">
        <w:t>2030.</w:t>
      </w:r>
    </w:p>
    <w:p w:rsidR="00A5379D" w:rsidRPr="00A5379D" w:rsidRDefault="00A5379D" w:rsidP="00A5379D">
      <w:pPr>
        <w:jc w:val="both"/>
      </w:pPr>
      <w:r w:rsidRPr="00A5379D">
        <w:t>Termín: 31. 12. 2020</w:t>
      </w:r>
      <w:r w:rsidR="00C535FC">
        <w:tab/>
      </w:r>
      <w:r w:rsidR="00C535FC">
        <w:tab/>
      </w:r>
      <w:r w:rsidR="00C535FC">
        <w:tab/>
      </w:r>
      <w:r w:rsidR="00C535FC">
        <w:tab/>
      </w:r>
      <w:r w:rsidR="00C535FC">
        <w:tab/>
      </w:r>
      <w:r w:rsidR="00C535FC">
        <w:tab/>
        <w:t xml:space="preserve">Zodpovídá: </w:t>
      </w:r>
      <w:bookmarkStart w:id="0" w:name="_GoBack"/>
      <w:bookmarkEnd w:id="0"/>
      <w:r w:rsidRPr="00A5379D">
        <w:t>Mgr. Bartáková</w:t>
      </w:r>
    </w:p>
    <w:p w:rsidR="00A5379D" w:rsidRPr="00A5379D" w:rsidRDefault="00A5379D" w:rsidP="00A5379D">
      <w:pPr>
        <w:jc w:val="both"/>
      </w:pPr>
      <w:r w:rsidRPr="00A5379D">
        <w:tab/>
      </w:r>
      <w:r w:rsidRPr="00A5379D">
        <w:tab/>
      </w:r>
      <w:r w:rsidR="00C535FC">
        <w:tab/>
      </w:r>
      <w:r w:rsidR="00C535FC">
        <w:tab/>
      </w:r>
      <w:r w:rsidR="00C535FC">
        <w:tab/>
      </w:r>
      <w:r w:rsidR="00C535FC">
        <w:tab/>
      </w:r>
      <w:r w:rsidR="00C535FC">
        <w:tab/>
      </w:r>
      <w:r w:rsidR="00C535FC">
        <w:tab/>
      </w:r>
      <w:r w:rsidR="00C535FC">
        <w:tab/>
        <w:t xml:space="preserve">        </w:t>
      </w:r>
      <w:r w:rsidRPr="00A5379D">
        <w:t>PhDr. Sokolová</w:t>
      </w:r>
    </w:p>
    <w:sectPr w:rsidR="00A5379D" w:rsidRPr="00A5379D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C3131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0D1777">
      <w:rPr>
        <w:i/>
        <w:color w:val="808080"/>
      </w:rPr>
      <w:t>4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0D1777">
      <w:rPr>
        <w:i/>
        <w:color w:val="808080"/>
      </w:rPr>
      <w:t xml:space="preserve">11. 5. 2020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5379D">
      <w:rPr>
        <w:i/>
        <w:color w:val="808080"/>
      </w:rPr>
      <w:t>OK/3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36A53"/>
    <w:multiLevelType w:val="hybridMultilevel"/>
    <w:tmpl w:val="9FECBA8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1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4"/>
  </w:num>
  <w:num w:numId="9">
    <w:abstractNumId w:val="11"/>
  </w:num>
  <w:num w:numId="10">
    <w:abstractNumId w:val="12"/>
  </w:num>
  <w:num w:numId="11">
    <w:abstractNumId w:val="13"/>
  </w:num>
  <w:num w:numId="12">
    <w:abstractNumId w:val="7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1C05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314F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D5BA1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C3131"/>
    <w:rsid w:val="009F3E6A"/>
    <w:rsid w:val="00A12378"/>
    <w:rsid w:val="00A12815"/>
    <w:rsid w:val="00A31E11"/>
    <w:rsid w:val="00A46BC3"/>
    <w:rsid w:val="00A5379D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535FC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530F-123B-4FB0-AFA9-7F016007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208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2020-05-11T11:55:00Z</dcterms:created>
  <dcterms:modified xsi:type="dcterms:W3CDTF">2020-05-11T11:55:00Z</dcterms:modified>
</cp:coreProperties>
</file>