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720943" w:rsidRDefault="00CE18CA" w:rsidP="00720943">
      <w:pPr>
        <w:jc w:val="both"/>
        <w:rPr>
          <w:szCs w:val="24"/>
        </w:rPr>
      </w:pPr>
    </w:p>
    <w:p w:rsidR="00720943" w:rsidRP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jc w:val="center"/>
        <w:rPr>
          <w:szCs w:val="24"/>
        </w:rPr>
      </w:pPr>
      <w:r>
        <w:rPr>
          <w:szCs w:val="24"/>
        </w:rPr>
        <w:t>č</w:t>
      </w:r>
      <w:r w:rsidRPr="00720943">
        <w:rPr>
          <w:szCs w:val="24"/>
        </w:rPr>
        <w:t xml:space="preserve">. </w:t>
      </w:r>
      <w:r w:rsidR="00E87522">
        <w:rPr>
          <w:szCs w:val="24"/>
        </w:rPr>
        <w:t>140</w:t>
      </w:r>
      <w:bookmarkStart w:id="0" w:name="_GoBack"/>
      <w:bookmarkEnd w:id="0"/>
    </w:p>
    <w:p w:rsidR="00720943" w:rsidRP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proofErr w:type="gramStart"/>
      <w:r w:rsidRPr="00720943">
        <w:rPr>
          <w:szCs w:val="24"/>
        </w:rPr>
        <w:t>B e r e   n a   v ě d o m í</w:t>
      </w:r>
      <w:proofErr w:type="gramEnd"/>
      <w:r w:rsidRPr="00720943">
        <w:rPr>
          <w:szCs w:val="24"/>
        </w:rPr>
        <w:t xml:space="preserve">   </w:t>
      </w:r>
    </w:p>
    <w:p w:rsid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20943">
        <w:rPr>
          <w:szCs w:val="24"/>
        </w:rPr>
        <w:t xml:space="preserve">Skutečnost, že usnesením RMP č. 997 ze dne 7. 10. 2019 a usnesením ZMP č. 413 ze dne 21. 10. 2019 byl schválen prodej nepotřebných pozemků p. č. 525/9, 529/2, 530/2, 536/2 a 578/2, vše v k. </w:t>
      </w:r>
      <w:proofErr w:type="spellStart"/>
      <w:r w:rsidRPr="00720943">
        <w:rPr>
          <w:szCs w:val="24"/>
        </w:rPr>
        <w:t>ú.</w:t>
      </w:r>
      <w:proofErr w:type="spellEnd"/>
      <w:r w:rsidRPr="00720943">
        <w:rPr>
          <w:szCs w:val="24"/>
        </w:rPr>
        <w:t xml:space="preserve"> Dolany u Plzně, obci Dolany za cenu obvyklou ve výši 22 Kč/m</w:t>
      </w:r>
      <w:r w:rsidRPr="00720943">
        <w:rPr>
          <w:szCs w:val="24"/>
          <w:vertAlign w:val="superscript"/>
        </w:rPr>
        <w:t>2</w:t>
      </w:r>
      <w:r w:rsidRPr="00720943">
        <w:rPr>
          <w:szCs w:val="24"/>
        </w:rPr>
        <w:t>.</w:t>
      </w:r>
    </w:p>
    <w:p w:rsidR="00720943" w:rsidRPr="00720943" w:rsidRDefault="00720943" w:rsidP="00720943">
      <w:pPr>
        <w:pStyle w:val="Odstavecseseznamem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720943">
        <w:rPr>
          <w:szCs w:val="24"/>
        </w:rPr>
        <w:t>Skutečnost, že obec Dolany o koupi daných pozemků za uvedenou cenu zájem nemá.</w:t>
      </w:r>
    </w:p>
    <w:p w:rsidR="00720943" w:rsidRP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720943">
        <w:rPr>
          <w:szCs w:val="24"/>
        </w:rPr>
        <w:t xml:space="preserve">R u š í   </w:t>
      </w:r>
    </w:p>
    <w:p w:rsidR="00720943" w:rsidRDefault="00720943" w:rsidP="00720943">
      <w:pPr>
        <w:jc w:val="both"/>
        <w:rPr>
          <w:szCs w:val="24"/>
        </w:rPr>
      </w:pPr>
    </w:p>
    <w:p w:rsidR="00720943" w:rsidRPr="00720943" w:rsidRDefault="00720943" w:rsidP="00720943">
      <w:pPr>
        <w:jc w:val="both"/>
        <w:rPr>
          <w:szCs w:val="24"/>
        </w:rPr>
      </w:pPr>
      <w:r w:rsidRPr="00720943">
        <w:rPr>
          <w:szCs w:val="24"/>
        </w:rPr>
        <w:t xml:space="preserve">usnesení ZMP č. 413 ze dne 21. 10. 2019 ve věci prodeje pozemků v k. </w:t>
      </w:r>
      <w:proofErr w:type="spellStart"/>
      <w:r w:rsidRPr="00720943">
        <w:rPr>
          <w:szCs w:val="24"/>
        </w:rPr>
        <w:t>ú.</w:t>
      </w:r>
      <w:proofErr w:type="spellEnd"/>
      <w:r w:rsidRPr="00720943">
        <w:rPr>
          <w:szCs w:val="24"/>
        </w:rPr>
        <w:t xml:space="preserve"> Dolany u Plzně v celém znění.</w:t>
      </w:r>
    </w:p>
    <w:sectPr w:rsidR="00720943" w:rsidRPr="00720943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752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20943">
      <w:rPr>
        <w:i/>
        <w:color w:val="808080"/>
      </w:rPr>
      <w:t>PROM/7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5F5D3F01"/>
    <w:multiLevelType w:val="hybridMultilevel"/>
    <w:tmpl w:val="7D0E1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291A"/>
    <w:multiLevelType w:val="hybridMultilevel"/>
    <w:tmpl w:val="FEA0CB54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22FAE"/>
    <w:multiLevelType w:val="hybridMultilevel"/>
    <w:tmpl w:val="BF22FD4E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6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0943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87522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ADC9-7E7A-40EB-B1AE-A06C34DC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2020-05-11T13:02:00Z</dcterms:created>
  <dcterms:modified xsi:type="dcterms:W3CDTF">2020-05-11T13:02:00Z</dcterms:modified>
</cp:coreProperties>
</file>