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59" w:rsidRDefault="00361059" w:rsidP="00361059">
      <w:pPr>
        <w:pStyle w:val="nadpcent"/>
        <w:spacing w:before="100" w:beforeAutospacing="1" w:after="840"/>
      </w:pPr>
      <w:r>
        <w:t>usnesení</w:t>
      </w:r>
    </w:p>
    <w:tbl>
      <w:tblPr>
        <w:tblW w:w="128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4919"/>
        <w:gridCol w:w="3827"/>
      </w:tblGrid>
      <w:tr w:rsidR="00361059" w:rsidTr="00E35C14">
        <w:tc>
          <w:tcPr>
            <w:tcW w:w="567" w:type="dxa"/>
          </w:tcPr>
          <w:p w:rsidR="00361059" w:rsidRDefault="00361059" w:rsidP="00E35C14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361059" w:rsidRPr="009D0CDC" w:rsidRDefault="00361059" w:rsidP="00E35C14">
            <w:pPr>
              <w:pStyle w:val="vlevo"/>
            </w:pPr>
            <w:r w:rsidRPr="009D0CDC">
              <w:t>49</w:t>
            </w:r>
          </w:p>
        </w:tc>
        <w:tc>
          <w:tcPr>
            <w:tcW w:w="4919" w:type="dxa"/>
          </w:tcPr>
          <w:p w:rsidR="00361059" w:rsidRDefault="00361059" w:rsidP="00E35C14">
            <w:pPr>
              <w:pStyle w:val="vlevo"/>
            </w:pPr>
            <w:r>
              <w:t xml:space="preserve">                                    ze dne: 17. 6. 2020</w:t>
            </w:r>
          </w:p>
        </w:tc>
        <w:tc>
          <w:tcPr>
            <w:tcW w:w="3827" w:type="dxa"/>
          </w:tcPr>
          <w:p w:rsidR="00361059" w:rsidRDefault="00361059" w:rsidP="00E35C14">
            <w:pPr>
              <w:pStyle w:val="vlevo"/>
            </w:pPr>
          </w:p>
        </w:tc>
      </w:tr>
      <w:tr w:rsidR="00361059" w:rsidTr="00E35C14">
        <w:tc>
          <w:tcPr>
            <w:tcW w:w="567" w:type="dxa"/>
          </w:tcPr>
          <w:p w:rsidR="00361059" w:rsidRDefault="00361059" w:rsidP="00E35C14">
            <w:pPr>
              <w:pStyle w:val="vlevo"/>
            </w:pPr>
          </w:p>
        </w:tc>
        <w:tc>
          <w:tcPr>
            <w:tcW w:w="3586" w:type="dxa"/>
          </w:tcPr>
          <w:p w:rsidR="00361059" w:rsidRDefault="00361059" w:rsidP="00E35C14">
            <w:pPr>
              <w:pStyle w:val="vlevo"/>
            </w:pPr>
          </w:p>
        </w:tc>
        <w:tc>
          <w:tcPr>
            <w:tcW w:w="4919" w:type="dxa"/>
          </w:tcPr>
          <w:p w:rsidR="00361059" w:rsidRDefault="00361059" w:rsidP="00E35C14">
            <w:pPr>
              <w:pStyle w:val="vlevo"/>
            </w:pPr>
          </w:p>
        </w:tc>
        <w:tc>
          <w:tcPr>
            <w:tcW w:w="3827" w:type="dxa"/>
          </w:tcPr>
          <w:p w:rsidR="00361059" w:rsidRDefault="00361059" w:rsidP="00E35C14">
            <w:pPr>
              <w:pStyle w:val="vlevo"/>
            </w:pPr>
          </w:p>
        </w:tc>
      </w:tr>
    </w:tbl>
    <w:p w:rsidR="00361059" w:rsidRDefault="00361059" w:rsidP="00361059">
      <w:pPr>
        <w:pStyle w:val="Paragrafneslovan"/>
      </w:pPr>
    </w:p>
    <w:tbl>
      <w:tblPr>
        <w:tblW w:w="24882" w:type="dxa"/>
        <w:tblLayout w:type="fixed"/>
        <w:tblLook w:val="0000" w:firstRow="0" w:lastRow="0" w:firstColumn="0" w:lastColumn="0" w:noHBand="0" w:noVBand="0"/>
      </w:tblPr>
      <w:tblGrid>
        <w:gridCol w:w="9072"/>
        <w:gridCol w:w="7905"/>
        <w:gridCol w:w="7905"/>
      </w:tblGrid>
      <w:tr w:rsidR="00361059" w:rsidTr="00E35C14">
        <w:trPr>
          <w:cantSplit/>
        </w:trPr>
        <w:tc>
          <w:tcPr>
            <w:tcW w:w="9072" w:type="dxa"/>
          </w:tcPr>
          <w:p w:rsidR="00361059" w:rsidRDefault="00361059" w:rsidP="00E35C14">
            <w:pPr>
              <w:pStyle w:val="vlevo"/>
            </w:pPr>
            <w:r>
              <w:t>ve věci:  Poskytnutí individuálních dotací z rozpočtu MO Plzeň 3 v roce 2020</w:t>
            </w:r>
          </w:p>
        </w:tc>
        <w:tc>
          <w:tcPr>
            <w:tcW w:w="7905" w:type="dxa"/>
            <w:vAlign w:val="bottom"/>
          </w:tcPr>
          <w:p w:rsidR="00361059" w:rsidRDefault="00361059" w:rsidP="00E35C14">
            <w:pPr>
              <w:jc w:val="both"/>
            </w:pPr>
          </w:p>
        </w:tc>
        <w:tc>
          <w:tcPr>
            <w:tcW w:w="7905" w:type="dxa"/>
          </w:tcPr>
          <w:p w:rsidR="00361059" w:rsidRDefault="00361059" w:rsidP="00E35C14">
            <w:pPr>
              <w:pStyle w:val="Zhlav"/>
            </w:pPr>
          </w:p>
        </w:tc>
      </w:tr>
    </w:tbl>
    <w:p w:rsidR="00361059" w:rsidRDefault="00361059" w:rsidP="00361059">
      <w:pPr>
        <w:pStyle w:val="vlevo"/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0" b="0"/>
                <wp:wrapNone/>
                <wp:docPr id="1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C3E3C" id="Přímá spojnic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JHG6Li8CAABA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</w:p>
    <w:p w:rsidR="00361059" w:rsidRDefault="00361059" w:rsidP="00361059">
      <w:pPr>
        <w:pStyle w:val="vlevo"/>
      </w:pPr>
    </w:p>
    <w:p w:rsidR="00361059" w:rsidRDefault="00361059" w:rsidP="00361059">
      <w:pPr>
        <w:pStyle w:val="Nadpis2"/>
      </w:pPr>
      <w:r>
        <w:t>Zastupitelstvo městského obvodu Plzeň 3</w:t>
      </w:r>
    </w:p>
    <w:p w:rsidR="00361059" w:rsidRPr="00834AC3" w:rsidRDefault="00361059" w:rsidP="00361059">
      <w:pPr>
        <w:rPr>
          <w:lang w:eastAsia="cs-CZ"/>
        </w:rPr>
      </w:pPr>
    </w:p>
    <w:p w:rsidR="00361059" w:rsidRDefault="00361059" w:rsidP="00361059">
      <w:pPr>
        <w:pStyle w:val="Nadpis2"/>
      </w:pPr>
      <w:r>
        <w:t>I.    b e r e    n a   v ě d o m í</w:t>
      </w:r>
    </w:p>
    <w:p w:rsidR="00361059" w:rsidRPr="00834AC3" w:rsidRDefault="00361059" w:rsidP="00361059">
      <w:pPr>
        <w:ind w:left="600"/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361059" w:rsidRPr="00834AC3" w:rsidRDefault="00361059" w:rsidP="00361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C3">
        <w:rPr>
          <w:rFonts w:ascii="Times New Roman" w:hAnsi="Times New Roman"/>
          <w:sz w:val="24"/>
          <w:szCs w:val="24"/>
        </w:rPr>
        <w:t>Usnesení RMO 3 č. 240 ze dne 3. 6. 2020</w:t>
      </w:r>
    </w:p>
    <w:p w:rsidR="00361059" w:rsidRPr="00834AC3" w:rsidRDefault="00361059" w:rsidP="00361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C3">
        <w:rPr>
          <w:rFonts w:ascii="Times New Roman" w:hAnsi="Times New Roman"/>
          <w:sz w:val="24"/>
          <w:szCs w:val="24"/>
        </w:rPr>
        <w:t>Usnesení RMO 3 č. 254 ze dne 17.6.2020</w:t>
      </w:r>
    </w:p>
    <w:p w:rsidR="00361059" w:rsidRPr="00834AC3" w:rsidRDefault="00361059" w:rsidP="00361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C3">
        <w:rPr>
          <w:rFonts w:ascii="Times New Roman" w:hAnsi="Times New Roman"/>
          <w:sz w:val="24"/>
          <w:szCs w:val="24"/>
        </w:rPr>
        <w:t>Doručené žádosti o poskytnutí dotace z rozpočtu MO Plzeň 3</w:t>
      </w:r>
    </w:p>
    <w:p w:rsidR="00361059" w:rsidRPr="00834AC3" w:rsidRDefault="00361059" w:rsidP="00361059">
      <w:pPr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14"/>
        <w:gridCol w:w="961"/>
        <w:gridCol w:w="2882"/>
        <w:gridCol w:w="1204"/>
        <w:gridCol w:w="1134"/>
        <w:gridCol w:w="1134"/>
      </w:tblGrid>
      <w:tr w:rsidR="00361059" w:rsidTr="00E35C14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 rok 2019       z rozpočtu MO3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Typ organizace</w:t>
            </w:r>
          </w:p>
        </w:tc>
      </w:tr>
      <w:tr w:rsidR="00361059" w:rsidTr="00E35C14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59" w:rsidRPr="004A4A76" w:rsidRDefault="00361059" w:rsidP="00E35C14">
            <w:pPr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ICE FACTORY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4909640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4A4A76" w:rsidRDefault="00361059" w:rsidP="00E35C14">
            <w:pPr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Pronájem mrazící jednotky pro ledové sochy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1059" w:rsidRPr="004A4A76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4A4A76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s.r.o.</w:t>
            </w:r>
          </w:p>
        </w:tc>
      </w:tr>
      <w:tr w:rsidR="00361059" w:rsidTr="00E35C1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4A4A76" w:rsidRDefault="00361059" w:rsidP="00E35C14">
            <w:pPr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Mezigenerační a dobrovolnické centrum TOTEM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69966303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4A4A76" w:rsidRDefault="00361059" w:rsidP="00E35C14">
            <w:pPr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Management dobrovolnictví pro podporu regionu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4A4A76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4A4A76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spolek</w:t>
            </w:r>
          </w:p>
        </w:tc>
      </w:tr>
      <w:tr w:rsidR="00361059" w:rsidTr="00E35C1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4A4A76" w:rsidRDefault="00361059" w:rsidP="00E35C14">
            <w:pPr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Spolek Aleš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4449177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4A4A76" w:rsidRDefault="00361059" w:rsidP="00E35C14">
            <w:pPr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Rekolaudace a dovybavení nově získaných prostor v nájemním vztahu, kde majitelem je statutární město Plzeň, pro realizaci projektů spolku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4A4A76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69 000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4A4A76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720 000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spolek</w:t>
            </w:r>
          </w:p>
        </w:tc>
      </w:tr>
      <w:tr w:rsidR="00361059" w:rsidTr="00E35C14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4A4A76" w:rsidRDefault="00361059" w:rsidP="00E35C14">
            <w:pPr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Masarykovo gymnázium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49778099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4A4A76" w:rsidRDefault="00361059" w:rsidP="00E35C14">
            <w:pPr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Oslavy výročí 100 let založení školy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4A4A76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4A4A76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>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4A4A76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4A4A76">
              <w:rPr>
                <w:rFonts w:cs="Calibri"/>
                <w:sz w:val="18"/>
                <w:szCs w:val="18"/>
              </w:rPr>
              <w:t xml:space="preserve">příspěvková organizace </w:t>
            </w:r>
          </w:p>
        </w:tc>
      </w:tr>
    </w:tbl>
    <w:p w:rsidR="00361059" w:rsidRDefault="00361059" w:rsidP="00361059"/>
    <w:p w:rsidR="00361059" w:rsidRDefault="00361059" w:rsidP="00361059">
      <w:pPr>
        <w:pStyle w:val="Nadpis2"/>
      </w:pPr>
      <w:r>
        <w:lastRenderedPageBreak/>
        <w:t>II.    s c h v a l u j e</w:t>
      </w:r>
    </w:p>
    <w:p w:rsidR="00361059" w:rsidRPr="008F50FE" w:rsidRDefault="00361059" w:rsidP="0036105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8F50FE">
        <w:rPr>
          <w:rFonts w:ascii="Times New Roman" w:hAnsi="Times New Roman"/>
          <w:sz w:val="24"/>
          <w:szCs w:val="24"/>
        </w:rPr>
        <w:t>poskytnutí dotac</w:t>
      </w:r>
      <w:r>
        <w:rPr>
          <w:rFonts w:ascii="Times New Roman" w:hAnsi="Times New Roman"/>
          <w:sz w:val="24"/>
          <w:szCs w:val="24"/>
        </w:rPr>
        <w:t>í</w:t>
      </w:r>
      <w:r w:rsidRPr="008F50FE">
        <w:rPr>
          <w:rFonts w:ascii="Times New Roman" w:hAnsi="Times New Roman"/>
          <w:sz w:val="24"/>
          <w:szCs w:val="24"/>
        </w:rPr>
        <w:t xml:space="preserve"> z rozpočtu MO Plzeň 3 v počtu </w:t>
      </w:r>
      <w:r w:rsidRPr="008F50FE">
        <w:rPr>
          <w:rFonts w:ascii="Times New Roman" w:hAnsi="Times New Roman"/>
          <w:b/>
          <w:sz w:val="24"/>
          <w:szCs w:val="24"/>
        </w:rPr>
        <w:t xml:space="preserve">3 </w:t>
      </w:r>
      <w:r w:rsidRPr="008F50FE">
        <w:rPr>
          <w:rFonts w:ascii="Times New Roman" w:hAnsi="Times New Roman"/>
          <w:sz w:val="24"/>
          <w:szCs w:val="24"/>
        </w:rPr>
        <w:t>níže uvedeným žadatelům o poskytnutí dotace (ve sloupci označeném ZMO Plzeň 3), kdy částka žádosti přesahuje 50 000,- Kč</w:t>
      </w:r>
    </w:p>
    <w:p w:rsidR="00361059" w:rsidRPr="006D31E5" w:rsidRDefault="00361059" w:rsidP="0036105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396"/>
        <w:gridCol w:w="871"/>
        <w:gridCol w:w="2220"/>
        <w:gridCol w:w="850"/>
        <w:gridCol w:w="992"/>
        <w:gridCol w:w="917"/>
        <w:gridCol w:w="781"/>
        <w:gridCol w:w="851"/>
      </w:tblGrid>
      <w:tr w:rsidR="00361059" w:rsidTr="00E35C14">
        <w:trPr>
          <w:trHeight w:val="7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 rok 2019       z rozpočtu MO3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361059" w:rsidTr="00E35C1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59" w:rsidRPr="00086C1E" w:rsidRDefault="00361059" w:rsidP="00E35C14">
            <w:pPr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ICE FACTORY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4909640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59" w:rsidRPr="00086C1E" w:rsidRDefault="00361059" w:rsidP="00E35C14">
            <w:pPr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Pronájem mrazící jednotky pro ledové sochy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300 000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150 000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225 000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225 000</w:t>
            </w:r>
          </w:p>
        </w:tc>
      </w:tr>
      <w:tr w:rsidR="00361059" w:rsidTr="00E35C1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086C1E" w:rsidRDefault="00361059" w:rsidP="00E35C14">
            <w:pPr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Mezigenerační a dobrovolnické centrum TOTEM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69966303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59" w:rsidRPr="00086C1E" w:rsidRDefault="00361059" w:rsidP="00E35C14">
            <w:pPr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Management dobrovolnictví pro podporu regionu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100 000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50 000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Pr="00086C1E">
              <w:rPr>
                <w:rFonts w:cs="Calibri"/>
                <w:sz w:val="18"/>
                <w:szCs w:val="18"/>
              </w:rPr>
              <w:t>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Pr="00086C1E">
              <w:rPr>
                <w:rFonts w:cs="Calibri"/>
                <w:sz w:val="18"/>
                <w:szCs w:val="18"/>
              </w:rPr>
              <w:t>0 000</w:t>
            </w:r>
          </w:p>
        </w:tc>
      </w:tr>
      <w:tr w:rsidR="00361059" w:rsidTr="00E35C14">
        <w:trPr>
          <w:trHeight w:val="5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59" w:rsidRPr="00086C1E" w:rsidRDefault="00361059" w:rsidP="00E35C14">
            <w:pPr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Masarykovo gymnázium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49778099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59" w:rsidRPr="00086C1E" w:rsidRDefault="00361059" w:rsidP="00E35C14">
            <w:pPr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Oslavy výročí 100 let založení školy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70 000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25 000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35 000</w:t>
            </w:r>
          </w:p>
        </w:tc>
      </w:tr>
    </w:tbl>
    <w:p w:rsidR="00361059" w:rsidRPr="006D31E5" w:rsidRDefault="00361059" w:rsidP="00361059">
      <w:pPr>
        <w:rPr>
          <w:rFonts w:ascii="Times New Roman" w:hAnsi="Times New Roman"/>
          <w:sz w:val="24"/>
          <w:szCs w:val="24"/>
        </w:rPr>
      </w:pPr>
    </w:p>
    <w:p w:rsidR="00361059" w:rsidRPr="006D31E5" w:rsidRDefault="00361059" w:rsidP="00361059">
      <w:pPr>
        <w:rPr>
          <w:rFonts w:ascii="Times New Roman" w:hAnsi="Times New Roman"/>
          <w:b/>
          <w:sz w:val="24"/>
          <w:szCs w:val="24"/>
        </w:rPr>
      </w:pPr>
      <w:r w:rsidRPr="006D31E5">
        <w:rPr>
          <w:rFonts w:ascii="Times New Roman" w:hAnsi="Times New Roman"/>
          <w:b/>
          <w:sz w:val="24"/>
          <w:szCs w:val="24"/>
        </w:rPr>
        <w:t>III.    n e s c h v a l u j e</w:t>
      </w:r>
    </w:p>
    <w:p w:rsidR="00361059" w:rsidRPr="006D31E5" w:rsidRDefault="00361059" w:rsidP="0036105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D31E5">
        <w:rPr>
          <w:rFonts w:ascii="Times New Roman" w:hAnsi="Times New Roman"/>
          <w:sz w:val="24"/>
          <w:szCs w:val="24"/>
        </w:rPr>
        <w:t xml:space="preserve">poskytnutí dotace z rozpočtu MO Plzeň 3 v počtu </w:t>
      </w:r>
      <w:r w:rsidRPr="006D31E5">
        <w:rPr>
          <w:rFonts w:ascii="Times New Roman" w:hAnsi="Times New Roman"/>
          <w:b/>
          <w:sz w:val="24"/>
          <w:szCs w:val="24"/>
        </w:rPr>
        <w:t xml:space="preserve">1 </w:t>
      </w:r>
      <w:r w:rsidRPr="006D31E5">
        <w:rPr>
          <w:rFonts w:ascii="Times New Roman" w:hAnsi="Times New Roman"/>
          <w:sz w:val="24"/>
          <w:szCs w:val="24"/>
        </w:rPr>
        <w:t>níže uvedenému žadateli o poskytnutí dotace (ve sloupci označeném ZMO Plzeň 3), kdy částka žádosti přesahuje 50 000,- Kč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396"/>
        <w:gridCol w:w="870"/>
        <w:gridCol w:w="2221"/>
        <w:gridCol w:w="850"/>
        <w:gridCol w:w="992"/>
        <w:gridCol w:w="917"/>
        <w:gridCol w:w="781"/>
        <w:gridCol w:w="851"/>
      </w:tblGrid>
      <w:tr w:rsidR="00361059" w:rsidTr="00E35C14">
        <w:trPr>
          <w:trHeight w:val="7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 rok 2019       z rozpočtu MO3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61059" w:rsidRDefault="00361059" w:rsidP="00E35C1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361059" w:rsidRPr="00F65EA7" w:rsidTr="00E35C1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086C1E" w:rsidRDefault="00361059" w:rsidP="00E35C14">
            <w:pPr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Spolek Aleš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4449177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086C1E" w:rsidRDefault="00361059" w:rsidP="00E35C14">
            <w:pPr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Rekolaudace a dovybavení nově získaných prostor v nájemním vztahu, kde majitelem je statutární město Plzeň, pro realizaci projektů spolku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69 000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720 000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059" w:rsidRPr="00086C1E" w:rsidRDefault="00361059" w:rsidP="00E35C14">
            <w:pPr>
              <w:jc w:val="center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30 000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059" w:rsidRPr="00086C1E" w:rsidRDefault="00361059" w:rsidP="00E35C14">
            <w:pPr>
              <w:jc w:val="right"/>
              <w:rPr>
                <w:rFonts w:cs="Calibri"/>
                <w:sz w:val="18"/>
                <w:szCs w:val="18"/>
              </w:rPr>
            </w:pPr>
            <w:r w:rsidRPr="00086C1E">
              <w:rPr>
                <w:rFonts w:cs="Calibri"/>
                <w:sz w:val="18"/>
                <w:szCs w:val="18"/>
              </w:rPr>
              <w:t>0</w:t>
            </w:r>
          </w:p>
        </w:tc>
      </w:tr>
    </w:tbl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Pr="006D31E5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Pr="006D31E5" w:rsidRDefault="00361059" w:rsidP="00361059">
      <w:pPr>
        <w:pStyle w:val="Bezmezer"/>
        <w:rPr>
          <w:rFonts w:ascii="Times New Roman" w:hAnsi="Times New Roman"/>
          <w:b/>
          <w:sz w:val="24"/>
          <w:szCs w:val="24"/>
        </w:rPr>
      </w:pPr>
      <w:r w:rsidRPr="006D31E5">
        <w:rPr>
          <w:rFonts w:ascii="Times New Roman" w:hAnsi="Times New Roman"/>
          <w:b/>
          <w:sz w:val="24"/>
          <w:szCs w:val="24"/>
        </w:rPr>
        <w:t xml:space="preserve">IV.   u k l á d á </w:t>
      </w:r>
    </w:p>
    <w:p w:rsidR="00361059" w:rsidRPr="006D31E5" w:rsidRDefault="00361059" w:rsidP="00361059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361059" w:rsidRPr="006D31E5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  <w:r w:rsidRPr="006D31E5">
        <w:rPr>
          <w:rFonts w:ascii="Times New Roman" w:hAnsi="Times New Roman"/>
          <w:sz w:val="24"/>
          <w:szCs w:val="24"/>
        </w:rPr>
        <w:t>1. zajistit uzavření smluv o poskytnutí dotace dle bodu II. tohoto usnesení</w:t>
      </w: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  <w:r w:rsidRPr="006D31E5">
        <w:rPr>
          <w:rFonts w:ascii="Times New Roman" w:hAnsi="Times New Roman"/>
          <w:sz w:val="24"/>
          <w:szCs w:val="24"/>
        </w:rPr>
        <w:lastRenderedPageBreak/>
        <w:t xml:space="preserve">Termín: 31. 7. 2020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D31E5">
        <w:rPr>
          <w:rFonts w:ascii="Times New Roman" w:hAnsi="Times New Roman"/>
          <w:sz w:val="24"/>
          <w:szCs w:val="24"/>
        </w:rPr>
        <w:t xml:space="preserve">     Zodpovídá: vedoucí Odboru ekonomického</w:t>
      </w:r>
      <w:r w:rsidRPr="006D31E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Pr="006D31E5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  <w:r w:rsidRPr="006D31E5">
        <w:rPr>
          <w:rFonts w:ascii="Times New Roman" w:hAnsi="Times New Roman"/>
          <w:sz w:val="24"/>
          <w:szCs w:val="24"/>
        </w:rPr>
        <w:t>2. zajistit zveřejnění smlouvy o poskytnutí dotace dle bodu II. tohoto usnesení v souladu se zákonem č. 250/2000 Sb. v platném znění a zákonem č. 340/2015 Sb. v platném znění</w:t>
      </w:r>
      <w:r w:rsidRPr="006D31E5">
        <w:rPr>
          <w:rFonts w:ascii="Times New Roman" w:hAnsi="Times New Roman"/>
          <w:sz w:val="24"/>
          <w:szCs w:val="24"/>
        </w:rPr>
        <w:tab/>
      </w:r>
      <w:r w:rsidRPr="006D31E5">
        <w:rPr>
          <w:rFonts w:ascii="Times New Roman" w:hAnsi="Times New Roman"/>
          <w:sz w:val="24"/>
          <w:szCs w:val="24"/>
        </w:rPr>
        <w:tab/>
      </w:r>
    </w:p>
    <w:p w:rsidR="00361059" w:rsidRPr="006D31E5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  <w:r w:rsidRPr="006D31E5">
        <w:rPr>
          <w:rFonts w:ascii="Times New Roman" w:hAnsi="Times New Roman"/>
          <w:sz w:val="24"/>
          <w:szCs w:val="24"/>
        </w:rPr>
        <w:t>Termín: 31. 8. 2020</w:t>
      </w:r>
      <w:r w:rsidRPr="006D31E5">
        <w:rPr>
          <w:rFonts w:ascii="Times New Roman" w:hAnsi="Times New Roman"/>
          <w:sz w:val="24"/>
          <w:szCs w:val="24"/>
        </w:rPr>
        <w:tab/>
      </w:r>
      <w:r w:rsidRPr="006D31E5">
        <w:rPr>
          <w:rFonts w:ascii="Times New Roman" w:hAnsi="Times New Roman"/>
          <w:sz w:val="24"/>
          <w:szCs w:val="24"/>
        </w:rPr>
        <w:tab/>
      </w:r>
      <w:r w:rsidRPr="006D31E5">
        <w:rPr>
          <w:rFonts w:ascii="Times New Roman" w:hAnsi="Times New Roman"/>
          <w:sz w:val="24"/>
          <w:szCs w:val="24"/>
        </w:rPr>
        <w:tab/>
        <w:t xml:space="preserve">          Zodpovídá: vedoucí Odboru ekonomického</w:t>
      </w:r>
      <w:r w:rsidRPr="006D31E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/>
    <w:p w:rsidR="00361059" w:rsidRDefault="00361059" w:rsidP="00361059"/>
    <w:p w:rsidR="00361059" w:rsidRDefault="00361059" w:rsidP="00361059"/>
    <w:p w:rsidR="00361059" w:rsidRDefault="00361059" w:rsidP="00361059"/>
    <w:p w:rsidR="00361059" w:rsidRDefault="00361059" w:rsidP="00361059"/>
    <w:p w:rsidR="00361059" w:rsidRDefault="00361059" w:rsidP="00361059"/>
    <w:p w:rsidR="00361059" w:rsidRDefault="00361059" w:rsidP="00361059"/>
    <w:p w:rsidR="00361059" w:rsidRDefault="00361059" w:rsidP="00361059"/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361059" w:rsidRDefault="00361059" w:rsidP="0036105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p w:rsidR="008D639B" w:rsidRDefault="008D639B"/>
    <w:sectPr w:rsidR="008D6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059" w:rsidRDefault="00361059">
      <w:r>
        <w:separator/>
      </w:r>
    </w:p>
  </w:endnote>
  <w:endnote w:type="continuationSeparator" w:id="0">
    <w:p w:rsidR="00361059" w:rsidRDefault="0036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059" w:rsidRDefault="00361059">
      <w:r>
        <w:separator/>
      </w:r>
    </w:p>
  </w:footnote>
  <w:footnote w:type="continuationSeparator" w:id="0">
    <w:p w:rsidR="00361059" w:rsidRDefault="0036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3364"/>
    <w:multiLevelType w:val="hybridMultilevel"/>
    <w:tmpl w:val="3D486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59"/>
    <w:rsid w:val="00361059"/>
    <w:rsid w:val="008D639B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AAAEC7"/>
  <w15:chartTrackingRefBased/>
  <w15:docId w15:val="{0F707D97-69CA-4C29-9210-33604E16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10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6105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361059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361059"/>
    <w:rPr>
      <w:sz w:val="24"/>
    </w:rPr>
  </w:style>
  <w:style w:type="paragraph" w:styleId="Bezmezer">
    <w:name w:val="No Spacing"/>
    <w:uiPriority w:val="1"/>
    <w:qFormat/>
    <w:rsid w:val="00361059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36105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61059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361059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361059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3</Pages>
  <Words>442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Neubauerová Renáta</cp:lastModifiedBy>
  <cp:revision>1</cp:revision>
  <cp:lastPrinted>1601-01-01T00:00:00Z</cp:lastPrinted>
  <dcterms:created xsi:type="dcterms:W3CDTF">2020-06-22T11:18:00Z</dcterms:created>
  <dcterms:modified xsi:type="dcterms:W3CDTF">2020-06-22T11:18:00Z</dcterms:modified>
</cp:coreProperties>
</file>