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2E" w:rsidRPr="00017552" w:rsidRDefault="00EF5D2E" w:rsidP="00017552">
      <w:pPr>
        <w:jc w:val="both"/>
      </w:pPr>
    </w:p>
    <w:p w:rsidR="00017552" w:rsidRPr="00017552" w:rsidRDefault="00017552" w:rsidP="00017552">
      <w:pPr>
        <w:jc w:val="both"/>
      </w:pPr>
    </w:p>
    <w:p w:rsidR="00017552" w:rsidRPr="00017552" w:rsidRDefault="00017552" w:rsidP="00017552">
      <w:pPr>
        <w:jc w:val="both"/>
      </w:pPr>
    </w:p>
    <w:p w:rsidR="00017552" w:rsidRPr="00017552" w:rsidRDefault="00957356" w:rsidP="00957356">
      <w:pPr>
        <w:jc w:val="center"/>
      </w:pPr>
      <w:r>
        <w:t>č</w:t>
      </w:r>
      <w:bookmarkStart w:id="0" w:name="_GoBack"/>
      <w:bookmarkEnd w:id="0"/>
      <w:r w:rsidR="00017552" w:rsidRPr="00017552">
        <w:t>.</w:t>
      </w:r>
      <w:r>
        <w:t xml:space="preserve"> 189</w:t>
      </w:r>
    </w:p>
    <w:p w:rsidR="00017552" w:rsidRPr="00017552" w:rsidRDefault="00017552" w:rsidP="00017552">
      <w:pPr>
        <w:jc w:val="both"/>
      </w:pPr>
    </w:p>
    <w:p w:rsidR="00017552" w:rsidRPr="00017552" w:rsidRDefault="00017552" w:rsidP="00891EF5">
      <w:pPr>
        <w:pStyle w:val="Odstavecseseznamem"/>
        <w:numPr>
          <w:ilvl w:val="0"/>
          <w:numId w:val="19"/>
        </w:numPr>
        <w:ind w:hanging="720"/>
        <w:jc w:val="both"/>
      </w:pPr>
      <w:proofErr w:type="gramStart"/>
      <w:r w:rsidRPr="00017552">
        <w:t>B e r e   n a   v ě d o m í</w:t>
      </w:r>
      <w:proofErr w:type="gramEnd"/>
    </w:p>
    <w:p w:rsidR="00891EF5" w:rsidRDefault="00891EF5" w:rsidP="00017552">
      <w:pPr>
        <w:jc w:val="both"/>
      </w:pPr>
    </w:p>
    <w:p w:rsidR="00017552" w:rsidRPr="00017552" w:rsidRDefault="00017552" w:rsidP="00891EF5">
      <w:pPr>
        <w:pStyle w:val="Odstavecseseznamem"/>
        <w:numPr>
          <w:ilvl w:val="0"/>
          <w:numId w:val="20"/>
        </w:numPr>
        <w:ind w:left="426" w:hanging="426"/>
        <w:jc w:val="both"/>
      </w:pPr>
      <w:r w:rsidRPr="00017552">
        <w:t xml:space="preserve">Usnesení Rady města Plzně č. 1103 ze dne 23. 8. 2012 a usnesení Zastupitelstva města </w:t>
      </w:r>
      <w:proofErr w:type="gramStart"/>
      <w:r w:rsidRPr="00017552">
        <w:t xml:space="preserve">Plzně </w:t>
      </w:r>
      <w:r w:rsidR="00891EF5">
        <w:t xml:space="preserve">    </w:t>
      </w:r>
      <w:r w:rsidRPr="00017552">
        <w:t>č.</w:t>
      </w:r>
      <w:proofErr w:type="gramEnd"/>
      <w:r w:rsidRPr="00017552">
        <w:t xml:space="preserve"> 404 ze dne 6. 9. 2012.</w:t>
      </w:r>
    </w:p>
    <w:p w:rsidR="00017552" w:rsidRDefault="00017552" w:rsidP="00891EF5">
      <w:pPr>
        <w:pStyle w:val="Odstavecseseznamem"/>
        <w:numPr>
          <w:ilvl w:val="0"/>
          <w:numId w:val="20"/>
        </w:numPr>
        <w:ind w:left="426" w:hanging="426"/>
        <w:jc w:val="both"/>
      </w:pPr>
      <w:r w:rsidRPr="00017552">
        <w:t>Důvodovou zprávu ve věci schválení nového znění Statutu Umělecké ceny města Plzně.</w:t>
      </w:r>
    </w:p>
    <w:p w:rsidR="00891EF5" w:rsidRDefault="00891EF5" w:rsidP="00891EF5">
      <w:pPr>
        <w:pStyle w:val="Odstavecseseznamem"/>
      </w:pPr>
    </w:p>
    <w:p w:rsidR="00017552" w:rsidRPr="00017552" w:rsidRDefault="00017552" w:rsidP="00891EF5">
      <w:pPr>
        <w:pStyle w:val="Odstavecseseznamem"/>
        <w:numPr>
          <w:ilvl w:val="0"/>
          <w:numId w:val="19"/>
        </w:numPr>
        <w:ind w:hanging="720"/>
        <w:jc w:val="both"/>
      </w:pPr>
      <w:r w:rsidRPr="00017552">
        <w:t>S c h v a l u j e</w:t>
      </w:r>
    </w:p>
    <w:p w:rsidR="00891EF5" w:rsidRDefault="00891EF5" w:rsidP="00017552">
      <w:pPr>
        <w:jc w:val="both"/>
      </w:pPr>
    </w:p>
    <w:p w:rsidR="00017552" w:rsidRDefault="00017552" w:rsidP="00017552">
      <w:pPr>
        <w:jc w:val="both"/>
      </w:pPr>
      <w:r w:rsidRPr="00017552">
        <w:t>nové znění Statutu Umělecké ceny města Plzně ve znění přílohy č. 1 tohoto usnesení s tím, že toto znění nahrazuje dosavadní znění Statutu Umělecké ceny města Plzně, a to s účinností od 1. 7. 2020.</w:t>
      </w:r>
    </w:p>
    <w:p w:rsidR="00891EF5" w:rsidRPr="00017552" w:rsidRDefault="00891EF5" w:rsidP="00017552">
      <w:pPr>
        <w:jc w:val="both"/>
      </w:pPr>
    </w:p>
    <w:p w:rsidR="00017552" w:rsidRPr="00891EF5" w:rsidRDefault="00017552" w:rsidP="00891EF5">
      <w:pPr>
        <w:pStyle w:val="Odstavecseseznamem"/>
        <w:numPr>
          <w:ilvl w:val="0"/>
          <w:numId w:val="19"/>
        </w:numPr>
        <w:ind w:hanging="720"/>
        <w:jc w:val="both"/>
        <w:rPr>
          <w:szCs w:val="24"/>
        </w:rPr>
      </w:pPr>
      <w:r w:rsidRPr="00017552">
        <w:t>U k l á d á</w:t>
      </w:r>
    </w:p>
    <w:p w:rsidR="00891EF5" w:rsidRDefault="00891EF5" w:rsidP="00017552">
      <w:pPr>
        <w:jc w:val="both"/>
      </w:pPr>
    </w:p>
    <w:p w:rsidR="00017552" w:rsidRPr="00017552" w:rsidRDefault="00017552" w:rsidP="00017552">
      <w:pPr>
        <w:jc w:val="both"/>
      </w:pPr>
      <w:r w:rsidRPr="00017552">
        <w:t>Radě města Plzně</w:t>
      </w:r>
    </w:p>
    <w:p w:rsidR="00017552" w:rsidRPr="00017552" w:rsidRDefault="00017552" w:rsidP="00017552">
      <w:pPr>
        <w:jc w:val="both"/>
        <w:rPr>
          <w:color w:val="000000"/>
        </w:rPr>
      </w:pPr>
      <w:r w:rsidRPr="00017552">
        <w:rPr>
          <w:color w:val="000000"/>
        </w:rPr>
        <w:t>zajistit zveřejnění nového znění Statutu Umělecké ceny města Plzně.</w:t>
      </w:r>
    </w:p>
    <w:p w:rsidR="00017552" w:rsidRPr="00017552" w:rsidRDefault="00017552" w:rsidP="00017552">
      <w:pPr>
        <w:jc w:val="both"/>
      </w:pPr>
      <w:r w:rsidRPr="00017552">
        <w:t>Termín: 31. 7. 2020</w:t>
      </w:r>
      <w:r w:rsidRPr="00017552">
        <w:tab/>
      </w:r>
      <w:r w:rsidRPr="00017552">
        <w:tab/>
      </w:r>
      <w:r w:rsidRPr="00017552">
        <w:tab/>
      </w:r>
      <w:r w:rsidRPr="00017552">
        <w:tab/>
      </w:r>
      <w:r w:rsidRPr="00017552">
        <w:tab/>
      </w:r>
      <w:r w:rsidRPr="00017552">
        <w:tab/>
        <w:t>Zodpovídá: Mgr. Bartáková</w:t>
      </w:r>
    </w:p>
    <w:p w:rsidR="00017552" w:rsidRPr="00017552" w:rsidRDefault="00017552" w:rsidP="00017552">
      <w:pPr>
        <w:jc w:val="both"/>
      </w:pPr>
      <w:r w:rsidRPr="00017552">
        <w:tab/>
      </w:r>
      <w:r w:rsidRPr="00017552">
        <w:tab/>
      </w:r>
      <w:r w:rsidRPr="00017552">
        <w:tab/>
      </w:r>
      <w:r w:rsidR="00891EF5">
        <w:tab/>
      </w:r>
      <w:r w:rsidR="00891EF5">
        <w:tab/>
      </w:r>
      <w:r w:rsidR="00891EF5">
        <w:tab/>
      </w:r>
      <w:r w:rsidR="00891EF5">
        <w:tab/>
      </w:r>
      <w:r w:rsidR="00891EF5">
        <w:tab/>
      </w:r>
      <w:r w:rsidR="00891EF5">
        <w:tab/>
        <w:t xml:space="preserve">        </w:t>
      </w:r>
      <w:r w:rsidRPr="00017552">
        <w:t>PhDr. Sokolová</w:t>
      </w:r>
    </w:p>
    <w:sectPr w:rsidR="00017552" w:rsidRPr="00017552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57356">
      <w:rPr>
        <w:rStyle w:val="slostrnky"/>
        <w:noProof/>
      </w:rPr>
      <w:t>1</w:t>
    </w:r>
    <w:r>
      <w:rPr>
        <w:rStyle w:val="slostrnky"/>
      </w:rPr>
      <w:fldChar w:fldCharType="end"/>
    </w:r>
    <w:r w:rsidR="004008AB"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BE397B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BE397B">
      <w:rPr>
        <w:i/>
        <w:color w:val="808080"/>
      </w:rPr>
      <w:t>22. 6. 2020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017552">
      <w:rPr>
        <w:i/>
        <w:color w:val="808080"/>
      </w:rPr>
      <w:t>OK/2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E76FF"/>
    <w:multiLevelType w:val="hybridMultilevel"/>
    <w:tmpl w:val="E954E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93610"/>
    <w:multiLevelType w:val="hybridMultilevel"/>
    <w:tmpl w:val="EF56666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5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1"/>
  </w:num>
  <w:num w:numId="9">
    <w:abstractNumId w:val="15"/>
  </w:num>
  <w:num w:numId="10">
    <w:abstractNumId w:val="16"/>
  </w:num>
  <w:num w:numId="11">
    <w:abstractNumId w:val="17"/>
  </w:num>
  <w:num w:numId="12">
    <w:abstractNumId w:val="9"/>
  </w:num>
  <w:num w:numId="13">
    <w:abstractNumId w:val="19"/>
  </w:num>
  <w:num w:numId="14">
    <w:abstractNumId w:val="18"/>
  </w:num>
  <w:num w:numId="15">
    <w:abstractNumId w:val="13"/>
  </w:num>
  <w:num w:numId="16">
    <w:abstractNumId w:val="3"/>
  </w:num>
  <w:num w:numId="17">
    <w:abstractNumId w:val="12"/>
  </w:num>
  <w:num w:numId="18">
    <w:abstractNumId w:val="20"/>
  </w:num>
  <w:num w:numId="19">
    <w:abstractNumId w:val="8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17552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91EF5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57356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501A-BACB-43C9-A9FD-9EFEAC9F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125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2020-02-03T13:30:00Z</cp:lastPrinted>
  <dcterms:created xsi:type="dcterms:W3CDTF">2020-06-22T16:43:00Z</dcterms:created>
  <dcterms:modified xsi:type="dcterms:W3CDTF">2020-06-22T16:43:00Z</dcterms:modified>
</cp:coreProperties>
</file>