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9F259E" w:rsidRDefault="00EF5D2E" w:rsidP="009F259E">
      <w:pPr>
        <w:jc w:val="both"/>
      </w:pPr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</w:pPr>
    </w:p>
    <w:p w:rsidR="009F259E" w:rsidRPr="009F259E" w:rsidRDefault="00F61482" w:rsidP="00F61482">
      <w:pPr>
        <w:jc w:val="center"/>
      </w:pPr>
      <w:r>
        <w:t>č</w:t>
      </w:r>
      <w:bookmarkStart w:id="0" w:name="_GoBack"/>
      <w:bookmarkEnd w:id="0"/>
      <w:r w:rsidR="009F259E" w:rsidRPr="009F259E">
        <w:t>.</w:t>
      </w:r>
      <w:r>
        <w:t xml:space="preserve"> 205</w:t>
      </w:r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</w:pPr>
    </w:p>
    <w:p w:rsidR="009F259E" w:rsidRPr="009F259E" w:rsidRDefault="009F259E" w:rsidP="00195415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9F259E">
        <w:t>B e r e   n a   v ě d o m í</w:t>
      </w:r>
      <w:proofErr w:type="gramEnd"/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</w:pPr>
      <w:r w:rsidRPr="009F259E">
        <w:t>žádost o prominutí dluhu na úrocích z prodlení - byt č. 3, Bolzanova 22, Plzeň.</w:t>
      </w:r>
    </w:p>
    <w:p w:rsidR="009F259E" w:rsidRPr="009F259E" w:rsidRDefault="009F259E" w:rsidP="009F259E">
      <w:pPr>
        <w:jc w:val="both"/>
      </w:pPr>
    </w:p>
    <w:p w:rsidR="009F259E" w:rsidRPr="009F259E" w:rsidRDefault="009F259E" w:rsidP="00195415">
      <w:pPr>
        <w:pStyle w:val="Odstavecseseznamem"/>
        <w:numPr>
          <w:ilvl w:val="0"/>
          <w:numId w:val="21"/>
        </w:numPr>
        <w:ind w:hanging="720"/>
        <w:jc w:val="both"/>
      </w:pPr>
      <w:r w:rsidRPr="009F259E">
        <w:t xml:space="preserve">S c h v a l u j e </w:t>
      </w:r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</w:pPr>
      <w:r w:rsidRPr="009F259E">
        <w:t xml:space="preserve">prominutí dluhu na poplatcích z prodlení dotčené osobě (1) a dotčené osobě (2) ve výši 487 089 </w:t>
      </w:r>
      <w:r w:rsidRPr="009F259E">
        <w:rPr>
          <w:bCs/>
          <w:szCs w:val="24"/>
        </w:rPr>
        <w:t>Kč</w:t>
      </w:r>
      <w:r w:rsidRPr="009F259E">
        <w:rPr>
          <w:szCs w:val="24"/>
        </w:rPr>
        <w:t>, vzniklého</w:t>
      </w:r>
      <w:r w:rsidRPr="009F259E">
        <w:t xml:space="preserve"> v souvislosti s užíváním bytu č. 3, Bolzanova 22, Plzeň</w:t>
      </w:r>
      <w:r w:rsidRPr="009F259E">
        <w:rPr>
          <w:szCs w:val="24"/>
        </w:rPr>
        <w:t xml:space="preserve">; současně musí žadatel zaplatit na příslušenství částku ve výši </w:t>
      </w:r>
      <w:r w:rsidRPr="009F259E">
        <w:t xml:space="preserve">45 209 </w:t>
      </w:r>
      <w:r w:rsidRPr="009F259E">
        <w:rPr>
          <w:szCs w:val="24"/>
        </w:rPr>
        <w:t>Kč jako ekvivalent příslušenství ve výši úroku z prodlení</w:t>
      </w:r>
      <w:r w:rsidRPr="009F259E">
        <w:t>.</w:t>
      </w:r>
    </w:p>
    <w:p w:rsidR="009F259E" w:rsidRPr="009F259E" w:rsidRDefault="009F259E" w:rsidP="009F259E">
      <w:pPr>
        <w:jc w:val="both"/>
      </w:pPr>
    </w:p>
    <w:p w:rsidR="009F259E" w:rsidRPr="009F259E" w:rsidRDefault="009F259E" w:rsidP="00195415">
      <w:pPr>
        <w:pStyle w:val="Odstavecseseznamem"/>
        <w:numPr>
          <w:ilvl w:val="0"/>
          <w:numId w:val="21"/>
        </w:numPr>
        <w:ind w:hanging="720"/>
        <w:jc w:val="both"/>
      </w:pPr>
      <w:r w:rsidRPr="009F259E">
        <w:t>U k l á d á</w:t>
      </w:r>
    </w:p>
    <w:p w:rsidR="009F259E" w:rsidRPr="009F259E" w:rsidRDefault="009F259E" w:rsidP="009F259E">
      <w:pPr>
        <w:jc w:val="both"/>
        <w:rPr>
          <w:szCs w:val="24"/>
        </w:rPr>
      </w:pPr>
    </w:p>
    <w:p w:rsidR="009F259E" w:rsidRPr="009F259E" w:rsidRDefault="009F259E" w:rsidP="009F259E">
      <w:pPr>
        <w:jc w:val="both"/>
        <w:rPr>
          <w:szCs w:val="24"/>
        </w:rPr>
      </w:pPr>
      <w:r w:rsidRPr="009F259E">
        <w:rPr>
          <w:szCs w:val="24"/>
        </w:rPr>
        <w:t>Radě města Plzně</w:t>
      </w:r>
    </w:p>
    <w:p w:rsidR="009F259E" w:rsidRPr="009F259E" w:rsidRDefault="009F259E" w:rsidP="009F259E">
      <w:pPr>
        <w:jc w:val="both"/>
        <w:rPr>
          <w:szCs w:val="24"/>
        </w:rPr>
      </w:pPr>
      <w:r w:rsidRPr="009F259E">
        <w:t>informovat žadatele prostřednictvím Obytné zóny Sylván a.s. o přijatém usnesení dle bodu II. tohoto usnesení</w:t>
      </w:r>
      <w:r w:rsidRPr="009F259E">
        <w:rPr>
          <w:szCs w:val="24"/>
        </w:rPr>
        <w:t>.</w:t>
      </w:r>
    </w:p>
    <w:p w:rsidR="00195415" w:rsidRDefault="009F259E" w:rsidP="009F259E">
      <w:pPr>
        <w:jc w:val="both"/>
        <w:rPr>
          <w:bCs/>
          <w:szCs w:val="24"/>
        </w:rPr>
      </w:pPr>
      <w:r w:rsidRPr="009F259E">
        <w:rPr>
          <w:szCs w:val="24"/>
        </w:rPr>
        <w:t>Termín: 30. 9. 2020</w:t>
      </w:r>
      <w:r w:rsidR="00195415">
        <w:rPr>
          <w:szCs w:val="24"/>
        </w:rPr>
        <w:tab/>
      </w:r>
      <w:r w:rsidR="00195415">
        <w:rPr>
          <w:szCs w:val="24"/>
        </w:rPr>
        <w:tab/>
      </w:r>
      <w:r w:rsidR="00195415">
        <w:rPr>
          <w:szCs w:val="24"/>
        </w:rPr>
        <w:tab/>
      </w:r>
      <w:r w:rsidR="00195415">
        <w:rPr>
          <w:szCs w:val="24"/>
        </w:rPr>
        <w:tab/>
      </w:r>
      <w:r w:rsidR="00195415">
        <w:rPr>
          <w:szCs w:val="24"/>
        </w:rPr>
        <w:tab/>
      </w:r>
      <w:r w:rsidR="00195415">
        <w:rPr>
          <w:szCs w:val="24"/>
        </w:rPr>
        <w:tab/>
      </w:r>
      <w:r w:rsidRPr="009F259E">
        <w:rPr>
          <w:szCs w:val="24"/>
        </w:rPr>
        <w:t>Zodpovídá:</w:t>
      </w:r>
      <w:r w:rsidR="00195415">
        <w:rPr>
          <w:szCs w:val="24"/>
        </w:rPr>
        <w:t xml:space="preserve"> </w:t>
      </w:r>
      <w:r w:rsidRPr="009F259E">
        <w:t>Bc. Šlouf</w:t>
      </w:r>
      <w:r w:rsidRPr="009F259E">
        <w:rPr>
          <w:bCs/>
          <w:szCs w:val="24"/>
        </w:rPr>
        <w:t>, MBA</w:t>
      </w:r>
    </w:p>
    <w:p w:rsidR="009F259E" w:rsidRPr="009F259E" w:rsidRDefault="00195415" w:rsidP="00195415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9F259E" w:rsidRPr="009F259E">
        <w:rPr>
          <w:szCs w:val="24"/>
        </w:rPr>
        <w:t>Ing. Z. Švarc</w:t>
      </w:r>
    </w:p>
    <w:p w:rsidR="009F259E" w:rsidRPr="009F259E" w:rsidRDefault="009F259E" w:rsidP="009F259E">
      <w:pPr>
        <w:jc w:val="both"/>
        <w:rPr>
          <w:szCs w:val="24"/>
        </w:rPr>
      </w:pPr>
    </w:p>
    <w:p w:rsidR="009F259E" w:rsidRPr="009F259E" w:rsidRDefault="009F259E" w:rsidP="009F259E">
      <w:pPr>
        <w:jc w:val="both"/>
        <w:rPr>
          <w:szCs w:val="24"/>
        </w:rPr>
      </w:pPr>
    </w:p>
    <w:p w:rsidR="009F259E" w:rsidRPr="009F259E" w:rsidRDefault="009F259E" w:rsidP="009F259E">
      <w:pPr>
        <w:jc w:val="both"/>
        <w:rPr>
          <w:szCs w:val="24"/>
        </w:rPr>
      </w:pPr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  <w:rPr>
          <w:highlight w:val="yellow"/>
        </w:rPr>
      </w:pPr>
      <w:r w:rsidRPr="009F259E">
        <w:rPr>
          <w:highlight w:val="yellow"/>
        </w:rPr>
        <w:t>Identifikace dotčených osob:</w:t>
      </w:r>
    </w:p>
    <w:p w:rsidR="009F259E" w:rsidRPr="001F0A08" w:rsidRDefault="009F259E" w:rsidP="001F0A08">
      <w:pPr>
        <w:pStyle w:val="Odstavecseseznamem"/>
        <w:numPr>
          <w:ilvl w:val="0"/>
          <w:numId w:val="22"/>
        </w:numPr>
        <w:ind w:left="426" w:hanging="426"/>
        <w:jc w:val="both"/>
        <w:rPr>
          <w:highlight w:val="yellow"/>
        </w:rPr>
      </w:pPr>
      <w:r w:rsidRPr="001F0A08">
        <w:rPr>
          <w:highlight w:val="yellow"/>
        </w:rPr>
        <w:t>Evžen Pašek, datum narození 16. 4. 1960, bytem Koryta 80, s trvalým pobytem v Plzni, Bolzanova 22;</w:t>
      </w:r>
    </w:p>
    <w:p w:rsidR="009F259E" w:rsidRPr="001F0A08" w:rsidRDefault="009F259E" w:rsidP="001F0A08">
      <w:pPr>
        <w:pStyle w:val="Odstavecseseznamem"/>
        <w:numPr>
          <w:ilvl w:val="0"/>
          <w:numId w:val="22"/>
        </w:numPr>
        <w:ind w:left="426" w:hanging="426"/>
        <w:jc w:val="both"/>
        <w:rPr>
          <w:highlight w:val="yellow"/>
        </w:rPr>
      </w:pPr>
      <w:r w:rsidRPr="001F0A08">
        <w:rPr>
          <w:highlight w:val="yellow"/>
        </w:rPr>
        <w:t>Petr Pašek, datum narození 23. 7. 1961, bytem Koryta 80.</w:t>
      </w:r>
    </w:p>
    <w:p w:rsidR="009F259E" w:rsidRPr="009F259E" w:rsidRDefault="009F259E" w:rsidP="009F259E">
      <w:pPr>
        <w:jc w:val="both"/>
      </w:pPr>
    </w:p>
    <w:p w:rsidR="009F259E" w:rsidRPr="009F259E" w:rsidRDefault="009F259E" w:rsidP="009F259E">
      <w:pPr>
        <w:jc w:val="both"/>
        <w:rPr>
          <w:szCs w:val="24"/>
        </w:rPr>
      </w:pPr>
    </w:p>
    <w:p w:rsidR="009F259E" w:rsidRPr="009F259E" w:rsidRDefault="009F259E" w:rsidP="009F259E">
      <w:pPr>
        <w:jc w:val="both"/>
        <w:rPr>
          <w:szCs w:val="24"/>
          <w:highlight w:val="yellow"/>
        </w:rPr>
      </w:pPr>
    </w:p>
    <w:p w:rsidR="009F259E" w:rsidRPr="009F259E" w:rsidRDefault="009F259E" w:rsidP="009F259E">
      <w:pPr>
        <w:jc w:val="both"/>
      </w:pPr>
    </w:p>
    <w:sectPr w:rsidR="009F259E" w:rsidRPr="009F259E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61482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F259E">
      <w:rPr>
        <w:i/>
        <w:color w:val="808080"/>
      </w:rPr>
      <w:t>BYT/3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4844"/>
    <w:multiLevelType w:val="hybridMultilevel"/>
    <w:tmpl w:val="603C3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572D"/>
    <w:multiLevelType w:val="hybridMultilevel"/>
    <w:tmpl w:val="54DCF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5FB5"/>
    <w:multiLevelType w:val="hybridMultilevel"/>
    <w:tmpl w:val="48D0D33E"/>
    <w:lvl w:ilvl="0" w:tplc="649E6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1538"/>
    <w:multiLevelType w:val="hybridMultilevel"/>
    <w:tmpl w:val="45508F8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21"/>
  </w:num>
  <w:num w:numId="14">
    <w:abstractNumId w:val="19"/>
  </w:num>
  <w:num w:numId="15">
    <w:abstractNumId w:val="13"/>
  </w:num>
  <w:num w:numId="16">
    <w:abstractNumId w:val="3"/>
  </w:num>
  <w:num w:numId="17">
    <w:abstractNumId w:val="11"/>
  </w:num>
  <w:num w:numId="18">
    <w:abstractNumId w:val="22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5415"/>
    <w:rsid w:val="001971AC"/>
    <w:rsid w:val="001B109D"/>
    <w:rsid w:val="001B3277"/>
    <w:rsid w:val="001C5434"/>
    <w:rsid w:val="001C6BF8"/>
    <w:rsid w:val="001F0A0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259E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1482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F7E9-8461-4264-BF00-BBAC0AB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157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2020-06-22T16:51:00Z</dcterms:created>
  <dcterms:modified xsi:type="dcterms:W3CDTF">2020-06-22T16:51:00Z</dcterms:modified>
</cp:coreProperties>
</file>