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6F1267" w:rsidRDefault="00EF5D2E" w:rsidP="006F1267">
      <w:pPr>
        <w:jc w:val="both"/>
      </w:pPr>
    </w:p>
    <w:p w:rsidR="006F1267" w:rsidRPr="006F1267" w:rsidRDefault="006F1267" w:rsidP="006F1267">
      <w:pPr>
        <w:jc w:val="both"/>
      </w:pPr>
    </w:p>
    <w:p w:rsidR="006F1267" w:rsidRPr="006F1267" w:rsidRDefault="006F1267" w:rsidP="006F1267">
      <w:pPr>
        <w:jc w:val="both"/>
      </w:pPr>
    </w:p>
    <w:p w:rsidR="006F1267" w:rsidRPr="006F1267" w:rsidRDefault="00543550" w:rsidP="00543550">
      <w:pPr>
        <w:jc w:val="center"/>
      </w:pPr>
      <w:r>
        <w:t>č</w:t>
      </w:r>
      <w:bookmarkStart w:id="0" w:name="_GoBack"/>
      <w:bookmarkEnd w:id="0"/>
      <w:r w:rsidR="006F1267" w:rsidRPr="006F1267">
        <w:t>.</w:t>
      </w:r>
      <w:r>
        <w:t xml:space="preserve"> 213</w:t>
      </w:r>
    </w:p>
    <w:p w:rsidR="006F1267" w:rsidRPr="006F1267" w:rsidRDefault="006F1267" w:rsidP="006F1267">
      <w:pPr>
        <w:jc w:val="both"/>
      </w:pPr>
    </w:p>
    <w:p w:rsidR="004E59D3" w:rsidRDefault="004E59D3" w:rsidP="006F1267">
      <w:pPr>
        <w:jc w:val="both"/>
      </w:pPr>
    </w:p>
    <w:p w:rsidR="006F1267" w:rsidRPr="006F1267" w:rsidRDefault="006F1267" w:rsidP="004E59D3">
      <w:pPr>
        <w:pStyle w:val="Odstavecseseznamem"/>
        <w:numPr>
          <w:ilvl w:val="0"/>
          <w:numId w:val="19"/>
        </w:numPr>
        <w:ind w:hanging="720"/>
        <w:jc w:val="both"/>
      </w:pPr>
      <w:proofErr w:type="gramStart"/>
      <w:r w:rsidRPr="006F1267">
        <w:t xml:space="preserve">B e r e </w:t>
      </w:r>
      <w:r w:rsidR="004E59D3">
        <w:t xml:space="preserve"> </w:t>
      </w:r>
      <w:r w:rsidRPr="006F1267">
        <w:t xml:space="preserve"> n a </w:t>
      </w:r>
      <w:r w:rsidR="004E59D3">
        <w:t xml:space="preserve"> </w:t>
      </w:r>
      <w:r w:rsidRPr="006F1267">
        <w:t xml:space="preserve"> v ě d o m í</w:t>
      </w:r>
      <w:proofErr w:type="gramEnd"/>
      <w:r w:rsidRPr="006F1267">
        <w:t xml:space="preserve">  </w:t>
      </w:r>
    </w:p>
    <w:p w:rsidR="004E59D3" w:rsidRDefault="004E59D3" w:rsidP="006F1267">
      <w:pPr>
        <w:jc w:val="both"/>
      </w:pPr>
    </w:p>
    <w:p w:rsidR="006F1267" w:rsidRDefault="006F1267" w:rsidP="006F1267">
      <w:pPr>
        <w:jc w:val="both"/>
      </w:pPr>
      <w:r w:rsidRPr="006F1267">
        <w:t>skutečnost, že společnost ČEZ Distribuce, a. s. požádala o prodej části pozemku p. č. 1633/33 v k. </w:t>
      </w:r>
      <w:proofErr w:type="spellStart"/>
      <w:r w:rsidRPr="006F1267">
        <w:t>ú.</w:t>
      </w:r>
      <w:proofErr w:type="spellEnd"/>
      <w:r w:rsidRPr="006F1267">
        <w:t xml:space="preserve"> Plzeň. </w:t>
      </w:r>
    </w:p>
    <w:p w:rsidR="004E59D3" w:rsidRPr="006F1267" w:rsidRDefault="004E59D3" w:rsidP="006F1267">
      <w:pPr>
        <w:jc w:val="both"/>
      </w:pPr>
    </w:p>
    <w:p w:rsidR="006F1267" w:rsidRDefault="006F1267" w:rsidP="004E59D3">
      <w:pPr>
        <w:pStyle w:val="Odstavecseseznamem"/>
        <w:numPr>
          <w:ilvl w:val="0"/>
          <w:numId w:val="19"/>
        </w:numPr>
        <w:ind w:hanging="720"/>
        <w:jc w:val="both"/>
      </w:pPr>
      <w:r w:rsidRPr="006F1267">
        <w:t>S c h v a l u j e</w:t>
      </w:r>
    </w:p>
    <w:p w:rsidR="004E59D3" w:rsidRPr="006F1267" w:rsidRDefault="004E59D3" w:rsidP="004E59D3">
      <w:pPr>
        <w:pStyle w:val="Odstavecseseznamem"/>
        <w:ind w:left="720"/>
        <w:jc w:val="both"/>
      </w:pPr>
    </w:p>
    <w:p w:rsidR="006F1267" w:rsidRPr="006F1267" w:rsidRDefault="006F1267" w:rsidP="006F1267">
      <w:pPr>
        <w:jc w:val="both"/>
      </w:pPr>
      <w:r w:rsidRPr="006F1267">
        <w:t>prodej nově vzniklého pozemku p. č. 1633/51, ostatní plocha, jiná plocha, o výměře 13 m</w:t>
      </w:r>
      <w:r w:rsidRPr="006F1267">
        <w:rPr>
          <w:vertAlign w:val="superscript"/>
        </w:rPr>
        <w:t>2</w:t>
      </w:r>
      <w:r w:rsidRPr="006F1267">
        <w:t xml:space="preserve">, geometricky odděleného z pozemku p. č. 1633/33, vše v k. </w:t>
      </w:r>
      <w:proofErr w:type="spellStart"/>
      <w:r w:rsidRPr="006F1267">
        <w:t>ú.</w:t>
      </w:r>
      <w:proofErr w:type="spellEnd"/>
      <w:r w:rsidRPr="006F1267">
        <w:t xml:space="preserve"> Plzeň, společnosti ČEZ Distribuce a. s., IČ 24729035, se sídlem Teplická 874/8, Děčín. Kupní cena činí 53</w:t>
      </w:r>
      <w:r w:rsidR="005468BA">
        <w:t> </w:t>
      </w:r>
      <w:r w:rsidRPr="006F1267">
        <w:t>170</w:t>
      </w:r>
      <w:r w:rsidR="005468BA">
        <w:t>,00</w:t>
      </w:r>
      <w:r w:rsidRPr="006F1267">
        <w:t> Kč, tj. 4</w:t>
      </w:r>
      <w:r w:rsidR="005468BA">
        <w:t> </w:t>
      </w:r>
      <w:r w:rsidRPr="006F1267">
        <w:t>090</w:t>
      </w:r>
      <w:r w:rsidR="005468BA">
        <w:t>,00</w:t>
      </w:r>
      <w:r w:rsidRPr="006F1267">
        <w:t> Kč/m</w:t>
      </w:r>
      <w:r w:rsidRPr="006F1267">
        <w:rPr>
          <w:vertAlign w:val="superscript"/>
        </w:rPr>
        <w:t>2</w:t>
      </w:r>
      <w:r w:rsidRPr="006F1267">
        <w:t>. K této ceně bude připočtena DPH ve výši 11 165,70 Kč. Celková kupní cena je po zaokrouhlení 64</w:t>
      </w:r>
      <w:r w:rsidR="005468BA">
        <w:t> </w:t>
      </w:r>
      <w:r w:rsidRPr="006F1267">
        <w:t>336</w:t>
      </w:r>
      <w:r w:rsidR="005468BA">
        <w:t>,00</w:t>
      </w:r>
      <w:r w:rsidRPr="006F1267">
        <w:t xml:space="preserve"> Kč. </w:t>
      </w:r>
    </w:p>
    <w:p w:rsidR="006F1267" w:rsidRPr="006F1267" w:rsidRDefault="006F1267" w:rsidP="006F1267">
      <w:pPr>
        <w:jc w:val="both"/>
      </w:pPr>
      <w:r w:rsidRPr="006F1267">
        <w:t>Kupní cena bude uhrazena před podpisem kupní smlouvy kupujícím.</w:t>
      </w:r>
    </w:p>
    <w:p w:rsidR="006F1267" w:rsidRPr="006F1267" w:rsidRDefault="006F1267" w:rsidP="006F1267">
      <w:pPr>
        <w:jc w:val="both"/>
      </w:pPr>
      <w:r w:rsidRPr="006F1267">
        <w:t xml:space="preserve">Kupující bere na vědomí, že na prodávaném pozemku je možné vybudovat </w:t>
      </w:r>
      <w:proofErr w:type="spellStart"/>
      <w:r w:rsidRPr="006F1267">
        <w:t>kioskovou</w:t>
      </w:r>
      <w:proofErr w:type="spellEnd"/>
      <w:r w:rsidRPr="006F1267">
        <w:t xml:space="preserve"> polozapuštěnou trafostanici s výškou nad terénem max. 160 cm. Při výstavbě trafostanice je nutné respektovat vzrostlý strom na pozemku p. č. 1633/33 v k. </w:t>
      </w:r>
      <w:proofErr w:type="spellStart"/>
      <w:r w:rsidRPr="006F1267">
        <w:t>ú.</w:t>
      </w:r>
      <w:proofErr w:type="spellEnd"/>
      <w:r w:rsidRPr="006F1267">
        <w:t> Plzeň dle ČSN 83 9061.</w:t>
      </w:r>
    </w:p>
    <w:p w:rsidR="004E59D3" w:rsidRDefault="006F1267" w:rsidP="006F1267">
      <w:pPr>
        <w:jc w:val="both"/>
      </w:pPr>
      <w:r w:rsidRPr="006F1267">
        <w:t>Kupující bude v kupní smlouvě upozorněn na skutečnost, že stavba trafostanice bude umístěna tak, aby nezasahovala do ochranného pásma vodovodního řadu DN 80, které je dle zákona č. 274/2001 Sb.</w:t>
      </w:r>
      <w:r w:rsidR="005468BA">
        <w:t>,</w:t>
      </w:r>
      <w:r w:rsidRPr="006F1267">
        <w:t xml:space="preserve"> ve znění pozdějších předpisů</w:t>
      </w:r>
      <w:r w:rsidR="005468BA">
        <w:t>,</w:t>
      </w:r>
      <w:r w:rsidRPr="006F1267">
        <w:t xml:space="preserve"> 1,5 m od vnějšího líce potrubí na každou stranu.</w:t>
      </w:r>
    </w:p>
    <w:p w:rsidR="006F1267" w:rsidRPr="006F1267" w:rsidRDefault="006F1267" w:rsidP="006F1267">
      <w:pPr>
        <w:jc w:val="both"/>
      </w:pPr>
    </w:p>
    <w:p w:rsidR="006F1267" w:rsidRPr="006F1267" w:rsidRDefault="006F1267" w:rsidP="004E59D3">
      <w:pPr>
        <w:pStyle w:val="Odstavecseseznamem"/>
        <w:numPr>
          <w:ilvl w:val="0"/>
          <w:numId w:val="19"/>
        </w:numPr>
        <w:ind w:hanging="720"/>
        <w:jc w:val="both"/>
      </w:pPr>
      <w:r w:rsidRPr="006F1267">
        <w:t>U k l á d á</w:t>
      </w:r>
    </w:p>
    <w:p w:rsidR="004E59D3" w:rsidRDefault="004E59D3" w:rsidP="006F1267">
      <w:pPr>
        <w:jc w:val="both"/>
      </w:pPr>
    </w:p>
    <w:p w:rsidR="006F1267" w:rsidRPr="006F1267" w:rsidRDefault="006F1267" w:rsidP="006F1267">
      <w:pPr>
        <w:jc w:val="both"/>
      </w:pPr>
      <w:r w:rsidRPr="006F1267">
        <w:t>Radě města Plzně</w:t>
      </w:r>
    </w:p>
    <w:p w:rsidR="006F1267" w:rsidRPr="006F1267" w:rsidRDefault="006F1267" w:rsidP="006F1267">
      <w:pPr>
        <w:jc w:val="both"/>
      </w:pPr>
      <w:r w:rsidRPr="006F1267">
        <w:t>zajistit realizaci přijatého usnesení.</w:t>
      </w:r>
    </w:p>
    <w:p w:rsidR="006F1267" w:rsidRPr="006F1267" w:rsidRDefault="006F1267" w:rsidP="006F1267">
      <w:pPr>
        <w:jc w:val="both"/>
      </w:pPr>
      <w:r w:rsidRPr="006F1267">
        <w:t>Termín: 30. 4. 2021</w:t>
      </w:r>
      <w:r w:rsidRPr="006F1267">
        <w:tab/>
      </w:r>
      <w:r w:rsidRPr="006F1267">
        <w:tab/>
      </w:r>
      <w:r w:rsidRPr="006F1267">
        <w:tab/>
      </w:r>
      <w:r w:rsidRPr="006F1267">
        <w:tab/>
      </w:r>
      <w:r w:rsidRPr="006F1267">
        <w:tab/>
        <w:t>Zodpovídá:</w:t>
      </w:r>
      <w:r w:rsidR="004E59D3">
        <w:t xml:space="preserve"> </w:t>
      </w:r>
      <w:r w:rsidRPr="006F1267">
        <w:t>Bc. Šlouf, MBA</w:t>
      </w:r>
    </w:p>
    <w:p w:rsidR="006F1267" w:rsidRPr="006F1267" w:rsidRDefault="004E59D3" w:rsidP="006F12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F1267" w:rsidRPr="006F1267">
        <w:t>Ing. Kobernová</w:t>
      </w:r>
    </w:p>
    <w:sectPr w:rsidR="006F1267" w:rsidRPr="006F1267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43550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6F1267">
      <w:rPr>
        <w:i/>
        <w:color w:val="808080"/>
      </w:rPr>
      <w:t>PROM/8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9AC"/>
    <w:multiLevelType w:val="hybridMultilevel"/>
    <w:tmpl w:val="51CE9C5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13351"/>
    <w:multiLevelType w:val="hybridMultilevel"/>
    <w:tmpl w:val="74321EAE"/>
    <w:lvl w:ilvl="0" w:tplc="EE7C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8EE"/>
    <w:multiLevelType w:val="hybridMultilevel"/>
    <w:tmpl w:val="736468A8"/>
    <w:lvl w:ilvl="0" w:tplc="EE7C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2"/>
  </w:num>
  <w:num w:numId="9">
    <w:abstractNumId w:val="16"/>
  </w:num>
  <w:num w:numId="10">
    <w:abstractNumId w:val="17"/>
  </w:num>
  <w:num w:numId="11">
    <w:abstractNumId w:val="18"/>
  </w:num>
  <w:num w:numId="12">
    <w:abstractNumId w:val="10"/>
  </w:num>
  <w:num w:numId="13">
    <w:abstractNumId w:val="20"/>
  </w:num>
  <w:num w:numId="14">
    <w:abstractNumId w:val="19"/>
  </w:num>
  <w:num w:numId="15">
    <w:abstractNumId w:val="14"/>
  </w:num>
  <w:num w:numId="16">
    <w:abstractNumId w:val="3"/>
  </w:num>
  <w:num w:numId="17">
    <w:abstractNumId w:val="13"/>
  </w:num>
  <w:num w:numId="18">
    <w:abstractNumId w:val="21"/>
  </w:num>
  <w:num w:numId="19">
    <w:abstractNumId w:val="4"/>
  </w:num>
  <w:num w:numId="20">
    <w:abstractNumId w:val="6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E59D3"/>
    <w:rsid w:val="00520966"/>
    <w:rsid w:val="0052462F"/>
    <w:rsid w:val="00524EA1"/>
    <w:rsid w:val="0053547F"/>
    <w:rsid w:val="005401E4"/>
    <w:rsid w:val="00543550"/>
    <w:rsid w:val="005468BA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6F1267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771B-435A-4899-A5D5-CB75138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231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2020-06-22T17:11:00Z</dcterms:created>
  <dcterms:modified xsi:type="dcterms:W3CDTF">2020-06-22T17:11:00Z</dcterms:modified>
</cp:coreProperties>
</file>