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D33BF9" w:rsidRDefault="00EF5D2E" w:rsidP="00D33BF9">
      <w:pPr>
        <w:jc w:val="both"/>
      </w:pPr>
    </w:p>
    <w:p w:rsidR="00D33BF9" w:rsidRPr="00D33BF9" w:rsidRDefault="00D33BF9" w:rsidP="00D33BF9">
      <w:pPr>
        <w:jc w:val="both"/>
      </w:pPr>
    </w:p>
    <w:p w:rsidR="00D33BF9" w:rsidRPr="00D33BF9" w:rsidRDefault="00D33BF9" w:rsidP="00D33BF9">
      <w:pPr>
        <w:jc w:val="both"/>
      </w:pPr>
    </w:p>
    <w:p w:rsidR="00D33BF9" w:rsidRPr="00D33BF9" w:rsidRDefault="000E3AD7" w:rsidP="000E3AD7">
      <w:pPr>
        <w:jc w:val="center"/>
      </w:pPr>
      <w:r>
        <w:t>č</w:t>
      </w:r>
      <w:bookmarkStart w:id="0" w:name="_GoBack"/>
      <w:bookmarkEnd w:id="0"/>
      <w:r w:rsidR="00D33BF9" w:rsidRPr="00D33BF9">
        <w:t>.</w:t>
      </w:r>
      <w:r>
        <w:t xml:space="preserve"> 251</w:t>
      </w:r>
    </w:p>
    <w:p w:rsidR="00D33BF9" w:rsidRPr="00D33BF9" w:rsidRDefault="00D33BF9" w:rsidP="00D33BF9">
      <w:pPr>
        <w:jc w:val="both"/>
      </w:pPr>
    </w:p>
    <w:p w:rsidR="00D33BF9" w:rsidRPr="00D33BF9" w:rsidRDefault="00D33BF9" w:rsidP="00D33BF9">
      <w:pPr>
        <w:jc w:val="both"/>
      </w:pPr>
    </w:p>
    <w:p w:rsidR="00D33BF9" w:rsidRPr="00D33BF9" w:rsidRDefault="00D33BF9" w:rsidP="00080E81">
      <w:pPr>
        <w:pStyle w:val="Odstavecseseznamem"/>
        <w:numPr>
          <w:ilvl w:val="0"/>
          <w:numId w:val="20"/>
        </w:numPr>
        <w:ind w:hanging="720"/>
        <w:jc w:val="both"/>
      </w:pPr>
      <w:proofErr w:type="gramStart"/>
      <w:r w:rsidRPr="00D33BF9">
        <w:t>B e r e   n a   v ě d o m í</w:t>
      </w:r>
      <w:proofErr w:type="gramEnd"/>
    </w:p>
    <w:p w:rsidR="00D33BF9" w:rsidRPr="00D33BF9" w:rsidRDefault="00D33BF9" w:rsidP="00D33BF9">
      <w:pPr>
        <w:jc w:val="both"/>
        <w:rPr>
          <w:sz w:val="16"/>
          <w:szCs w:val="16"/>
        </w:rPr>
      </w:pPr>
    </w:p>
    <w:p w:rsidR="00D33BF9" w:rsidRPr="00D33BF9" w:rsidRDefault="00D33BF9" w:rsidP="00080E81">
      <w:pPr>
        <w:pStyle w:val="Odstavecseseznamem"/>
        <w:numPr>
          <w:ilvl w:val="0"/>
          <w:numId w:val="21"/>
        </w:numPr>
        <w:ind w:left="426" w:hanging="426"/>
        <w:jc w:val="both"/>
      </w:pPr>
      <w:r w:rsidRPr="00D33BF9">
        <w:t>Skutečnost, že vlastníci sousedních nemovitých věcí zapsaných na LV č. 132 požádali o uznání vydržení vlastnického práva k částem pozemku p. č. 922 v k. </w:t>
      </w:r>
      <w:proofErr w:type="spellStart"/>
      <w:r w:rsidRPr="00D33BF9">
        <w:t>ú.</w:t>
      </w:r>
      <w:proofErr w:type="spellEnd"/>
      <w:r w:rsidRPr="00D33BF9">
        <w:t xml:space="preserve"> Radobyčice.</w:t>
      </w:r>
    </w:p>
    <w:p w:rsidR="00D33BF9" w:rsidRPr="00D33BF9" w:rsidRDefault="00D33BF9" w:rsidP="00080E81">
      <w:pPr>
        <w:pStyle w:val="Odstavecseseznamem"/>
        <w:numPr>
          <w:ilvl w:val="0"/>
          <w:numId w:val="21"/>
        </w:numPr>
        <w:ind w:left="426" w:hanging="426"/>
        <w:jc w:val="both"/>
      </w:pPr>
      <w:r w:rsidRPr="00D33BF9">
        <w:t>Stanovisko PRÁV MMP, že žadatelé splnili zákonné podmínky pro uznání vydržení vlastnického práva.</w:t>
      </w:r>
    </w:p>
    <w:p w:rsidR="00D33BF9" w:rsidRPr="00D33BF9" w:rsidRDefault="00D33BF9" w:rsidP="00D33BF9">
      <w:pPr>
        <w:jc w:val="both"/>
      </w:pPr>
    </w:p>
    <w:p w:rsidR="00D33BF9" w:rsidRPr="00D33BF9" w:rsidRDefault="00D33BF9" w:rsidP="00080E81">
      <w:pPr>
        <w:pStyle w:val="Odstavecseseznamem"/>
        <w:numPr>
          <w:ilvl w:val="0"/>
          <w:numId w:val="20"/>
        </w:numPr>
        <w:ind w:hanging="720"/>
        <w:jc w:val="both"/>
      </w:pPr>
      <w:r w:rsidRPr="00D33BF9">
        <w:t>S c h v a l u j e</w:t>
      </w:r>
    </w:p>
    <w:p w:rsidR="00080E81" w:rsidRDefault="00080E81" w:rsidP="00D33BF9">
      <w:pPr>
        <w:jc w:val="both"/>
      </w:pPr>
    </w:p>
    <w:p w:rsidR="00D33BF9" w:rsidRPr="00D33BF9" w:rsidRDefault="00D33BF9" w:rsidP="00D33BF9">
      <w:pPr>
        <w:jc w:val="both"/>
      </w:pPr>
      <w:r w:rsidRPr="00D33BF9">
        <w:t>uznání vydržení vlastnického práva k pozemkům p. č. 922/2 o výměře 3 m</w:t>
      </w:r>
      <w:r w:rsidRPr="00D33BF9">
        <w:rPr>
          <w:vertAlign w:val="superscript"/>
        </w:rPr>
        <w:t xml:space="preserve">2 </w:t>
      </w:r>
      <w:r w:rsidRPr="00D33BF9">
        <w:t xml:space="preserve">a p. č. 922/3 o </w:t>
      </w:r>
      <w:proofErr w:type="gramStart"/>
      <w:r w:rsidRPr="00D33BF9">
        <w:t xml:space="preserve">výměře </w:t>
      </w:r>
      <w:r w:rsidR="00080E81">
        <w:t xml:space="preserve">    </w:t>
      </w:r>
      <w:r w:rsidRPr="00D33BF9">
        <w:t>1 m</w:t>
      </w:r>
      <w:r w:rsidRPr="00D33BF9">
        <w:rPr>
          <w:vertAlign w:val="superscript"/>
        </w:rPr>
        <w:t>2</w:t>
      </w:r>
      <w:proofErr w:type="gramEnd"/>
      <w:r w:rsidRPr="00D33BF9">
        <w:t xml:space="preserve"> odděleným geometrickým plánem z pozemku p. č. 922 v k. </w:t>
      </w:r>
      <w:proofErr w:type="spellStart"/>
      <w:r w:rsidRPr="00D33BF9">
        <w:t>ú.</w:t>
      </w:r>
      <w:proofErr w:type="spellEnd"/>
      <w:r w:rsidRPr="00D33BF9">
        <w:t xml:space="preserve"> Radobyčice pro žadatele (1) </w:t>
      </w:r>
      <w:r w:rsidR="00080E81">
        <w:t xml:space="preserve">      </w:t>
      </w:r>
      <w:r w:rsidRPr="00D33BF9">
        <w:t>a (2)</w:t>
      </w:r>
      <w:r w:rsidR="006E46C5">
        <w:t xml:space="preserve"> v podílu odpovídajícímu jejich spoluvlastnictví zapsaném na LV č. 132 pro k. </w:t>
      </w:r>
      <w:proofErr w:type="spellStart"/>
      <w:r w:rsidR="006E46C5">
        <w:t>ú.</w:t>
      </w:r>
      <w:proofErr w:type="spellEnd"/>
      <w:r w:rsidR="006E46C5">
        <w:t xml:space="preserve"> Radobyčice</w:t>
      </w:r>
      <w:r w:rsidRPr="00D33BF9">
        <w:t xml:space="preserve">. </w:t>
      </w:r>
    </w:p>
    <w:p w:rsidR="00D33BF9" w:rsidRPr="00D33BF9" w:rsidRDefault="00D33BF9" w:rsidP="00D33BF9">
      <w:pPr>
        <w:jc w:val="both"/>
      </w:pPr>
    </w:p>
    <w:p w:rsidR="00D33BF9" w:rsidRPr="00D33BF9" w:rsidRDefault="00D33BF9" w:rsidP="00080E81">
      <w:pPr>
        <w:pStyle w:val="Odstavecseseznamem"/>
        <w:numPr>
          <w:ilvl w:val="0"/>
          <w:numId w:val="20"/>
        </w:numPr>
        <w:ind w:hanging="720"/>
        <w:jc w:val="both"/>
      </w:pPr>
      <w:r w:rsidRPr="00D33BF9">
        <w:t>U k l á d á</w:t>
      </w:r>
    </w:p>
    <w:p w:rsidR="00080E81" w:rsidRDefault="00080E81" w:rsidP="00D33BF9">
      <w:pPr>
        <w:jc w:val="both"/>
      </w:pPr>
    </w:p>
    <w:p w:rsidR="00D33BF9" w:rsidRPr="00D33BF9" w:rsidRDefault="00D33BF9" w:rsidP="00D33BF9">
      <w:pPr>
        <w:jc w:val="both"/>
      </w:pPr>
      <w:r w:rsidRPr="00D33BF9">
        <w:t>Radě města Plzně</w:t>
      </w:r>
    </w:p>
    <w:p w:rsidR="00D33BF9" w:rsidRPr="00D33BF9" w:rsidRDefault="00D33BF9" w:rsidP="00D33BF9">
      <w:pPr>
        <w:jc w:val="both"/>
      </w:pPr>
      <w:r w:rsidRPr="00D33BF9">
        <w:t>zajistit realizaci dle bodu II. tohoto usnesení.</w:t>
      </w:r>
    </w:p>
    <w:p w:rsidR="00080E81" w:rsidRDefault="00D33BF9" w:rsidP="00D33BF9">
      <w:pPr>
        <w:jc w:val="both"/>
      </w:pPr>
      <w:r w:rsidRPr="00D33BF9">
        <w:t>Termín: 31. 10. 2020</w:t>
      </w:r>
      <w:r w:rsidR="00080E81">
        <w:tab/>
      </w:r>
      <w:r w:rsidR="00080E81">
        <w:tab/>
      </w:r>
      <w:r w:rsidR="00080E81">
        <w:tab/>
      </w:r>
      <w:r w:rsidR="00080E81">
        <w:tab/>
      </w:r>
      <w:r w:rsidR="00080E81">
        <w:tab/>
      </w:r>
      <w:r w:rsidRPr="00D33BF9">
        <w:t>Zodpovídá: Bc. Šlouf, MBA</w:t>
      </w:r>
    </w:p>
    <w:p w:rsidR="00D33BF9" w:rsidRPr="00D33BF9" w:rsidRDefault="00080E81" w:rsidP="00080E81">
      <w:pPr>
        <w:ind w:left="4956" w:firstLine="708"/>
        <w:jc w:val="both"/>
      </w:pPr>
      <w:r>
        <w:t xml:space="preserve">        </w:t>
      </w:r>
      <w:r w:rsidR="00D33BF9" w:rsidRPr="00D33BF9">
        <w:t>Mgr. Eberlová, MBA</w:t>
      </w:r>
    </w:p>
    <w:p w:rsidR="00D33BF9" w:rsidRDefault="00D33BF9" w:rsidP="00D33BF9">
      <w:pPr>
        <w:jc w:val="both"/>
      </w:pPr>
    </w:p>
    <w:p w:rsidR="00D33BF9" w:rsidRPr="00D33BF9" w:rsidRDefault="00D33BF9" w:rsidP="00D33BF9">
      <w:pPr>
        <w:jc w:val="both"/>
      </w:pPr>
      <w:r w:rsidRPr="00D33BF9">
        <w:t>Identifikace dotčených osob:</w:t>
      </w:r>
    </w:p>
    <w:p w:rsidR="00D33BF9" w:rsidRPr="00642FC6" w:rsidRDefault="00D33BF9" w:rsidP="00642FC6">
      <w:pPr>
        <w:pStyle w:val="Odstavecseseznamem"/>
        <w:numPr>
          <w:ilvl w:val="0"/>
          <w:numId w:val="23"/>
        </w:numPr>
        <w:ind w:left="426" w:hanging="426"/>
        <w:jc w:val="both"/>
        <w:rPr>
          <w:highlight w:val="yellow"/>
        </w:rPr>
      </w:pPr>
      <w:r w:rsidRPr="00642FC6">
        <w:rPr>
          <w:highlight w:val="yellow"/>
        </w:rPr>
        <w:t>Karel Kopa, datum narození 21. 5. 1956, bytem K Plzenci 1001/19, 326 00 Plzeň, Černice.</w:t>
      </w:r>
    </w:p>
    <w:p w:rsidR="00D33BF9" w:rsidRPr="00642FC6" w:rsidRDefault="00D33BF9" w:rsidP="00642FC6">
      <w:pPr>
        <w:pStyle w:val="Odstavecseseznamem"/>
        <w:numPr>
          <w:ilvl w:val="0"/>
          <w:numId w:val="23"/>
        </w:numPr>
        <w:ind w:left="426" w:hanging="426"/>
        <w:jc w:val="both"/>
        <w:rPr>
          <w:highlight w:val="yellow"/>
        </w:rPr>
      </w:pPr>
      <w:r w:rsidRPr="00642FC6">
        <w:rPr>
          <w:highlight w:val="yellow"/>
        </w:rPr>
        <w:t>Josef Kopa, datum narození 22. 3. 1959, bytem Střelečská 2861/5, 193 00 Praha 9, Horní Počernice.</w:t>
      </w:r>
    </w:p>
    <w:p w:rsidR="00D33BF9" w:rsidRPr="00D33BF9" w:rsidRDefault="00D33BF9" w:rsidP="00642FC6">
      <w:pPr>
        <w:ind w:left="426" w:hanging="426"/>
        <w:jc w:val="both"/>
      </w:pPr>
    </w:p>
    <w:p w:rsidR="00D33BF9" w:rsidRPr="00D33BF9" w:rsidRDefault="00D33BF9" w:rsidP="00D33BF9">
      <w:pPr>
        <w:jc w:val="both"/>
      </w:pPr>
    </w:p>
    <w:sectPr w:rsidR="00D33BF9" w:rsidRPr="00D33BF9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3AD7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33BF9">
      <w:rPr>
        <w:i/>
        <w:color w:val="808080"/>
      </w:rPr>
      <w:t>EVID/3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4865"/>
    <w:multiLevelType w:val="hybridMultilevel"/>
    <w:tmpl w:val="6776A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4F"/>
    <w:multiLevelType w:val="hybridMultilevel"/>
    <w:tmpl w:val="AD9A8C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2F06"/>
    <w:multiLevelType w:val="hybridMultilevel"/>
    <w:tmpl w:val="D102C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6F4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F6354"/>
    <w:multiLevelType w:val="hybridMultilevel"/>
    <w:tmpl w:val="C082E3E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CAA6A11"/>
    <w:multiLevelType w:val="hybridMultilevel"/>
    <w:tmpl w:val="FAB0CB0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15"/>
  </w:num>
  <w:num w:numId="16">
    <w:abstractNumId w:val="3"/>
  </w:num>
  <w:num w:numId="17">
    <w:abstractNumId w:val="13"/>
  </w:num>
  <w:num w:numId="18">
    <w:abstractNumId w:val="22"/>
  </w:num>
  <w:num w:numId="19">
    <w:abstractNumId w:val="4"/>
  </w:num>
  <w:num w:numId="20">
    <w:abstractNumId w:val="14"/>
  </w:num>
  <w:num w:numId="21">
    <w:abstractNumId w:val="9"/>
  </w:num>
  <w:num w:numId="22">
    <w:abstractNumId w:val="8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0E81"/>
    <w:rsid w:val="00087FFD"/>
    <w:rsid w:val="000A403D"/>
    <w:rsid w:val="000B45DF"/>
    <w:rsid w:val="000C50B1"/>
    <w:rsid w:val="000C64E9"/>
    <w:rsid w:val="000D1777"/>
    <w:rsid w:val="000E2206"/>
    <w:rsid w:val="000E3AD7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2FC6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46C5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33BF9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Zkladntext22">
    <w:name w:val="Základní text 22"/>
    <w:basedOn w:val="Normln"/>
    <w:rsid w:val="00D33BF9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Zkladntext22">
    <w:name w:val="Základní text 22"/>
    <w:basedOn w:val="Normln"/>
    <w:rsid w:val="00D33BF9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EFC-F7FB-4785-A5C3-0639554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183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2020-06-12T07:22:00Z</cp:lastPrinted>
  <dcterms:created xsi:type="dcterms:W3CDTF">2020-06-22T17:42:00Z</dcterms:created>
  <dcterms:modified xsi:type="dcterms:W3CDTF">2020-06-22T17:42:00Z</dcterms:modified>
</cp:coreProperties>
</file>