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CD3693" w:rsidRDefault="00535E0D" w:rsidP="00CD3693">
      <w:pPr>
        <w:jc w:val="both"/>
        <w:rPr>
          <w:szCs w:val="24"/>
        </w:rPr>
      </w:pPr>
    </w:p>
    <w:p w:rsidR="00CD3693" w:rsidRPr="00CD3693" w:rsidRDefault="00CD3693" w:rsidP="00CD3693">
      <w:pPr>
        <w:jc w:val="both"/>
        <w:rPr>
          <w:szCs w:val="24"/>
        </w:rPr>
      </w:pPr>
    </w:p>
    <w:p w:rsidR="00CD3693" w:rsidRPr="00CD3693" w:rsidRDefault="00CD3693" w:rsidP="00CD3693">
      <w:pPr>
        <w:jc w:val="both"/>
        <w:rPr>
          <w:szCs w:val="24"/>
        </w:rPr>
      </w:pPr>
    </w:p>
    <w:p w:rsidR="00CD3693" w:rsidRPr="00A72246" w:rsidRDefault="000311CD" w:rsidP="000311CD">
      <w:pPr>
        <w:jc w:val="center"/>
        <w:rPr>
          <w:szCs w:val="24"/>
        </w:rPr>
      </w:pPr>
      <w:r w:rsidRPr="00A72246">
        <w:rPr>
          <w:szCs w:val="24"/>
        </w:rPr>
        <w:t>č</w:t>
      </w:r>
      <w:r w:rsidR="00CD3693" w:rsidRPr="00A72246">
        <w:rPr>
          <w:szCs w:val="24"/>
        </w:rPr>
        <w:t>.</w:t>
      </w:r>
      <w:r w:rsidRPr="00A72246">
        <w:rPr>
          <w:szCs w:val="24"/>
        </w:rPr>
        <w:t xml:space="preserve"> 287</w:t>
      </w:r>
    </w:p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B20D58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A72246">
        <w:rPr>
          <w:szCs w:val="24"/>
        </w:rPr>
        <w:t>B e r e</w:t>
      </w:r>
      <w:r w:rsidR="00B20D58" w:rsidRPr="00A72246">
        <w:rPr>
          <w:szCs w:val="24"/>
        </w:rPr>
        <w:t xml:space="preserve"> </w:t>
      </w:r>
      <w:r w:rsidRPr="00A72246">
        <w:rPr>
          <w:szCs w:val="24"/>
        </w:rPr>
        <w:t xml:space="preserve">  n a </w:t>
      </w:r>
      <w:r w:rsidR="00B20D58" w:rsidRPr="00A72246">
        <w:rPr>
          <w:szCs w:val="24"/>
        </w:rPr>
        <w:t xml:space="preserve"> </w:t>
      </w:r>
      <w:r w:rsidRPr="00A72246">
        <w:rPr>
          <w:szCs w:val="24"/>
        </w:rPr>
        <w:t xml:space="preserve"> v ě d o m í</w:t>
      </w:r>
    </w:p>
    <w:p w:rsidR="00B20D58" w:rsidRPr="00A72246" w:rsidRDefault="00B20D58" w:rsidP="00CD3693">
      <w:pPr>
        <w:jc w:val="both"/>
        <w:rPr>
          <w:szCs w:val="24"/>
        </w:rPr>
      </w:pPr>
    </w:p>
    <w:p w:rsidR="00CD3693" w:rsidRPr="00A72246" w:rsidRDefault="00CD3693" w:rsidP="00CD3693">
      <w:pPr>
        <w:jc w:val="both"/>
        <w:rPr>
          <w:bCs/>
          <w:szCs w:val="24"/>
        </w:rPr>
      </w:pPr>
      <w:r w:rsidRPr="00A72246">
        <w:rPr>
          <w:szCs w:val="24"/>
        </w:rPr>
        <w:t>důvodovou zprávu ve věci poskytnutí účelově podmíněné dotace v roce 2020 vlastníkům nemovité kulturní památky na</w:t>
      </w:r>
      <w:r w:rsidRPr="00A72246">
        <w:rPr>
          <w:bCs/>
          <w:szCs w:val="24"/>
        </w:rPr>
        <w:t xml:space="preserve"> výrobu a montáž 12 ks dřevěných slohových oken do dvorního průčelí domu </w:t>
      </w:r>
      <w:r w:rsidR="00B20D58" w:rsidRPr="00A72246">
        <w:rPr>
          <w:bCs/>
          <w:szCs w:val="24"/>
        </w:rPr>
        <w:t xml:space="preserve">     </w:t>
      </w:r>
      <w:r w:rsidRPr="00A72246">
        <w:rPr>
          <w:bCs/>
          <w:szCs w:val="24"/>
        </w:rPr>
        <w:t>č</w:t>
      </w:r>
      <w:r w:rsidR="00B20D58" w:rsidRPr="00A72246">
        <w:rPr>
          <w:bCs/>
          <w:szCs w:val="24"/>
        </w:rPr>
        <w:t xml:space="preserve">. </w:t>
      </w:r>
      <w:r w:rsidRPr="00A72246">
        <w:rPr>
          <w:bCs/>
          <w:szCs w:val="24"/>
        </w:rPr>
        <w:t>p. 6, náměstí Republiky 5 v Plzni.</w:t>
      </w:r>
    </w:p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B20D58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A72246">
        <w:rPr>
          <w:szCs w:val="24"/>
        </w:rPr>
        <w:t xml:space="preserve">S c h v a l u j e  </w:t>
      </w:r>
    </w:p>
    <w:p w:rsidR="00B20D58" w:rsidRPr="00A72246" w:rsidRDefault="00B20D58" w:rsidP="00CD3693">
      <w:pPr>
        <w:jc w:val="both"/>
        <w:rPr>
          <w:szCs w:val="24"/>
        </w:rPr>
      </w:pPr>
    </w:p>
    <w:p w:rsidR="00CD3693" w:rsidRPr="00A72246" w:rsidRDefault="00CD3693" w:rsidP="00B20D58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A72246">
        <w:rPr>
          <w:szCs w:val="24"/>
        </w:rPr>
        <w:t xml:space="preserve">Poskytnutí účelově podmíněné dotace v rámci rozpočtu OPP MMP na rok 2020 </w:t>
      </w:r>
      <w:r w:rsidR="00B20D58" w:rsidRPr="00A72246">
        <w:rPr>
          <w:szCs w:val="24"/>
        </w:rPr>
        <w:t>-</w:t>
      </w:r>
      <w:r w:rsidRPr="00A72246">
        <w:rPr>
          <w:szCs w:val="24"/>
        </w:rPr>
        <w:t xml:space="preserve"> provozní transfery obyvatelstvu ve výši 250 000 Kč na </w:t>
      </w:r>
      <w:r w:rsidRPr="00A72246">
        <w:rPr>
          <w:bCs/>
          <w:szCs w:val="24"/>
        </w:rPr>
        <w:t>výrobu a montáž 12 ks dřevěných slohových oken do dvorního průčelí domu č</w:t>
      </w:r>
      <w:r w:rsidR="000311CD" w:rsidRPr="00A72246">
        <w:rPr>
          <w:bCs/>
          <w:szCs w:val="24"/>
        </w:rPr>
        <w:t xml:space="preserve">. </w:t>
      </w:r>
      <w:r w:rsidRPr="00A72246">
        <w:rPr>
          <w:bCs/>
          <w:szCs w:val="24"/>
        </w:rPr>
        <w:t>p. </w:t>
      </w:r>
      <w:r w:rsidRPr="00A72246">
        <w:rPr>
          <w:szCs w:val="24"/>
        </w:rPr>
        <w:t>6, náměstí Republiky 5 v Plzni a uzavření veřejnoprávní smlouvy s </w:t>
      </w:r>
      <w:r w:rsidRPr="00A72246">
        <w:rPr>
          <w:bCs/>
          <w:szCs w:val="24"/>
        </w:rPr>
        <w:t xml:space="preserve">vlastníky </w:t>
      </w:r>
      <w:r w:rsidRPr="00A72246">
        <w:rPr>
          <w:szCs w:val="24"/>
        </w:rPr>
        <w:t>nemovité kulturní památky (</w:t>
      </w:r>
      <w:proofErr w:type="gramStart"/>
      <w:r w:rsidRPr="00A72246">
        <w:rPr>
          <w:szCs w:val="24"/>
        </w:rPr>
        <w:t>1</w:t>
      </w:r>
      <w:r w:rsidR="001D36C3" w:rsidRPr="00A72246">
        <w:rPr>
          <w:szCs w:val="24"/>
        </w:rPr>
        <w:t xml:space="preserve"> </w:t>
      </w:r>
      <w:r w:rsidRPr="00A72246">
        <w:rPr>
          <w:szCs w:val="24"/>
        </w:rPr>
        <w:t>-</w:t>
      </w:r>
      <w:r w:rsidR="001D36C3" w:rsidRPr="00A72246">
        <w:rPr>
          <w:szCs w:val="24"/>
        </w:rPr>
        <w:t xml:space="preserve"> </w:t>
      </w:r>
      <w:r w:rsidRPr="00A72246">
        <w:rPr>
          <w:szCs w:val="24"/>
        </w:rPr>
        <w:t>2</w:t>
      </w:r>
      <w:proofErr w:type="gramEnd"/>
      <w:r w:rsidRPr="00A72246">
        <w:rPr>
          <w:szCs w:val="24"/>
        </w:rPr>
        <w:t>). V případě, že smlouva nebude ze strany příjemce dotace podepsána nejdéle do 2 měsíců ode dne doručení výzvy k podpisu smlouvy na kontaktní poštovní/e-mailovou adresu, usnesení vůči příjemci dotace pozbývá účinnosti.</w:t>
      </w:r>
    </w:p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B20D58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A72246">
        <w:rPr>
          <w:szCs w:val="24"/>
        </w:rPr>
        <w:t>Rozpočtové opatření:</w:t>
      </w:r>
    </w:p>
    <w:p w:rsidR="00CD3693" w:rsidRPr="00A72246" w:rsidRDefault="00CD3693" w:rsidP="00CD3693">
      <w:pPr>
        <w:jc w:val="both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0"/>
        <w:gridCol w:w="3765"/>
        <w:gridCol w:w="1016"/>
        <w:gridCol w:w="1185"/>
        <w:gridCol w:w="1210"/>
      </w:tblGrid>
      <w:tr w:rsidR="00CD3693" w:rsidRPr="00A72246" w:rsidTr="00273DEB"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Subjekt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Ukazatel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Operace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Částka v tis. Kč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Závazný účel</w:t>
            </w:r>
          </w:p>
        </w:tc>
      </w:tr>
      <w:tr w:rsidR="00CD3693" w:rsidRPr="00A72246" w:rsidTr="00273DEB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Odbor památkové péče</w:t>
            </w:r>
            <w:r w:rsidR="001D36C3" w:rsidRPr="00A72246">
              <w:rPr>
                <w:bCs/>
                <w:szCs w:val="24"/>
              </w:rPr>
              <w:t xml:space="preserve"> MMP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 xml:space="preserve">Provozní </w:t>
            </w:r>
            <w:proofErr w:type="gramStart"/>
            <w:r w:rsidRPr="00A72246">
              <w:rPr>
                <w:bCs/>
                <w:szCs w:val="24"/>
              </w:rPr>
              <w:t>výdaje - provozní</w:t>
            </w:r>
            <w:proofErr w:type="gramEnd"/>
            <w:r w:rsidRPr="00A72246">
              <w:rPr>
                <w:bCs/>
                <w:szCs w:val="24"/>
              </w:rPr>
              <w:t xml:space="preserve"> transfery jiným organizacím a veřejným rozpočtům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Snížení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B20D58">
            <w:pPr>
              <w:jc w:val="right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250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</w:p>
        </w:tc>
      </w:tr>
      <w:tr w:rsidR="00CD3693" w:rsidRPr="00A72246" w:rsidTr="00273DEB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Odbor památkové péče</w:t>
            </w:r>
            <w:r w:rsidR="001D36C3" w:rsidRPr="00A72246">
              <w:rPr>
                <w:bCs/>
                <w:szCs w:val="24"/>
              </w:rPr>
              <w:t xml:space="preserve"> MMP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 xml:space="preserve">Provozní </w:t>
            </w:r>
            <w:proofErr w:type="gramStart"/>
            <w:r w:rsidRPr="00A72246">
              <w:rPr>
                <w:bCs/>
                <w:szCs w:val="24"/>
              </w:rPr>
              <w:t>výdaje - provozní</w:t>
            </w:r>
            <w:proofErr w:type="gramEnd"/>
            <w:r w:rsidRPr="00A72246">
              <w:rPr>
                <w:bCs/>
                <w:szCs w:val="24"/>
              </w:rPr>
              <w:t xml:space="preserve"> transfery obyvatelstvu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Zvýšení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693" w:rsidRPr="00A72246" w:rsidRDefault="00CD3693" w:rsidP="00B20D58">
            <w:pPr>
              <w:jc w:val="right"/>
              <w:rPr>
                <w:bCs/>
                <w:szCs w:val="24"/>
              </w:rPr>
            </w:pPr>
            <w:r w:rsidRPr="00A72246">
              <w:rPr>
                <w:bCs/>
                <w:szCs w:val="24"/>
              </w:rPr>
              <w:t>250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3693" w:rsidRPr="00A72246" w:rsidRDefault="00CD3693" w:rsidP="00CD3693">
            <w:pPr>
              <w:jc w:val="both"/>
              <w:rPr>
                <w:bCs/>
                <w:szCs w:val="24"/>
              </w:rPr>
            </w:pPr>
          </w:p>
        </w:tc>
      </w:tr>
    </w:tbl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B20D58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A72246">
        <w:rPr>
          <w:szCs w:val="24"/>
        </w:rPr>
        <w:t>U k l á d á</w:t>
      </w:r>
    </w:p>
    <w:p w:rsidR="00B20D58" w:rsidRPr="00A72246" w:rsidRDefault="00B20D58" w:rsidP="00CD3693">
      <w:pPr>
        <w:jc w:val="both"/>
        <w:rPr>
          <w:szCs w:val="24"/>
        </w:rPr>
      </w:pPr>
    </w:p>
    <w:p w:rsidR="00CD3693" w:rsidRPr="00A72246" w:rsidRDefault="00CD3693" w:rsidP="00CD3693">
      <w:pPr>
        <w:jc w:val="both"/>
        <w:rPr>
          <w:szCs w:val="24"/>
        </w:rPr>
      </w:pPr>
      <w:r w:rsidRPr="00A72246">
        <w:rPr>
          <w:szCs w:val="24"/>
        </w:rPr>
        <w:t>Radě města Plzně</w:t>
      </w:r>
    </w:p>
    <w:p w:rsidR="00CD3693" w:rsidRPr="00A72246" w:rsidRDefault="00CD3693" w:rsidP="00B20D58">
      <w:pPr>
        <w:pStyle w:val="Odstavecseseznamem"/>
        <w:numPr>
          <w:ilvl w:val="0"/>
          <w:numId w:val="26"/>
        </w:numPr>
        <w:ind w:left="284" w:hanging="284"/>
        <w:jc w:val="both"/>
        <w:rPr>
          <w:bCs/>
          <w:szCs w:val="24"/>
        </w:rPr>
      </w:pPr>
      <w:r w:rsidRPr="00A72246">
        <w:rPr>
          <w:bCs/>
          <w:szCs w:val="24"/>
        </w:rPr>
        <w:t>Zajistit uzavření veřejnoprávní smlouvy o poskytnutí dotace podle bodu II. tohoto usnesení.</w:t>
      </w:r>
    </w:p>
    <w:p w:rsidR="004C45FB" w:rsidRPr="00A72246" w:rsidRDefault="00CD3693" w:rsidP="004C45FB">
      <w:pPr>
        <w:ind w:firstLine="284"/>
        <w:jc w:val="both"/>
        <w:rPr>
          <w:szCs w:val="24"/>
        </w:rPr>
      </w:pPr>
      <w:r w:rsidRPr="00A72246">
        <w:rPr>
          <w:bCs/>
          <w:szCs w:val="24"/>
        </w:rPr>
        <w:t xml:space="preserve">Termín: 30. 11. 2020 </w:t>
      </w:r>
      <w:r w:rsidR="004C45FB" w:rsidRPr="00A72246">
        <w:rPr>
          <w:bCs/>
          <w:szCs w:val="24"/>
        </w:rPr>
        <w:tab/>
      </w:r>
      <w:r w:rsidR="004C45FB" w:rsidRPr="00A72246">
        <w:rPr>
          <w:bCs/>
          <w:szCs w:val="24"/>
        </w:rPr>
        <w:tab/>
      </w:r>
      <w:r w:rsidR="004C45FB" w:rsidRPr="00A72246">
        <w:rPr>
          <w:bCs/>
          <w:szCs w:val="24"/>
        </w:rPr>
        <w:tab/>
      </w:r>
      <w:r w:rsidR="004C45FB" w:rsidRPr="00A72246">
        <w:rPr>
          <w:bCs/>
          <w:szCs w:val="24"/>
        </w:rPr>
        <w:tab/>
      </w:r>
      <w:r w:rsidR="000311CD" w:rsidRPr="00A72246">
        <w:rPr>
          <w:bCs/>
          <w:szCs w:val="24"/>
        </w:rPr>
        <w:tab/>
      </w:r>
      <w:r w:rsidR="004C45FB" w:rsidRPr="00A72246">
        <w:rPr>
          <w:bCs/>
          <w:szCs w:val="24"/>
        </w:rPr>
        <w:t xml:space="preserve">Zodpovídá: </w:t>
      </w:r>
      <w:r w:rsidR="004C45FB" w:rsidRPr="00A72246">
        <w:rPr>
          <w:szCs w:val="24"/>
        </w:rPr>
        <w:t>Mgr. Bartáková</w:t>
      </w:r>
    </w:p>
    <w:p w:rsidR="004C45FB" w:rsidRPr="00A72246" w:rsidRDefault="004C45FB" w:rsidP="000311CD">
      <w:pPr>
        <w:ind w:left="5664" w:firstLine="708"/>
        <w:jc w:val="both"/>
        <w:rPr>
          <w:szCs w:val="24"/>
        </w:rPr>
      </w:pPr>
      <w:r w:rsidRPr="00A72246">
        <w:rPr>
          <w:szCs w:val="24"/>
        </w:rPr>
        <w:t xml:space="preserve">        Ing. Zoch</w:t>
      </w:r>
    </w:p>
    <w:p w:rsidR="00CD3693" w:rsidRPr="00A72246" w:rsidRDefault="00B867CF" w:rsidP="00B867CF">
      <w:pPr>
        <w:ind w:left="4956" w:firstLine="708"/>
        <w:jc w:val="both"/>
        <w:rPr>
          <w:bCs/>
          <w:szCs w:val="24"/>
        </w:rPr>
      </w:pPr>
      <w:r w:rsidRPr="00A72246">
        <w:rPr>
          <w:bCs/>
          <w:szCs w:val="24"/>
        </w:rPr>
        <w:lastRenderedPageBreak/>
        <w:t xml:space="preserve">Pokračování </w:t>
      </w:r>
      <w:proofErr w:type="spellStart"/>
      <w:r w:rsidRPr="00A72246">
        <w:rPr>
          <w:bCs/>
          <w:szCs w:val="24"/>
        </w:rPr>
        <w:t>usn</w:t>
      </w:r>
      <w:proofErr w:type="spellEnd"/>
      <w:r w:rsidRPr="00A72246">
        <w:rPr>
          <w:bCs/>
          <w:szCs w:val="24"/>
        </w:rPr>
        <w:t>. č.</w:t>
      </w:r>
      <w:r w:rsidR="000311CD" w:rsidRPr="00A72246">
        <w:rPr>
          <w:bCs/>
          <w:szCs w:val="24"/>
        </w:rPr>
        <w:t xml:space="preserve"> 287</w:t>
      </w:r>
    </w:p>
    <w:p w:rsidR="00CD3693" w:rsidRPr="00A72246" w:rsidRDefault="00CD3693" w:rsidP="00B20D58">
      <w:pPr>
        <w:pStyle w:val="Odstavecseseznamem"/>
        <w:numPr>
          <w:ilvl w:val="0"/>
          <w:numId w:val="26"/>
        </w:numPr>
        <w:ind w:left="284" w:hanging="284"/>
        <w:jc w:val="both"/>
        <w:rPr>
          <w:bCs/>
          <w:szCs w:val="24"/>
        </w:rPr>
      </w:pPr>
      <w:r w:rsidRPr="00A72246">
        <w:rPr>
          <w:bCs/>
          <w:szCs w:val="24"/>
        </w:rPr>
        <w:t>Zajistit uvolnění finančních prostředků podle bodu II.</w:t>
      </w:r>
      <w:r w:rsidR="001D36C3" w:rsidRPr="00A72246">
        <w:rPr>
          <w:bCs/>
          <w:szCs w:val="24"/>
        </w:rPr>
        <w:t>2.</w:t>
      </w:r>
      <w:r w:rsidRPr="00A72246">
        <w:rPr>
          <w:bCs/>
          <w:szCs w:val="24"/>
        </w:rPr>
        <w:t xml:space="preserve"> tohoto usnesení.</w:t>
      </w:r>
    </w:p>
    <w:p w:rsidR="00CD3693" w:rsidRPr="00A72246" w:rsidRDefault="00CD3693" w:rsidP="004C45FB">
      <w:pPr>
        <w:ind w:firstLine="284"/>
        <w:jc w:val="both"/>
        <w:rPr>
          <w:bCs/>
          <w:szCs w:val="24"/>
        </w:rPr>
      </w:pPr>
      <w:r w:rsidRPr="00A72246">
        <w:rPr>
          <w:bCs/>
          <w:szCs w:val="24"/>
        </w:rPr>
        <w:t xml:space="preserve">Termín: 15. 12. 2020 </w:t>
      </w:r>
      <w:r w:rsidR="00B867CF" w:rsidRPr="00A72246">
        <w:rPr>
          <w:bCs/>
          <w:szCs w:val="24"/>
        </w:rPr>
        <w:tab/>
      </w:r>
      <w:r w:rsidR="00B867CF" w:rsidRPr="00A72246">
        <w:rPr>
          <w:bCs/>
          <w:szCs w:val="24"/>
        </w:rPr>
        <w:tab/>
      </w:r>
      <w:r w:rsidR="00B867CF" w:rsidRPr="00A72246">
        <w:rPr>
          <w:bCs/>
          <w:szCs w:val="24"/>
        </w:rPr>
        <w:tab/>
      </w:r>
      <w:r w:rsidR="00B867CF" w:rsidRPr="00A72246">
        <w:rPr>
          <w:bCs/>
          <w:szCs w:val="24"/>
        </w:rPr>
        <w:tab/>
      </w:r>
      <w:r w:rsidR="00B867CF" w:rsidRPr="00A72246">
        <w:rPr>
          <w:bCs/>
          <w:szCs w:val="24"/>
        </w:rPr>
        <w:tab/>
        <w:t>Zodpovídá: Mgr. Bartáková</w:t>
      </w:r>
    </w:p>
    <w:p w:rsidR="00B867CF" w:rsidRPr="00A72246" w:rsidRDefault="00B867CF" w:rsidP="00B867CF">
      <w:pPr>
        <w:ind w:left="6372"/>
        <w:jc w:val="both"/>
        <w:rPr>
          <w:bCs/>
          <w:szCs w:val="24"/>
        </w:rPr>
      </w:pPr>
      <w:r w:rsidRPr="00A72246">
        <w:rPr>
          <w:bCs/>
          <w:szCs w:val="24"/>
        </w:rPr>
        <w:t xml:space="preserve">        Ing. Zoch</w:t>
      </w:r>
    </w:p>
    <w:p w:rsidR="00CD3693" w:rsidRPr="00A72246" w:rsidRDefault="00CD3693" w:rsidP="00CD3693">
      <w:pPr>
        <w:jc w:val="both"/>
        <w:rPr>
          <w:bCs/>
          <w:szCs w:val="24"/>
        </w:rPr>
      </w:pPr>
    </w:p>
    <w:p w:rsidR="00CD3693" w:rsidRPr="00A72246" w:rsidRDefault="00CD3693" w:rsidP="004C45FB">
      <w:pPr>
        <w:pStyle w:val="Odstavecseseznamem"/>
        <w:numPr>
          <w:ilvl w:val="0"/>
          <w:numId w:val="26"/>
        </w:numPr>
        <w:ind w:left="284" w:hanging="284"/>
        <w:jc w:val="both"/>
        <w:rPr>
          <w:bCs/>
          <w:szCs w:val="24"/>
        </w:rPr>
      </w:pPr>
      <w:r w:rsidRPr="00A72246">
        <w:rPr>
          <w:bCs/>
          <w:szCs w:val="24"/>
        </w:rPr>
        <w:t xml:space="preserve">Zajistit realizaci rozpočtového opatření podle bodu II. </w:t>
      </w:r>
      <w:r w:rsidR="004C45FB" w:rsidRPr="00A72246">
        <w:rPr>
          <w:bCs/>
          <w:szCs w:val="24"/>
        </w:rPr>
        <w:t>2</w:t>
      </w:r>
      <w:r w:rsidRPr="00A72246">
        <w:rPr>
          <w:bCs/>
          <w:szCs w:val="24"/>
        </w:rPr>
        <w:t xml:space="preserve"> tohoto usnesení.</w:t>
      </w:r>
    </w:p>
    <w:p w:rsidR="000311CD" w:rsidRPr="00A72246" w:rsidRDefault="00CD3693" w:rsidP="000311CD">
      <w:pPr>
        <w:ind w:firstLine="284"/>
        <w:jc w:val="both"/>
        <w:rPr>
          <w:szCs w:val="24"/>
        </w:rPr>
      </w:pPr>
      <w:r w:rsidRPr="00A72246">
        <w:rPr>
          <w:bCs/>
          <w:szCs w:val="24"/>
        </w:rPr>
        <w:t>Termín: 15. 10. 2020</w:t>
      </w:r>
      <w:r w:rsidR="000311CD" w:rsidRPr="00A72246">
        <w:rPr>
          <w:bCs/>
          <w:szCs w:val="24"/>
        </w:rPr>
        <w:tab/>
      </w:r>
      <w:r w:rsidR="000311CD" w:rsidRPr="00A72246">
        <w:rPr>
          <w:bCs/>
          <w:szCs w:val="24"/>
        </w:rPr>
        <w:tab/>
      </w:r>
      <w:r w:rsidR="000311CD" w:rsidRPr="00A72246">
        <w:rPr>
          <w:bCs/>
          <w:szCs w:val="24"/>
        </w:rPr>
        <w:tab/>
      </w:r>
      <w:r w:rsidR="000311CD" w:rsidRPr="00A72246">
        <w:rPr>
          <w:bCs/>
          <w:szCs w:val="24"/>
        </w:rPr>
        <w:tab/>
      </w:r>
      <w:r w:rsidR="000311CD" w:rsidRPr="00A72246">
        <w:rPr>
          <w:bCs/>
          <w:szCs w:val="24"/>
        </w:rPr>
        <w:tab/>
      </w:r>
      <w:r w:rsidR="00B867CF" w:rsidRPr="00A72246">
        <w:rPr>
          <w:bCs/>
          <w:szCs w:val="24"/>
        </w:rPr>
        <w:t xml:space="preserve">Zodpovídá: </w:t>
      </w:r>
      <w:r w:rsidR="000311CD" w:rsidRPr="00A72246">
        <w:rPr>
          <w:szCs w:val="24"/>
        </w:rPr>
        <w:t>Bc. Šlouf, MBA</w:t>
      </w:r>
    </w:p>
    <w:p w:rsidR="000311CD" w:rsidRPr="00A72246" w:rsidRDefault="000311CD" w:rsidP="000311CD">
      <w:pPr>
        <w:jc w:val="both"/>
        <w:rPr>
          <w:szCs w:val="24"/>
        </w:rPr>
      </w:pP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</w:r>
      <w:r w:rsidRPr="00A72246">
        <w:rPr>
          <w:szCs w:val="24"/>
        </w:rPr>
        <w:tab/>
        <w:t xml:space="preserve">        Ing. Dezortová</w:t>
      </w:r>
    </w:p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CD3693">
      <w:pPr>
        <w:jc w:val="both"/>
        <w:rPr>
          <w:szCs w:val="24"/>
        </w:rPr>
      </w:pPr>
    </w:p>
    <w:p w:rsidR="00CD3693" w:rsidRPr="00A72246" w:rsidRDefault="00CD3693" w:rsidP="00CD3693">
      <w:pPr>
        <w:jc w:val="both"/>
        <w:rPr>
          <w:szCs w:val="24"/>
          <w:highlight w:val="yellow"/>
        </w:rPr>
      </w:pPr>
      <w:r w:rsidRPr="00A72246">
        <w:rPr>
          <w:szCs w:val="24"/>
          <w:highlight w:val="yellow"/>
        </w:rPr>
        <w:t>Identifikace dotčených osob:</w:t>
      </w:r>
    </w:p>
    <w:p w:rsidR="00CD3693" w:rsidRPr="00A72246" w:rsidRDefault="00CD3693" w:rsidP="00CD3693">
      <w:pPr>
        <w:jc w:val="both"/>
        <w:rPr>
          <w:szCs w:val="24"/>
          <w:highlight w:val="yellow"/>
        </w:rPr>
      </w:pPr>
      <w:r w:rsidRPr="00A72246">
        <w:rPr>
          <w:szCs w:val="24"/>
          <w:highlight w:val="yellow"/>
        </w:rPr>
        <w:t>1) MUDr. Květoslav Baloun, datum narození 31. 1. 1952, bytem nám. Rep</w:t>
      </w:r>
      <w:r w:rsidR="000311CD" w:rsidRPr="00A72246">
        <w:rPr>
          <w:szCs w:val="24"/>
          <w:highlight w:val="yellow"/>
        </w:rPr>
        <w:t>ubliky</w:t>
      </w:r>
      <w:r w:rsidRPr="00A72246">
        <w:rPr>
          <w:szCs w:val="24"/>
          <w:highlight w:val="yellow"/>
        </w:rPr>
        <w:t>. 5, 301 00 Plzeň</w:t>
      </w:r>
      <w:r w:rsidR="001D36C3" w:rsidRPr="00A72246">
        <w:rPr>
          <w:szCs w:val="24"/>
          <w:highlight w:val="yellow"/>
        </w:rPr>
        <w:t>.</w:t>
      </w:r>
    </w:p>
    <w:p w:rsidR="00CD3693" w:rsidRPr="00A72246" w:rsidRDefault="00CD3693" w:rsidP="00CD3693">
      <w:pPr>
        <w:jc w:val="both"/>
        <w:rPr>
          <w:szCs w:val="24"/>
        </w:rPr>
      </w:pPr>
      <w:r w:rsidRPr="00A72246">
        <w:rPr>
          <w:szCs w:val="24"/>
          <w:highlight w:val="yellow"/>
        </w:rPr>
        <w:t>2) MUDr. Zdeňka Balounová, datum narození 1. 7. 1959, bytem nám. Rep</w:t>
      </w:r>
      <w:r w:rsidR="000311CD" w:rsidRPr="00A72246">
        <w:rPr>
          <w:szCs w:val="24"/>
          <w:highlight w:val="yellow"/>
        </w:rPr>
        <w:t>ubliky</w:t>
      </w:r>
      <w:r w:rsidRPr="00A72246">
        <w:rPr>
          <w:szCs w:val="24"/>
          <w:highlight w:val="yellow"/>
        </w:rPr>
        <w:t>. 5, 301 00 Plzeň</w:t>
      </w:r>
      <w:r w:rsidR="001D36C3" w:rsidRPr="00A72246">
        <w:rPr>
          <w:szCs w:val="24"/>
          <w:highlight w:val="yellow"/>
        </w:rPr>
        <w:t>.</w:t>
      </w:r>
      <w:bookmarkStart w:id="0" w:name="_GoBack"/>
      <w:bookmarkEnd w:id="0"/>
    </w:p>
    <w:p w:rsidR="00CD3693" w:rsidRPr="00A72246" w:rsidRDefault="00CD3693" w:rsidP="00CD3693">
      <w:pPr>
        <w:jc w:val="both"/>
        <w:rPr>
          <w:noProof/>
          <w:szCs w:val="24"/>
        </w:rPr>
      </w:pPr>
    </w:p>
    <w:p w:rsidR="00CD3693" w:rsidRPr="00A72246" w:rsidRDefault="00CD3693" w:rsidP="00CD3693">
      <w:pPr>
        <w:jc w:val="both"/>
        <w:rPr>
          <w:noProof/>
          <w:szCs w:val="24"/>
        </w:rPr>
      </w:pPr>
    </w:p>
    <w:p w:rsidR="00CD3693" w:rsidRPr="00CD3693" w:rsidRDefault="00CD3693" w:rsidP="00CD3693">
      <w:pPr>
        <w:jc w:val="both"/>
        <w:rPr>
          <w:szCs w:val="24"/>
        </w:rPr>
      </w:pPr>
    </w:p>
    <w:sectPr w:rsidR="00CD3693" w:rsidRPr="00CD3693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CA682E" w:rsidRDefault="00CA682E" w:rsidP="00CA682E">
    <w:pPr>
      <w:pStyle w:val="Zpat"/>
    </w:pPr>
  </w:p>
  <w:p w:rsidR="00CA682E" w:rsidRDefault="00CA682E" w:rsidP="00CA682E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CA682E" w:rsidRDefault="00CA682E" w:rsidP="00CA682E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0311CD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0311CD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D3693">
      <w:rPr>
        <w:i/>
        <w:color w:val="808080"/>
      </w:rPr>
      <w:t>OPP/4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A0DD4"/>
    <w:multiLevelType w:val="hybridMultilevel"/>
    <w:tmpl w:val="5E929DD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201FB"/>
    <w:multiLevelType w:val="hybridMultilevel"/>
    <w:tmpl w:val="9FA4E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32D51"/>
    <w:multiLevelType w:val="hybridMultilevel"/>
    <w:tmpl w:val="7992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21"/>
  </w:num>
  <w:num w:numId="10">
    <w:abstractNumId w:val="22"/>
  </w:num>
  <w:num w:numId="11">
    <w:abstractNumId w:val="23"/>
  </w:num>
  <w:num w:numId="12">
    <w:abstractNumId w:val="14"/>
  </w:num>
  <w:num w:numId="13">
    <w:abstractNumId w:val="25"/>
  </w:num>
  <w:num w:numId="14">
    <w:abstractNumId w:val="24"/>
  </w:num>
  <w:num w:numId="15">
    <w:abstractNumId w:val="18"/>
  </w:num>
  <w:num w:numId="16">
    <w:abstractNumId w:val="3"/>
  </w:num>
  <w:num w:numId="17">
    <w:abstractNumId w:val="17"/>
  </w:num>
  <w:num w:numId="18">
    <w:abstractNumId w:val="26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11CD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D36C3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C45FB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72246"/>
    <w:rsid w:val="00AB1E31"/>
    <w:rsid w:val="00AF00F0"/>
    <w:rsid w:val="00AF2703"/>
    <w:rsid w:val="00B11C6F"/>
    <w:rsid w:val="00B1339D"/>
    <w:rsid w:val="00B20D58"/>
    <w:rsid w:val="00B229A1"/>
    <w:rsid w:val="00B25E84"/>
    <w:rsid w:val="00B304FD"/>
    <w:rsid w:val="00B30BBE"/>
    <w:rsid w:val="00B3701A"/>
    <w:rsid w:val="00B5556D"/>
    <w:rsid w:val="00B8667C"/>
    <w:rsid w:val="00B867CF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82E"/>
    <w:rsid w:val="00CA6B48"/>
    <w:rsid w:val="00CB18DA"/>
    <w:rsid w:val="00CD1955"/>
    <w:rsid w:val="00CD3693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3970-67C8-469B-8647-3BFA2B0C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2</Pages>
  <Words>298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2020-09-16T12:12:00Z</cp:lastPrinted>
  <dcterms:created xsi:type="dcterms:W3CDTF">2020-09-14T14:12:00Z</dcterms:created>
  <dcterms:modified xsi:type="dcterms:W3CDTF">2020-09-16T12:12:00Z</dcterms:modified>
</cp:coreProperties>
</file>