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72C" w:rsidRPr="00955B97" w:rsidRDefault="0061372C" w:rsidP="00955B97">
      <w:pPr>
        <w:jc w:val="both"/>
      </w:pPr>
    </w:p>
    <w:p w:rsidR="00955B97" w:rsidRPr="00955B97" w:rsidRDefault="00955B97" w:rsidP="00955B97">
      <w:pPr>
        <w:jc w:val="both"/>
      </w:pPr>
    </w:p>
    <w:p w:rsidR="00955B97" w:rsidRPr="00955B97" w:rsidRDefault="00955B97" w:rsidP="00955B97">
      <w:pPr>
        <w:jc w:val="both"/>
      </w:pPr>
    </w:p>
    <w:p w:rsidR="00955B97" w:rsidRPr="00955B97" w:rsidRDefault="00A90176" w:rsidP="00A90176">
      <w:pPr>
        <w:jc w:val="center"/>
      </w:pPr>
      <w:r>
        <w:t>č</w:t>
      </w:r>
      <w:r w:rsidR="00955B97" w:rsidRPr="00955B97">
        <w:t>.</w:t>
      </w:r>
      <w:r>
        <w:t xml:space="preserve"> 309</w:t>
      </w:r>
    </w:p>
    <w:p w:rsidR="00955B97" w:rsidRPr="00955B97" w:rsidRDefault="00955B97" w:rsidP="00955B97">
      <w:pPr>
        <w:tabs>
          <w:tab w:val="left" w:pos="0"/>
        </w:tabs>
        <w:jc w:val="both"/>
      </w:pPr>
    </w:p>
    <w:p w:rsidR="00955B97" w:rsidRPr="00955B97" w:rsidRDefault="00955B97" w:rsidP="00955B97">
      <w:pPr>
        <w:tabs>
          <w:tab w:val="left" w:pos="0"/>
        </w:tabs>
        <w:jc w:val="both"/>
      </w:pPr>
    </w:p>
    <w:p w:rsidR="00955B97" w:rsidRPr="00955B97" w:rsidRDefault="00955B97" w:rsidP="00955B97">
      <w:pPr>
        <w:pStyle w:val="Odstavecseseznamem"/>
        <w:numPr>
          <w:ilvl w:val="0"/>
          <w:numId w:val="25"/>
        </w:numPr>
        <w:tabs>
          <w:tab w:val="left" w:pos="0"/>
        </w:tabs>
        <w:ind w:hanging="720"/>
        <w:jc w:val="both"/>
      </w:pPr>
      <w:r w:rsidRPr="00955B97">
        <w:t>B e r e   n a   v ě d o m í</w:t>
      </w:r>
    </w:p>
    <w:p w:rsidR="00955B97" w:rsidRPr="00955B97" w:rsidRDefault="00955B97" w:rsidP="00955B97">
      <w:pPr>
        <w:tabs>
          <w:tab w:val="left" w:pos="0"/>
        </w:tabs>
        <w:jc w:val="both"/>
      </w:pPr>
    </w:p>
    <w:p w:rsidR="00955B97" w:rsidRPr="00955B97" w:rsidRDefault="00955B97" w:rsidP="00E751F4">
      <w:pPr>
        <w:pStyle w:val="Odstavecseseznamem"/>
        <w:numPr>
          <w:ilvl w:val="0"/>
          <w:numId w:val="26"/>
        </w:numPr>
        <w:tabs>
          <w:tab w:val="left" w:pos="0"/>
        </w:tabs>
        <w:ind w:left="426" w:hanging="426"/>
        <w:jc w:val="both"/>
      </w:pPr>
      <w:r w:rsidRPr="00955B97">
        <w:t>Odstoupení Ing. Filipa Uhlíka z funkce jednatele společnosti BIC Plzeň, společnost s ručením omezeným, se sídlem Riegrova 206/1, Vnitřní Město, 301 00 Plzeň,</w:t>
      </w:r>
      <w:r w:rsidR="00D05913">
        <w:t xml:space="preserve"> </w:t>
      </w:r>
      <w:r w:rsidRPr="00955B97">
        <w:t>IČ 45354774 (dále jen BIC Plzeň), viz příloha č. 1 podkladových materiálů.</w:t>
      </w:r>
    </w:p>
    <w:p w:rsidR="00955B97" w:rsidRPr="00955B97" w:rsidRDefault="00955B97" w:rsidP="00F91F69">
      <w:pPr>
        <w:pStyle w:val="Odstavecseseznamem"/>
        <w:numPr>
          <w:ilvl w:val="0"/>
          <w:numId w:val="26"/>
        </w:numPr>
        <w:tabs>
          <w:tab w:val="left" w:pos="0"/>
        </w:tabs>
        <w:ind w:left="426" w:hanging="426"/>
        <w:jc w:val="both"/>
      </w:pPr>
      <w:r w:rsidRPr="00955B97">
        <w:t>Odstoupení Ing. arch. Jiřího Boudníka z funkce jednatele společnosti BIC Plzeň,</w:t>
      </w:r>
      <w:r w:rsidR="00D05913">
        <w:t xml:space="preserve"> </w:t>
      </w:r>
      <w:r w:rsidRPr="00955B97">
        <w:t>viz příloha č. 2 podkladových materiálů.</w:t>
      </w:r>
    </w:p>
    <w:p w:rsidR="00955B97" w:rsidRPr="00955B97" w:rsidRDefault="00955B97" w:rsidP="0030348D">
      <w:pPr>
        <w:pStyle w:val="Odstavecseseznamem"/>
        <w:numPr>
          <w:ilvl w:val="0"/>
          <w:numId w:val="26"/>
        </w:numPr>
        <w:tabs>
          <w:tab w:val="left" w:pos="0"/>
        </w:tabs>
        <w:ind w:left="426" w:hanging="426"/>
        <w:jc w:val="both"/>
      </w:pPr>
      <w:r w:rsidRPr="00955B97">
        <w:t>Skutečnost, že návrh na změnu zakladatelské listiny společnosti BIC Plzeň počítá se snížením počtu jednatelů, a to ze stávajících dvou na jednoho.</w:t>
      </w:r>
      <w:r w:rsidRPr="00955B97">
        <w:tab/>
      </w:r>
    </w:p>
    <w:p w:rsidR="00955B97" w:rsidRPr="00955B97" w:rsidRDefault="00955B97" w:rsidP="00955B97">
      <w:pPr>
        <w:tabs>
          <w:tab w:val="left" w:pos="0"/>
        </w:tabs>
        <w:jc w:val="both"/>
      </w:pPr>
    </w:p>
    <w:p w:rsidR="00955B97" w:rsidRPr="00955B97" w:rsidRDefault="00955B97" w:rsidP="00955B97">
      <w:pPr>
        <w:pStyle w:val="Odstavecseseznamem"/>
        <w:numPr>
          <w:ilvl w:val="0"/>
          <w:numId w:val="25"/>
        </w:numPr>
        <w:tabs>
          <w:tab w:val="left" w:pos="0"/>
        </w:tabs>
        <w:ind w:hanging="720"/>
        <w:jc w:val="both"/>
      </w:pPr>
      <w:r w:rsidRPr="00955B97">
        <w:t>N a v r h u j e</w:t>
      </w:r>
    </w:p>
    <w:p w:rsidR="00955B97" w:rsidRPr="00955B97" w:rsidRDefault="00955B97" w:rsidP="00955B97">
      <w:pPr>
        <w:tabs>
          <w:tab w:val="left" w:pos="0"/>
        </w:tabs>
        <w:jc w:val="both"/>
      </w:pPr>
    </w:p>
    <w:p w:rsidR="00955B97" w:rsidRPr="00955B97" w:rsidRDefault="00955B97" w:rsidP="00955B97">
      <w:pPr>
        <w:tabs>
          <w:tab w:val="left" w:pos="0"/>
        </w:tabs>
        <w:jc w:val="both"/>
      </w:pPr>
      <w:r w:rsidRPr="00955B97">
        <w:t>zvolit do funkce jednatele společnosti BIC Plzeň Ing. Luďka Šantoru.</w:t>
      </w:r>
    </w:p>
    <w:p w:rsidR="00955B97" w:rsidRPr="00955B97" w:rsidRDefault="00955B97" w:rsidP="00955B97">
      <w:pPr>
        <w:tabs>
          <w:tab w:val="left" w:pos="0"/>
        </w:tabs>
        <w:jc w:val="both"/>
      </w:pPr>
    </w:p>
    <w:p w:rsidR="00955B97" w:rsidRPr="00955B97" w:rsidRDefault="00955B97" w:rsidP="00955B97">
      <w:pPr>
        <w:pStyle w:val="Odstavecseseznamem"/>
        <w:numPr>
          <w:ilvl w:val="0"/>
          <w:numId w:val="25"/>
        </w:numPr>
        <w:tabs>
          <w:tab w:val="left" w:pos="0"/>
        </w:tabs>
        <w:ind w:hanging="720"/>
        <w:jc w:val="both"/>
      </w:pPr>
      <w:r w:rsidRPr="00955B97">
        <w:t xml:space="preserve">U k l á d á </w:t>
      </w:r>
    </w:p>
    <w:p w:rsidR="00955B97" w:rsidRPr="00955B97" w:rsidRDefault="00955B97" w:rsidP="00955B97">
      <w:pPr>
        <w:jc w:val="both"/>
      </w:pPr>
    </w:p>
    <w:p w:rsidR="00955B97" w:rsidRPr="00955B97" w:rsidRDefault="00955B97" w:rsidP="00955B97">
      <w:pPr>
        <w:jc w:val="both"/>
      </w:pPr>
      <w:r w:rsidRPr="00955B97">
        <w:t>tajemníkovi MMP</w:t>
      </w:r>
    </w:p>
    <w:p w:rsidR="00955B97" w:rsidRPr="00955B97" w:rsidRDefault="00955B97" w:rsidP="00955B97">
      <w:pPr>
        <w:jc w:val="both"/>
      </w:pPr>
      <w:r w:rsidRPr="00955B97">
        <w:t>zajistit předložení návrhu usnesení k projednání RMP v působnosti valné hromady</w:t>
      </w:r>
      <w:r w:rsidR="00D05913">
        <w:t xml:space="preserve"> </w:t>
      </w:r>
      <w:r w:rsidRPr="00955B97">
        <w:t>společnosti dle bodů I.</w:t>
      </w:r>
      <w:r w:rsidR="00D05913">
        <w:t xml:space="preserve"> </w:t>
      </w:r>
      <w:r w:rsidRPr="00955B97">
        <w:t>a II. tohoto usnesení.</w:t>
      </w:r>
    </w:p>
    <w:p w:rsidR="00955B97" w:rsidRPr="00955B97" w:rsidRDefault="00955B97" w:rsidP="00955B97">
      <w:pPr>
        <w:jc w:val="both"/>
      </w:pPr>
      <w:r w:rsidRPr="00955B97">
        <w:t>Termín: 21. 9. 2020</w:t>
      </w:r>
      <w:r w:rsidR="00D05913">
        <w:tab/>
      </w:r>
      <w:r w:rsidR="00D05913">
        <w:tab/>
      </w:r>
      <w:r w:rsidR="00D05913">
        <w:tab/>
      </w:r>
      <w:r w:rsidR="00D05913">
        <w:tab/>
      </w:r>
      <w:r w:rsidR="00D05913">
        <w:tab/>
      </w:r>
      <w:r w:rsidRPr="00955B97">
        <w:t>Zodpovídá: Mgr. Zarzycký</w:t>
      </w:r>
    </w:p>
    <w:p w:rsidR="00955B97" w:rsidRPr="00955B97" w:rsidRDefault="00D05913" w:rsidP="00D05913">
      <w:pPr>
        <w:ind w:left="4956" w:firstLine="708"/>
        <w:jc w:val="both"/>
      </w:pPr>
      <w:r>
        <w:t xml:space="preserve">        </w:t>
      </w:r>
      <w:r w:rsidR="00955B97" w:rsidRPr="00955B97">
        <w:t>Ing. Dezortová</w:t>
      </w:r>
    </w:p>
    <w:p w:rsidR="00955B97" w:rsidRPr="00955B97" w:rsidRDefault="00955B97" w:rsidP="00955B97">
      <w:pPr>
        <w:jc w:val="both"/>
      </w:pPr>
    </w:p>
    <w:p w:rsidR="00955B97" w:rsidRPr="00955B97" w:rsidRDefault="00955B97" w:rsidP="00955B97">
      <w:pPr>
        <w:jc w:val="both"/>
        <w:rPr>
          <w:highlight w:val="yellow"/>
        </w:rPr>
      </w:pPr>
      <w:r w:rsidRPr="00955B97">
        <w:rPr>
          <w:highlight w:val="yellow"/>
        </w:rPr>
        <w:t>Identifikace dotčené osoby:</w:t>
      </w:r>
    </w:p>
    <w:p w:rsidR="00955B97" w:rsidRPr="00955B97" w:rsidRDefault="004A4461" w:rsidP="00955B97">
      <w:pPr>
        <w:jc w:val="both"/>
      </w:pPr>
      <w:r>
        <w:rPr>
          <w:highlight w:val="yellow"/>
        </w:rPr>
        <w:t xml:space="preserve">Ing. </w:t>
      </w:r>
      <w:bookmarkStart w:id="0" w:name="_GoBack"/>
      <w:bookmarkEnd w:id="0"/>
      <w:r w:rsidR="00955B97" w:rsidRPr="00955B97">
        <w:rPr>
          <w:highlight w:val="yellow"/>
        </w:rPr>
        <w:t>Luděk Šantora, datum narození 28. 10. 1965, bytem K </w:t>
      </w:r>
      <w:proofErr w:type="spellStart"/>
      <w:r w:rsidR="00955B97" w:rsidRPr="00955B97">
        <w:rPr>
          <w:highlight w:val="yellow"/>
        </w:rPr>
        <w:t>Češníkům</w:t>
      </w:r>
      <w:proofErr w:type="spellEnd"/>
      <w:r w:rsidR="00955B97" w:rsidRPr="00955B97">
        <w:rPr>
          <w:highlight w:val="yellow"/>
        </w:rPr>
        <w:t xml:space="preserve"> 4, 326 00 Plzeň.</w:t>
      </w:r>
    </w:p>
    <w:p w:rsidR="00955B97" w:rsidRPr="00955B97" w:rsidRDefault="00955B97" w:rsidP="00955B97">
      <w:pPr>
        <w:jc w:val="both"/>
      </w:pPr>
    </w:p>
    <w:p w:rsidR="00955B97" w:rsidRPr="00955B97" w:rsidRDefault="00955B97" w:rsidP="00955B97">
      <w:pPr>
        <w:jc w:val="both"/>
      </w:pPr>
    </w:p>
    <w:p w:rsidR="00955B97" w:rsidRPr="00955B97" w:rsidRDefault="00955B97" w:rsidP="00955B97">
      <w:pPr>
        <w:jc w:val="both"/>
      </w:pPr>
    </w:p>
    <w:sectPr w:rsidR="00955B97" w:rsidRPr="00955B97" w:rsidSect="00247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7A" w:rsidRDefault="0056327A" w:rsidP="0056327A">
    <w:pPr>
      <w:pStyle w:val="Zpat"/>
      <w:pBdr>
        <w:bottom w:val="single" w:sz="4" w:space="1" w:color="auto"/>
      </w:pBdr>
      <w:tabs>
        <w:tab w:val="clear" w:pos="4536"/>
        <w:tab w:val="clear" w:pos="9072"/>
        <w:tab w:val="right" w:pos="9639"/>
      </w:tabs>
    </w:pPr>
  </w:p>
  <w:p w:rsidR="006B0172" w:rsidRDefault="006B0172" w:rsidP="006B0172">
    <w:pPr>
      <w:pStyle w:val="Zpat"/>
    </w:pPr>
  </w:p>
  <w:p w:rsidR="006B0172" w:rsidRDefault="006B0172" w:rsidP="006B0172">
    <w:pPr>
      <w:pStyle w:val="Zpat"/>
      <w:rPr>
        <w:i/>
        <w:sz w:val="20"/>
      </w:rPr>
    </w:pPr>
    <w:r>
      <w:rPr>
        <w:i/>
        <w:sz w:val="20"/>
      </w:rPr>
      <w:t>Mgr. Roman Zarzycký</w:t>
    </w:r>
    <w:r>
      <w:rPr>
        <w:i/>
        <w:sz w:val="20"/>
      </w:rPr>
      <w:tab/>
    </w:r>
    <w:r>
      <w:rPr>
        <w:i/>
        <w:sz w:val="20"/>
      </w:rPr>
      <w:tab/>
      <w:t>Mgr. Pavel Šindelář</w:t>
    </w:r>
  </w:p>
  <w:p w:rsidR="006B0172" w:rsidRDefault="006B0172" w:rsidP="006B0172">
    <w:pPr>
      <w:pStyle w:val="Zpat"/>
      <w:rPr>
        <w:i/>
        <w:sz w:val="20"/>
      </w:rPr>
    </w:pPr>
    <w:r>
      <w:rPr>
        <w:i/>
        <w:sz w:val="20"/>
      </w:rPr>
      <w:t>zástupce primátora</w:t>
    </w:r>
    <w:r>
      <w:rPr>
        <w:i/>
        <w:sz w:val="20"/>
      </w:rPr>
      <w:tab/>
    </w:r>
    <w:r>
      <w:rPr>
        <w:i/>
        <w:sz w:val="20"/>
      </w:rPr>
      <w:tab/>
      <w:t>náměstek primátora</w:t>
    </w:r>
  </w:p>
  <w:p w:rsidR="006B0172" w:rsidRDefault="006B0172" w:rsidP="00861383">
    <w:pPr>
      <w:pStyle w:val="Zpat"/>
      <w:rPr>
        <w:rStyle w:val="slostrnky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172" w:rsidRDefault="006B01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172" w:rsidRDefault="006B01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05513F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05513F">
      <w:rPr>
        <w:i/>
        <w:color w:val="808080"/>
      </w:rPr>
      <w:t>14. 9. 2020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proofErr w:type="spellStart"/>
    <w:r w:rsidR="00955B97">
      <w:rPr>
        <w:i/>
        <w:color w:val="808080"/>
      </w:rPr>
      <w:t>RadG</w:t>
    </w:r>
    <w:proofErr w:type="spellEnd"/>
    <w:r w:rsidR="00955B97">
      <w:rPr>
        <w:i/>
        <w:color w:val="808080"/>
      </w:rPr>
      <w:t>/2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172" w:rsidRDefault="006B01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936901"/>
    <w:multiLevelType w:val="hybridMultilevel"/>
    <w:tmpl w:val="82A8EE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71EA9"/>
    <w:multiLevelType w:val="hybridMultilevel"/>
    <w:tmpl w:val="43D809E2"/>
    <w:lvl w:ilvl="0" w:tplc="A996636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330092"/>
    <w:multiLevelType w:val="hybridMultilevel"/>
    <w:tmpl w:val="23AA9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E109F"/>
    <w:multiLevelType w:val="hybridMultilevel"/>
    <w:tmpl w:val="55E6F16A"/>
    <w:lvl w:ilvl="0" w:tplc="A996636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F0D44"/>
    <w:multiLevelType w:val="hybridMultilevel"/>
    <w:tmpl w:val="7F9E75F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1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7"/>
  </w:num>
  <w:num w:numId="9">
    <w:abstractNumId w:val="21"/>
  </w:num>
  <w:num w:numId="10">
    <w:abstractNumId w:val="22"/>
  </w:num>
  <w:num w:numId="11">
    <w:abstractNumId w:val="23"/>
  </w:num>
  <w:num w:numId="12">
    <w:abstractNumId w:val="14"/>
  </w:num>
  <w:num w:numId="13">
    <w:abstractNumId w:val="25"/>
  </w:num>
  <w:num w:numId="14">
    <w:abstractNumId w:val="24"/>
  </w:num>
  <w:num w:numId="15">
    <w:abstractNumId w:val="18"/>
  </w:num>
  <w:num w:numId="16">
    <w:abstractNumId w:val="3"/>
  </w:num>
  <w:num w:numId="17">
    <w:abstractNumId w:val="17"/>
  </w:num>
  <w:num w:numId="18">
    <w:abstractNumId w:val="26"/>
  </w:num>
  <w:num w:numId="19">
    <w:abstractNumId w:val="19"/>
  </w:num>
  <w:num w:numId="20">
    <w:abstractNumId w:val="7"/>
  </w:num>
  <w:num w:numId="21">
    <w:abstractNumId w:val="8"/>
  </w:num>
  <w:num w:numId="22">
    <w:abstractNumId w:val="10"/>
  </w:num>
  <w:num w:numId="23">
    <w:abstractNumId w:val="12"/>
  </w:num>
  <w:num w:numId="24">
    <w:abstractNumId w:val="11"/>
  </w:num>
  <w:num w:numId="25">
    <w:abstractNumId w:val="13"/>
  </w:num>
  <w:num w:numId="2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0348D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461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35E0D"/>
    <w:rsid w:val="005401E4"/>
    <w:rsid w:val="00555078"/>
    <w:rsid w:val="00561AF0"/>
    <w:rsid w:val="0056327A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372C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B0172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55B97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90176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5913"/>
    <w:rsid w:val="00D074A5"/>
    <w:rsid w:val="00D07712"/>
    <w:rsid w:val="00D2011E"/>
    <w:rsid w:val="00D40C7D"/>
    <w:rsid w:val="00D42D45"/>
    <w:rsid w:val="00D52574"/>
    <w:rsid w:val="00D612E0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  <w14:docId w14:val="0C9D508E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59C6-1046-41FA-981E-88E3EEB7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3</TotalTime>
  <Pages>1</Pages>
  <Words>166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5</cp:revision>
  <cp:lastPrinted>2020-06-19T13:35:00Z</cp:lastPrinted>
  <dcterms:created xsi:type="dcterms:W3CDTF">2020-09-14T15:04:00Z</dcterms:created>
  <dcterms:modified xsi:type="dcterms:W3CDTF">2020-09-15T11:42:00Z</dcterms:modified>
</cp:coreProperties>
</file>