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3F5978" w:rsidRDefault="00535E0D" w:rsidP="003F5978">
      <w:pPr>
        <w:jc w:val="both"/>
      </w:pPr>
    </w:p>
    <w:p w:rsidR="003F5978" w:rsidRPr="003F5978" w:rsidRDefault="003F5978" w:rsidP="003F5978">
      <w:pPr>
        <w:jc w:val="both"/>
      </w:pPr>
    </w:p>
    <w:p w:rsidR="003F5978" w:rsidRPr="003F5978" w:rsidRDefault="003F5978" w:rsidP="003F5978">
      <w:pPr>
        <w:jc w:val="both"/>
      </w:pPr>
    </w:p>
    <w:p w:rsidR="003F5978" w:rsidRPr="003F5978" w:rsidRDefault="00AF6349" w:rsidP="00AF6349">
      <w:pPr>
        <w:jc w:val="center"/>
      </w:pPr>
      <w:r>
        <w:t>č</w:t>
      </w:r>
      <w:r w:rsidR="003F5978" w:rsidRPr="003F5978">
        <w:t>.</w:t>
      </w:r>
      <w:r>
        <w:t xml:space="preserve"> 322</w:t>
      </w:r>
    </w:p>
    <w:p w:rsidR="003F5978" w:rsidRPr="003F5978" w:rsidRDefault="003F5978" w:rsidP="003F5978">
      <w:pPr>
        <w:jc w:val="both"/>
      </w:pPr>
    </w:p>
    <w:p w:rsidR="003F5978" w:rsidRPr="003F5978" w:rsidRDefault="003F5978" w:rsidP="003F5978">
      <w:pPr>
        <w:jc w:val="both"/>
      </w:pPr>
    </w:p>
    <w:p w:rsidR="003F5978" w:rsidRPr="00C51AE2" w:rsidRDefault="003F5978" w:rsidP="00C51AE2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C51AE2">
        <w:rPr>
          <w:szCs w:val="24"/>
        </w:rPr>
        <w:t xml:space="preserve">B e r e </w:t>
      </w:r>
      <w:r w:rsidR="00C51AE2">
        <w:rPr>
          <w:szCs w:val="24"/>
        </w:rPr>
        <w:t xml:space="preserve"> </w:t>
      </w:r>
      <w:r w:rsidRPr="00C51AE2">
        <w:rPr>
          <w:szCs w:val="24"/>
        </w:rPr>
        <w:t xml:space="preserve"> n a </w:t>
      </w:r>
      <w:r w:rsidR="00C51AE2">
        <w:rPr>
          <w:szCs w:val="24"/>
        </w:rPr>
        <w:t xml:space="preserve"> </w:t>
      </w:r>
      <w:r w:rsidRPr="00C51AE2">
        <w:rPr>
          <w:szCs w:val="24"/>
        </w:rPr>
        <w:t xml:space="preserve"> v ě d o m í  </w:t>
      </w:r>
    </w:p>
    <w:p w:rsidR="00C51AE2" w:rsidRDefault="00C51AE2" w:rsidP="003F5978">
      <w:pPr>
        <w:jc w:val="both"/>
      </w:pPr>
    </w:p>
    <w:p w:rsidR="003F5978" w:rsidRPr="003F5978" w:rsidRDefault="003F5978" w:rsidP="00C51AE2">
      <w:pPr>
        <w:pStyle w:val="Odstavecseseznamem"/>
        <w:numPr>
          <w:ilvl w:val="0"/>
          <w:numId w:val="24"/>
        </w:numPr>
        <w:ind w:left="426" w:hanging="426"/>
        <w:jc w:val="both"/>
      </w:pPr>
      <w:r w:rsidRPr="003F5978">
        <w:t xml:space="preserve">Skutečnost, že žadatelka souhlasí s odkupem pozemku p. č. 405/3 a nově vzniklého pozemku </w:t>
      </w:r>
      <w:r w:rsidR="00042C68">
        <w:t xml:space="preserve">      </w:t>
      </w:r>
      <w:bookmarkStart w:id="0" w:name="_GoBack"/>
      <w:bookmarkEnd w:id="0"/>
      <w:r w:rsidRPr="003F5978">
        <w:t>p. č. 416/12, oba v k. </w:t>
      </w:r>
      <w:proofErr w:type="spellStart"/>
      <w:r w:rsidRPr="003F5978">
        <w:t>ú.</w:t>
      </w:r>
      <w:proofErr w:type="spellEnd"/>
      <w:r w:rsidRPr="003F5978">
        <w:t> Bukovec.</w:t>
      </w:r>
    </w:p>
    <w:p w:rsidR="003F5978" w:rsidRPr="003F5978" w:rsidRDefault="003F5978" w:rsidP="00C51AE2">
      <w:pPr>
        <w:pStyle w:val="Odstavecseseznamem"/>
        <w:numPr>
          <w:ilvl w:val="0"/>
          <w:numId w:val="24"/>
        </w:numPr>
        <w:ind w:left="426" w:hanging="426"/>
        <w:jc w:val="both"/>
      </w:pPr>
      <w:r w:rsidRPr="003F5978">
        <w:t xml:space="preserve">Skutečnost, že převod pozemku p. č. 405/3 v k. </w:t>
      </w:r>
      <w:proofErr w:type="spellStart"/>
      <w:r w:rsidRPr="003F5978">
        <w:t>ú.</w:t>
      </w:r>
      <w:proofErr w:type="spellEnd"/>
      <w:r w:rsidRPr="003F5978">
        <w:t xml:space="preserve"> Bukovec bude osvobozen od DPH ve smyslu § 56 zákona č. 235/2004 Sb., o dani z přidané hodnoty, ve znění pozdějších předpisů.</w:t>
      </w:r>
    </w:p>
    <w:p w:rsidR="003F5978" w:rsidRPr="003F5978" w:rsidRDefault="003F5978" w:rsidP="00C51AE2">
      <w:pPr>
        <w:ind w:left="426" w:hanging="426"/>
        <w:jc w:val="both"/>
      </w:pPr>
    </w:p>
    <w:p w:rsidR="003F5978" w:rsidRPr="00C51AE2" w:rsidRDefault="003F5978" w:rsidP="00C51AE2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C51AE2">
        <w:rPr>
          <w:szCs w:val="24"/>
        </w:rPr>
        <w:t>S c h v a l u j e</w:t>
      </w:r>
    </w:p>
    <w:p w:rsidR="00C51AE2" w:rsidRDefault="00C51AE2" w:rsidP="003F5978">
      <w:pPr>
        <w:jc w:val="both"/>
      </w:pPr>
    </w:p>
    <w:p w:rsidR="003F5978" w:rsidRPr="003F5978" w:rsidRDefault="003F5978" w:rsidP="003F5978">
      <w:pPr>
        <w:jc w:val="both"/>
      </w:pPr>
      <w:r w:rsidRPr="003F5978">
        <w:t>prodej pozemku p. č. 405/3, zahrada, o výměře 151 m</w:t>
      </w:r>
      <w:r w:rsidRPr="003F5978">
        <w:rPr>
          <w:vertAlign w:val="superscript"/>
        </w:rPr>
        <w:t>2</w:t>
      </w:r>
      <w:r w:rsidRPr="003F5978">
        <w:t>, a nově vzniklého pozemku p. č. 416/12, ostatní plocha, ostatní komunikace, o výměře 14 m</w:t>
      </w:r>
      <w:r w:rsidRPr="003F5978">
        <w:rPr>
          <w:vertAlign w:val="superscript"/>
        </w:rPr>
        <w:t>2</w:t>
      </w:r>
      <w:r w:rsidRPr="003F5978">
        <w:t>, geometricky odděleného z pozemku p. č. 416/6, ostatní plocha, ostatní komunikace o původní výměře 1266 m</w:t>
      </w:r>
      <w:r w:rsidRPr="003F5978">
        <w:rPr>
          <w:vertAlign w:val="superscript"/>
        </w:rPr>
        <w:t>2</w:t>
      </w:r>
      <w:r w:rsidRPr="003F5978">
        <w:t>, vše v k. </w:t>
      </w:r>
      <w:proofErr w:type="spellStart"/>
      <w:r w:rsidRPr="003F5978">
        <w:t>ú.</w:t>
      </w:r>
      <w:proofErr w:type="spellEnd"/>
      <w:r w:rsidRPr="003F5978">
        <w:t> Bukovec, žadatelce za kupní cenu 33 000 Kč (tj. 200 Kč/m</w:t>
      </w:r>
      <w:r w:rsidRPr="003F5978">
        <w:rPr>
          <w:vertAlign w:val="superscript"/>
        </w:rPr>
        <w:t>2</w:t>
      </w:r>
      <w:r w:rsidRPr="003F5978">
        <w:t xml:space="preserve">). K této ceně bude připočtena DPH za prodej nově vzniklého pozemku p. č. 416/12 ve výši 21 %, tj. 588 Kč. Celková kupní cena činí 33 588 Kč. Kupní cena je splatná před podpisem kupní smlouvy kupující. </w:t>
      </w:r>
    </w:p>
    <w:p w:rsidR="003F5978" w:rsidRPr="003F5978" w:rsidRDefault="003F5978" w:rsidP="003F5978">
      <w:pPr>
        <w:jc w:val="both"/>
      </w:pPr>
    </w:p>
    <w:p w:rsidR="003F5978" w:rsidRPr="003F5978" w:rsidRDefault="003F5978" w:rsidP="003F5978">
      <w:pPr>
        <w:jc w:val="both"/>
      </w:pPr>
      <w:r w:rsidRPr="003F5978">
        <w:t xml:space="preserve">Kupující bere na vědomí, že na prodávaném pozemku se mohou nacházet zařízení, která městu Plzni nejsou známá; v této souvislosti nebude kupující uplatňovat na prodávajícím náhradu škody. </w:t>
      </w:r>
    </w:p>
    <w:p w:rsidR="003F5978" w:rsidRPr="003F5978" w:rsidRDefault="003F5978" w:rsidP="003F5978">
      <w:pPr>
        <w:jc w:val="both"/>
      </w:pPr>
    </w:p>
    <w:p w:rsidR="003F5978" w:rsidRPr="003F5978" w:rsidRDefault="003F5978" w:rsidP="003F5978">
      <w:pPr>
        <w:jc w:val="both"/>
      </w:pPr>
      <w:r w:rsidRPr="003F5978">
        <w:t xml:space="preserve">Podmínkou prodeje pozemku p. č. 405/3 v k. </w:t>
      </w:r>
      <w:proofErr w:type="spellStart"/>
      <w:r w:rsidRPr="003F5978">
        <w:t>ú.</w:t>
      </w:r>
      <w:proofErr w:type="spellEnd"/>
      <w:r w:rsidRPr="003F5978">
        <w:t xml:space="preserve"> Bukovec je úhrada bezdůvodného obohacení ve výši 11 Kč/m</w:t>
      </w:r>
      <w:r w:rsidRPr="003F5978">
        <w:rPr>
          <w:vertAlign w:val="superscript"/>
        </w:rPr>
        <w:t>2</w:t>
      </w:r>
      <w:r w:rsidRPr="003F5978">
        <w:t xml:space="preserve">/rok za jeho užívání bez smluvního vztahu, za dobu od 1. 8. 2017 do dne schválení prodeje v Zastupitelstvu města Plzně. Úhrada za další užívání předmětného pozemku do právních účinků zápisu kupní smlouvy do katastru nemovitostí bude řešena SVSMP samostatně. </w:t>
      </w:r>
    </w:p>
    <w:p w:rsidR="003F5978" w:rsidRPr="003F5978" w:rsidRDefault="003F5978" w:rsidP="003F5978">
      <w:pPr>
        <w:jc w:val="both"/>
      </w:pPr>
    </w:p>
    <w:p w:rsidR="003F5978" w:rsidRPr="00C51AE2" w:rsidRDefault="003F5978" w:rsidP="00C51AE2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C51AE2">
        <w:rPr>
          <w:szCs w:val="24"/>
        </w:rPr>
        <w:t>U k l á d á</w:t>
      </w:r>
    </w:p>
    <w:p w:rsidR="00C51AE2" w:rsidRDefault="00C51AE2" w:rsidP="003F5978">
      <w:pPr>
        <w:jc w:val="both"/>
        <w:rPr>
          <w:szCs w:val="24"/>
        </w:rPr>
      </w:pPr>
    </w:p>
    <w:p w:rsidR="003F5978" w:rsidRPr="003F5978" w:rsidRDefault="003F5978" w:rsidP="003F5978">
      <w:pPr>
        <w:jc w:val="both"/>
        <w:rPr>
          <w:szCs w:val="24"/>
        </w:rPr>
      </w:pPr>
      <w:r w:rsidRPr="003F5978">
        <w:rPr>
          <w:szCs w:val="24"/>
        </w:rPr>
        <w:t>Radě města Plzně</w:t>
      </w:r>
    </w:p>
    <w:p w:rsidR="003F5978" w:rsidRPr="003F5978" w:rsidRDefault="003F5978" w:rsidP="003F5978">
      <w:pPr>
        <w:jc w:val="both"/>
        <w:rPr>
          <w:szCs w:val="24"/>
        </w:rPr>
      </w:pPr>
      <w:r w:rsidRPr="003F5978">
        <w:rPr>
          <w:szCs w:val="24"/>
        </w:rPr>
        <w:t>zajistit realizaci přijatého usnesení.</w:t>
      </w:r>
    </w:p>
    <w:p w:rsidR="003F5978" w:rsidRPr="003F5978" w:rsidRDefault="003F5978" w:rsidP="003F5978">
      <w:pPr>
        <w:jc w:val="both"/>
        <w:rPr>
          <w:szCs w:val="24"/>
        </w:rPr>
      </w:pPr>
      <w:r w:rsidRPr="003F5978">
        <w:rPr>
          <w:szCs w:val="24"/>
        </w:rPr>
        <w:t>Termín: 31. 8. 2021</w:t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  <w:t>Zodpovídá:</w:t>
      </w:r>
      <w:r w:rsidR="00C51AE2">
        <w:rPr>
          <w:szCs w:val="24"/>
        </w:rPr>
        <w:t xml:space="preserve"> </w:t>
      </w:r>
      <w:r w:rsidRPr="003F5978">
        <w:rPr>
          <w:szCs w:val="24"/>
        </w:rPr>
        <w:t>Bc. Šlouf, MBA</w:t>
      </w:r>
    </w:p>
    <w:p w:rsidR="003F5978" w:rsidRPr="003F5978" w:rsidRDefault="003F5978" w:rsidP="003F5978">
      <w:pPr>
        <w:jc w:val="both"/>
        <w:rPr>
          <w:szCs w:val="24"/>
        </w:rPr>
      </w:pP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Pr="003F5978">
        <w:rPr>
          <w:szCs w:val="24"/>
        </w:rPr>
        <w:tab/>
      </w:r>
      <w:r w:rsidR="00C51AE2">
        <w:rPr>
          <w:szCs w:val="24"/>
        </w:rPr>
        <w:t xml:space="preserve">        </w:t>
      </w:r>
      <w:r w:rsidRPr="003F5978">
        <w:rPr>
          <w:szCs w:val="24"/>
        </w:rPr>
        <w:t xml:space="preserve">Ing. Kobernová </w:t>
      </w:r>
    </w:p>
    <w:p w:rsidR="003F5978" w:rsidRPr="003F5978" w:rsidRDefault="003F5978" w:rsidP="003F5978">
      <w:pPr>
        <w:jc w:val="both"/>
        <w:rPr>
          <w:szCs w:val="24"/>
        </w:rPr>
      </w:pPr>
    </w:p>
    <w:p w:rsidR="003F5978" w:rsidRPr="003F5978" w:rsidRDefault="003F5978" w:rsidP="003F5978">
      <w:pPr>
        <w:jc w:val="both"/>
      </w:pPr>
      <w:r w:rsidRPr="003F5978">
        <w:rPr>
          <w:highlight w:val="yellow"/>
        </w:rPr>
        <w:t>Identifikace dotčené osoby:</w:t>
      </w:r>
    </w:p>
    <w:p w:rsidR="003F5978" w:rsidRPr="003F5978" w:rsidRDefault="003F5978" w:rsidP="003F5978">
      <w:pPr>
        <w:jc w:val="both"/>
        <w:rPr>
          <w:szCs w:val="24"/>
        </w:rPr>
      </w:pPr>
      <w:r w:rsidRPr="003F5978">
        <w:rPr>
          <w:szCs w:val="24"/>
          <w:highlight w:val="yellow"/>
        </w:rPr>
        <w:t xml:space="preserve">Jana </w:t>
      </w:r>
      <w:proofErr w:type="spellStart"/>
      <w:r w:rsidRPr="003F5978">
        <w:rPr>
          <w:szCs w:val="24"/>
          <w:highlight w:val="yellow"/>
        </w:rPr>
        <w:t>Šimicová</w:t>
      </w:r>
      <w:proofErr w:type="spellEnd"/>
      <w:r w:rsidRPr="003F5978">
        <w:rPr>
          <w:szCs w:val="24"/>
          <w:highlight w:val="yellow"/>
        </w:rPr>
        <w:t>, datum narození 6. 4. 1960, bytem Dílenská 10, 312 00 Plzeň</w:t>
      </w:r>
      <w:r w:rsidR="00C51AE2">
        <w:rPr>
          <w:szCs w:val="24"/>
          <w:highlight w:val="yellow"/>
        </w:rPr>
        <w:t>.</w:t>
      </w:r>
    </w:p>
    <w:p w:rsidR="003F5978" w:rsidRPr="003F5978" w:rsidRDefault="003F5978" w:rsidP="003F5978">
      <w:pPr>
        <w:jc w:val="both"/>
        <w:rPr>
          <w:szCs w:val="24"/>
        </w:rPr>
      </w:pPr>
    </w:p>
    <w:p w:rsidR="003F5978" w:rsidRPr="003F5978" w:rsidRDefault="003F5978" w:rsidP="003F5978">
      <w:pPr>
        <w:jc w:val="both"/>
      </w:pPr>
    </w:p>
    <w:sectPr w:rsidR="003F5978" w:rsidRPr="003F5978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EA63DF" w:rsidRDefault="00EA63DF" w:rsidP="00EA63DF">
    <w:pPr>
      <w:pStyle w:val="Zpat"/>
    </w:pPr>
  </w:p>
  <w:p w:rsidR="00EA63DF" w:rsidRDefault="00EA63DF" w:rsidP="00EA63DF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EA63DF" w:rsidRDefault="00EA63DF" w:rsidP="00EA63DF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EA63DF" w:rsidRDefault="00EA63DF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DF" w:rsidRDefault="00EA63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DF" w:rsidRDefault="00EA63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F5978">
      <w:rPr>
        <w:i/>
        <w:color w:val="808080"/>
      </w:rPr>
      <w:t>PROM/6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DF" w:rsidRDefault="00EA63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30FF"/>
    <w:multiLevelType w:val="hybridMultilevel"/>
    <w:tmpl w:val="C22CB59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4627"/>
    <w:multiLevelType w:val="hybridMultilevel"/>
    <w:tmpl w:val="77789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F1CEF"/>
    <w:multiLevelType w:val="hybridMultilevel"/>
    <w:tmpl w:val="8B3866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5"/>
  </w:num>
  <w:num w:numId="9">
    <w:abstractNumId w:val="19"/>
  </w:num>
  <w:num w:numId="10">
    <w:abstractNumId w:val="20"/>
  </w:num>
  <w:num w:numId="11">
    <w:abstractNumId w:val="21"/>
  </w:num>
  <w:num w:numId="12">
    <w:abstractNumId w:val="12"/>
  </w:num>
  <w:num w:numId="13">
    <w:abstractNumId w:val="23"/>
  </w:num>
  <w:num w:numId="14">
    <w:abstractNumId w:val="22"/>
  </w:num>
  <w:num w:numId="15">
    <w:abstractNumId w:val="16"/>
  </w:num>
  <w:num w:numId="16">
    <w:abstractNumId w:val="3"/>
  </w:num>
  <w:num w:numId="17">
    <w:abstractNumId w:val="15"/>
  </w:num>
  <w:num w:numId="18">
    <w:abstractNumId w:val="24"/>
  </w:num>
  <w:num w:numId="19">
    <w:abstractNumId w:val="17"/>
  </w:num>
  <w:num w:numId="20">
    <w:abstractNumId w:val="7"/>
  </w:num>
  <w:num w:numId="21">
    <w:abstractNumId w:val="10"/>
  </w:num>
  <w:num w:numId="22">
    <w:abstractNumId w:val="11"/>
  </w:num>
  <w:num w:numId="23">
    <w:abstractNumId w:val="8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42C68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3F5978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AF6349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51AE2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63DF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413FB86C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6C0E-D5AF-4CA8-BE10-C81B13D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298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2020-09-14T15:16:00Z</dcterms:created>
  <dcterms:modified xsi:type="dcterms:W3CDTF">2020-09-15T09:08:00Z</dcterms:modified>
</cp:coreProperties>
</file>