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70C" w:rsidRPr="004F4394" w:rsidRDefault="0022070C" w:rsidP="004F4394">
      <w:pPr>
        <w:jc w:val="both"/>
      </w:pPr>
    </w:p>
    <w:p w:rsidR="004F4394" w:rsidRPr="004F4394" w:rsidRDefault="004F4394" w:rsidP="004F4394">
      <w:pPr>
        <w:jc w:val="both"/>
      </w:pPr>
    </w:p>
    <w:p w:rsidR="004F4394" w:rsidRPr="004F4394" w:rsidRDefault="004F4394" w:rsidP="004F4394">
      <w:pPr>
        <w:jc w:val="both"/>
      </w:pPr>
    </w:p>
    <w:p w:rsidR="004F4394" w:rsidRPr="004F4394" w:rsidRDefault="0002641E" w:rsidP="0002641E">
      <w:pPr>
        <w:jc w:val="center"/>
      </w:pPr>
      <w:r>
        <w:t>č</w:t>
      </w:r>
      <w:bookmarkStart w:id="0" w:name="_GoBack"/>
      <w:bookmarkEnd w:id="0"/>
      <w:r w:rsidR="004F4394" w:rsidRPr="004F4394">
        <w:t>.</w:t>
      </w:r>
      <w:r>
        <w:t xml:space="preserve"> 179</w:t>
      </w:r>
    </w:p>
    <w:p w:rsidR="004F4394" w:rsidRPr="004F4394" w:rsidRDefault="004F4394" w:rsidP="004F4394">
      <w:pPr>
        <w:jc w:val="both"/>
      </w:pPr>
    </w:p>
    <w:p w:rsidR="004F4394" w:rsidRPr="004F4394" w:rsidRDefault="004F4394" w:rsidP="004F4394">
      <w:pPr>
        <w:jc w:val="both"/>
      </w:pPr>
    </w:p>
    <w:p w:rsidR="004F4394" w:rsidRPr="004F4394" w:rsidRDefault="005E79EC" w:rsidP="005E79EC">
      <w:pPr>
        <w:pStyle w:val="Odstavecseseznamem"/>
        <w:numPr>
          <w:ilvl w:val="0"/>
          <w:numId w:val="44"/>
        </w:numPr>
        <w:ind w:hanging="720"/>
        <w:jc w:val="both"/>
      </w:pPr>
      <w:r>
        <w:t>B</w:t>
      </w:r>
      <w:r w:rsidR="004F4394" w:rsidRPr="004F4394">
        <w:t xml:space="preserve"> e r e   n a   v ě d o m í</w:t>
      </w:r>
    </w:p>
    <w:p w:rsidR="005E79EC" w:rsidRDefault="005E79EC" w:rsidP="004F4394">
      <w:pPr>
        <w:jc w:val="both"/>
      </w:pPr>
    </w:p>
    <w:p w:rsidR="004F4394" w:rsidRPr="004F4394" w:rsidRDefault="004F4394" w:rsidP="004F4394">
      <w:pPr>
        <w:jc w:val="both"/>
      </w:pPr>
      <w:r w:rsidRPr="004F4394">
        <w:t xml:space="preserve">skutečnost, že bytová jednotka č. 789/7 na adrese Sokolovská č. </w:t>
      </w:r>
      <w:proofErr w:type="spellStart"/>
      <w:r w:rsidRPr="004F4394">
        <w:t>or</w:t>
      </w:r>
      <w:proofErr w:type="spellEnd"/>
      <w:r w:rsidRPr="004F4394">
        <w:t>. 61 v Plzni je určena k prodeji městskou soutěží dle Řádu městské soutěže.</w:t>
      </w:r>
    </w:p>
    <w:p w:rsidR="004F4394" w:rsidRPr="004F4394" w:rsidRDefault="004F4394" w:rsidP="004F4394">
      <w:pPr>
        <w:jc w:val="both"/>
      </w:pPr>
    </w:p>
    <w:p w:rsidR="004F4394" w:rsidRPr="004F4394" w:rsidRDefault="004F4394" w:rsidP="005E79EC">
      <w:pPr>
        <w:pStyle w:val="Odstavecseseznamem"/>
        <w:numPr>
          <w:ilvl w:val="0"/>
          <w:numId w:val="44"/>
        </w:numPr>
        <w:ind w:hanging="720"/>
        <w:jc w:val="both"/>
      </w:pPr>
      <w:r w:rsidRPr="004F4394">
        <w:t>S c h v a l u j e</w:t>
      </w:r>
    </w:p>
    <w:p w:rsidR="005E79EC" w:rsidRDefault="005E79EC" w:rsidP="004F4394">
      <w:pPr>
        <w:jc w:val="both"/>
        <w:rPr>
          <w:szCs w:val="24"/>
        </w:rPr>
      </w:pPr>
    </w:p>
    <w:p w:rsidR="004F4394" w:rsidRPr="004F4394" w:rsidRDefault="004F4394" w:rsidP="004F4394">
      <w:pPr>
        <w:jc w:val="both"/>
        <w:rPr>
          <w:szCs w:val="24"/>
        </w:rPr>
      </w:pPr>
      <w:r w:rsidRPr="004F4394">
        <w:rPr>
          <w:szCs w:val="24"/>
        </w:rPr>
        <w:t>prodej volné bytové jednotky č. 789/7 nacházející se v domě v Plzni, Sokolovská č. </w:t>
      </w:r>
      <w:proofErr w:type="spellStart"/>
      <w:r w:rsidRPr="004F4394">
        <w:rPr>
          <w:szCs w:val="24"/>
        </w:rPr>
        <w:t>or</w:t>
      </w:r>
      <w:proofErr w:type="spellEnd"/>
      <w:r w:rsidRPr="004F4394">
        <w:rPr>
          <w:szCs w:val="24"/>
        </w:rPr>
        <w:t>. 61, o celkové podlahové ploše 75,89 m</w:t>
      </w:r>
      <w:r w:rsidRPr="004F4394">
        <w:rPr>
          <w:szCs w:val="24"/>
          <w:vertAlign w:val="superscript"/>
        </w:rPr>
        <w:t>2</w:t>
      </w:r>
      <w:r w:rsidRPr="004F4394">
        <w:rPr>
          <w:szCs w:val="24"/>
        </w:rPr>
        <w:t>, o velikosti 3+1, kvality standardní, ve 3. nadzemním podlaží domu sestávajícího z č. p. 788, č. p. 789, č. p. 790, Sokolovská č. </w:t>
      </w:r>
      <w:proofErr w:type="spellStart"/>
      <w:r w:rsidRPr="004F4394">
        <w:rPr>
          <w:szCs w:val="24"/>
        </w:rPr>
        <w:t>or</w:t>
      </w:r>
      <w:proofErr w:type="spellEnd"/>
      <w:r w:rsidRPr="004F4394">
        <w:rPr>
          <w:szCs w:val="24"/>
        </w:rPr>
        <w:t xml:space="preserve">. 59, č. </w:t>
      </w:r>
      <w:proofErr w:type="spellStart"/>
      <w:r w:rsidRPr="004F4394">
        <w:rPr>
          <w:szCs w:val="24"/>
        </w:rPr>
        <w:t>or</w:t>
      </w:r>
      <w:proofErr w:type="spellEnd"/>
      <w:r w:rsidRPr="004F4394">
        <w:rPr>
          <w:szCs w:val="24"/>
        </w:rPr>
        <w:t>. 61, č. </w:t>
      </w:r>
      <w:proofErr w:type="spellStart"/>
      <w:r w:rsidRPr="004F4394">
        <w:rPr>
          <w:szCs w:val="24"/>
        </w:rPr>
        <w:t>or</w:t>
      </w:r>
      <w:proofErr w:type="spellEnd"/>
      <w:r w:rsidRPr="004F4394">
        <w:rPr>
          <w:szCs w:val="24"/>
        </w:rPr>
        <w:t xml:space="preserve">. 63, s pozemky </w:t>
      </w:r>
      <w:proofErr w:type="spellStart"/>
      <w:r w:rsidRPr="004F4394">
        <w:rPr>
          <w:szCs w:val="24"/>
        </w:rPr>
        <w:t>parc</w:t>
      </w:r>
      <w:proofErr w:type="spellEnd"/>
      <w:r w:rsidRPr="004F4394">
        <w:rPr>
          <w:szCs w:val="24"/>
        </w:rPr>
        <w:t xml:space="preserve">. č. 11319/34, </w:t>
      </w:r>
      <w:proofErr w:type="spellStart"/>
      <w:r w:rsidRPr="004F4394">
        <w:rPr>
          <w:szCs w:val="24"/>
        </w:rPr>
        <w:t>parc</w:t>
      </w:r>
      <w:proofErr w:type="spellEnd"/>
      <w:r w:rsidRPr="004F4394">
        <w:rPr>
          <w:szCs w:val="24"/>
        </w:rPr>
        <w:t xml:space="preserve">. č. 11319/33, </w:t>
      </w:r>
      <w:proofErr w:type="spellStart"/>
      <w:r w:rsidRPr="004F4394">
        <w:rPr>
          <w:szCs w:val="24"/>
        </w:rPr>
        <w:t>parc</w:t>
      </w:r>
      <w:proofErr w:type="spellEnd"/>
      <w:r w:rsidRPr="004F4394">
        <w:rPr>
          <w:szCs w:val="24"/>
        </w:rPr>
        <w:t>. č. 11319/32, vše v k. </w:t>
      </w:r>
      <w:proofErr w:type="spellStart"/>
      <w:r w:rsidRPr="004F4394">
        <w:rPr>
          <w:szCs w:val="24"/>
        </w:rPr>
        <w:t>ú.</w:t>
      </w:r>
      <w:proofErr w:type="spellEnd"/>
      <w:r w:rsidRPr="004F4394">
        <w:rPr>
          <w:szCs w:val="24"/>
        </w:rPr>
        <w:t> Plzeň, dle Řádu městské soutěže, za minimální kupní cenu ve výši 2 380 000 Kč. Minimální příhoz bude činit 40 000 Kč. Minimální kupní cena zahrnuje i cenu za příslušný spoluvlastnický podíl na pozemcích.</w:t>
      </w:r>
    </w:p>
    <w:p w:rsidR="004F4394" w:rsidRPr="004F4394" w:rsidRDefault="004F4394" w:rsidP="004F4394">
      <w:pPr>
        <w:jc w:val="both"/>
      </w:pPr>
    </w:p>
    <w:p w:rsidR="004F4394" w:rsidRPr="004F4394" w:rsidRDefault="004F4394" w:rsidP="005E79EC">
      <w:pPr>
        <w:pStyle w:val="Odstavecseseznamem"/>
        <w:numPr>
          <w:ilvl w:val="0"/>
          <w:numId w:val="44"/>
        </w:numPr>
        <w:ind w:hanging="720"/>
        <w:jc w:val="both"/>
      </w:pPr>
      <w:r w:rsidRPr="004F4394">
        <w:t>U k l á d á</w:t>
      </w:r>
    </w:p>
    <w:p w:rsidR="005E79EC" w:rsidRDefault="005E79EC" w:rsidP="004F4394">
      <w:pPr>
        <w:jc w:val="both"/>
      </w:pPr>
    </w:p>
    <w:p w:rsidR="004F4394" w:rsidRPr="004F4394" w:rsidRDefault="004F4394" w:rsidP="004F4394">
      <w:pPr>
        <w:jc w:val="both"/>
      </w:pPr>
      <w:r w:rsidRPr="004F4394">
        <w:t>Radě města Plzně</w:t>
      </w:r>
    </w:p>
    <w:p w:rsidR="004F4394" w:rsidRPr="004F4394" w:rsidRDefault="004F4394" w:rsidP="004F4394">
      <w:pPr>
        <w:jc w:val="both"/>
      </w:pPr>
      <w:r w:rsidRPr="004F4394">
        <w:t>zajistit plnění přijatého usnesení dle bodu II. tohoto usnesení.</w:t>
      </w:r>
    </w:p>
    <w:p w:rsidR="004F4394" w:rsidRPr="004F4394" w:rsidRDefault="004F4394" w:rsidP="004F4394">
      <w:pPr>
        <w:jc w:val="both"/>
      </w:pPr>
      <w:r w:rsidRPr="004F4394">
        <w:rPr>
          <w:szCs w:val="24"/>
        </w:rPr>
        <w:t>Termín: 31. 12. 2022</w:t>
      </w:r>
      <w:r w:rsidR="005E79EC">
        <w:rPr>
          <w:szCs w:val="24"/>
        </w:rPr>
        <w:tab/>
      </w:r>
      <w:r w:rsidR="005E79EC">
        <w:rPr>
          <w:szCs w:val="24"/>
        </w:rPr>
        <w:tab/>
      </w:r>
      <w:r w:rsidR="005E79EC">
        <w:rPr>
          <w:szCs w:val="24"/>
        </w:rPr>
        <w:tab/>
      </w:r>
      <w:r w:rsidR="005E79EC">
        <w:rPr>
          <w:szCs w:val="24"/>
        </w:rPr>
        <w:tab/>
      </w:r>
      <w:r w:rsidR="005E79EC">
        <w:rPr>
          <w:szCs w:val="24"/>
        </w:rPr>
        <w:tab/>
      </w:r>
      <w:r w:rsidRPr="004F4394">
        <w:t>Zodpovídá:</w:t>
      </w:r>
      <w:r w:rsidR="005E79EC">
        <w:t xml:space="preserve"> </w:t>
      </w:r>
      <w:r w:rsidRPr="004F4394">
        <w:t>Bc. Šlouf, MBA</w:t>
      </w:r>
    </w:p>
    <w:p w:rsidR="004F4394" w:rsidRPr="004F4394" w:rsidRDefault="005E79EC" w:rsidP="004F4394">
      <w:pPr>
        <w:jc w:val="both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4F4394" w:rsidRPr="004F4394">
        <w:tab/>
      </w:r>
      <w:r w:rsidR="004F4394" w:rsidRPr="004F4394">
        <w:tab/>
      </w:r>
      <w:r w:rsidR="004F4394" w:rsidRPr="004F4394">
        <w:tab/>
      </w:r>
      <w:r>
        <w:t xml:space="preserve">        </w:t>
      </w:r>
      <w:r w:rsidR="004F4394" w:rsidRPr="004F4394">
        <w:rPr>
          <w:szCs w:val="24"/>
        </w:rPr>
        <w:t xml:space="preserve">Ing. Kobernová </w:t>
      </w:r>
    </w:p>
    <w:sectPr w:rsidR="004F4394" w:rsidRPr="004F4394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28272E">
      <w:rPr>
        <w:i/>
        <w:color w:val="808080"/>
      </w:rPr>
      <w:t>1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A71BE0">
      <w:rPr>
        <w:i/>
        <w:color w:val="808080"/>
      </w:rPr>
      <w:t xml:space="preserve"> </w:t>
    </w:r>
    <w:r w:rsidR="0028272E">
      <w:rPr>
        <w:i/>
        <w:color w:val="808080"/>
      </w:rPr>
      <w:t>10. 5. 2021</w:t>
    </w:r>
    <w:r w:rsidR="000D1777">
      <w:rPr>
        <w:i/>
        <w:color w:val="808080"/>
      </w:rPr>
      <w:t xml:space="preserve">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4F4394">
      <w:rPr>
        <w:i/>
        <w:color w:val="808080"/>
      </w:rPr>
      <w:t>PROM/15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F2DD6"/>
    <w:multiLevelType w:val="hybridMultilevel"/>
    <w:tmpl w:val="C660CF5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5F7B7D"/>
    <w:multiLevelType w:val="hybridMultilevel"/>
    <w:tmpl w:val="157CA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836B3"/>
    <w:multiLevelType w:val="hybridMultilevel"/>
    <w:tmpl w:val="3ECCA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517B1"/>
    <w:multiLevelType w:val="hybridMultilevel"/>
    <w:tmpl w:val="7868CFC0"/>
    <w:lvl w:ilvl="0" w:tplc="79DEA7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A7F0A"/>
    <w:multiLevelType w:val="hybridMultilevel"/>
    <w:tmpl w:val="FE3252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63E4A"/>
    <w:multiLevelType w:val="hybridMultilevel"/>
    <w:tmpl w:val="43521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E13C1"/>
    <w:multiLevelType w:val="hybridMultilevel"/>
    <w:tmpl w:val="FF480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41F4B"/>
    <w:multiLevelType w:val="hybridMultilevel"/>
    <w:tmpl w:val="CD607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F03D9"/>
    <w:multiLevelType w:val="hybridMultilevel"/>
    <w:tmpl w:val="8F4CEADC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40136"/>
    <w:multiLevelType w:val="hybridMultilevel"/>
    <w:tmpl w:val="7862C272"/>
    <w:lvl w:ilvl="0" w:tplc="337C9D6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AE183D"/>
    <w:multiLevelType w:val="hybridMultilevel"/>
    <w:tmpl w:val="65003E92"/>
    <w:lvl w:ilvl="0" w:tplc="03D442D6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50EFD"/>
    <w:multiLevelType w:val="hybridMultilevel"/>
    <w:tmpl w:val="7B247F90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A4BB4"/>
    <w:multiLevelType w:val="hybridMultilevel"/>
    <w:tmpl w:val="DCBE0EF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0278F"/>
    <w:multiLevelType w:val="hybridMultilevel"/>
    <w:tmpl w:val="B8984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D00CF"/>
    <w:multiLevelType w:val="hybridMultilevel"/>
    <w:tmpl w:val="13EA6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2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6D66605"/>
    <w:multiLevelType w:val="hybridMultilevel"/>
    <w:tmpl w:val="4FB2C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AF3284"/>
    <w:multiLevelType w:val="hybridMultilevel"/>
    <w:tmpl w:val="35F086E2"/>
    <w:lvl w:ilvl="0" w:tplc="06F4FE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E691C"/>
    <w:multiLevelType w:val="hybridMultilevel"/>
    <w:tmpl w:val="BF1AE87E"/>
    <w:lvl w:ilvl="0" w:tplc="DB9C977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7194C"/>
    <w:multiLevelType w:val="hybridMultilevel"/>
    <w:tmpl w:val="BB58A0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D766705"/>
    <w:multiLevelType w:val="hybridMultilevel"/>
    <w:tmpl w:val="B4967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2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2"/>
  </w:num>
  <w:num w:numId="9">
    <w:abstractNumId w:val="32"/>
  </w:num>
  <w:num w:numId="10">
    <w:abstractNumId w:val="33"/>
  </w:num>
  <w:num w:numId="11">
    <w:abstractNumId w:val="36"/>
  </w:num>
  <w:num w:numId="12">
    <w:abstractNumId w:val="19"/>
  </w:num>
  <w:num w:numId="13">
    <w:abstractNumId w:val="40"/>
  </w:num>
  <w:num w:numId="14">
    <w:abstractNumId w:val="38"/>
  </w:num>
  <w:num w:numId="15">
    <w:abstractNumId w:val="26"/>
  </w:num>
  <w:num w:numId="16">
    <w:abstractNumId w:val="3"/>
  </w:num>
  <w:num w:numId="17">
    <w:abstractNumId w:val="23"/>
  </w:num>
  <w:num w:numId="18">
    <w:abstractNumId w:val="41"/>
  </w:num>
  <w:num w:numId="19">
    <w:abstractNumId w:val="29"/>
  </w:num>
  <w:num w:numId="20">
    <w:abstractNumId w:val="8"/>
  </w:num>
  <w:num w:numId="21">
    <w:abstractNumId w:val="9"/>
  </w:num>
  <w:num w:numId="22">
    <w:abstractNumId w:val="13"/>
  </w:num>
  <w:num w:numId="23">
    <w:abstractNumId w:val="39"/>
  </w:num>
  <w:num w:numId="24">
    <w:abstractNumId w:val="21"/>
  </w:num>
  <w:num w:numId="25">
    <w:abstractNumId w:val="42"/>
    <w:lvlOverride w:ilvl="0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1"/>
  </w:num>
  <w:num w:numId="29">
    <w:abstractNumId w:val="12"/>
  </w:num>
  <w:num w:numId="30">
    <w:abstractNumId w:val="16"/>
  </w:num>
  <w:num w:numId="31">
    <w:abstractNumId w:val="14"/>
  </w:num>
  <w:num w:numId="32">
    <w:abstractNumId w:val="43"/>
  </w:num>
  <w:num w:numId="33">
    <w:abstractNumId w:val="35"/>
  </w:num>
  <w:num w:numId="34">
    <w:abstractNumId w:val="34"/>
  </w:num>
  <w:num w:numId="35">
    <w:abstractNumId w:val="4"/>
  </w:num>
  <w:num w:numId="36">
    <w:abstractNumId w:val="30"/>
  </w:num>
  <w:num w:numId="37">
    <w:abstractNumId w:val="24"/>
  </w:num>
  <w:num w:numId="38">
    <w:abstractNumId w:val="28"/>
  </w:num>
  <w:num w:numId="39">
    <w:abstractNumId w:val="17"/>
  </w:num>
  <w:num w:numId="40">
    <w:abstractNumId w:val="10"/>
  </w:num>
  <w:num w:numId="41">
    <w:abstractNumId w:val="15"/>
  </w:num>
  <w:num w:numId="42">
    <w:abstractNumId w:val="18"/>
  </w:num>
  <w:num w:numId="43">
    <w:abstractNumId w:val="37"/>
  </w:num>
  <w:num w:numId="4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2641E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1F2B5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B35A2"/>
    <w:rsid w:val="003C277A"/>
    <w:rsid w:val="003C33E1"/>
    <w:rsid w:val="003C45B8"/>
    <w:rsid w:val="003C518C"/>
    <w:rsid w:val="003D0F27"/>
    <w:rsid w:val="003D43E0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4F4394"/>
    <w:rsid w:val="00520966"/>
    <w:rsid w:val="00522171"/>
    <w:rsid w:val="0052462F"/>
    <w:rsid w:val="00524EA1"/>
    <w:rsid w:val="0053547F"/>
    <w:rsid w:val="00535E0D"/>
    <w:rsid w:val="005401E4"/>
    <w:rsid w:val="00555078"/>
    <w:rsid w:val="00561AF0"/>
    <w:rsid w:val="0056327A"/>
    <w:rsid w:val="0057128E"/>
    <w:rsid w:val="005717FC"/>
    <w:rsid w:val="00585A2B"/>
    <w:rsid w:val="00591DAE"/>
    <w:rsid w:val="005927BE"/>
    <w:rsid w:val="00593011"/>
    <w:rsid w:val="005A7428"/>
    <w:rsid w:val="005B0073"/>
    <w:rsid w:val="005B5B1D"/>
    <w:rsid w:val="005D1A6E"/>
    <w:rsid w:val="005D3EC4"/>
    <w:rsid w:val="005E79EC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7F43"/>
    <w:rsid w:val="007B072F"/>
    <w:rsid w:val="007C4CA5"/>
    <w:rsid w:val="007E2176"/>
    <w:rsid w:val="007F6B92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,"/>
  <w:listSeparator w:val=";"/>
  <w14:docId w14:val="1E2DB9D0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D981-722D-4369-AC9C-60EB4C7A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180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2020-06-19T13:35:00Z</cp:lastPrinted>
  <dcterms:created xsi:type="dcterms:W3CDTF">2021-05-11T10:00:00Z</dcterms:created>
  <dcterms:modified xsi:type="dcterms:W3CDTF">2021-05-11T10:00:00Z</dcterms:modified>
</cp:coreProperties>
</file>