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83" w:rsidRPr="002478CB" w:rsidRDefault="00290183" w:rsidP="002478CB">
      <w:pPr>
        <w:jc w:val="both"/>
      </w:pPr>
    </w:p>
    <w:p w:rsidR="00290183" w:rsidRPr="002478CB" w:rsidRDefault="00290183" w:rsidP="002478CB">
      <w:pPr>
        <w:jc w:val="both"/>
      </w:pPr>
    </w:p>
    <w:p w:rsidR="00290183" w:rsidRPr="002478CB" w:rsidRDefault="00206201" w:rsidP="001417A4">
      <w:pPr>
        <w:jc w:val="center"/>
      </w:pPr>
      <w:r w:rsidRPr="002478CB">
        <w:t>č</w:t>
      </w:r>
      <w:r w:rsidR="00290183" w:rsidRPr="002478CB">
        <w:t>.</w:t>
      </w:r>
      <w:r w:rsidR="001417A4">
        <w:t xml:space="preserve"> 319</w:t>
      </w:r>
    </w:p>
    <w:p w:rsidR="00290183" w:rsidRPr="002478CB" w:rsidRDefault="00290183" w:rsidP="002478CB">
      <w:pPr>
        <w:jc w:val="both"/>
      </w:pPr>
    </w:p>
    <w:p w:rsidR="00290183" w:rsidRPr="002478CB" w:rsidRDefault="00290183" w:rsidP="002478CB">
      <w:pPr>
        <w:jc w:val="both"/>
      </w:pPr>
    </w:p>
    <w:p w:rsidR="002478CB" w:rsidRDefault="002478CB" w:rsidP="002478CB">
      <w:pPr>
        <w:pStyle w:val="Odstavecseseznamem"/>
        <w:numPr>
          <w:ilvl w:val="0"/>
          <w:numId w:val="25"/>
        </w:numPr>
        <w:ind w:left="851" w:hanging="851"/>
        <w:jc w:val="both"/>
      </w:pPr>
      <w:r w:rsidRPr="002478CB">
        <w:t>B e r e   n a   v ě d o m í</w:t>
      </w:r>
    </w:p>
    <w:p w:rsidR="002478CB" w:rsidRPr="002478CB" w:rsidRDefault="002478CB" w:rsidP="002478CB">
      <w:pPr>
        <w:pStyle w:val="Odstavecseseznamem"/>
        <w:ind w:left="851"/>
        <w:jc w:val="both"/>
      </w:pPr>
    </w:p>
    <w:p w:rsidR="002478CB" w:rsidRPr="002478CB" w:rsidRDefault="002478CB" w:rsidP="002478CB">
      <w:pPr>
        <w:jc w:val="both"/>
      </w:pPr>
      <w:r w:rsidRPr="002478CB">
        <w:t xml:space="preserve">předloženou důvodovou zprávu ve věci žádosti Hany </w:t>
      </w:r>
      <w:proofErr w:type="spellStart"/>
      <w:r w:rsidRPr="002478CB">
        <w:t>Voděrové</w:t>
      </w:r>
      <w:proofErr w:type="spellEnd"/>
      <w:r w:rsidRPr="002478CB">
        <w:t>, IČO 64398561, o poskytnutí dotace z Fondu životního prostředí města Plzně /FŽP MP/ na projekt „časopis Vítaný host, ročník 2021“.</w:t>
      </w:r>
    </w:p>
    <w:p w:rsidR="002478CB" w:rsidRPr="002478CB" w:rsidRDefault="002478CB" w:rsidP="002478CB">
      <w:pPr>
        <w:jc w:val="both"/>
      </w:pPr>
    </w:p>
    <w:p w:rsidR="002478CB" w:rsidRDefault="002478CB" w:rsidP="002478CB">
      <w:pPr>
        <w:pStyle w:val="Odstavecseseznamem"/>
        <w:numPr>
          <w:ilvl w:val="0"/>
          <w:numId w:val="25"/>
        </w:numPr>
        <w:ind w:left="851" w:hanging="851"/>
        <w:jc w:val="both"/>
        <w:rPr>
          <w:szCs w:val="24"/>
        </w:rPr>
      </w:pPr>
      <w:r w:rsidRPr="002478CB">
        <w:rPr>
          <w:szCs w:val="24"/>
        </w:rPr>
        <w:t>S c h v a l u j e</w:t>
      </w:r>
    </w:p>
    <w:p w:rsidR="002478CB" w:rsidRPr="002478CB" w:rsidRDefault="002478CB" w:rsidP="002478CB">
      <w:pPr>
        <w:pStyle w:val="Odstavecseseznamem"/>
        <w:ind w:left="851"/>
        <w:jc w:val="both"/>
        <w:rPr>
          <w:szCs w:val="24"/>
        </w:rPr>
      </w:pPr>
    </w:p>
    <w:p w:rsidR="002478CB" w:rsidRPr="002478CB" w:rsidRDefault="002478CB" w:rsidP="002478CB">
      <w:pPr>
        <w:pStyle w:val="Odstavecseseznamem"/>
        <w:numPr>
          <w:ilvl w:val="0"/>
          <w:numId w:val="27"/>
        </w:numPr>
        <w:ind w:left="284" w:hanging="284"/>
        <w:jc w:val="both"/>
      </w:pPr>
      <w:r w:rsidRPr="002478CB">
        <w:t xml:space="preserve">Poskytnutí dotace ve výši 60 000 Kč z FŽP MP na úhradu projektu „časopis Vítaný host, ročník 2021“ pro Hanu </w:t>
      </w:r>
      <w:proofErr w:type="spellStart"/>
      <w:r w:rsidRPr="002478CB">
        <w:t>Voděrovou</w:t>
      </w:r>
      <w:proofErr w:type="spellEnd"/>
      <w:r w:rsidRPr="002478CB">
        <w:t>, IČO 64398561.</w:t>
      </w:r>
    </w:p>
    <w:p w:rsidR="002478CB" w:rsidRPr="002478CB" w:rsidRDefault="002478CB" w:rsidP="002478CB">
      <w:pPr>
        <w:jc w:val="both"/>
      </w:pPr>
    </w:p>
    <w:p w:rsidR="002478CB" w:rsidRPr="002478CB" w:rsidRDefault="002478CB" w:rsidP="002478CB">
      <w:pPr>
        <w:pStyle w:val="Odstavecseseznamem"/>
        <w:numPr>
          <w:ilvl w:val="0"/>
          <w:numId w:val="27"/>
        </w:numPr>
        <w:ind w:left="284" w:hanging="284"/>
        <w:jc w:val="both"/>
      </w:pPr>
      <w:r w:rsidRPr="002478CB">
        <w:t>Rozpočtové opatření: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232"/>
        <w:gridCol w:w="1016"/>
        <w:gridCol w:w="1047"/>
        <w:gridCol w:w="3118"/>
      </w:tblGrid>
      <w:tr w:rsidR="002478CB" w:rsidRPr="002478CB" w:rsidTr="003C65DE">
        <w:trPr>
          <w:trHeight w:val="3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CB" w:rsidRPr="002478CB" w:rsidRDefault="002478CB" w:rsidP="002478CB">
            <w:pPr>
              <w:jc w:val="both"/>
              <w:rPr>
                <w:bCs/>
              </w:rPr>
            </w:pPr>
            <w:r w:rsidRPr="002478CB">
              <w:rPr>
                <w:bCs/>
              </w:rPr>
              <w:t>Subjekt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CB" w:rsidRPr="002478CB" w:rsidRDefault="002478CB" w:rsidP="002478CB">
            <w:pPr>
              <w:jc w:val="both"/>
              <w:rPr>
                <w:bCs/>
              </w:rPr>
            </w:pPr>
            <w:r w:rsidRPr="002478CB">
              <w:rPr>
                <w:bCs/>
              </w:rPr>
              <w:t>Ukazatel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8CB" w:rsidRPr="002478CB" w:rsidRDefault="002478CB" w:rsidP="002478CB">
            <w:pPr>
              <w:jc w:val="both"/>
              <w:rPr>
                <w:bCs/>
              </w:rPr>
            </w:pPr>
            <w:r w:rsidRPr="002478CB">
              <w:rPr>
                <w:bCs/>
              </w:rPr>
              <w:t>Operace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78CB" w:rsidRPr="002478CB" w:rsidRDefault="002478CB" w:rsidP="002478CB">
            <w:pPr>
              <w:jc w:val="both"/>
              <w:rPr>
                <w:bCs/>
              </w:rPr>
            </w:pPr>
            <w:r w:rsidRPr="002478CB">
              <w:rPr>
                <w:bCs/>
              </w:rPr>
              <w:t>Částka</w:t>
            </w:r>
            <w:r>
              <w:rPr>
                <w:bCs/>
              </w:rPr>
              <w:t xml:space="preserve"> </w:t>
            </w:r>
            <w:r w:rsidRPr="002478CB">
              <w:rPr>
                <w:bCs/>
              </w:rPr>
              <w:t>v tis. Kč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CB" w:rsidRPr="002478CB" w:rsidRDefault="002478CB" w:rsidP="002478CB">
            <w:pPr>
              <w:jc w:val="both"/>
              <w:rPr>
                <w:bCs/>
              </w:rPr>
            </w:pPr>
            <w:r w:rsidRPr="002478CB">
              <w:rPr>
                <w:bCs/>
              </w:rPr>
              <w:t>Závazný účel</w:t>
            </w:r>
          </w:p>
        </w:tc>
      </w:tr>
      <w:tr w:rsidR="002478CB" w:rsidRPr="002478CB" w:rsidTr="003C65DE">
        <w:trPr>
          <w:trHeight w:val="60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CB" w:rsidRPr="002478CB" w:rsidRDefault="002478CB" w:rsidP="002478CB">
            <w:pPr>
              <w:jc w:val="both"/>
              <w:rPr>
                <w:bCs/>
              </w:rPr>
            </w:pPr>
            <w:r w:rsidRPr="002478CB">
              <w:rPr>
                <w:bCs/>
              </w:rPr>
              <w:t>Odbor financování a rozpočtu</w:t>
            </w:r>
            <w:r w:rsidR="00DB3BF8">
              <w:rPr>
                <w:bCs/>
              </w:rPr>
              <w:t xml:space="preserve"> MMP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CB" w:rsidRPr="002478CB" w:rsidRDefault="002478CB" w:rsidP="002478CB">
            <w:pPr>
              <w:jc w:val="both"/>
              <w:rPr>
                <w:bCs/>
              </w:rPr>
            </w:pPr>
            <w:r w:rsidRPr="002478CB">
              <w:rPr>
                <w:bCs/>
              </w:rPr>
              <w:t>Použití Fondu životního prostředí MP (+)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8CB" w:rsidRPr="002478CB" w:rsidRDefault="002478CB" w:rsidP="002478CB">
            <w:pPr>
              <w:jc w:val="both"/>
              <w:rPr>
                <w:bCs/>
              </w:rPr>
            </w:pPr>
            <w:r w:rsidRPr="002478CB">
              <w:rPr>
                <w:bCs/>
              </w:rPr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8CB" w:rsidRPr="002478CB" w:rsidRDefault="002478CB" w:rsidP="002478CB">
            <w:pPr>
              <w:jc w:val="right"/>
              <w:rPr>
                <w:bCs/>
              </w:rPr>
            </w:pPr>
            <w:r w:rsidRPr="002478CB">
              <w:rPr>
                <w:bCs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CB" w:rsidRPr="002478CB" w:rsidRDefault="002478CB" w:rsidP="002478CB">
            <w:pPr>
              <w:jc w:val="both"/>
              <w:rPr>
                <w:bCs/>
              </w:rPr>
            </w:pPr>
            <w:r w:rsidRPr="002478CB">
              <w:rPr>
                <w:bCs/>
              </w:rPr>
              <w:t>Projekt „</w:t>
            </w:r>
            <w:r w:rsidRPr="002478CB">
              <w:t>časopis Vítaný host, ročník 2021</w:t>
            </w:r>
            <w:r w:rsidRPr="002478CB">
              <w:rPr>
                <w:bCs/>
              </w:rPr>
              <w:t>“</w:t>
            </w:r>
          </w:p>
        </w:tc>
      </w:tr>
      <w:tr w:rsidR="002478CB" w:rsidRPr="002478CB" w:rsidTr="003C65DE">
        <w:trPr>
          <w:trHeight w:val="83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CB" w:rsidRPr="002478CB" w:rsidRDefault="002478CB" w:rsidP="002478CB">
            <w:pPr>
              <w:jc w:val="both"/>
              <w:rPr>
                <w:bCs/>
              </w:rPr>
            </w:pPr>
            <w:r w:rsidRPr="002478CB">
              <w:t>Odbor životního prostředí</w:t>
            </w:r>
            <w:r w:rsidR="00DB3BF8">
              <w:t xml:space="preserve"> MMP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CB" w:rsidRPr="002478CB" w:rsidRDefault="002478CB" w:rsidP="002478CB">
            <w:pPr>
              <w:jc w:val="both"/>
              <w:rPr>
                <w:bCs/>
              </w:rPr>
            </w:pPr>
            <w:r w:rsidRPr="002478CB">
              <w:t xml:space="preserve">Provozní výdaje – provozní transfery jiným organizacím a veřejným rozpočtům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8CB" w:rsidRPr="002478CB" w:rsidRDefault="002478CB" w:rsidP="002478CB">
            <w:pPr>
              <w:jc w:val="both"/>
              <w:rPr>
                <w:bCs/>
              </w:rPr>
            </w:pPr>
            <w:r w:rsidRPr="002478CB">
              <w:t>Zvýšení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8CB" w:rsidRPr="002478CB" w:rsidRDefault="002478CB" w:rsidP="002478CB">
            <w:pPr>
              <w:jc w:val="right"/>
              <w:rPr>
                <w:bCs/>
              </w:rPr>
            </w:pPr>
            <w:r w:rsidRPr="002478CB">
              <w:rPr>
                <w:bCs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CB" w:rsidRPr="002478CB" w:rsidRDefault="002478CB" w:rsidP="002478CB">
            <w:pPr>
              <w:jc w:val="both"/>
              <w:rPr>
                <w:bCs/>
              </w:rPr>
            </w:pPr>
            <w:r w:rsidRPr="002478CB">
              <w:rPr>
                <w:bCs/>
              </w:rPr>
              <w:t>Projekt „</w:t>
            </w:r>
            <w:r w:rsidRPr="002478CB">
              <w:t>časopis Vítaný host, ročník 2021</w:t>
            </w:r>
            <w:r w:rsidRPr="002478CB">
              <w:rPr>
                <w:bCs/>
              </w:rPr>
              <w:t>“, prostředky kryty FŽP MP</w:t>
            </w:r>
          </w:p>
        </w:tc>
      </w:tr>
    </w:tbl>
    <w:p w:rsidR="002478CB" w:rsidRPr="002478CB" w:rsidRDefault="002478CB" w:rsidP="002478CB">
      <w:pPr>
        <w:jc w:val="both"/>
      </w:pPr>
    </w:p>
    <w:p w:rsidR="002478CB" w:rsidRPr="002478CB" w:rsidRDefault="002478CB" w:rsidP="00994086">
      <w:pPr>
        <w:pStyle w:val="Odstavecseseznamem"/>
        <w:numPr>
          <w:ilvl w:val="0"/>
          <w:numId w:val="27"/>
        </w:numPr>
        <w:ind w:left="284" w:hanging="284"/>
        <w:jc w:val="both"/>
      </w:pPr>
      <w:r w:rsidRPr="002478CB">
        <w:t xml:space="preserve">Uzavření veřejnoprávní smlouvy o poskytnutí dotace s Hanou </w:t>
      </w:r>
      <w:proofErr w:type="spellStart"/>
      <w:r w:rsidRPr="002478CB">
        <w:t>Voděrovou</w:t>
      </w:r>
      <w:proofErr w:type="spellEnd"/>
      <w:r w:rsidRPr="002478CB">
        <w:t xml:space="preserve">, IČO 64398561. </w:t>
      </w:r>
    </w:p>
    <w:p w:rsidR="002478CB" w:rsidRPr="002478CB" w:rsidRDefault="002478CB" w:rsidP="00994086">
      <w:pPr>
        <w:pStyle w:val="Odstavecseseznamem"/>
        <w:numPr>
          <w:ilvl w:val="0"/>
          <w:numId w:val="27"/>
        </w:numPr>
        <w:ind w:left="284" w:hanging="284"/>
        <w:jc w:val="both"/>
      </w:pPr>
      <w:r w:rsidRPr="002478CB">
        <w:t>V</w:t>
      </w:r>
      <w:r w:rsidRPr="00994086">
        <w:rPr>
          <w:rStyle w:val="Siln"/>
          <w:b w:val="0"/>
        </w:rPr>
        <w:t xml:space="preserve"> případě, že smlouva nebude ze strany žadatele podepsána nejdéle do 2 měsíců ode dne doručení „Výzvy k podpisu smlouvy“ na kontaktní adresu uvedenou v žádosti o dotaci, pozbývá usnesení vůči příjemci dotace účinnosti.</w:t>
      </w:r>
    </w:p>
    <w:p w:rsidR="002478CB" w:rsidRPr="002478CB" w:rsidRDefault="002478CB" w:rsidP="002478CB">
      <w:pPr>
        <w:jc w:val="both"/>
      </w:pPr>
    </w:p>
    <w:p w:rsidR="002478CB" w:rsidRPr="00994086" w:rsidRDefault="002478CB" w:rsidP="00994086">
      <w:pPr>
        <w:pStyle w:val="Odstavecseseznamem"/>
        <w:numPr>
          <w:ilvl w:val="0"/>
          <w:numId w:val="25"/>
        </w:numPr>
        <w:ind w:left="851" w:hanging="851"/>
        <w:jc w:val="both"/>
        <w:rPr>
          <w:szCs w:val="24"/>
        </w:rPr>
      </w:pPr>
      <w:r w:rsidRPr="002478CB">
        <w:t>U k l á d á</w:t>
      </w:r>
    </w:p>
    <w:p w:rsidR="00994086" w:rsidRPr="00994086" w:rsidRDefault="00994086" w:rsidP="00994086">
      <w:pPr>
        <w:pStyle w:val="Odstavecseseznamem"/>
        <w:ind w:left="851"/>
        <w:jc w:val="both"/>
        <w:rPr>
          <w:szCs w:val="24"/>
        </w:rPr>
      </w:pPr>
    </w:p>
    <w:p w:rsidR="002478CB" w:rsidRPr="002478CB" w:rsidRDefault="002478CB" w:rsidP="002478CB">
      <w:pPr>
        <w:jc w:val="both"/>
        <w:rPr>
          <w:szCs w:val="24"/>
        </w:rPr>
      </w:pPr>
      <w:r w:rsidRPr="002478CB">
        <w:rPr>
          <w:szCs w:val="24"/>
        </w:rPr>
        <w:t>Radě města Plzně</w:t>
      </w:r>
    </w:p>
    <w:p w:rsidR="002478CB" w:rsidRPr="002478CB" w:rsidRDefault="002478CB" w:rsidP="004A3B34">
      <w:pPr>
        <w:pStyle w:val="Odstavecseseznamem"/>
        <w:numPr>
          <w:ilvl w:val="0"/>
          <w:numId w:val="32"/>
        </w:numPr>
        <w:ind w:left="284" w:hanging="284"/>
        <w:jc w:val="both"/>
      </w:pPr>
      <w:r w:rsidRPr="002478CB">
        <w:t>Zajistit zpracování smluv dle bodu II. tohoto usnesení.</w:t>
      </w:r>
    </w:p>
    <w:p w:rsidR="002478CB" w:rsidRPr="002478CB" w:rsidRDefault="002478CB" w:rsidP="00DB3BF8">
      <w:pPr>
        <w:ind w:firstLine="284"/>
        <w:jc w:val="both"/>
      </w:pPr>
      <w:r w:rsidRPr="002478CB">
        <w:t>Termín: 15.</w:t>
      </w:r>
      <w:r w:rsidR="00DB3BF8">
        <w:t xml:space="preserve"> </w:t>
      </w:r>
      <w:r w:rsidRPr="002478CB">
        <w:t>10.</w:t>
      </w:r>
      <w:r w:rsidR="00DB3BF8">
        <w:t xml:space="preserve"> </w:t>
      </w:r>
      <w:r w:rsidRPr="002478CB">
        <w:t>2021</w:t>
      </w:r>
      <w:r w:rsidRPr="002478CB">
        <w:tab/>
      </w:r>
      <w:r w:rsidRPr="002478CB">
        <w:tab/>
      </w:r>
      <w:r w:rsidRPr="002478CB">
        <w:tab/>
      </w:r>
      <w:r w:rsidRPr="002478CB">
        <w:tab/>
      </w:r>
      <w:r w:rsidR="004A3B34">
        <w:tab/>
      </w:r>
      <w:r w:rsidRPr="002478CB">
        <w:t>Zodpovídá: Mgr. Vozobule</w:t>
      </w:r>
    </w:p>
    <w:p w:rsidR="00DB3BF8" w:rsidRPr="002478CB" w:rsidRDefault="002478CB" w:rsidP="002478CB">
      <w:pPr>
        <w:jc w:val="both"/>
      </w:pPr>
      <w:r w:rsidRPr="002478CB">
        <w:t xml:space="preserve">           </w:t>
      </w:r>
      <w:r w:rsidR="004A3B34">
        <w:tab/>
      </w:r>
      <w:r w:rsidR="004A3B34">
        <w:tab/>
      </w:r>
      <w:r w:rsidR="004A3B34">
        <w:tab/>
      </w:r>
      <w:r w:rsidR="004A3B34">
        <w:tab/>
      </w:r>
      <w:r w:rsidR="004A3B34">
        <w:tab/>
      </w:r>
      <w:r w:rsidR="004A3B34">
        <w:tab/>
      </w:r>
      <w:r w:rsidR="004A3B34">
        <w:tab/>
      </w:r>
      <w:r w:rsidR="004A3B34">
        <w:tab/>
      </w:r>
      <w:r w:rsidR="004A3B34">
        <w:tab/>
        <w:t xml:space="preserve">        </w:t>
      </w:r>
      <w:r w:rsidRPr="002478CB">
        <w:t>Ing. Svobodová Kaiferová</w:t>
      </w:r>
    </w:p>
    <w:p w:rsidR="002478CB" w:rsidRPr="002478CB" w:rsidRDefault="002478CB" w:rsidP="004A3B34">
      <w:pPr>
        <w:pStyle w:val="Odstavecseseznamem"/>
        <w:numPr>
          <w:ilvl w:val="0"/>
          <w:numId w:val="32"/>
        </w:numPr>
        <w:ind w:left="284" w:hanging="284"/>
        <w:jc w:val="both"/>
      </w:pPr>
      <w:r w:rsidRPr="002478CB">
        <w:t>Realizovat rozpočtové opatření dle bodu II. tohoto usnesení.</w:t>
      </w:r>
    </w:p>
    <w:p w:rsidR="002478CB" w:rsidRPr="002478CB" w:rsidRDefault="002478CB" w:rsidP="00DB3BF8">
      <w:pPr>
        <w:ind w:firstLine="284"/>
        <w:jc w:val="both"/>
      </w:pPr>
      <w:r w:rsidRPr="002478CB">
        <w:t xml:space="preserve">Termín: 30.11. 2021 </w:t>
      </w:r>
      <w:r w:rsidRPr="002478CB">
        <w:tab/>
      </w:r>
      <w:r w:rsidRPr="002478CB">
        <w:tab/>
      </w:r>
      <w:r w:rsidRPr="002478CB">
        <w:tab/>
      </w:r>
      <w:r w:rsidRPr="002478CB">
        <w:tab/>
      </w:r>
      <w:r w:rsidR="004A3B34">
        <w:tab/>
      </w:r>
      <w:r w:rsidRPr="002478CB">
        <w:t>Zodpovídá: Bc. Šlouf, MBA</w:t>
      </w:r>
    </w:p>
    <w:p w:rsidR="004A3B34" w:rsidRPr="00057219" w:rsidRDefault="004A3B34" w:rsidP="00057219">
      <w:pPr>
        <w:ind w:left="5664" w:firstLine="708"/>
        <w:jc w:val="both"/>
      </w:pPr>
      <w:r>
        <w:t xml:space="preserve">        </w:t>
      </w:r>
      <w:r w:rsidR="002478CB" w:rsidRPr="002478CB">
        <w:t>Ing. Dezortová</w:t>
      </w:r>
    </w:p>
    <w:p w:rsidR="002478CB" w:rsidRPr="002478CB" w:rsidRDefault="002478CB" w:rsidP="002478CB">
      <w:pPr>
        <w:jc w:val="both"/>
        <w:rPr>
          <w:highlight w:val="yellow"/>
        </w:rPr>
      </w:pPr>
      <w:r w:rsidRPr="002478CB">
        <w:rPr>
          <w:highlight w:val="yellow"/>
        </w:rPr>
        <w:t>Identifikace dotčené osoby:</w:t>
      </w:r>
    </w:p>
    <w:p w:rsidR="002478CB" w:rsidRPr="002478CB" w:rsidRDefault="002478CB" w:rsidP="002478CB">
      <w:pPr>
        <w:jc w:val="both"/>
      </w:pPr>
      <w:r w:rsidRPr="002478CB">
        <w:rPr>
          <w:highlight w:val="yellow"/>
        </w:rPr>
        <w:t xml:space="preserve">Hana </w:t>
      </w:r>
      <w:proofErr w:type="spellStart"/>
      <w:r w:rsidRPr="002478CB">
        <w:rPr>
          <w:highlight w:val="yellow"/>
        </w:rPr>
        <w:t>Voděrová</w:t>
      </w:r>
      <w:proofErr w:type="spellEnd"/>
      <w:r w:rsidRPr="002478CB">
        <w:rPr>
          <w:highlight w:val="yellow"/>
        </w:rPr>
        <w:t>, Kaznějovská 52, 323 00 Plzeň, IČO 64398561.</w:t>
      </w:r>
      <w:bookmarkStart w:id="0" w:name="_GoBack"/>
      <w:bookmarkEnd w:id="0"/>
    </w:p>
    <w:sectPr w:rsidR="002478CB" w:rsidRPr="002478CB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057219">
      <w:rPr>
        <w:rStyle w:val="slostrnky"/>
      </w:rPr>
      <w:t>1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B03BE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B03BE">
      <w:rPr>
        <w:i/>
        <w:color w:val="808080"/>
      </w:rPr>
      <w:t xml:space="preserve">13. 9. </w:t>
    </w:r>
    <w:r w:rsidR="00D670FB">
      <w:rPr>
        <w:i/>
        <w:color w:val="808080"/>
      </w:rPr>
      <w:t xml:space="preserve">2021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478CB">
      <w:rPr>
        <w:i/>
        <w:color w:val="808080"/>
      </w:rPr>
      <w:t>KŽP/5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B40"/>
    <w:multiLevelType w:val="hybridMultilevel"/>
    <w:tmpl w:val="F050E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68A7"/>
    <w:multiLevelType w:val="hybridMultilevel"/>
    <w:tmpl w:val="ECF06FF0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191166C"/>
    <w:multiLevelType w:val="hybridMultilevel"/>
    <w:tmpl w:val="C0122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225EC"/>
    <w:multiLevelType w:val="hybridMultilevel"/>
    <w:tmpl w:val="786C2892"/>
    <w:lvl w:ilvl="0" w:tplc="4CB8B2C4">
      <w:start w:val="1"/>
      <w:numFmt w:val="decimal"/>
      <w:lvlText w:val="%1."/>
      <w:lvlJc w:val="left"/>
      <w:pPr>
        <w:tabs>
          <w:tab w:val="num" w:pos="4123"/>
        </w:tabs>
        <w:ind w:left="41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843"/>
        </w:tabs>
        <w:ind w:left="48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563"/>
        </w:tabs>
        <w:ind w:left="55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283"/>
        </w:tabs>
        <w:ind w:left="62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003"/>
        </w:tabs>
        <w:ind w:left="70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723"/>
        </w:tabs>
        <w:ind w:left="77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443"/>
        </w:tabs>
        <w:ind w:left="84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163"/>
        </w:tabs>
        <w:ind w:left="91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883"/>
        </w:tabs>
        <w:ind w:left="9883" w:hanging="180"/>
      </w:pPr>
    </w:lvl>
  </w:abstractNum>
  <w:abstractNum w:abstractNumId="10" w15:restartNumberingAfterBreak="0">
    <w:nsid w:val="1A4D222B"/>
    <w:multiLevelType w:val="hybridMultilevel"/>
    <w:tmpl w:val="0B007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0F4"/>
    <w:multiLevelType w:val="hybridMultilevel"/>
    <w:tmpl w:val="0D6AE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47C96"/>
    <w:multiLevelType w:val="hybridMultilevel"/>
    <w:tmpl w:val="369EB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F5AE2"/>
    <w:multiLevelType w:val="hybridMultilevel"/>
    <w:tmpl w:val="D89ED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37444"/>
    <w:multiLevelType w:val="hybridMultilevel"/>
    <w:tmpl w:val="84C01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45B76"/>
    <w:multiLevelType w:val="hybridMultilevel"/>
    <w:tmpl w:val="4822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4900"/>
    <w:multiLevelType w:val="hybridMultilevel"/>
    <w:tmpl w:val="74C64B5C"/>
    <w:lvl w:ilvl="0" w:tplc="5044CCD8">
      <w:start w:val="1"/>
      <w:numFmt w:val="upperRoman"/>
      <w:lvlText w:val="%1.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32B44F36"/>
    <w:multiLevelType w:val="hybridMultilevel"/>
    <w:tmpl w:val="5248FA56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74386"/>
    <w:multiLevelType w:val="hybridMultilevel"/>
    <w:tmpl w:val="540CE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61310"/>
    <w:multiLevelType w:val="hybridMultilevel"/>
    <w:tmpl w:val="86C81580"/>
    <w:lvl w:ilvl="0" w:tplc="24121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58840AF7"/>
    <w:multiLevelType w:val="hybridMultilevel"/>
    <w:tmpl w:val="86A86B88"/>
    <w:lvl w:ilvl="0" w:tplc="A8B01A1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D1112"/>
    <w:multiLevelType w:val="hybridMultilevel"/>
    <w:tmpl w:val="B27CF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93787"/>
    <w:multiLevelType w:val="hybridMultilevel"/>
    <w:tmpl w:val="88CC5A64"/>
    <w:lvl w:ilvl="0" w:tplc="0405000F">
      <w:start w:val="1"/>
      <w:numFmt w:val="decimal"/>
      <w:lvlText w:val="%1."/>
      <w:lvlJc w:val="left"/>
      <w:pPr>
        <w:ind w:left="2770" w:hanging="360"/>
      </w:p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8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A10C1"/>
    <w:multiLevelType w:val="hybridMultilevel"/>
    <w:tmpl w:val="E04C5816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A68DE"/>
    <w:multiLevelType w:val="hybridMultilevel"/>
    <w:tmpl w:val="DC7E63DA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E3E39"/>
    <w:multiLevelType w:val="hybridMultilevel"/>
    <w:tmpl w:val="64601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A3288"/>
    <w:multiLevelType w:val="hybridMultilevel"/>
    <w:tmpl w:val="87CAD612"/>
    <w:lvl w:ilvl="0" w:tplc="16843D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4" w15:restartNumberingAfterBreak="0">
    <w:nsid w:val="7CFF0F37"/>
    <w:multiLevelType w:val="hybridMultilevel"/>
    <w:tmpl w:val="D780DFB2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4"/>
  </w:num>
  <w:num w:numId="5">
    <w:abstractNumId w:val="0"/>
  </w:num>
  <w:num w:numId="6">
    <w:abstractNumId w:val="20"/>
  </w:num>
  <w:num w:numId="7">
    <w:abstractNumId w:val="21"/>
  </w:num>
  <w:num w:numId="8">
    <w:abstractNumId w:val="28"/>
  </w:num>
  <w:num w:numId="9">
    <w:abstractNumId w:val="3"/>
  </w:num>
  <w:num w:numId="10">
    <w:abstractNumId w:val="33"/>
    <w:lvlOverride w:ilvl="0">
      <w:startOverride w:val="1"/>
    </w:lvlOverride>
  </w:num>
  <w:num w:numId="11">
    <w:abstractNumId w:val="7"/>
  </w:num>
  <w:num w:numId="12">
    <w:abstractNumId w:val="33"/>
  </w:num>
  <w:num w:numId="13">
    <w:abstractNumId w:val="17"/>
  </w:num>
  <w:num w:numId="14">
    <w:abstractNumId w:val="26"/>
  </w:num>
  <w:num w:numId="15">
    <w:abstractNumId w:val="31"/>
  </w:num>
  <w:num w:numId="16">
    <w:abstractNumId w:val="14"/>
  </w:num>
  <w:num w:numId="17">
    <w:abstractNumId w:val="6"/>
  </w:num>
  <w:num w:numId="18">
    <w:abstractNumId w:val="5"/>
  </w:num>
  <w:num w:numId="19">
    <w:abstractNumId w:val="9"/>
  </w:num>
  <w:num w:numId="20">
    <w:abstractNumId w:val="32"/>
  </w:num>
  <w:num w:numId="21">
    <w:abstractNumId w:val="24"/>
  </w:num>
  <w:num w:numId="22">
    <w:abstractNumId w:val="19"/>
  </w:num>
  <w:num w:numId="23">
    <w:abstractNumId w:val="11"/>
  </w:num>
  <w:num w:numId="24">
    <w:abstractNumId w:val="29"/>
  </w:num>
  <w:num w:numId="25">
    <w:abstractNumId w:val="16"/>
  </w:num>
  <w:num w:numId="26">
    <w:abstractNumId w:val="30"/>
  </w:num>
  <w:num w:numId="27">
    <w:abstractNumId w:val="12"/>
  </w:num>
  <w:num w:numId="28">
    <w:abstractNumId w:val="15"/>
  </w:num>
  <w:num w:numId="29">
    <w:abstractNumId w:val="10"/>
  </w:num>
  <w:num w:numId="30">
    <w:abstractNumId w:val="18"/>
  </w:num>
  <w:num w:numId="31">
    <w:abstractNumId w:val="34"/>
  </w:num>
  <w:num w:numId="32">
    <w:abstractNumId w:val="13"/>
  </w:num>
  <w:num w:numId="33">
    <w:abstractNumId w:val="25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260F7"/>
    <w:rsid w:val="0003760C"/>
    <w:rsid w:val="00052781"/>
    <w:rsid w:val="0005513F"/>
    <w:rsid w:val="00056FEE"/>
    <w:rsid w:val="00057219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417A4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06201"/>
    <w:rsid w:val="002169F7"/>
    <w:rsid w:val="0022070C"/>
    <w:rsid w:val="00220D6E"/>
    <w:rsid w:val="002233DD"/>
    <w:rsid w:val="00225F5F"/>
    <w:rsid w:val="00236009"/>
    <w:rsid w:val="002477D1"/>
    <w:rsid w:val="002478CB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3B34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65554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111B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94086"/>
    <w:rsid w:val="009A6E69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C142B"/>
    <w:rsid w:val="00CC385B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326E4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B3BF8"/>
    <w:rsid w:val="00DC105C"/>
    <w:rsid w:val="00DC1446"/>
    <w:rsid w:val="00DC1BAC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61BC6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116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  <w14:docId w14:val="2E7F905C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character" w:customStyle="1" w:styleId="tsubjname">
    <w:name w:val="tsubjname"/>
    <w:rsid w:val="00D3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77E3-F189-45DB-B4C9-6B6EE953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239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2021-09-13T12:16:00Z</dcterms:created>
  <dcterms:modified xsi:type="dcterms:W3CDTF">2021-09-13T12:16:00Z</dcterms:modified>
</cp:coreProperties>
</file>