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B9" w:rsidRDefault="00613CB9" w:rsidP="00613CB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13CB9" w:rsidRPr="00613CB9" w:rsidRDefault="00613CB9" w:rsidP="00613CB9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49/2021</w:t>
      </w:r>
      <w:bookmarkStart w:id="0" w:name="_GoBack"/>
      <w:bookmarkEnd w:id="0"/>
    </w:p>
    <w:p w:rsidR="00613CB9" w:rsidRDefault="00613CB9" w:rsidP="00613CB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13CB9" w:rsidRPr="00E65BD4" w:rsidRDefault="00613CB9" w:rsidP="00613CB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 w:rsidRPr="006437C5">
        <w:rPr>
          <w:bCs/>
          <w:szCs w:val="24"/>
        </w:rPr>
        <w:t xml:space="preserve">Mat. </w:t>
      </w:r>
      <w:r>
        <w:rPr>
          <w:bCs/>
          <w:szCs w:val="24"/>
        </w:rPr>
        <w:t>EAP</w:t>
      </w:r>
      <w:r w:rsidRPr="006437C5">
        <w:rPr>
          <w:bCs/>
          <w:szCs w:val="24"/>
        </w:rPr>
        <w:t>/</w:t>
      </w:r>
      <w:r>
        <w:rPr>
          <w:bCs/>
          <w:szCs w:val="24"/>
        </w:rPr>
        <w:t>6</w:t>
      </w:r>
      <w:r w:rsidRPr="006437C5">
        <w:rPr>
          <w:bCs/>
          <w:szCs w:val="24"/>
        </w:rPr>
        <w:t>: k návrhu</w:t>
      </w:r>
      <w:r>
        <w:rPr>
          <w:bCs/>
          <w:szCs w:val="24"/>
        </w:rPr>
        <w:t xml:space="preserve"> místostarosty MO Plzeň 2 – Slovany PhDr. Jana Fluxy ve věci rozboru hospodaření městského obvodu Plzeň 2 – Slovany za období 01-09/2021  </w:t>
      </w:r>
    </w:p>
    <w:p w:rsidR="00613CB9" w:rsidRDefault="00613CB9" w:rsidP="00613CB9">
      <w:pPr>
        <w:tabs>
          <w:tab w:val="left" w:pos="360"/>
          <w:tab w:val="left" w:pos="709"/>
          <w:tab w:val="left" w:pos="1843"/>
        </w:tabs>
        <w:jc w:val="both"/>
        <w:rPr>
          <w:bCs/>
          <w:szCs w:val="24"/>
        </w:rPr>
      </w:pPr>
    </w:p>
    <w:p w:rsidR="00613CB9" w:rsidRDefault="00613CB9" w:rsidP="00613CB9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613CB9" w:rsidRDefault="00613CB9" w:rsidP="00613CB9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 n a   v ě d o m í</w:t>
      </w:r>
    </w:p>
    <w:p w:rsidR="00613CB9" w:rsidRDefault="00613CB9" w:rsidP="00613CB9">
      <w:pPr>
        <w:tabs>
          <w:tab w:val="left" w:pos="426"/>
          <w:tab w:val="left" w:pos="709"/>
          <w:tab w:val="left" w:pos="623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a)</w:t>
      </w:r>
      <w:r>
        <w:rPr>
          <w:bCs/>
          <w:szCs w:val="24"/>
        </w:rPr>
        <w:tab/>
        <w:t>rozbor hospodaření městského obvodu Plzeň 2 – Slovany za období 01-09/2021</w:t>
      </w:r>
    </w:p>
    <w:p w:rsidR="00613CB9" w:rsidRPr="00FE4B5B" w:rsidRDefault="00613CB9" w:rsidP="00613CB9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>b)</w:t>
      </w:r>
      <w:r>
        <w:rPr>
          <w:bCs/>
          <w:szCs w:val="24"/>
        </w:rPr>
        <w:tab/>
        <w:t xml:space="preserve">že byla provedena následná řídící kontrola dle zákona č. 320/2001 Sb., o finanční kontrole, ve znění pozdějších předpisů </w:t>
      </w:r>
    </w:p>
    <w:p w:rsidR="00613CB9" w:rsidRDefault="00613CB9" w:rsidP="00613CB9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</w:p>
    <w:p w:rsidR="00613CB9" w:rsidRDefault="00613CB9" w:rsidP="00613CB9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613CB9" w:rsidRDefault="00613CB9" w:rsidP="00613CB9">
      <w:pPr>
        <w:tabs>
          <w:tab w:val="left" w:pos="426"/>
          <w:tab w:val="left" w:pos="709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  <w:t xml:space="preserve">rozbor hospodaření </w:t>
      </w:r>
      <w:r>
        <w:rPr>
          <w:bCs/>
          <w:szCs w:val="24"/>
        </w:rPr>
        <w:t xml:space="preserve">městského obvodu Plzeň 2 – Slovany za období 01-09/2021  </w:t>
      </w:r>
    </w:p>
    <w:p w:rsidR="00AE3C11" w:rsidRPr="00E27EEB" w:rsidRDefault="00AE3C11" w:rsidP="00E27EEB"/>
    <w:sectPr w:rsidR="00AE3C11" w:rsidRPr="00E27E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13CB9">
      <w:rPr>
        <w:i/>
        <w:iCs/>
      </w:rPr>
      <w:t>20.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613CB9">
      <w:rPr>
        <w:i/>
        <w:iCs/>
      </w:rPr>
      <w:t xml:space="preserve"> 7. 12. 2021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613CB9">
      <w:rPr>
        <w:i/>
        <w:iCs/>
      </w:rPr>
      <w:t>EAP/6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7095"/>
    <w:multiLevelType w:val="hybridMultilevel"/>
    <w:tmpl w:val="9CAC0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0"/>
    <w:rsid w:val="003746BA"/>
    <w:rsid w:val="004977E1"/>
    <w:rsid w:val="00613CB9"/>
    <w:rsid w:val="00694ADC"/>
    <w:rsid w:val="008739E4"/>
    <w:rsid w:val="008A1355"/>
    <w:rsid w:val="00A927B0"/>
    <w:rsid w:val="00AE3C11"/>
    <w:rsid w:val="00B117DD"/>
    <w:rsid w:val="00BD5263"/>
    <w:rsid w:val="00CD2608"/>
    <w:rsid w:val="00E27EEB"/>
    <w:rsid w:val="00EB2C9B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3DDFF"/>
  <w15:docId w15:val="{2E4A77B9-074B-402B-9821-DAB398CB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2">
    <w:name w:val="Základní text 22"/>
    <w:basedOn w:val="Normln"/>
    <w:rsid w:val="00B117DD"/>
  </w:style>
  <w:style w:type="paragraph" w:styleId="Odstavecseseznamem">
    <w:name w:val="List Paragraph"/>
    <w:basedOn w:val="Normln"/>
    <w:uiPriority w:val="34"/>
    <w:qFormat/>
    <w:rsid w:val="00B117DD"/>
    <w:pPr>
      <w:ind w:left="708"/>
    </w:pPr>
    <w:rPr>
      <w:sz w:val="20"/>
    </w:rPr>
  </w:style>
  <w:style w:type="paragraph" w:customStyle="1" w:styleId="vlevo">
    <w:name w:val="vlevo"/>
    <w:basedOn w:val="Normln"/>
    <w:autoRedefine/>
    <w:rsid w:val="00B1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2021-12-08T13:55:00Z</dcterms:created>
  <dcterms:modified xsi:type="dcterms:W3CDTF">2021-12-08T13:55:00Z</dcterms:modified>
</cp:coreProperties>
</file>