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473" w:rsidRDefault="002F0473" w:rsidP="002F047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F0473" w:rsidRPr="002F0473" w:rsidRDefault="002F0473" w:rsidP="002F0473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55/2021</w:t>
      </w:r>
    </w:p>
    <w:p w:rsidR="002F0473" w:rsidRDefault="002F0473" w:rsidP="002F047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F0473" w:rsidRPr="00E65BD4" w:rsidRDefault="002F0473" w:rsidP="002F047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TAJ/7: k návrhu starosty MO Plzeň 2 – Slovany ve věci projednání informativních zpráv na 20. zasedání Zastupitelstva městského obvodu Plzeň 2 – Slovany ve volebním období      2018-2022 – blok II. </w:t>
      </w:r>
    </w:p>
    <w:p w:rsidR="002F0473" w:rsidRDefault="002F0473" w:rsidP="002F047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2F0473" w:rsidRPr="00E65BD4" w:rsidRDefault="002F0473" w:rsidP="002F047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2F0473" w:rsidRPr="00E65BD4" w:rsidRDefault="002F0473" w:rsidP="002F047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r w:rsidRPr="00E65BD4">
        <w:rPr>
          <w:b/>
          <w:bCs/>
          <w:szCs w:val="24"/>
        </w:rPr>
        <w:t>b e r e   n a   v ě d o m í</w:t>
      </w:r>
    </w:p>
    <w:p w:rsidR="002F0473" w:rsidRDefault="002F0473" w:rsidP="002F0473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20. zasedání ZMO Plzeň 2 – Slovany ve volebním období 2018-2022 konaném dne 7. 12. 2021:</w:t>
      </w:r>
    </w:p>
    <w:p w:rsidR="002F0473" w:rsidRDefault="002F0473" w:rsidP="002F047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EAP</w:t>
      </w:r>
      <w:r w:rsidRPr="00641000">
        <w:rPr>
          <w:bCs/>
          <w:szCs w:val="24"/>
        </w:rPr>
        <w:t>/</w:t>
      </w:r>
      <w:r>
        <w:rPr>
          <w:bCs/>
          <w:szCs w:val="24"/>
        </w:rPr>
        <w:t>5</w:t>
      </w:r>
      <w:r w:rsidRPr="00641000">
        <w:rPr>
          <w:bCs/>
          <w:szCs w:val="24"/>
        </w:rPr>
        <w:t>:</w:t>
      </w:r>
      <w:r>
        <w:rPr>
          <w:bCs/>
          <w:szCs w:val="24"/>
        </w:rPr>
        <w:tab/>
      </w:r>
      <w:r>
        <w:rPr>
          <w:bCs/>
          <w:szCs w:val="24"/>
        </w:rPr>
        <w:t xml:space="preserve">Návrh změny obecně závazné vyhlášky statutárního města Plzně č. 6/2017, o regulaci provozování hazardních her na území města Plzně </w:t>
      </w:r>
    </w:p>
    <w:p w:rsidR="002F0473" w:rsidRDefault="002F0473" w:rsidP="002F047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bookmarkStart w:id="0" w:name="_GoBack"/>
      <w:bookmarkEnd w:id="0"/>
    </w:p>
    <w:p w:rsidR="00AE3C11" w:rsidRPr="00E27EEB" w:rsidRDefault="00AE3C11" w:rsidP="00E27EEB"/>
    <w:sectPr w:rsidR="00AE3C11" w:rsidRPr="00E27E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2F0473">
      <w:rPr>
        <w:i/>
        <w:iCs/>
      </w:rPr>
      <w:t>20.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2F0473">
      <w:rPr>
        <w:i/>
        <w:iCs/>
      </w:rPr>
      <w:t xml:space="preserve"> 7. 12. 2021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2F0473">
      <w:rPr>
        <w:i/>
        <w:iCs/>
      </w:rPr>
      <w:t>TAJ/7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E7095"/>
    <w:multiLevelType w:val="hybridMultilevel"/>
    <w:tmpl w:val="9CAC0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0"/>
    <w:rsid w:val="002F0473"/>
    <w:rsid w:val="003746BA"/>
    <w:rsid w:val="004977E1"/>
    <w:rsid w:val="00694ADC"/>
    <w:rsid w:val="008739E4"/>
    <w:rsid w:val="008A1355"/>
    <w:rsid w:val="00A927B0"/>
    <w:rsid w:val="00AE3C11"/>
    <w:rsid w:val="00B117DD"/>
    <w:rsid w:val="00BD5263"/>
    <w:rsid w:val="00CD2608"/>
    <w:rsid w:val="00E27EEB"/>
    <w:rsid w:val="00EB2C9B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41B33"/>
  <w15:docId w15:val="{2E4A77B9-074B-402B-9821-DAB398CB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Zkladntext22">
    <w:name w:val="Základní text 22"/>
    <w:basedOn w:val="Normln"/>
    <w:rsid w:val="00B117DD"/>
  </w:style>
  <w:style w:type="paragraph" w:styleId="Odstavecseseznamem">
    <w:name w:val="List Paragraph"/>
    <w:basedOn w:val="Normln"/>
    <w:uiPriority w:val="34"/>
    <w:qFormat/>
    <w:rsid w:val="00B117DD"/>
    <w:pPr>
      <w:ind w:left="708"/>
    </w:pPr>
    <w:rPr>
      <w:sz w:val="20"/>
    </w:rPr>
  </w:style>
  <w:style w:type="paragraph" w:customStyle="1" w:styleId="vlevo">
    <w:name w:val="vlevo"/>
    <w:basedOn w:val="Normln"/>
    <w:autoRedefine/>
    <w:rsid w:val="00B1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2021-12-08T14:09:00Z</dcterms:created>
  <dcterms:modified xsi:type="dcterms:W3CDTF">2021-12-08T14:09:00Z</dcterms:modified>
</cp:coreProperties>
</file>