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13274D">
        <w:tc>
          <w:tcPr>
            <w:tcW w:w="4341" w:type="dxa"/>
          </w:tcPr>
          <w:p w:rsidR="00743134" w:rsidRDefault="0013274D">
            <w:pPr>
              <w:pStyle w:val="vlevot"/>
              <w:jc w:val="both"/>
            </w:pPr>
            <w:bookmarkStart w:id="0" w:name="Text1"/>
            <w:bookmarkStart w:id="1" w:name="Text2"/>
            <w:bookmarkStart w:id="2" w:name="Text5"/>
            <w:bookmarkStart w:id="3" w:name="_GoBack"/>
            <w:bookmarkEnd w:id="3"/>
            <w:r>
              <w:t xml:space="preserve">Zastupitelstvo </w:t>
            </w:r>
          </w:p>
          <w:p w:rsidR="0013274D" w:rsidRDefault="0013274D">
            <w:pPr>
              <w:pStyle w:val="vlevot"/>
              <w:jc w:val="both"/>
            </w:pPr>
            <w:r>
              <w:t>městského obvodu</w:t>
            </w:r>
          </w:p>
          <w:p w:rsidR="0013274D" w:rsidRDefault="0013274D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C3A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C3AD2" w:rsidRDefault="004C3AD2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TAJ/1</w:t>
            </w:r>
          </w:p>
        </w:tc>
      </w:tr>
    </w:tbl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Předloženo na stůl!</w: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13274D" w:rsidRDefault="0013274D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3274D">
        <w:tc>
          <w:tcPr>
            <w:tcW w:w="570" w:type="dxa"/>
          </w:tcPr>
          <w:p w:rsidR="0013274D" w:rsidRDefault="0013274D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13274D" w:rsidRDefault="0013274D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13274D" w:rsidRDefault="0013274D" w:rsidP="00370551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13274D" w:rsidRDefault="007447AF" w:rsidP="00743134">
            <w:pPr>
              <w:pStyle w:val="vlevo"/>
              <w:jc w:val="both"/>
            </w:pPr>
            <w:r>
              <w:t>2</w:t>
            </w:r>
            <w:r w:rsidR="00743134">
              <w:t>4</w:t>
            </w:r>
            <w:r w:rsidR="0045020E">
              <w:t>.</w:t>
            </w:r>
            <w:r w:rsidR="00FD188E">
              <w:t xml:space="preserve"> </w:t>
            </w:r>
            <w:r w:rsidR="003B06B4">
              <w:t>0</w:t>
            </w:r>
            <w:r w:rsidR="00743134">
              <w:t>9</w:t>
            </w:r>
            <w:r w:rsidR="000269BD">
              <w:t>.</w:t>
            </w:r>
            <w:r w:rsidR="00FD188E">
              <w:t xml:space="preserve"> </w:t>
            </w:r>
            <w:r w:rsidR="000269BD">
              <w:t>20</w:t>
            </w:r>
            <w:r w:rsidR="00681949">
              <w:t>1</w:t>
            </w:r>
            <w:r w:rsidR="003B06B4">
              <w:t>3</w:t>
            </w:r>
          </w:p>
        </w:tc>
      </w:tr>
    </w:tbl>
    <w:p w:rsidR="0013274D" w:rsidRDefault="001327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3274D">
        <w:trPr>
          <w:cantSplit/>
        </w:trPr>
        <w:tc>
          <w:tcPr>
            <w:tcW w:w="1275" w:type="dxa"/>
          </w:tcPr>
          <w:p w:rsidR="0013274D" w:rsidRDefault="0013274D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13274D" w:rsidRDefault="0013274D">
            <w:pPr>
              <w:pStyle w:val="vlevo"/>
              <w:jc w:val="both"/>
            </w:pPr>
            <w:r>
              <w:t>informace o činnosti Rady městského obvodu Plzeň 2 – Slovany a orgánů města Plzně od posledního zasedání ZMO P2</w:t>
            </w:r>
          </w:p>
        </w:tc>
      </w:tr>
    </w:tbl>
    <w:p w:rsidR="0013274D" w:rsidRDefault="00D54760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Zastupitelstvo městského obvodu Plzeň 2 - Slovany</w:t>
      </w:r>
    </w:p>
    <w:p w:rsidR="0013274D" w:rsidRDefault="0013274D">
      <w:pPr>
        <w:pStyle w:val="vlevo"/>
        <w:jc w:val="both"/>
      </w:pPr>
      <w:r>
        <w:t>k návrhu starosty MO Plzeň 2 - Slovany</w:t>
      </w:r>
    </w:p>
    <w:p w:rsidR="0013274D" w:rsidRDefault="0013274D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13274D" w:rsidRDefault="0013274D">
      <w:pPr>
        <w:pStyle w:val="Paragrafneslovan"/>
      </w:pPr>
      <w:r>
        <w:t>informaci o činnosti Rady městského obvodu Plzeň 2 – Slovany a orgánů města Plzně od posledního zasedání Zastupitelstva městského obvodu Plzeň 2 - Slovany</w:t>
      </w: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  <w:p w:rsidR="0013274D" w:rsidRDefault="0013274D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– Slovany</w:t>
            </w: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743134" w:rsidP="00370551">
            <w:pPr>
              <w:pStyle w:val="Paragrafneslovan"/>
            </w:pPr>
            <w:r>
              <w:t>23</w:t>
            </w:r>
            <w:r w:rsidR="00675F4E">
              <w:t>.</w:t>
            </w:r>
            <w:r w:rsidR="00FD188E">
              <w:t xml:space="preserve"> </w:t>
            </w:r>
            <w:r w:rsidR="003B06B4">
              <w:t>0</w:t>
            </w:r>
            <w:r>
              <w:t>9</w:t>
            </w:r>
            <w:r w:rsidR="0013274D">
              <w:t>.</w:t>
            </w:r>
            <w:r w:rsidR="00FD188E">
              <w:t xml:space="preserve"> </w:t>
            </w:r>
            <w:r w:rsidR="0013274D">
              <w:t>20</w:t>
            </w:r>
            <w:r w:rsidR="00681949">
              <w:t>1</w:t>
            </w:r>
            <w:r w:rsidR="003B06B4"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 xml:space="preserve">Ing. </w:t>
            </w:r>
            <w:smartTag w:uri="urn:schemas-microsoft-com:office:smarttags" w:element="metricconverter">
              <w:smartTagPr>
                <w:attr w:name="ProductID" w:val="Lum￭r Aschenbrenner"/>
              </w:smartTagPr>
              <w:r>
                <w:t>Lumír Aschenbrenner</w:t>
              </w:r>
            </w:smartTag>
          </w:p>
          <w:p w:rsidR="0013274D" w:rsidRDefault="0013274D">
            <w:pPr>
              <w:pStyle w:val="Paragrafneslovan"/>
            </w:pP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2 - Slovany</w:t>
            </w:r>
          </w:p>
        </w:tc>
      </w:tr>
    </w:tbl>
    <w:p w:rsidR="0013274D" w:rsidRDefault="0013274D">
      <w:pPr>
        <w:pStyle w:val="Paragrafneslovan"/>
      </w:pPr>
    </w:p>
    <w:p w:rsidR="0013274D" w:rsidRDefault="0013274D">
      <w:pPr>
        <w:pStyle w:val="vpravo"/>
        <w:jc w:val="both"/>
      </w:pPr>
    </w:p>
    <w:sectPr w:rsidR="0013274D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7" w:rsidRDefault="006D3927">
      <w:r>
        <w:separator/>
      </w:r>
    </w:p>
  </w:endnote>
  <w:endnote w:type="continuationSeparator" w:id="0">
    <w:p w:rsidR="006D3927" w:rsidRDefault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D" w:rsidRDefault="0013274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54760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7" w:rsidRDefault="006D3927">
      <w:r>
        <w:separator/>
      </w:r>
    </w:p>
  </w:footnote>
  <w:footnote w:type="continuationSeparator" w:id="0">
    <w:p w:rsidR="006D3927" w:rsidRDefault="006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91"/>
    <w:rsid w:val="000269BD"/>
    <w:rsid w:val="00073B0A"/>
    <w:rsid w:val="0013274D"/>
    <w:rsid w:val="00157405"/>
    <w:rsid w:val="00172071"/>
    <w:rsid w:val="00224C59"/>
    <w:rsid w:val="00257291"/>
    <w:rsid w:val="00370551"/>
    <w:rsid w:val="0039619F"/>
    <w:rsid w:val="003A5D54"/>
    <w:rsid w:val="003B06B4"/>
    <w:rsid w:val="0045020E"/>
    <w:rsid w:val="004529DE"/>
    <w:rsid w:val="004C37BD"/>
    <w:rsid w:val="004C3AD2"/>
    <w:rsid w:val="00556B8B"/>
    <w:rsid w:val="00594763"/>
    <w:rsid w:val="00594DC2"/>
    <w:rsid w:val="005B42B5"/>
    <w:rsid w:val="005E2734"/>
    <w:rsid w:val="00644862"/>
    <w:rsid w:val="00675F4E"/>
    <w:rsid w:val="00681949"/>
    <w:rsid w:val="006C23AB"/>
    <w:rsid w:val="006D3927"/>
    <w:rsid w:val="00743134"/>
    <w:rsid w:val="007447AF"/>
    <w:rsid w:val="00747D09"/>
    <w:rsid w:val="007C2111"/>
    <w:rsid w:val="008249F5"/>
    <w:rsid w:val="008569DD"/>
    <w:rsid w:val="008634C3"/>
    <w:rsid w:val="00870E89"/>
    <w:rsid w:val="00943FA1"/>
    <w:rsid w:val="00971496"/>
    <w:rsid w:val="0099106B"/>
    <w:rsid w:val="009A302C"/>
    <w:rsid w:val="009E6454"/>
    <w:rsid w:val="00A52297"/>
    <w:rsid w:val="00A9685C"/>
    <w:rsid w:val="00AC63FD"/>
    <w:rsid w:val="00AF688A"/>
    <w:rsid w:val="00BE18D8"/>
    <w:rsid w:val="00C0119B"/>
    <w:rsid w:val="00D018B2"/>
    <w:rsid w:val="00D22D84"/>
    <w:rsid w:val="00D54760"/>
    <w:rsid w:val="00D81A4F"/>
    <w:rsid w:val="00DA0959"/>
    <w:rsid w:val="00DB3DEC"/>
    <w:rsid w:val="00E47D99"/>
    <w:rsid w:val="00EC5738"/>
    <w:rsid w:val="00F34237"/>
    <w:rsid w:val="00FB39DE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Pr>
      <w:i/>
      <w:iCs/>
    </w:rPr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2011-03-10T08:24:00Z</cp:lastPrinted>
  <dcterms:created xsi:type="dcterms:W3CDTF">2013-09-09T15:06:00Z</dcterms:created>
  <dcterms:modified xsi:type="dcterms:W3CDTF">2013-09-09T15:06:00Z</dcterms:modified>
</cp:coreProperties>
</file>