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7"/>
        <w:gridCol w:w="4633"/>
      </w:tblGrid>
      <w:tr w:rsidR="00856FA8" w:rsidRPr="006C5B34" w:rsidTr="00D71BFE">
        <w:tc>
          <w:tcPr>
            <w:tcW w:w="4341" w:type="dxa"/>
            <w:vAlign w:val="center"/>
          </w:tcPr>
          <w:bookmarkStart w:id="0" w:name="Text5"/>
          <w:bookmarkStart w:id="1" w:name="Text2"/>
          <w:bookmarkStart w:id="2" w:name="Text1"/>
          <w:p w:rsidR="00856FA8" w:rsidRPr="006C5B34" w:rsidRDefault="00C76260" w:rsidP="0016635C">
            <w:pPr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1531018963"/>
                <w:lock w:val="sdtContentLocked"/>
                <w:placeholder>
                  <w:docPart w:val="63DC2469A4834FF28F0640E5C0AFB393"/>
                </w:placeholder>
                <w:text/>
              </w:sdtPr>
              <w:sdtEndPr/>
              <w:sdtContent>
                <w:r w:rsidR="0016635C">
                  <w:rPr>
                    <w:b/>
                    <w:szCs w:val="24"/>
                  </w:rPr>
                  <w:t>Zastupitelstvo</w:t>
                </w:r>
              </w:sdtContent>
            </w:sdt>
          </w:p>
        </w:tc>
        <w:bookmarkEnd w:id="2" w:displacedByCustomXml="next"/>
        <w:bookmarkEnd w:id="1" w:displacedByCustomXml="next"/>
        <w:bookmarkEnd w:id="0" w:displacedByCustomXml="next"/>
        <w:sdt>
          <w:sdtPr>
            <w:rPr>
              <w:b/>
              <w:szCs w:val="24"/>
            </w:rPr>
            <w:id w:val="-789889360"/>
            <w:lock w:val="sdtLocked"/>
            <w:placeholder>
              <w:docPart w:val="A66DDDC7AFDD4596B1EA4E1F7F2097D7"/>
            </w:placeholder>
            <w:comboBox>
              <w:listItem w:value="Zvolte položku."/>
              <w:listItem w:displayText="starosta" w:value="starosta"/>
              <w:listItem w:displayText="tajemnice" w:value="tajemnice"/>
              <w:listItem w:displayText="1. místostarosta" w:value="1. místostarosta"/>
              <w:listItem w:displayText="2. místostarostka" w:value="2. místostarostka"/>
              <w:listItem w:displayText="finanční výbor" w:value="finanční výbor"/>
              <w:listItem w:displayText="kontrolní výbor" w:value="kontrolní výbor"/>
            </w:comboBox>
          </w:sdtPr>
          <w:sdtEndPr/>
          <w:sdtContent>
            <w:tc>
              <w:tcPr>
                <w:tcW w:w="4394" w:type="dxa"/>
                <w:vAlign w:val="center"/>
              </w:tcPr>
              <w:p w:rsidR="00856FA8" w:rsidRPr="006C5B34" w:rsidRDefault="00A502C6" w:rsidP="008E6525">
                <w:pPr>
                  <w:jc w:val="right"/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>1. místostarosta</w:t>
                </w:r>
              </w:p>
            </w:tc>
          </w:sdtContent>
        </w:sdt>
      </w:tr>
      <w:tr w:rsidR="00312E68" w:rsidRPr="006C5B34" w:rsidTr="00D71BFE">
        <w:sdt>
          <w:sdtPr>
            <w:rPr>
              <w:b/>
              <w:szCs w:val="24"/>
            </w:rPr>
            <w:id w:val="-993566565"/>
            <w:lock w:val="sdtContentLocked"/>
            <w:placeholder>
              <w:docPart w:val="63DC2469A4834FF28F0640E5C0AFB393"/>
            </w:placeholder>
            <w:text/>
          </w:sdtPr>
          <w:sdtEndPr/>
          <w:sdtContent>
            <w:tc>
              <w:tcPr>
                <w:tcW w:w="4341" w:type="dxa"/>
                <w:vAlign w:val="center"/>
              </w:tcPr>
              <w:p w:rsidR="00312E68" w:rsidRPr="006C5B34" w:rsidRDefault="0016635C" w:rsidP="0016635C">
                <w:pPr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>městského obvodu</w:t>
                </w:r>
              </w:p>
            </w:tc>
          </w:sdtContent>
        </w:sdt>
        <w:sdt>
          <w:sdtPr>
            <w:rPr>
              <w:b/>
              <w:szCs w:val="24"/>
            </w:rPr>
            <w:id w:val="-1974207834"/>
            <w:lock w:val="sdtContentLocked"/>
            <w:placeholder>
              <w:docPart w:val="63DC2469A4834FF28F0640E5C0AFB393"/>
            </w:placeholder>
            <w:text/>
          </w:sdtPr>
          <w:sdtEndPr/>
          <w:sdtContent>
            <w:tc>
              <w:tcPr>
                <w:tcW w:w="4394" w:type="dxa"/>
                <w:vAlign w:val="center"/>
              </w:tcPr>
              <w:p w:rsidR="00312E68" w:rsidRPr="006C5B34" w:rsidRDefault="00687955" w:rsidP="00312E68">
                <w:pPr>
                  <w:jc w:val="right"/>
                  <w:rPr>
                    <w:b/>
                    <w:szCs w:val="24"/>
                  </w:rPr>
                </w:pPr>
                <w:r w:rsidRPr="00051C6A">
                  <w:rPr>
                    <w:b/>
                    <w:szCs w:val="24"/>
                  </w:rPr>
                  <w:t>MO Plzeň 2 - Slovany</w:t>
                </w:r>
              </w:p>
            </w:tc>
          </w:sdtContent>
        </w:sdt>
      </w:tr>
      <w:tr w:rsidR="00312E68" w:rsidRPr="006C5B34" w:rsidTr="00D71BFE">
        <w:sdt>
          <w:sdtPr>
            <w:rPr>
              <w:b/>
              <w:szCs w:val="24"/>
            </w:rPr>
            <w:id w:val="-1170489098"/>
            <w:lock w:val="sdtContentLocked"/>
            <w:placeholder>
              <w:docPart w:val="6ACF4266C2B2442FB5B8446BFD4DE3C3"/>
            </w:placeholder>
            <w:text/>
          </w:sdtPr>
          <w:sdtEndPr/>
          <w:sdtContent>
            <w:tc>
              <w:tcPr>
                <w:tcW w:w="4341" w:type="dxa"/>
                <w:vAlign w:val="center"/>
              </w:tcPr>
              <w:p w:rsidR="00312E68" w:rsidRPr="006C5B34" w:rsidRDefault="0016635C">
                <w:pPr>
                  <w:rPr>
                    <w:b/>
                    <w:szCs w:val="24"/>
                  </w:rPr>
                </w:pPr>
                <w:r w:rsidRPr="00D72F44">
                  <w:rPr>
                    <w:b/>
                    <w:szCs w:val="24"/>
                  </w:rPr>
                  <w:t>Plzeň 2 - Slovany</w:t>
                </w:r>
              </w:p>
            </w:tc>
          </w:sdtContent>
        </w:sdt>
        <w:sdt>
          <w:sdtPr>
            <w:rPr>
              <w:b/>
              <w:szCs w:val="24"/>
            </w:rPr>
            <w:id w:val="-2054454924"/>
            <w:lock w:val="sdtLocked"/>
            <w:placeholder>
              <w:docPart w:val="63DC2469A4834FF28F0640E5C0AFB393"/>
            </w:placeholder>
          </w:sdtPr>
          <w:sdtEndPr/>
          <w:sdtContent>
            <w:tc>
              <w:tcPr>
                <w:tcW w:w="4394" w:type="dxa"/>
                <w:vAlign w:val="center"/>
              </w:tcPr>
              <w:p w:rsidR="00312E68" w:rsidRPr="006C5B34" w:rsidRDefault="00A502C6" w:rsidP="00A502C6">
                <w:pPr>
                  <w:jc w:val="right"/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>KT/3</w:t>
                </w:r>
              </w:p>
            </w:tc>
          </w:sdtContent>
        </w:sdt>
      </w:tr>
    </w:tbl>
    <w:p w:rsidR="00856FA8" w:rsidRPr="003877B1" w:rsidRDefault="00C76260" w:rsidP="00C11C3C">
      <w:pPr>
        <w:pStyle w:val="Nadpis1"/>
        <w:spacing w:before="840" w:after="480"/>
      </w:pPr>
      <w:sdt>
        <w:sdtPr>
          <w:id w:val="-559875243"/>
          <w:lock w:val="sdtContentLocked"/>
          <w:placeholder>
            <w:docPart w:val="63DC2469A4834FF28F0640E5C0AFB393"/>
          </w:placeholder>
          <w:text/>
        </w:sdtPr>
        <w:sdtEndPr/>
        <w:sdtContent>
          <w:r w:rsidR="00687955">
            <w:t>Návrh usnesení</w:t>
          </w:r>
        </w:sdtContent>
      </w:sdt>
    </w:p>
    <w:tbl>
      <w:tblPr>
        <w:tblW w:w="9180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691"/>
        <w:gridCol w:w="1092"/>
        <w:gridCol w:w="3296"/>
      </w:tblGrid>
      <w:tr w:rsidR="00856FA8" w:rsidRPr="003877B1" w:rsidTr="003C305E">
        <w:trPr>
          <w:trHeight w:val="397"/>
        </w:trPr>
        <w:tc>
          <w:tcPr>
            <w:tcW w:w="1101" w:type="dxa"/>
            <w:vAlign w:val="center"/>
          </w:tcPr>
          <w:p w:rsidR="00856FA8" w:rsidRPr="003877B1" w:rsidRDefault="00856FA8" w:rsidP="00CD1BF7">
            <w:pPr>
              <w:pStyle w:val="vlevo"/>
            </w:pPr>
            <w:r w:rsidRPr="003877B1">
              <w:t>Č.:</w:t>
            </w:r>
          </w:p>
        </w:tc>
        <w:tc>
          <w:tcPr>
            <w:tcW w:w="3691" w:type="dxa"/>
            <w:vAlign w:val="center"/>
          </w:tcPr>
          <w:p w:rsidR="00856FA8" w:rsidRPr="003877B1" w:rsidRDefault="00C76260" w:rsidP="00A502C6">
            <w:pPr>
              <w:pStyle w:val="vlevo"/>
            </w:pPr>
            <w:sdt>
              <w:sdtPr>
                <w:id w:val="-619682795"/>
                <w:lock w:val="sdtLocked"/>
                <w:placeholder>
                  <w:docPart w:val="63DC2469A4834FF28F0640E5C0AFB393"/>
                </w:placeholder>
                <w:text/>
              </w:sdtPr>
              <w:sdtEndPr/>
              <w:sdtContent>
                <w:r w:rsidR="00A502C6">
                  <w:t xml:space="preserve"> </w:t>
                </w:r>
              </w:sdtContent>
            </w:sdt>
            <w:r w:rsidR="00856FA8" w:rsidRPr="003877B1">
              <w:t xml:space="preserve">                                                 </w:t>
            </w:r>
          </w:p>
        </w:tc>
        <w:tc>
          <w:tcPr>
            <w:tcW w:w="1092" w:type="dxa"/>
            <w:vAlign w:val="center"/>
          </w:tcPr>
          <w:p w:rsidR="00856FA8" w:rsidRPr="003877B1" w:rsidRDefault="00856FA8" w:rsidP="009247DA">
            <w:pPr>
              <w:pStyle w:val="vlevo"/>
            </w:pPr>
            <w:r w:rsidRPr="003877B1">
              <w:t xml:space="preserve">ze </w:t>
            </w:r>
            <w:proofErr w:type="gramStart"/>
            <w:r w:rsidRPr="003877B1">
              <w:t>dne :</w:t>
            </w:r>
            <w:proofErr w:type="gramEnd"/>
            <w:r w:rsidRPr="003877B1">
              <w:t xml:space="preserve"> </w:t>
            </w:r>
          </w:p>
        </w:tc>
        <w:sdt>
          <w:sdtPr>
            <w:id w:val="950201791"/>
            <w:placeholder>
              <w:docPart w:val="8F6A913896B7443EA1A54508507079FA"/>
            </w:placeholder>
            <w:date w:fullDate="2013-09-24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3296" w:type="dxa"/>
                <w:vAlign w:val="center"/>
              </w:tcPr>
              <w:p w:rsidR="00856FA8" w:rsidRPr="003877B1" w:rsidRDefault="00A502C6" w:rsidP="000B6793">
                <w:pPr>
                  <w:pStyle w:val="vlevo"/>
                </w:pPr>
                <w:proofErr w:type="gramStart"/>
                <w:r>
                  <w:t>24.9.2013</w:t>
                </w:r>
                <w:proofErr w:type="gramEnd"/>
              </w:p>
            </w:tc>
          </w:sdtContent>
        </w:sdt>
      </w:tr>
      <w:tr w:rsidR="00DE7319" w:rsidRPr="003877B1" w:rsidTr="003C305E">
        <w:trPr>
          <w:trHeight w:hRule="exact" w:val="284"/>
        </w:trPr>
        <w:tc>
          <w:tcPr>
            <w:tcW w:w="1101" w:type="dxa"/>
            <w:vAlign w:val="center"/>
          </w:tcPr>
          <w:p w:rsidR="00DE7319" w:rsidRPr="003877B1" w:rsidRDefault="00DE7319" w:rsidP="00CD1BF7">
            <w:pPr>
              <w:pStyle w:val="vlevo"/>
            </w:pPr>
          </w:p>
        </w:tc>
        <w:tc>
          <w:tcPr>
            <w:tcW w:w="3691" w:type="dxa"/>
            <w:vAlign w:val="center"/>
          </w:tcPr>
          <w:p w:rsidR="00DE7319" w:rsidRPr="003877B1" w:rsidRDefault="00DE7319" w:rsidP="00CD1BF7">
            <w:pPr>
              <w:pStyle w:val="vlevo"/>
            </w:pPr>
          </w:p>
        </w:tc>
        <w:tc>
          <w:tcPr>
            <w:tcW w:w="1092" w:type="dxa"/>
            <w:vAlign w:val="center"/>
          </w:tcPr>
          <w:p w:rsidR="00DE7319" w:rsidRPr="003877B1" w:rsidRDefault="00DE7319" w:rsidP="00CD1BF7">
            <w:pPr>
              <w:pStyle w:val="vlevo"/>
            </w:pPr>
          </w:p>
        </w:tc>
        <w:tc>
          <w:tcPr>
            <w:tcW w:w="3296" w:type="dxa"/>
            <w:vAlign w:val="center"/>
          </w:tcPr>
          <w:p w:rsidR="00DE7319" w:rsidRPr="003877B1" w:rsidRDefault="00DE7319" w:rsidP="00CD1BF7">
            <w:pPr>
              <w:pStyle w:val="vlevo"/>
            </w:pPr>
          </w:p>
        </w:tc>
      </w:tr>
      <w:tr w:rsidR="00856FA8" w:rsidRPr="003877B1" w:rsidTr="003C305E">
        <w:trPr>
          <w:trHeight w:val="397"/>
        </w:trPr>
        <w:tc>
          <w:tcPr>
            <w:tcW w:w="1101" w:type="dxa"/>
            <w:vAlign w:val="center"/>
          </w:tcPr>
          <w:p w:rsidR="00856FA8" w:rsidRPr="003877B1" w:rsidRDefault="00856FA8" w:rsidP="00CD1BF7">
            <w:pPr>
              <w:pStyle w:val="vlevo"/>
            </w:pPr>
            <w:r w:rsidRPr="003877B1">
              <w:t>Ve věci:</w:t>
            </w:r>
          </w:p>
        </w:tc>
        <w:sdt>
          <w:sdtPr>
            <w:id w:val="205839832"/>
            <w:lock w:val="sdtLocked"/>
            <w:placeholder>
              <w:docPart w:val="63DC2469A4834FF28F0640E5C0AFB393"/>
            </w:placeholder>
            <w:text/>
          </w:sdtPr>
          <w:sdtEndPr/>
          <w:sdtContent>
            <w:tc>
              <w:tcPr>
                <w:tcW w:w="8079" w:type="dxa"/>
                <w:gridSpan w:val="3"/>
                <w:vAlign w:val="center"/>
              </w:tcPr>
              <w:p w:rsidR="00856FA8" w:rsidRPr="003877B1" w:rsidRDefault="00A502C6" w:rsidP="00A502C6">
                <w:pPr>
                  <w:pStyle w:val="vlevo"/>
                </w:pPr>
                <w:r>
                  <w:t>Předání vyřazeného hasičského vozidla do muzea v Chotěšově</w:t>
                </w:r>
              </w:p>
            </w:tc>
          </w:sdtContent>
        </w:sdt>
      </w:tr>
    </w:tbl>
    <w:p w:rsidR="00856FA8" w:rsidRPr="003877B1" w:rsidRDefault="00856FA8" w:rsidP="00CD1BF7">
      <w:pPr>
        <w:pStyle w:val="vlevo"/>
      </w:pPr>
    </w:p>
    <w:p w:rsidR="00856FA8" w:rsidRPr="0096277F" w:rsidRDefault="00C76260" w:rsidP="006C5B34">
      <w:pPr>
        <w:rPr>
          <w:rStyle w:val="Siln"/>
        </w:rPr>
      </w:pPr>
      <w:sdt>
        <w:sdtPr>
          <w:rPr>
            <w:b/>
            <w:bCs/>
          </w:rPr>
          <w:id w:val="613403992"/>
          <w:lock w:val="sdtContentLocked"/>
          <w:placeholder>
            <w:docPart w:val="63DC2469A4834FF28F0640E5C0AFB393"/>
          </w:placeholder>
          <w:text/>
        </w:sdtPr>
        <w:sdtEndPr/>
        <w:sdtContent>
          <w:r w:rsidR="00C11C3C">
            <w:rPr>
              <w:b/>
              <w:bCs/>
            </w:rPr>
            <w:t>Zastupitelstvo</w:t>
          </w:r>
          <w:r w:rsidR="00687955" w:rsidRPr="00687955">
            <w:rPr>
              <w:b/>
              <w:bCs/>
            </w:rPr>
            <w:t xml:space="preserve"> městského obvodu Plzeň 2 - Slovany</w:t>
          </w:r>
        </w:sdtContent>
      </w:sdt>
    </w:p>
    <w:p w:rsidR="00856FA8" w:rsidRPr="006C5B34" w:rsidRDefault="00856FA8" w:rsidP="00C11C3C">
      <w:pPr>
        <w:spacing w:before="120"/>
        <w:rPr>
          <w:szCs w:val="24"/>
        </w:rPr>
      </w:pPr>
      <w:r w:rsidRPr="006C5B34">
        <w:rPr>
          <w:szCs w:val="24"/>
        </w:rPr>
        <w:t>k</w:t>
      </w:r>
      <w:r w:rsidR="00215121">
        <w:rPr>
          <w:szCs w:val="24"/>
        </w:rPr>
        <w:t> </w:t>
      </w:r>
      <w:r w:rsidRPr="006C5B34">
        <w:rPr>
          <w:szCs w:val="24"/>
        </w:rPr>
        <w:t>návrhu</w:t>
      </w:r>
      <w:r w:rsidR="00215121">
        <w:rPr>
          <w:szCs w:val="24"/>
        </w:rPr>
        <w:t xml:space="preserve"> </w:t>
      </w:r>
      <w:sdt>
        <w:sdtPr>
          <w:rPr>
            <w:szCs w:val="24"/>
          </w:rPr>
          <w:id w:val="-1850321840"/>
          <w:lock w:val="sdtLocked"/>
          <w:placeholder>
            <w:docPart w:val="63DC2469A4834FF28F0640E5C0AFB393"/>
          </w:placeholder>
          <w:text/>
        </w:sdtPr>
        <w:sdtEndPr/>
        <w:sdtContent>
          <w:r w:rsidR="00A502C6">
            <w:rPr>
              <w:szCs w:val="24"/>
            </w:rPr>
            <w:t xml:space="preserve">1. Místostarosty MO </w:t>
          </w:r>
          <w:proofErr w:type="gramStart"/>
          <w:r w:rsidR="00A502C6">
            <w:rPr>
              <w:szCs w:val="24"/>
            </w:rPr>
            <w:t>Plzeň 2-Slovany</w:t>
          </w:r>
          <w:proofErr w:type="gramEnd"/>
        </w:sdtContent>
      </w:sdt>
      <w:r w:rsidRPr="006C5B34">
        <w:rPr>
          <w:szCs w:val="24"/>
        </w:rPr>
        <w:t>:</w:t>
      </w:r>
    </w:p>
    <w:p w:rsidR="00856FA8" w:rsidRPr="006C5B34" w:rsidRDefault="00856FA8" w:rsidP="006C5B34">
      <w:pPr>
        <w:rPr>
          <w:szCs w:val="24"/>
        </w:rPr>
      </w:pPr>
    </w:p>
    <w:p w:rsidR="00E70ACB" w:rsidRPr="00E70ACB" w:rsidRDefault="006E288F" w:rsidP="00E70ACB">
      <w:pPr>
        <w:pStyle w:val="Nadpis2"/>
      </w:pPr>
      <w:r w:rsidRPr="008D175F">
        <w:t>Bere</w:t>
      </w:r>
      <w:r w:rsidRPr="00F75F22">
        <w:t xml:space="preserve"> na </w:t>
      </w:r>
      <w:r w:rsidRPr="008D175F">
        <w:t>vědomí</w:t>
      </w:r>
    </w:p>
    <w:p w:rsidR="00ED78DD" w:rsidRDefault="00ED78DD" w:rsidP="00ED78DD">
      <w:pPr>
        <w:pStyle w:val="OdstavecNadpis2"/>
        <w:ind w:left="568"/>
      </w:pPr>
      <w:r>
        <w:t xml:space="preserve">Žádost </w:t>
      </w:r>
      <w:r>
        <w:t xml:space="preserve">vedoucího odborné rady historie muzea hasičů Plzeňska při městském sdružení hasičů Čech, Moravy a Slezska pana Petra </w:t>
      </w:r>
      <w:proofErr w:type="spellStart"/>
      <w:r>
        <w:t>Jůzka</w:t>
      </w:r>
      <w:proofErr w:type="spellEnd"/>
      <w:r>
        <w:t xml:space="preserve"> o bezúplatný převod hasičského vozidla A 30.</w:t>
      </w:r>
    </w:p>
    <w:p w:rsidR="00E70ACB" w:rsidRDefault="00E70ACB" w:rsidP="00E70ACB">
      <w:pPr>
        <w:pStyle w:val="OdstavecNadpis2"/>
      </w:pPr>
      <w:r w:rsidRPr="00E70ACB">
        <w:t xml:space="preserve"> </w:t>
      </w:r>
    </w:p>
    <w:p w:rsidR="00A74839" w:rsidRPr="00A74839" w:rsidRDefault="00C76260" w:rsidP="00A74839">
      <w:pPr>
        <w:pStyle w:val="Nadpis2"/>
      </w:pPr>
      <w:sdt>
        <w:sdtPr>
          <w:id w:val="-1976055960"/>
          <w:lock w:val="sdtLocked"/>
          <w:placeholder>
            <w:docPart w:val="32212821B04847429F5E8058EF7C7C3C"/>
          </w:placeholder>
          <w:comboBox>
            <w:listItem w:value="Zvolte položku."/>
            <w:listItem w:displayText="Schvaluje" w:value="Schvaluje"/>
            <w:listItem w:displayText="Neschvaluje" w:value="Neschvaluje"/>
            <w:listItem w:displayText="Ruší" w:value="Ruší"/>
            <w:listItem w:displayText="Revokuje" w:value="Revokuje"/>
            <w:listItem w:displayText="Doporučuje" w:value="Doporučuje"/>
            <w:listItem w:displayText="Nedoporučuje" w:value="Nedoporučuje"/>
          </w:comboBox>
        </w:sdtPr>
        <w:sdtEndPr/>
        <w:sdtContent>
          <w:r w:rsidR="00ED78DD">
            <w:t>Schvaluje</w:t>
          </w:r>
        </w:sdtContent>
      </w:sdt>
    </w:p>
    <w:p w:rsidR="00ED78DD" w:rsidRPr="00E70ACB" w:rsidRDefault="00ED78DD" w:rsidP="00ED78DD">
      <w:pPr>
        <w:pStyle w:val="OdstavecNadpis2"/>
      </w:pPr>
      <w:r>
        <w:t xml:space="preserve">Vyřazení </w:t>
      </w:r>
      <w:r>
        <w:t>nepotřebné hasičské techniky – speciálního hasičského vozidla DA 8 A 30, SPZ PM 63-34, z majetku MO Plzeň 2- Slovany a jeho</w:t>
      </w:r>
      <w:r>
        <w:t xml:space="preserve"> bezúplatný</w:t>
      </w:r>
      <w:r>
        <w:t xml:space="preserve"> převod hasičskému muzeu Plzeňska.</w:t>
      </w:r>
    </w:p>
    <w:p w:rsidR="002D4DC6" w:rsidRPr="00E70ACB" w:rsidRDefault="002D4DC6" w:rsidP="00E70ACB">
      <w:pPr>
        <w:pStyle w:val="OdstavecNadpis2"/>
      </w:pPr>
    </w:p>
    <w:sdt>
      <w:sdtPr>
        <w:id w:val="-328827392"/>
        <w:lock w:val="sdtContentLocked"/>
        <w:placeholder>
          <w:docPart w:val="63DC2469A4834FF28F0640E5C0AFB393"/>
        </w:placeholder>
        <w:text/>
      </w:sdtPr>
      <w:sdtEndPr/>
      <w:sdtContent>
        <w:p w:rsidR="002D4DC6" w:rsidRDefault="00A3588C" w:rsidP="00A3588C">
          <w:pPr>
            <w:pStyle w:val="Nadpis2"/>
          </w:pPr>
          <w:r w:rsidRPr="00A3588C">
            <w:t>Ukládá</w:t>
          </w:r>
        </w:p>
      </w:sdtContent>
    </w:sdt>
    <w:p w:rsidR="00ED78DD" w:rsidRDefault="00E8790F" w:rsidP="00ED78DD">
      <w:pPr>
        <w:pStyle w:val="vlevo"/>
        <w:ind w:firstLine="567"/>
        <w:rPr>
          <w:szCs w:val="24"/>
        </w:rPr>
      </w:pPr>
      <w:r>
        <w:t xml:space="preserve">1. místostarostovi MO </w:t>
      </w:r>
      <w:proofErr w:type="gramStart"/>
      <w:r>
        <w:t>Plzeň 2-Slovany</w:t>
      </w:r>
      <w:proofErr w:type="gramEnd"/>
    </w:p>
    <w:p w:rsidR="00ED78DD" w:rsidRDefault="00ED78DD" w:rsidP="00ED78DD">
      <w:pPr>
        <w:pStyle w:val="vlevo"/>
        <w:rPr>
          <w:szCs w:val="24"/>
        </w:rPr>
      </w:pPr>
      <w:r>
        <w:rPr>
          <w:szCs w:val="24"/>
        </w:rPr>
        <w:t xml:space="preserve">         Zajistit vyřazení nepotřebné techniky z majetku MO </w:t>
      </w:r>
      <w:proofErr w:type="gramStart"/>
      <w:r>
        <w:rPr>
          <w:szCs w:val="24"/>
        </w:rPr>
        <w:t>Plzeň 2-Slovany</w:t>
      </w:r>
      <w:proofErr w:type="gramEnd"/>
      <w:r>
        <w:rPr>
          <w:szCs w:val="24"/>
        </w:rPr>
        <w:t xml:space="preserve"> a učinit potřebné </w:t>
      </w:r>
    </w:p>
    <w:p w:rsidR="00ED78DD" w:rsidRDefault="00ED78DD" w:rsidP="00ED78DD">
      <w:pPr>
        <w:pStyle w:val="vlevo"/>
        <w:rPr>
          <w:szCs w:val="24"/>
        </w:rPr>
      </w:pPr>
      <w:r>
        <w:rPr>
          <w:szCs w:val="24"/>
        </w:rPr>
        <w:t xml:space="preserve">         úkony k převodu techniky dle bodu II. Tohoto usnesení.</w:t>
      </w:r>
    </w:p>
    <w:p w:rsidR="00ED78DD" w:rsidRDefault="00ED78DD" w:rsidP="00ED78DD">
      <w:pPr>
        <w:pStyle w:val="vlevo"/>
        <w:rPr>
          <w:szCs w:val="24"/>
        </w:rPr>
      </w:pPr>
    </w:p>
    <w:p w:rsidR="00ED78DD" w:rsidRDefault="00C76260" w:rsidP="00ED78DD">
      <w:pPr>
        <w:pStyle w:val="vlevo"/>
      </w:pPr>
      <w:r>
        <w:t xml:space="preserve">         Zodpovídá vedoucí kanceláře tajemníka</w:t>
      </w:r>
      <w:r w:rsidR="00ED78DD">
        <w:tab/>
      </w:r>
      <w:r w:rsidR="00ED78DD">
        <w:tab/>
      </w:r>
      <w:r w:rsidR="00ED78DD">
        <w:tab/>
        <w:t>Termín 15. 10. 2013</w:t>
      </w:r>
    </w:p>
    <w:p w:rsidR="003C305E" w:rsidRPr="008C17D8" w:rsidRDefault="003C305E" w:rsidP="008C17D8">
      <w:pPr>
        <w:pStyle w:val="OdstavecNadpis2"/>
      </w:pPr>
    </w:p>
    <w:p w:rsidR="003C305E" w:rsidRDefault="003C305E" w:rsidP="00CD1BF7">
      <w:pPr>
        <w:pStyle w:val="vlevo"/>
        <w:rPr>
          <w:szCs w:val="24"/>
        </w:rPr>
      </w:pPr>
      <w:bookmarkStart w:id="3" w:name="_GoBack"/>
      <w:bookmarkEnd w:id="3"/>
    </w:p>
    <w:p w:rsidR="00E70ACB" w:rsidRPr="006C5B34" w:rsidRDefault="00E70ACB" w:rsidP="00CD1BF7">
      <w:pPr>
        <w:pStyle w:val="vlevo"/>
      </w:pPr>
    </w:p>
    <w:tbl>
      <w:tblPr>
        <w:tblW w:w="5000" w:type="pct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118"/>
        <w:gridCol w:w="2903"/>
      </w:tblGrid>
      <w:tr w:rsidR="00856FA8" w:rsidRPr="00580BA6" w:rsidTr="003C305E">
        <w:trPr>
          <w:trHeight w:hRule="exact" w:val="851"/>
        </w:trPr>
        <w:tc>
          <w:tcPr>
            <w:tcW w:w="3189" w:type="dxa"/>
            <w:vAlign w:val="center"/>
          </w:tcPr>
          <w:p w:rsidR="00856FA8" w:rsidRPr="00580BA6" w:rsidRDefault="00856FA8" w:rsidP="00724DC2">
            <w:pPr>
              <w:jc w:val="left"/>
            </w:pPr>
            <w:r w:rsidRPr="00580BA6">
              <w:t>Z</w:t>
            </w:r>
            <w:bookmarkStart w:id="4" w:name="Text9"/>
            <w:bookmarkStart w:id="5" w:name="Text6"/>
            <w:r w:rsidRPr="00580BA6">
              <w:t>právu</w:t>
            </w:r>
            <w:r w:rsidR="00E1184E" w:rsidRPr="00580BA6">
              <w:t xml:space="preserve"> </w:t>
            </w:r>
            <w:r w:rsidRPr="00580BA6">
              <w:t>předkládá:</w:t>
            </w:r>
          </w:p>
        </w:tc>
        <w:bookmarkEnd w:id="5" w:displacedByCustomXml="next"/>
        <w:bookmarkEnd w:id="4" w:displacedByCustomXml="next"/>
        <w:sdt>
          <w:sdtPr>
            <w:id w:val="1702822996"/>
            <w:lock w:val="sdtLocked"/>
            <w:placeholder>
              <w:docPart w:val="B94EF4A8630143CFA4022877384680B8"/>
            </w:placeholder>
            <w:comboBox>
              <w:listItem w:value="Zvolte položku."/>
              <w:listItem w:displayText="Ing. Helena Müllerová" w:value="Ing. Helena Müllerová"/>
              <w:listItem w:displayText="Ing. Lumír Aschenbrenner" w:value="Ing. Lumír Aschenbrenner"/>
              <w:listItem w:displayText="Mgr. Jan Fluxa" w:value="Mgr. Jan Fluxa"/>
              <w:listItem w:displayText="Irena Rottová" w:value="Irena Rottová"/>
              <w:listItem w:displayText="Ing. et Ing. Miloš Nový" w:value="Ing. et Ing. Miloš Nový"/>
              <w:listItem w:displayText="Roman Andrlík" w:value="Roman Andrlík"/>
            </w:comboBox>
          </w:sdtPr>
          <w:sdtEndPr/>
          <w:sdtContent>
            <w:tc>
              <w:tcPr>
                <w:tcW w:w="3118" w:type="dxa"/>
                <w:vAlign w:val="center"/>
              </w:tcPr>
              <w:p w:rsidR="006E288F" w:rsidRPr="00580BA6" w:rsidRDefault="00E8790F" w:rsidP="00CA7D5B">
                <w:pPr>
                  <w:jc w:val="left"/>
                </w:pPr>
                <w:r>
                  <w:t xml:space="preserve">Mgr. Jan </w:t>
                </w:r>
                <w:proofErr w:type="spellStart"/>
                <w:r>
                  <w:t>Fluxa</w:t>
                </w:r>
                <w:proofErr w:type="spellEnd"/>
              </w:p>
            </w:tc>
          </w:sdtContent>
        </w:sdt>
        <w:sdt>
          <w:sdtPr>
            <w:rPr>
              <w:b/>
              <w:szCs w:val="24"/>
            </w:rPr>
            <w:id w:val="1448580565"/>
            <w:placeholder>
              <w:docPart w:val="B02E7783DAF34289B9D6B1028BD02DDE"/>
            </w:placeholder>
            <w:comboBox>
              <w:listItem w:value="Zvolte položku."/>
              <w:listItem w:displayText="starosta MO P2" w:value="starosta MO P2"/>
              <w:listItem w:displayText="1. místostarosta MO P2" w:value="1. místostarosta MO P2"/>
              <w:listItem w:displayText="2. místostarostka MO P2" w:value="2. místostarostka MO P2"/>
              <w:listItem w:displayText="tajemnice" w:value="tajemnice"/>
              <w:listItem w:displayText="finanční výbor" w:value="finanční výbor"/>
              <w:listItem w:displayText="kontrolní výbor" w:value="kontrolní výbor"/>
            </w:comboBox>
          </w:sdtPr>
          <w:sdtEndPr/>
          <w:sdtContent>
            <w:tc>
              <w:tcPr>
                <w:tcW w:w="2903" w:type="dxa"/>
                <w:vAlign w:val="center"/>
              </w:tcPr>
              <w:p w:rsidR="00856FA8" w:rsidRPr="00580BA6" w:rsidRDefault="00E8790F" w:rsidP="00724DC2">
                <w:pPr>
                  <w:jc w:val="left"/>
                </w:pPr>
                <w:r>
                  <w:rPr>
                    <w:b/>
                    <w:szCs w:val="24"/>
                  </w:rPr>
                  <w:t>1. místostarosta MO P2</w:t>
                </w:r>
              </w:p>
            </w:tc>
          </w:sdtContent>
        </w:sdt>
      </w:tr>
      <w:tr w:rsidR="00856FA8" w:rsidRPr="00580BA6" w:rsidTr="003C305E">
        <w:trPr>
          <w:trHeight w:hRule="exact" w:val="851"/>
        </w:trPr>
        <w:tc>
          <w:tcPr>
            <w:tcW w:w="3189" w:type="dxa"/>
            <w:vAlign w:val="center"/>
          </w:tcPr>
          <w:p w:rsidR="00856FA8" w:rsidRPr="00580BA6" w:rsidRDefault="0064787B" w:rsidP="00CA7D5B">
            <w:pPr>
              <w:jc w:val="left"/>
            </w:pPr>
            <w:r w:rsidRPr="00580BA6">
              <w:t>Zprávu zpracoval dne:</w:t>
            </w:r>
            <w:r w:rsidR="00E1184E" w:rsidRPr="00580BA6">
              <w:t xml:space="preserve"> </w:t>
            </w:r>
          </w:p>
        </w:tc>
        <w:sdt>
          <w:sdtPr>
            <w:id w:val="-1335525164"/>
            <w:lock w:val="sdtLocked"/>
            <w:placeholder>
              <w:docPart w:val="63DC2469A4834FF28F0640E5C0AFB393"/>
            </w:placeholder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856FA8" w:rsidRPr="00580BA6" w:rsidRDefault="00E8790F" w:rsidP="00E8790F">
                <w:pPr>
                  <w:jc w:val="left"/>
                </w:pPr>
                <w:r>
                  <w:t>Ing. Zdeněk Červený</w:t>
                </w:r>
              </w:p>
            </w:tc>
          </w:sdtContent>
        </w:sdt>
        <w:sdt>
          <w:sdtPr>
            <w:id w:val="730119887"/>
            <w:lock w:val="sdtLocked"/>
            <w:placeholder>
              <w:docPart w:val="8F6A913896B7443EA1A54508507079FA"/>
            </w:placeholder>
            <w:date w:fullDate="2013-09-09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903" w:type="dxa"/>
                <w:vAlign w:val="center"/>
              </w:tcPr>
              <w:p w:rsidR="00856FA8" w:rsidRPr="00580BA6" w:rsidRDefault="00E8790F" w:rsidP="00724DC2">
                <w:pPr>
                  <w:jc w:val="left"/>
                </w:pPr>
                <w:proofErr w:type="gramStart"/>
                <w:r>
                  <w:t>9.9.2013</w:t>
                </w:r>
                <w:proofErr w:type="gramEnd"/>
              </w:p>
            </w:tc>
          </w:sdtContent>
        </w:sdt>
      </w:tr>
      <w:tr w:rsidR="00856FA8" w:rsidRPr="00580BA6" w:rsidTr="003C305E">
        <w:trPr>
          <w:trHeight w:hRule="exact" w:val="851"/>
        </w:trPr>
        <w:tc>
          <w:tcPr>
            <w:tcW w:w="3189" w:type="dxa"/>
            <w:vAlign w:val="center"/>
          </w:tcPr>
          <w:p w:rsidR="00856FA8" w:rsidRPr="00580BA6" w:rsidRDefault="00856FA8" w:rsidP="00F15EE7">
            <w:pPr>
              <w:jc w:val="left"/>
            </w:pPr>
            <w:r w:rsidRPr="00580BA6">
              <w:t>Zasedání ZMO P2 se zúčastní:</w:t>
            </w:r>
          </w:p>
        </w:tc>
        <w:sdt>
          <w:sdtPr>
            <w:id w:val="-2122455004"/>
            <w:lock w:val="sdtLocked"/>
            <w:placeholder>
              <w:docPart w:val="3914030E38154B22A5D336B208C13BE3"/>
            </w:placeholder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856FA8" w:rsidRPr="00580BA6" w:rsidRDefault="00E8790F" w:rsidP="00E8790F">
                <w:pPr>
                  <w:jc w:val="left"/>
                </w:pPr>
                <w:r>
                  <w:t>Ing. Zdeněk Červený</w:t>
                </w:r>
              </w:p>
            </w:tc>
          </w:sdtContent>
        </w:sdt>
        <w:sdt>
          <w:sdtPr>
            <w:id w:val="2107539481"/>
            <w:lock w:val="sdtLocked"/>
            <w:placeholder>
              <w:docPart w:val="F2FE3A9A674B4D418631DD641D4E329A"/>
            </w:placeholder>
            <w:text/>
          </w:sdtPr>
          <w:sdtEndPr/>
          <w:sdtContent>
            <w:tc>
              <w:tcPr>
                <w:tcW w:w="2903" w:type="dxa"/>
                <w:vAlign w:val="center"/>
              </w:tcPr>
              <w:p w:rsidR="00856FA8" w:rsidRPr="00580BA6" w:rsidRDefault="00E8790F" w:rsidP="00E8790F">
                <w:r>
                  <w:t>vedoucí  KT</w:t>
                </w:r>
              </w:p>
            </w:tc>
          </w:sdtContent>
        </w:sdt>
      </w:tr>
    </w:tbl>
    <w:p w:rsidR="00856FA8" w:rsidRPr="00E8790F" w:rsidRDefault="00856FA8" w:rsidP="00E8790F">
      <w:pPr>
        <w:tabs>
          <w:tab w:val="left" w:pos="2865"/>
        </w:tabs>
      </w:pPr>
    </w:p>
    <w:sectPr w:rsidR="00856FA8" w:rsidRPr="00E8790F" w:rsidSect="006B3010">
      <w:footerReference w:type="even" r:id="rId9"/>
      <w:footerReference w:type="default" r:id="rId10"/>
      <w:pgSz w:w="11906" w:h="16838" w:code="9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2C6" w:rsidRDefault="00A502C6">
      <w:r>
        <w:separator/>
      </w:r>
    </w:p>
  </w:endnote>
  <w:endnote w:type="continuationSeparator" w:id="0">
    <w:p w:rsidR="00A502C6" w:rsidRDefault="00A50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C3C" w:rsidRDefault="00C11C3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1C3C" w:rsidRDefault="00C11C3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C3C" w:rsidRDefault="00C11C3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76260">
      <w:rPr>
        <w:rStyle w:val="slostrnky"/>
        <w:noProof/>
      </w:rPr>
      <w:t>1</w:t>
    </w:r>
    <w:r>
      <w:rPr>
        <w:rStyle w:val="slostrnky"/>
      </w:rPr>
      <w:fldChar w:fldCharType="end"/>
    </w:r>
  </w:p>
  <w:p w:rsidR="00C11C3C" w:rsidRDefault="00C11C3C">
    <w:pPr>
      <w:pStyle w:val="Zpat"/>
      <w:rPr>
        <w:rStyle w:val="slostrnky"/>
        <w:color w:val="C0C0C0"/>
      </w:rPr>
    </w:pPr>
  </w:p>
  <w:p w:rsidR="00C11C3C" w:rsidRDefault="00C11C3C">
    <w:pPr>
      <w:pStyle w:val="Zpat"/>
      <w:rPr>
        <w:color w:val="C0C0C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2C6" w:rsidRDefault="00A502C6">
      <w:r>
        <w:separator/>
      </w:r>
    </w:p>
  </w:footnote>
  <w:footnote w:type="continuationSeparator" w:id="0">
    <w:p w:rsidR="00A502C6" w:rsidRDefault="00A50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39AE"/>
    <w:multiLevelType w:val="hybridMultilevel"/>
    <w:tmpl w:val="72580D96"/>
    <w:lvl w:ilvl="0" w:tplc="91BA207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C2429F"/>
    <w:multiLevelType w:val="hybridMultilevel"/>
    <w:tmpl w:val="396A240A"/>
    <w:lvl w:ilvl="0" w:tplc="F8CA10D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775DC"/>
    <w:multiLevelType w:val="singleLevel"/>
    <w:tmpl w:val="A170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DF6101B"/>
    <w:multiLevelType w:val="multilevel"/>
    <w:tmpl w:val="64AC8F3C"/>
    <w:lvl w:ilvl="0">
      <w:start w:val="1"/>
      <w:numFmt w:val="decimal"/>
      <w:pStyle w:val="cistex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19E670B"/>
    <w:multiLevelType w:val="hybridMultilevel"/>
    <w:tmpl w:val="B826178A"/>
    <w:lvl w:ilvl="0" w:tplc="C9265B26">
      <w:start w:val="1"/>
      <w:numFmt w:val="lowerLetter"/>
      <w:pStyle w:val="OdstavecNadpis2slovn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720222E"/>
    <w:multiLevelType w:val="singleLevel"/>
    <w:tmpl w:val="D7162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739746D"/>
    <w:multiLevelType w:val="hybridMultilevel"/>
    <w:tmpl w:val="01C09A2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D502BB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423A3D"/>
    <w:multiLevelType w:val="hybridMultilevel"/>
    <w:tmpl w:val="36641592"/>
    <w:lvl w:ilvl="0" w:tplc="AC7A32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52792"/>
    <w:multiLevelType w:val="singleLevel"/>
    <w:tmpl w:val="AFEEB2DC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71E42B9"/>
    <w:multiLevelType w:val="singleLevel"/>
    <w:tmpl w:val="D700C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40FF3515"/>
    <w:multiLevelType w:val="multilevel"/>
    <w:tmpl w:val="DA24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9CE16CF"/>
    <w:multiLevelType w:val="singleLevel"/>
    <w:tmpl w:val="5D481F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4C7A1EA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B7A2FD4"/>
    <w:multiLevelType w:val="singleLevel"/>
    <w:tmpl w:val="30A45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D7217C7"/>
    <w:multiLevelType w:val="hybridMultilevel"/>
    <w:tmpl w:val="3EE2C032"/>
    <w:lvl w:ilvl="0" w:tplc="226AC18A">
      <w:start w:val="1"/>
      <w:numFmt w:val="upperRoman"/>
      <w:pStyle w:val="Nadpis2"/>
      <w:lvlText w:val="%1."/>
      <w:lvlJc w:val="right"/>
      <w:pPr>
        <w:ind w:left="360" w:hanging="360"/>
      </w:pPr>
      <w:rPr>
        <w:rFonts w:hint="default"/>
        <w:spacing w:val="20"/>
        <w:kern w:val="0"/>
        <w:position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750831"/>
    <w:multiLevelType w:val="singleLevel"/>
    <w:tmpl w:val="001E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6B7123A5"/>
    <w:multiLevelType w:val="singleLevel"/>
    <w:tmpl w:val="5FEA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6B8D4B10"/>
    <w:multiLevelType w:val="hybridMultilevel"/>
    <w:tmpl w:val="5B72891A"/>
    <w:lvl w:ilvl="0" w:tplc="165E7824">
      <w:start w:val="1"/>
      <w:numFmt w:val="decimal"/>
      <w:pStyle w:val="Nadpis3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8F409BC"/>
    <w:multiLevelType w:val="singleLevel"/>
    <w:tmpl w:val="2354D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9"/>
  </w:num>
  <w:num w:numId="2">
    <w:abstractNumId w:val="13"/>
  </w:num>
  <w:num w:numId="3">
    <w:abstractNumId w:val="3"/>
  </w:num>
  <w:num w:numId="4">
    <w:abstractNumId w:val="10"/>
  </w:num>
  <w:num w:numId="5">
    <w:abstractNumId w:val="5"/>
  </w:num>
  <w:num w:numId="6">
    <w:abstractNumId w:val="2"/>
  </w:num>
  <w:num w:numId="7">
    <w:abstractNumId w:val="18"/>
  </w:num>
  <w:num w:numId="8">
    <w:abstractNumId w:val="9"/>
  </w:num>
  <w:num w:numId="9">
    <w:abstractNumId w:val="15"/>
  </w:num>
  <w:num w:numId="10">
    <w:abstractNumId w:val="11"/>
  </w:num>
  <w:num w:numId="11">
    <w:abstractNumId w:val="16"/>
  </w:num>
  <w:num w:numId="12">
    <w:abstractNumId w:val="12"/>
  </w:num>
  <w:num w:numId="13">
    <w:abstractNumId w:val="8"/>
  </w:num>
  <w:num w:numId="14">
    <w:abstractNumId w:val="6"/>
  </w:num>
  <w:num w:numId="15">
    <w:abstractNumId w:val="0"/>
  </w:num>
  <w:num w:numId="16">
    <w:abstractNumId w:val="7"/>
  </w:num>
  <w:num w:numId="17">
    <w:abstractNumId w:val="1"/>
  </w:num>
  <w:num w:numId="18">
    <w:abstractNumId w:val="14"/>
  </w:num>
  <w:num w:numId="19">
    <w:abstractNumId w:val="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2C6"/>
    <w:rsid w:val="00032BE6"/>
    <w:rsid w:val="000479B1"/>
    <w:rsid w:val="00063C3E"/>
    <w:rsid w:val="00072A49"/>
    <w:rsid w:val="00076956"/>
    <w:rsid w:val="000B6793"/>
    <w:rsid w:val="000D0E52"/>
    <w:rsid w:val="00113AD4"/>
    <w:rsid w:val="00114230"/>
    <w:rsid w:val="00122D63"/>
    <w:rsid w:val="00125FAF"/>
    <w:rsid w:val="00143383"/>
    <w:rsid w:val="00151582"/>
    <w:rsid w:val="0016635C"/>
    <w:rsid w:val="00193E52"/>
    <w:rsid w:val="001E0E88"/>
    <w:rsid w:val="00215121"/>
    <w:rsid w:val="00252B4D"/>
    <w:rsid w:val="00254505"/>
    <w:rsid w:val="00264512"/>
    <w:rsid w:val="002A2103"/>
    <w:rsid w:val="002B5066"/>
    <w:rsid w:val="002D4DC6"/>
    <w:rsid w:val="002E72B7"/>
    <w:rsid w:val="00303DFC"/>
    <w:rsid w:val="00312E68"/>
    <w:rsid w:val="00336262"/>
    <w:rsid w:val="003877B1"/>
    <w:rsid w:val="0039536D"/>
    <w:rsid w:val="003A68C2"/>
    <w:rsid w:val="003C305E"/>
    <w:rsid w:val="0042516B"/>
    <w:rsid w:val="0043352E"/>
    <w:rsid w:val="0048369E"/>
    <w:rsid w:val="004C2481"/>
    <w:rsid w:val="004E51C9"/>
    <w:rsid w:val="0051226D"/>
    <w:rsid w:val="00514FE4"/>
    <w:rsid w:val="00515D99"/>
    <w:rsid w:val="00516D0E"/>
    <w:rsid w:val="00545739"/>
    <w:rsid w:val="00580BA6"/>
    <w:rsid w:val="00586037"/>
    <w:rsid w:val="005A0BA2"/>
    <w:rsid w:val="005A59AC"/>
    <w:rsid w:val="00602124"/>
    <w:rsid w:val="00613D16"/>
    <w:rsid w:val="006215AA"/>
    <w:rsid w:val="00623110"/>
    <w:rsid w:val="0064787B"/>
    <w:rsid w:val="00687955"/>
    <w:rsid w:val="006A26D8"/>
    <w:rsid w:val="006B3010"/>
    <w:rsid w:val="006C5B34"/>
    <w:rsid w:val="006E288F"/>
    <w:rsid w:val="00724DC2"/>
    <w:rsid w:val="00734551"/>
    <w:rsid w:val="00746C57"/>
    <w:rsid w:val="00752EC0"/>
    <w:rsid w:val="00770332"/>
    <w:rsid w:val="00782F1A"/>
    <w:rsid w:val="00803864"/>
    <w:rsid w:val="00823CA8"/>
    <w:rsid w:val="00834628"/>
    <w:rsid w:val="00856FA8"/>
    <w:rsid w:val="00880986"/>
    <w:rsid w:val="008A0E6C"/>
    <w:rsid w:val="008C17D8"/>
    <w:rsid w:val="008D175F"/>
    <w:rsid w:val="008E6525"/>
    <w:rsid w:val="008F2756"/>
    <w:rsid w:val="009247DA"/>
    <w:rsid w:val="00931370"/>
    <w:rsid w:val="0096277F"/>
    <w:rsid w:val="0097011F"/>
    <w:rsid w:val="00972541"/>
    <w:rsid w:val="0097348F"/>
    <w:rsid w:val="009A5076"/>
    <w:rsid w:val="009B0C80"/>
    <w:rsid w:val="00A02375"/>
    <w:rsid w:val="00A02F7F"/>
    <w:rsid w:val="00A04BFF"/>
    <w:rsid w:val="00A25A3A"/>
    <w:rsid w:val="00A346E7"/>
    <w:rsid w:val="00A3588C"/>
    <w:rsid w:val="00A40E2F"/>
    <w:rsid w:val="00A454F7"/>
    <w:rsid w:val="00A502C6"/>
    <w:rsid w:val="00A61728"/>
    <w:rsid w:val="00A74839"/>
    <w:rsid w:val="00A8542F"/>
    <w:rsid w:val="00A87CC9"/>
    <w:rsid w:val="00AA1291"/>
    <w:rsid w:val="00AE4716"/>
    <w:rsid w:val="00B103D0"/>
    <w:rsid w:val="00B71A8D"/>
    <w:rsid w:val="00B739A7"/>
    <w:rsid w:val="00BA536C"/>
    <w:rsid w:val="00BB03FC"/>
    <w:rsid w:val="00BB7A70"/>
    <w:rsid w:val="00C0650B"/>
    <w:rsid w:val="00C11C3C"/>
    <w:rsid w:val="00C70DE4"/>
    <w:rsid w:val="00C723E5"/>
    <w:rsid w:val="00C76260"/>
    <w:rsid w:val="00C762AC"/>
    <w:rsid w:val="00CA7D5B"/>
    <w:rsid w:val="00CC20D4"/>
    <w:rsid w:val="00CD1BF7"/>
    <w:rsid w:val="00CF7ADD"/>
    <w:rsid w:val="00D627A1"/>
    <w:rsid w:val="00D71764"/>
    <w:rsid w:val="00D71BFE"/>
    <w:rsid w:val="00D95BB2"/>
    <w:rsid w:val="00DA2689"/>
    <w:rsid w:val="00DB3468"/>
    <w:rsid w:val="00DB7E31"/>
    <w:rsid w:val="00DE0DFF"/>
    <w:rsid w:val="00DE7319"/>
    <w:rsid w:val="00DF5C2E"/>
    <w:rsid w:val="00E1184E"/>
    <w:rsid w:val="00E25D99"/>
    <w:rsid w:val="00E307F1"/>
    <w:rsid w:val="00E37BE9"/>
    <w:rsid w:val="00E70660"/>
    <w:rsid w:val="00E70ACB"/>
    <w:rsid w:val="00E8790F"/>
    <w:rsid w:val="00EB0EB6"/>
    <w:rsid w:val="00EB7040"/>
    <w:rsid w:val="00ED31B7"/>
    <w:rsid w:val="00ED4AC4"/>
    <w:rsid w:val="00ED78DD"/>
    <w:rsid w:val="00EE2884"/>
    <w:rsid w:val="00EE3CC0"/>
    <w:rsid w:val="00F15EE7"/>
    <w:rsid w:val="00F33CB4"/>
    <w:rsid w:val="00F44665"/>
    <w:rsid w:val="00F45BA9"/>
    <w:rsid w:val="00F54C7E"/>
    <w:rsid w:val="00F75F22"/>
    <w:rsid w:val="00F7611C"/>
    <w:rsid w:val="00FA7873"/>
    <w:rsid w:val="00FC7651"/>
    <w:rsid w:val="00FE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Strong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45739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F15EE7"/>
    <w:pPr>
      <w:keepNext/>
      <w:spacing w:before="1080" w:after="600"/>
      <w:jc w:val="center"/>
      <w:outlineLvl w:val="0"/>
    </w:pPr>
    <w:rPr>
      <w:b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autoRedefine/>
    <w:pPr>
      <w:tabs>
        <w:tab w:val="center" w:pos="4153"/>
        <w:tab w:val="right" w:pos="8306"/>
      </w:tabs>
    </w:pPr>
  </w:style>
  <w:style w:type="paragraph" w:customStyle="1" w:styleId="Paragrafneslovan">
    <w:name w:val="Paragraf nečíslovaný"/>
    <w:basedOn w:val="Normln"/>
    <w:autoRedefine/>
    <w:rsid w:val="00580BA6"/>
    <w:pPr>
      <w:ind w:left="72"/>
    </w:pPr>
    <w:rPr>
      <w:lang w:val="de-DE"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pravo">
    <w:name w:val="vpravo"/>
    <w:basedOn w:val="Normln"/>
    <w:autoRedefine/>
    <w:pPr>
      <w:jc w:val="right"/>
    </w:pPr>
  </w:style>
  <w:style w:type="paragraph" w:customStyle="1" w:styleId="vlevo">
    <w:name w:val="vlevo"/>
    <w:basedOn w:val="Normln"/>
    <w:autoRedefine/>
    <w:rsid w:val="00CD1BF7"/>
  </w:style>
  <w:style w:type="paragraph" w:customStyle="1" w:styleId="centr">
    <w:name w:val="centr"/>
    <w:basedOn w:val="Normln"/>
    <w:autoRedefine/>
    <w:pPr>
      <w:spacing w:before="120"/>
      <w:jc w:val="center"/>
    </w:pPr>
  </w:style>
  <w:style w:type="paragraph" w:customStyle="1" w:styleId="nadpcent">
    <w:name w:val="nadpcent"/>
    <w:basedOn w:val="Normln"/>
    <w:next w:val="vlevo"/>
    <w:autoRedefine/>
    <w:rsid w:val="00B103D0"/>
    <w:pPr>
      <w:spacing w:before="600" w:after="480"/>
      <w:jc w:val="center"/>
    </w:pPr>
    <w:rPr>
      <w:b/>
      <w:caps/>
      <w:spacing w:val="22"/>
      <w:lang w:val="en-AU"/>
    </w:rPr>
  </w:style>
  <w:style w:type="paragraph" w:customStyle="1" w:styleId="ostzahl">
    <w:name w:val="ostzahl"/>
    <w:basedOn w:val="Normln"/>
    <w:next w:val="vlevo"/>
    <w:autoRedefine/>
    <w:rsid w:val="00F7611C"/>
    <w:pPr>
      <w:spacing w:before="240" w:after="120"/>
    </w:pPr>
    <w:rPr>
      <w:b/>
      <w:spacing w:val="22"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customStyle="1" w:styleId="cistext">
    <w:name w:val="cistext"/>
    <w:basedOn w:val="Paragrafneslovan"/>
    <w:autoRedefine/>
    <w:pPr>
      <w:numPr>
        <w:numId w:val="3"/>
      </w:numPr>
    </w:pPr>
  </w:style>
  <w:style w:type="paragraph" w:customStyle="1" w:styleId="Paragrafslovan">
    <w:name w:val="Paragraf číslovaný"/>
    <w:basedOn w:val="Paragrafneslovan"/>
    <w:autoRedefine/>
  </w:style>
  <w:style w:type="paragraph" w:customStyle="1" w:styleId="vlevot">
    <w:name w:val="vlevot"/>
    <w:basedOn w:val="vlevo"/>
    <w:autoRedefine/>
    <w:rPr>
      <w:b/>
    </w:rPr>
  </w:style>
  <w:style w:type="paragraph" w:styleId="Odstavecseseznamem">
    <w:name w:val="List Paragraph"/>
    <w:basedOn w:val="Normln"/>
    <w:uiPriority w:val="34"/>
    <w:rsid w:val="00B103D0"/>
    <w:pPr>
      <w:ind w:left="720"/>
      <w:contextualSpacing/>
    </w:pPr>
  </w:style>
  <w:style w:type="paragraph" w:customStyle="1" w:styleId="Nadpis2">
    <w:name w:val="Nadpis2"/>
    <w:basedOn w:val="Normln"/>
    <w:next w:val="Normln"/>
    <w:qFormat/>
    <w:rsid w:val="008D175F"/>
    <w:pPr>
      <w:numPr>
        <w:numId w:val="18"/>
      </w:numPr>
      <w:spacing w:before="240" w:after="120"/>
      <w:ind w:left="568" w:hanging="284"/>
    </w:pPr>
    <w:rPr>
      <w:b/>
      <w:spacing w:val="60"/>
      <w:szCs w:val="24"/>
    </w:rPr>
  </w:style>
  <w:style w:type="paragraph" w:customStyle="1" w:styleId="OdstavecNadpis2slovn">
    <w:name w:val="Odstavec Nadpis2 (číslování)"/>
    <w:basedOn w:val="Normln"/>
    <w:qFormat/>
    <w:rsid w:val="00602124"/>
    <w:pPr>
      <w:numPr>
        <w:numId w:val="19"/>
      </w:numPr>
      <w:spacing w:after="120"/>
      <w:ind w:left="568" w:hanging="284"/>
    </w:pPr>
    <w:rPr>
      <w:szCs w:val="24"/>
    </w:rPr>
  </w:style>
  <w:style w:type="paragraph" w:customStyle="1" w:styleId="OdstavecNadpis2">
    <w:name w:val="Odstavec Nadpis2"/>
    <w:basedOn w:val="Normln"/>
    <w:qFormat/>
    <w:rsid w:val="00602124"/>
    <w:pPr>
      <w:ind w:left="567"/>
    </w:pPr>
    <w:rPr>
      <w:szCs w:val="24"/>
    </w:rPr>
  </w:style>
  <w:style w:type="paragraph" w:customStyle="1" w:styleId="Nadpis3">
    <w:name w:val="Nadpis3"/>
    <w:basedOn w:val="Normln"/>
    <w:qFormat/>
    <w:rsid w:val="00A8542F"/>
    <w:pPr>
      <w:numPr>
        <w:numId w:val="20"/>
      </w:numPr>
      <w:spacing w:before="240" w:after="120"/>
      <w:ind w:left="357" w:hanging="357"/>
    </w:pPr>
    <w:rPr>
      <w:b/>
    </w:rPr>
  </w:style>
  <w:style w:type="paragraph" w:customStyle="1" w:styleId="OdstavecNadpis3">
    <w:name w:val="Odstavec Nadpis3"/>
    <w:basedOn w:val="vlevo"/>
    <w:rsid w:val="00DF5C2E"/>
    <w:pPr>
      <w:ind w:left="357"/>
    </w:pPr>
  </w:style>
  <w:style w:type="character" w:styleId="Zstupntext">
    <w:name w:val="Placeholder Text"/>
    <w:basedOn w:val="Standardnpsmoodstavce"/>
    <w:uiPriority w:val="99"/>
    <w:semiHidden/>
    <w:rsid w:val="00746C57"/>
    <w:rPr>
      <w:color w:val="808080"/>
    </w:rPr>
  </w:style>
  <w:style w:type="paragraph" w:styleId="Textbubliny">
    <w:name w:val="Balloon Text"/>
    <w:basedOn w:val="Normln"/>
    <w:link w:val="TextbublinyChar"/>
    <w:rsid w:val="00746C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46C5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9627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Strong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45739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F15EE7"/>
    <w:pPr>
      <w:keepNext/>
      <w:spacing w:before="1080" w:after="600"/>
      <w:jc w:val="center"/>
      <w:outlineLvl w:val="0"/>
    </w:pPr>
    <w:rPr>
      <w:b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autoRedefine/>
    <w:pPr>
      <w:tabs>
        <w:tab w:val="center" w:pos="4153"/>
        <w:tab w:val="right" w:pos="8306"/>
      </w:tabs>
    </w:pPr>
  </w:style>
  <w:style w:type="paragraph" w:customStyle="1" w:styleId="Paragrafneslovan">
    <w:name w:val="Paragraf nečíslovaný"/>
    <w:basedOn w:val="Normln"/>
    <w:autoRedefine/>
    <w:rsid w:val="00580BA6"/>
    <w:pPr>
      <w:ind w:left="72"/>
    </w:pPr>
    <w:rPr>
      <w:lang w:val="de-DE"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pravo">
    <w:name w:val="vpravo"/>
    <w:basedOn w:val="Normln"/>
    <w:autoRedefine/>
    <w:pPr>
      <w:jc w:val="right"/>
    </w:pPr>
  </w:style>
  <w:style w:type="paragraph" w:customStyle="1" w:styleId="vlevo">
    <w:name w:val="vlevo"/>
    <w:basedOn w:val="Normln"/>
    <w:autoRedefine/>
    <w:rsid w:val="00CD1BF7"/>
  </w:style>
  <w:style w:type="paragraph" w:customStyle="1" w:styleId="centr">
    <w:name w:val="centr"/>
    <w:basedOn w:val="Normln"/>
    <w:autoRedefine/>
    <w:pPr>
      <w:spacing w:before="120"/>
      <w:jc w:val="center"/>
    </w:pPr>
  </w:style>
  <w:style w:type="paragraph" w:customStyle="1" w:styleId="nadpcent">
    <w:name w:val="nadpcent"/>
    <w:basedOn w:val="Normln"/>
    <w:next w:val="vlevo"/>
    <w:autoRedefine/>
    <w:rsid w:val="00B103D0"/>
    <w:pPr>
      <w:spacing w:before="600" w:after="480"/>
      <w:jc w:val="center"/>
    </w:pPr>
    <w:rPr>
      <w:b/>
      <w:caps/>
      <w:spacing w:val="22"/>
      <w:lang w:val="en-AU"/>
    </w:rPr>
  </w:style>
  <w:style w:type="paragraph" w:customStyle="1" w:styleId="ostzahl">
    <w:name w:val="ostzahl"/>
    <w:basedOn w:val="Normln"/>
    <w:next w:val="vlevo"/>
    <w:autoRedefine/>
    <w:rsid w:val="00F7611C"/>
    <w:pPr>
      <w:spacing w:before="240" w:after="120"/>
    </w:pPr>
    <w:rPr>
      <w:b/>
      <w:spacing w:val="22"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customStyle="1" w:styleId="cistext">
    <w:name w:val="cistext"/>
    <w:basedOn w:val="Paragrafneslovan"/>
    <w:autoRedefine/>
    <w:pPr>
      <w:numPr>
        <w:numId w:val="3"/>
      </w:numPr>
    </w:pPr>
  </w:style>
  <w:style w:type="paragraph" w:customStyle="1" w:styleId="Paragrafslovan">
    <w:name w:val="Paragraf číslovaný"/>
    <w:basedOn w:val="Paragrafneslovan"/>
    <w:autoRedefine/>
  </w:style>
  <w:style w:type="paragraph" w:customStyle="1" w:styleId="vlevot">
    <w:name w:val="vlevot"/>
    <w:basedOn w:val="vlevo"/>
    <w:autoRedefine/>
    <w:rPr>
      <w:b/>
    </w:rPr>
  </w:style>
  <w:style w:type="paragraph" w:styleId="Odstavecseseznamem">
    <w:name w:val="List Paragraph"/>
    <w:basedOn w:val="Normln"/>
    <w:uiPriority w:val="34"/>
    <w:rsid w:val="00B103D0"/>
    <w:pPr>
      <w:ind w:left="720"/>
      <w:contextualSpacing/>
    </w:pPr>
  </w:style>
  <w:style w:type="paragraph" w:customStyle="1" w:styleId="Nadpis2">
    <w:name w:val="Nadpis2"/>
    <w:basedOn w:val="Normln"/>
    <w:next w:val="Normln"/>
    <w:qFormat/>
    <w:rsid w:val="008D175F"/>
    <w:pPr>
      <w:numPr>
        <w:numId w:val="18"/>
      </w:numPr>
      <w:spacing w:before="240" w:after="120"/>
      <w:ind w:left="568" w:hanging="284"/>
    </w:pPr>
    <w:rPr>
      <w:b/>
      <w:spacing w:val="60"/>
      <w:szCs w:val="24"/>
    </w:rPr>
  </w:style>
  <w:style w:type="paragraph" w:customStyle="1" w:styleId="OdstavecNadpis2slovn">
    <w:name w:val="Odstavec Nadpis2 (číslování)"/>
    <w:basedOn w:val="Normln"/>
    <w:qFormat/>
    <w:rsid w:val="00602124"/>
    <w:pPr>
      <w:numPr>
        <w:numId w:val="19"/>
      </w:numPr>
      <w:spacing w:after="120"/>
      <w:ind w:left="568" w:hanging="284"/>
    </w:pPr>
    <w:rPr>
      <w:szCs w:val="24"/>
    </w:rPr>
  </w:style>
  <w:style w:type="paragraph" w:customStyle="1" w:styleId="OdstavecNadpis2">
    <w:name w:val="Odstavec Nadpis2"/>
    <w:basedOn w:val="Normln"/>
    <w:qFormat/>
    <w:rsid w:val="00602124"/>
    <w:pPr>
      <w:ind w:left="567"/>
    </w:pPr>
    <w:rPr>
      <w:szCs w:val="24"/>
    </w:rPr>
  </w:style>
  <w:style w:type="paragraph" w:customStyle="1" w:styleId="Nadpis3">
    <w:name w:val="Nadpis3"/>
    <w:basedOn w:val="Normln"/>
    <w:qFormat/>
    <w:rsid w:val="00A8542F"/>
    <w:pPr>
      <w:numPr>
        <w:numId w:val="20"/>
      </w:numPr>
      <w:spacing w:before="240" w:after="120"/>
      <w:ind w:left="357" w:hanging="357"/>
    </w:pPr>
    <w:rPr>
      <w:b/>
    </w:rPr>
  </w:style>
  <w:style w:type="paragraph" w:customStyle="1" w:styleId="OdstavecNadpis3">
    <w:name w:val="Odstavec Nadpis3"/>
    <w:basedOn w:val="vlevo"/>
    <w:rsid w:val="00DF5C2E"/>
    <w:pPr>
      <w:ind w:left="357"/>
    </w:pPr>
  </w:style>
  <w:style w:type="character" w:styleId="Zstupntext">
    <w:name w:val="Placeholder Text"/>
    <w:basedOn w:val="Standardnpsmoodstavce"/>
    <w:uiPriority w:val="99"/>
    <w:semiHidden/>
    <w:rsid w:val="00746C57"/>
    <w:rPr>
      <w:color w:val="808080"/>
    </w:rPr>
  </w:style>
  <w:style w:type="paragraph" w:styleId="Textbubliny">
    <w:name w:val="Balloon Text"/>
    <w:basedOn w:val="Normln"/>
    <w:link w:val="TextbublinyChar"/>
    <w:rsid w:val="00746C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46C5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9627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352;ablony\_RMO_a_ZMO\N&#225;vrh%20usnesen&#237;%20ZMO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3DC2469A4834FF28F0640E5C0AFB3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0E935E-4D3E-43B7-A85D-CA81E140E0FC}"/>
      </w:docPartPr>
      <w:docPartBody>
        <w:p w:rsidR="00000000" w:rsidRDefault="00290DDD">
          <w:pPr>
            <w:pStyle w:val="63DC2469A4834FF28F0640E5C0AFB393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A66DDDC7AFDD4596B1EA4E1F7F2097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1750D1-C9A0-49EF-9ADD-FEDF157004EB}"/>
      </w:docPartPr>
      <w:docPartBody>
        <w:p w:rsidR="00000000" w:rsidRDefault="00290DDD">
          <w:pPr>
            <w:pStyle w:val="A66DDDC7AFDD4596B1EA4E1F7F2097D7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6ACF4266C2B2442FB5B8446BFD4DE3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C2DE7E-16F1-454A-9803-6AC8ABE753F2}"/>
      </w:docPartPr>
      <w:docPartBody>
        <w:p w:rsidR="00000000" w:rsidRDefault="0083019F">
          <w:pPr>
            <w:pStyle w:val="6ACF4266C2B2442FB5B8446BFD4DE3C3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8F6A913896B7443EA1A54508507079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445847-A6B0-4D95-B1E6-EFD9795FB5EC}"/>
      </w:docPartPr>
      <w:docPartBody>
        <w:p w:rsidR="00000000" w:rsidRDefault="00290DDD">
          <w:pPr>
            <w:pStyle w:val="8F6A913896B7443EA1A54508507079FA"/>
          </w:pPr>
          <w:r w:rsidRPr="00BB5E32">
            <w:rPr>
              <w:rStyle w:val="Zstupntext"/>
            </w:rPr>
            <w:t>Klikněte sem a zadejte datum.</w:t>
          </w:r>
        </w:p>
      </w:docPartBody>
    </w:docPart>
    <w:docPart>
      <w:docPartPr>
        <w:name w:val="32212821B04847429F5E8058EF7C7C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5A2649-B3D6-4242-BDE6-A6B785D1790E}"/>
      </w:docPartPr>
      <w:docPartBody>
        <w:p w:rsidR="00000000" w:rsidRDefault="00A32C19">
          <w:pPr>
            <w:pStyle w:val="32212821B04847429F5E8058EF7C7C3C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B94EF4A8630143CFA4022877384680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54D405-C976-41DB-B49D-CC8D2C0B5524}"/>
      </w:docPartPr>
      <w:docPartBody>
        <w:p w:rsidR="00000000" w:rsidRDefault="00290DDD">
          <w:pPr>
            <w:pStyle w:val="B94EF4A8630143CFA4022877384680B8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B02E7783DAF34289B9D6B1028BD02D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AF5CFC-715A-4F58-AD91-593846169B08}"/>
      </w:docPartPr>
      <w:docPartBody>
        <w:p w:rsidR="00000000" w:rsidRDefault="0083019F">
          <w:pPr>
            <w:pStyle w:val="B02E7783DAF34289B9D6B1028BD02DDE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3914030E38154B22A5D336B208C13B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313F3B-04B7-40B6-842B-722CEFB3053F}"/>
      </w:docPartPr>
      <w:docPartBody>
        <w:p w:rsidR="00000000" w:rsidRDefault="00A32C19">
          <w:pPr>
            <w:pStyle w:val="3914030E38154B22A5D336B208C13BE3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F2FE3A9A674B4D418631DD641D4E32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D864B8-866B-4CCD-8059-9C26D6DF0054}"/>
      </w:docPartPr>
      <w:docPartBody>
        <w:p w:rsidR="00000000" w:rsidRDefault="00A32C19">
          <w:pPr>
            <w:pStyle w:val="F2FE3A9A674B4D418631DD641D4E329A"/>
          </w:pPr>
          <w:r w:rsidRPr="00BB5E32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63DC2469A4834FF28F0640E5C0AFB393">
    <w:name w:val="63DC2469A4834FF28F0640E5C0AFB393"/>
  </w:style>
  <w:style w:type="paragraph" w:customStyle="1" w:styleId="A66DDDC7AFDD4596B1EA4E1F7F2097D7">
    <w:name w:val="A66DDDC7AFDD4596B1EA4E1F7F2097D7"/>
  </w:style>
  <w:style w:type="paragraph" w:customStyle="1" w:styleId="6ACF4266C2B2442FB5B8446BFD4DE3C3">
    <w:name w:val="6ACF4266C2B2442FB5B8446BFD4DE3C3"/>
  </w:style>
  <w:style w:type="paragraph" w:customStyle="1" w:styleId="8F6A913896B7443EA1A54508507079FA">
    <w:name w:val="8F6A913896B7443EA1A54508507079FA"/>
  </w:style>
  <w:style w:type="paragraph" w:customStyle="1" w:styleId="32212821B04847429F5E8058EF7C7C3C">
    <w:name w:val="32212821B04847429F5E8058EF7C7C3C"/>
  </w:style>
  <w:style w:type="paragraph" w:customStyle="1" w:styleId="B94EF4A8630143CFA4022877384680B8">
    <w:name w:val="B94EF4A8630143CFA4022877384680B8"/>
  </w:style>
  <w:style w:type="paragraph" w:customStyle="1" w:styleId="B02E7783DAF34289B9D6B1028BD02DDE">
    <w:name w:val="B02E7783DAF34289B9D6B1028BD02DDE"/>
  </w:style>
  <w:style w:type="paragraph" w:customStyle="1" w:styleId="3914030E38154B22A5D336B208C13BE3">
    <w:name w:val="3914030E38154B22A5D336B208C13BE3"/>
  </w:style>
  <w:style w:type="paragraph" w:customStyle="1" w:styleId="F2FE3A9A674B4D418631DD641D4E329A">
    <w:name w:val="F2FE3A9A674B4D418631DD641D4E329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63DC2469A4834FF28F0640E5C0AFB393">
    <w:name w:val="63DC2469A4834FF28F0640E5C0AFB393"/>
  </w:style>
  <w:style w:type="paragraph" w:customStyle="1" w:styleId="A66DDDC7AFDD4596B1EA4E1F7F2097D7">
    <w:name w:val="A66DDDC7AFDD4596B1EA4E1F7F2097D7"/>
  </w:style>
  <w:style w:type="paragraph" w:customStyle="1" w:styleId="6ACF4266C2B2442FB5B8446BFD4DE3C3">
    <w:name w:val="6ACF4266C2B2442FB5B8446BFD4DE3C3"/>
  </w:style>
  <w:style w:type="paragraph" w:customStyle="1" w:styleId="8F6A913896B7443EA1A54508507079FA">
    <w:name w:val="8F6A913896B7443EA1A54508507079FA"/>
  </w:style>
  <w:style w:type="paragraph" w:customStyle="1" w:styleId="32212821B04847429F5E8058EF7C7C3C">
    <w:name w:val="32212821B04847429F5E8058EF7C7C3C"/>
  </w:style>
  <w:style w:type="paragraph" w:customStyle="1" w:styleId="B94EF4A8630143CFA4022877384680B8">
    <w:name w:val="B94EF4A8630143CFA4022877384680B8"/>
  </w:style>
  <w:style w:type="paragraph" w:customStyle="1" w:styleId="B02E7783DAF34289B9D6B1028BD02DDE">
    <w:name w:val="B02E7783DAF34289B9D6B1028BD02DDE"/>
  </w:style>
  <w:style w:type="paragraph" w:customStyle="1" w:styleId="3914030E38154B22A5D336B208C13BE3">
    <w:name w:val="3914030E38154B22A5D336B208C13BE3"/>
  </w:style>
  <w:style w:type="paragraph" w:customStyle="1" w:styleId="F2FE3A9A674B4D418631DD641D4E329A">
    <w:name w:val="F2FE3A9A674B4D418631DD641D4E32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AF869-3A9A-43C0-BC2C-198571622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Návrh usnesení ZMO.dotm</Template>
  <TotalTime>47</TotalTime>
  <Pages>1</Pages>
  <Words>167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usnesení RmP</vt:lpstr>
    </vt:vector>
  </TitlesOfParts>
  <Manager>Josef Beneš</Manager>
  <Company>PilsCom, s.r.o.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usnesení RmP</dc:title>
  <dc:subject>Součást rozvojového projektu USN</dc:subject>
  <dc:creator>ČERVENÝ Zdeněk</dc:creator>
  <cp:lastModifiedBy>ČERVENÝ Zdeněk</cp:lastModifiedBy>
  <cp:revision>2</cp:revision>
  <cp:lastPrinted>2013-09-09T13:37:00Z</cp:lastPrinted>
  <dcterms:created xsi:type="dcterms:W3CDTF">2013-09-09T12:46:00Z</dcterms:created>
  <dcterms:modified xsi:type="dcterms:W3CDTF">2013-09-09T13:39:00Z</dcterms:modified>
</cp:coreProperties>
</file>