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4394"/>
      </w:tblGrid>
      <w:tr w:rsidR="0013274D">
        <w:tc>
          <w:tcPr>
            <w:tcW w:w="4341" w:type="dxa"/>
          </w:tcPr>
          <w:p w:rsidR="00743134" w:rsidRDefault="0013274D">
            <w:pPr>
              <w:pStyle w:val="vlevot"/>
              <w:jc w:val="both"/>
            </w:pPr>
            <w:bookmarkStart w:id="0" w:name="Text1"/>
            <w:bookmarkStart w:id="1" w:name="Text2"/>
            <w:bookmarkStart w:id="2" w:name="Text5"/>
            <w:r>
              <w:t xml:space="preserve">Zastupitelstvo </w:t>
            </w:r>
          </w:p>
          <w:p w:rsidR="0013274D" w:rsidRDefault="0013274D">
            <w:pPr>
              <w:pStyle w:val="vlevot"/>
              <w:jc w:val="both"/>
            </w:pPr>
            <w:r>
              <w:t>městského obvodu</w:t>
            </w:r>
          </w:p>
          <w:p w:rsidR="0013274D" w:rsidRDefault="0013274D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394" w:type="dxa"/>
          </w:tcPr>
          <w:p w:rsidR="0013274D" w:rsidRDefault="0013274D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Starosta </w:t>
            </w:r>
          </w:p>
          <w:p w:rsidR="0013274D" w:rsidRDefault="0013274D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 Plzeň 2 </w:t>
            </w:r>
            <w:r w:rsidR="004C3AD2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4C3AD2" w:rsidRDefault="004C3AD2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TAJ/1</w:t>
            </w:r>
          </w:p>
        </w:tc>
      </w:tr>
    </w:tbl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t"/>
        <w:jc w:val="both"/>
      </w:pPr>
      <w:r>
        <w:t>Předloženo na stůl!</w:t>
      </w: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nadpcent"/>
        <w:rPr>
          <w:rFonts w:ascii="Times New Roman" w:hAnsi="Times New Roman"/>
        </w:rPr>
      </w:pPr>
      <w:r>
        <w:rPr>
          <w:rFonts w:ascii="Times New Roman" w:hAnsi="Times New Roman"/>
        </w:rPr>
        <w:t>Návrh usnesení</w:t>
      </w:r>
    </w:p>
    <w:p w:rsidR="0013274D" w:rsidRDefault="0013274D">
      <w:pPr>
        <w:pStyle w:val="vlev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13274D">
        <w:tc>
          <w:tcPr>
            <w:tcW w:w="570" w:type="dxa"/>
          </w:tcPr>
          <w:p w:rsidR="0013274D" w:rsidRDefault="0013274D">
            <w:pPr>
              <w:pStyle w:val="vlevo"/>
              <w:jc w:val="both"/>
            </w:pPr>
            <w:r>
              <w:t>Č.:</w:t>
            </w:r>
          </w:p>
        </w:tc>
        <w:tc>
          <w:tcPr>
            <w:tcW w:w="3691" w:type="dxa"/>
          </w:tcPr>
          <w:p w:rsidR="0013274D" w:rsidRDefault="0013274D">
            <w:pPr>
              <w:pStyle w:val="vlevo"/>
              <w:jc w:val="both"/>
            </w:pPr>
            <w:r>
              <w:t>……</w:t>
            </w:r>
          </w:p>
        </w:tc>
        <w:tc>
          <w:tcPr>
            <w:tcW w:w="1092" w:type="dxa"/>
          </w:tcPr>
          <w:p w:rsidR="0013274D" w:rsidRDefault="0013274D" w:rsidP="00370551">
            <w:pPr>
              <w:pStyle w:val="vlevo"/>
              <w:jc w:val="both"/>
            </w:pPr>
            <w:r>
              <w:t xml:space="preserve">ze dne: </w:t>
            </w:r>
          </w:p>
        </w:tc>
        <w:tc>
          <w:tcPr>
            <w:tcW w:w="3260" w:type="dxa"/>
          </w:tcPr>
          <w:p w:rsidR="0013274D" w:rsidRDefault="007447AF" w:rsidP="00743134">
            <w:pPr>
              <w:pStyle w:val="vlevo"/>
              <w:jc w:val="both"/>
            </w:pPr>
            <w:r>
              <w:t>2</w:t>
            </w:r>
            <w:r w:rsidR="00E35089">
              <w:t>1</w:t>
            </w:r>
            <w:r w:rsidR="0045020E">
              <w:t>.</w:t>
            </w:r>
            <w:r w:rsidR="00FD188E">
              <w:t xml:space="preserve"> </w:t>
            </w:r>
            <w:r w:rsidR="00E35089">
              <w:t>0</w:t>
            </w:r>
            <w:r w:rsidR="00E714C0">
              <w:t>1</w:t>
            </w:r>
            <w:r w:rsidR="000269BD">
              <w:t>.</w:t>
            </w:r>
            <w:r w:rsidR="00FD188E">
              <w:t xml:space="preserve"> </w:t>
            </w:r>
            <w:r w:rsidR="000269BD">
              <w:t>20</w:t>
            </w:r>
            <w:r w:rsidR="00681949">
              <w:t>1</w:t>
            </w:r>
            <w:r w:rsidR="00E35089">
              <w:t>4</w:t>
            </w:r>
          </w:p>
        </w:tc>
      </w:tr>
    </w:tbl>
    <w:p w:rsidR="0013274D" w:rsidRDefault="0013274D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13274D">
        <w:trPr>
          <w:cantSplit/>
        </w:trPr>
        <w:tc>
          <w:tcPr>
            <w:tcW w:w="1275" w:type="dxa"/>
          </w:tcPr>
          <w:p w:rsidR="0013274D" w:rsidRDefault="0013274D">
            <w:pPr>
              <w:pStyle w:val="vlevo"/>
              <w:jc w:val="both"/>
            </w:pPr>
            <w:r>
              <w:t>Ve věci:</w:t>
            </w:r>
          </w:p>
        </w:tc>
        <w:tc>
          <w:tcPr>
            <w:tcW w:w="7338" w:type="dxa"/>
          </w:tcPr>
          <w:p w:rsidR="0013274D" w:rsidRDefault="0013274D">
            <w:pPr>
              <w:pStyle w:val="vlevo"/>
              <w:jc w:val="both"/>
            </w:pPr>
            <w:r>
              <w:t>informace o činnosti Rady městského obvodu Plzeň 2 – Slovany a orgánů města Plzně od posledního zasedání ZMO P2</w:t>
            </w:r>
          </w:p>
        </w:tc>
      </w:tr>
    </w:tbl>
    <w:p w:rsidR="0013274D" w:rsidRDefault="00006CAD">
      <w:pPr>
        <w:pStyle w:val="vlevo"/>
        <w:jc w:val="both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13274D" w:rsidRDefault="0013274D">
      <w:pPr>
        <w:pStyle w:val="vlevo"/>
        <w:jc w:val="both"/>
      </w:pPr>
    </w:p>
    <w:p w:rsidR="0013274D" w:rsidRDefault="0013274D">
      <w:pPr>
        <w:pStyle w:val="vlevot"/>
        <w:jc w:val="both"/>
      </w:pPr>
      <w:r>
        <w:t>Zastupitelstvo městského obvodu Plzeň 2 - Slovany</w:t>
      </w:r>
    </w:p>
    <w:p w:rsidR="0013274D" w:rsidRDefault="0013274D">
      <w:pPr>
        <w:pStyle w:val="vlevo"/>
        <w:jc w:val="both"/>
      </w:pPr>
      <w:r>
        <w:t>k návrhu starosty MO Plzeň 2 - Slovany</w:t>
      </w:r>
    </w:p>
    <w:p w:rsidR="0013274D" w:rsidRDefault="0013274D">
      <w:pPr>
        <w:pStyle w:val="parzahl"/>
        <w:numPr>
          <w:ilvl w:val="0"/>
          <w:numId w:val="0"/>
        </w:numPr>
        <w:jc w:val="both"/>
      </w:pPr>
      <w:r>
        <w:t>b e r e   n a   v ě d o m í</w:t>
      </w:r>
    </w:p>
    <w:p w:rsidR="0013274D" w:rsidRDefault="0013274D">
      <w:pPr>
        <w:pStyle w:val="Paragrafneslovan"/>
      </w:pPr>
      <w:r>
        <w:t>informaci o činnosti Rady městského obvodu Plzeň 2 – Slovany a orgánů města Plzně od posledního zasedání Zastupitelstva městského obvodu Plzeň 2 - Slovany</w:t>
      </w: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13274D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Z</w:t>
            </w:r>
            <w:bookmarkStart w:id="3" w:name="Text6"/>
            <w:bookmarkStart w:id="4" w:name="Text9"/>
            <w:r>
              <w:t>právu předkládá:</w:t>
            </w:r>
          </w:p>
        </w:tc>
        <w:bookmarkEnd w:id="3"/>
        <w:bookmarkEnd w:id="4"/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Ing. Lumír</w:t>
            </w:r>
          </w:p>
          <w:p w:rsidR="0013274D" w:rsidRDefault="0013274D">
            <w:pPr>
              <w:pStyle w:val="Paragrafneslovan"/>
            </w:pPr>
            <w:r>
              <w:t>Aschenbrenner</w:t>
            </w:r>
          </w:p>
          <w:p w:rsidR="0013274D" w:rsidRDefault="0013274D">
            <w:pPr>
              <w:pStyle w:val="Paragrafneslovan"/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</w:p>
          <w:p w:rsidR="0013274D" w:rsidRDefault="0013274D">
            <w:pPr>
              <w:pStyle w:val="Paragrafneslovan"/>
            </w:pPr>
            <w:r>
              <w:t>starosta MO Plzeň 2 – Slovany</w:t>
            </w:r>
          </w:p>
        </w:tc>
      </w:tr>
      <w:tr w:rsidR="0013274D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743134" w:rsidP="00370551">
            <w:pPr>
              <w:pStyle w:val="Paragrafneslovan"/>
            </w:pPr>
            <w:r>
              <w:t>2</w:t>
            </w:r>
            <w:r w:rsidR="00E35089">
              <w:t>0</w:t>
            </w:r>
            <w:r w:rsidR="00675F4E">
              <w:t>.</w:t>
            </w:r>
            <w:r w:rsidR="00FD188E">
              <w:t xml:space="preserve"> </w:t>
            </w:r>
            <w:r w:rsidR="00E35089">
              <w:t>0</w:t>
            </w:r>
            <w:r w:rsidR="00E714C0">
              <w:t>1</w:t>
            </w:r>
            <w:r w:rsidR="0013274D">
              <w:t>.</w:t>
            </w:r>
            <w:r w:rsidR="00FD188E">
              <w:t xml:space="preserve"> </w:t>
            </w:r>
            <w:r w:rsidR="0013274D">
              <w:t>20</w:t>
            </w:r>
            <w:r w:rsidR="00681949">
              <w:t>1</w:t>
            </w:r>
            <w:r w:rsidR="00E35089">
              <w:t>4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 xml:space="preserve">Ing. </w:t>
            </w:r>
            <w:smartTag w:uri="urn:schemas-microsoft-com:office:smarttags" w:element="metricconverter">
              <w:smartTagPr>
                <w:attr w:name="ProductID" w:val="Lum￭r Aschenbrenner"/>
              </w:smartTagPr>
              <w:r>
                <w:t>Lumír Aschenbrenner</w:t>
              </w:r>
            </w:smartTag>
          </w:p>
          <w:p w:rsidR="0013274D" w:rsidRDefault="0013274D">
            <w:pPr>
              <w:pStyle w:val="Paragrafneslovan"/>
            </w:pPr>
          </w:p>
        </w:tc>
      </w:tr>
      <w:tr w:rsidR="0013274D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Schůze ZMO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Ing. Lumír</w:t>
            </w:r>
          </w:p>
          <w:p w:rsidR="0013274D" w:rsidRDefault="0013274D">
            <w:pPr>
              <w:pStyle w:val="Paragrafneslovan"/>
            </w:pPr>
            <w:r>
              <w:t>Aschenbrenner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</w:p>
          <w:p w:rsidR="0013274D" w:rsidRDefault="0013274D">
            <w:pPr>
              <w:pStyle w:val="Paragrafneslovan"/>
            </w:pPr>
            <w:r>
              <w:t>starosta MO Plzeň 2 - Slovany</w:t>
            </w:r>
          </w:p>
        </w:tc>
      </w:tr>
    </w:tbl>
    <w:p w:rsidR="0013274D" w:rsidRDefault="0013274D">
      <w:pPr>
        <w:pStyle w:val="Paragrafneslovan"/>
      </w:pPr>
    </w:p>
    <w:p w:rsidR="0013274D" w:rsidRDefault="0013274D">
      <w:pPr>
        <w:pStyle w:val="vpravo"/>
        <w:jc w:val="both"/>
      </w:pPr>
      <w:bookmarkStart w:id="5" w:name="_GoBack"/>
      <w:bookmarkEnd w:id="5"/>
    </w:p>
    <w:sectPr w:rsidR="0013274D">
      <w:footerReference w:type="default" r:id="rId8"/>
      <w:pgSz w:w="11906" w:h="16838"/>
      <w:pgMar w:top="1440" w:right="1800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27" w:rsidRDefault="006D3927">
      <w:r>
        <w:separator/>
      </w:r>
    </w:p>
  </w:endnote>
  <w:endnote w:type="continuationSeparator" w:id="0">
    <w:p w:rsidR="006D3927" w:rsidRDefault="006D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4D" w:rsidRDefault="0013274D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006CAD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27" w:rsidRDefault="006D3927">
      <w:r>
        <w:separator/>
      </w:r>
    </w:p>
  </w:footnote>
  <w:footnote w:type="continuationSeparator" w:id="0">
    <w:p w:rsidR="006D3927" w:rsidRDefault="006D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291"/>
    <w:rsid w:val="00006CAD"/>
    <w:rsid w:val="000269BD"/>
    <w:rsid w:val="00073B0A"/>
    <w:rsid w:val="0013274D"/>
    <w:rsid w:val="00157405"/>
    <w:rsid w:val="00172071"/>
    <w:rsid w:val="00224C59"/>
    <w:rsid w:val="00257291"/>
    <w:rsid w:val="00370551"/>
    <w:rsid w:val="0039619F"/>
    <w:rsid w:val="003A5D54"/>
    <w:rsid w:val="003B06B4"/>
    <w:rsid w:val="0045020E"/>
    <w:rsid w:val="004529DE"/>
    <w:rsid w:val="004C37BD"/>
    <w:rsid w:val="004C3AD2"/>
    <w:rsid w:val="00556B8B"/>
    <w:rsid w:val="00594DC2"/>
    <w:rsid w:val="005B42B5"/>
    <w:rsid w:val="005E2734"/>
    <w:rsid w:val="00644862"/>
    <w:rsid w:val="00675F4E"/>
    <w:rsid w:val="00681949"/>
    <w:rsid w:val="006C23AB"/>
    <w:rsid w:val="006D3927"/>
    <w:rsid w:val="00743134"/>
    <w:rsid w:val="007447AF"/>
    <w:rsid w:val="00747D09"/>
    <w:rsid w:val="007C2111"/>
    <w:rsid w:val="008249F5"/>
    <w:rsid w:val="008569DD"/>
    <w:rsid w:val="008634C3"/>
    <w:rsid w:val="00870E89"/>
    <w:rsid w:val="0089272A"/>
    <w:rsid w:val="00943FA1"/>
    <w:rsid w:val="00971496"/>
    <w:rsid w:val="0099106B"/>
    <w:rsid w:val="009A302C"/>
    <w:rsid w:val="009E6454"/>
    <w:rsid w:val="00A52297"/>
    <w:rsid w:val="00A9685C"/>
    <w:rsid w:val="00AC63FD"/>
    <w:rsid w:val="00AF688A"/>
    <w:rsid w:val="00BA155C"/>
    <w:rsid w:val="00BE18D8"/>
    <w:rsid w:val="00C0119B"/>
    <w:rsid w:val="00D018B2"/>
    <w:rsid w:val="00D22D84"/>
    <w:rsid w:val="00D81A4F"/>
    <w:rsid w:val="00DA0959"/>
    <w:rsid w:val="00DB3DEC"/>
    <w:rsid w:val="00E35089"/>
    <w:rsid w:val="00E47D99"/>
    <w:rsid w:val="00E714C0"/>
    <w:rsid w:val="00EC5738"/>
    <w:rsid w:val="00F34237"/>
    <w:rsid w:val="00FB39DE"/>
    <w:rsid w:val="00FD188E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  <w:rPr>
      <w:i/>
      <w:iCs/>
    </w:rPr>
  </w:style>
  <w:style w:type="paragraph" w:customStyle="1" w:styleId="vlevot">
    <w:name w:val="vlevot"/>
    <w:basedOn w:val="vlevo"/>
    <w:autoRedefine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Z%20MO2%20starost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 MO2 starosta.dot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keywords/>
  <cp:lastModifiedBy>RUSINOVÁ Jana</cp:lastModifiedBy>
  <cp:revision>2</cp:revision>
  <cp:lastPrinted>2011-03-10T08:24:00Z</cp:lastPrinted>
  <dcterms:created xsi:type="dcterms:W3CDTF">2014-01-06T15:47:00Z</dcterms:created>
  <dcterms:modified xsi:type="dcterms:W3CDTF">2014-01-06T15:47:00Z</dcterms:modified>
</cp:coreProperties>
</file>