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0F325B">
        <w:tc>
          <w:tcPr>
            <w:tcW w:w="3898" w:type="dxa"/>
          </w:tcPr>
          <w:p w:rsidR="000F325B" w:rsidRDefault="000F325B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0F325B" w:rsidRDefault="004659F1" w:rsidP="004659F1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0F325B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června</w:t>
            </w:r>
            <w:r w:rsidR="000F325B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4</w:t>
            </w:r>
          </w:p>
        </w:tc>
        <w:bookmarkEnd w:id="2"/>
        <w:tc>
          <w:tcPr>
            <w:tcW w:w="2945" w:type="dxa"/>
          </w:tcPr>
          <w:p w:rsidR="000F325B" w:rsidRDefault="004659F1" w:rsidP="004659F1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0F325B">
              <w:rPr>
                <w:b/>
                <w:sz w:val="24"/>
              </w:rPr>
              <w:t>VNITŘ/1</w:t>
            </w:r>
          </w:p>
        </w:tc>
      </w:tr>
    </w:tbl>
    <w:p w:rsidR="00FE79B9" w:rsidRDefault="00FE79B9" w:rsidP="009472F0">
      <w:pPr>
        <w:pStyle w:val="nadpcent"/>
        <w:jc w:val="left"/>
        <w:rPr>
          <w:lang w:val="cs-CZ"/>
        </w:rPr>
      </w:pPr>
    </w:p>
    <w:p w:rsidR="000F325B" w:rsidRDefault="000F325B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0F325B" w:rsidRDefault="000F325B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0F325B">
        <w:tc>
          <w:tcPr>
            <w:tcW w:w="570" w:type="dxa"/>
          </w:tcPr>
          <w:p w:rsidR="000F325B" w:rsidRDefault="000F325B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0F325B" w:rsidRDefault="000F325B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0F325B" w:rsidRDefault="000F325B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0F325B" w:rsidRDefault="0005195B" w:rsidP="0005195B">
            <w:pPr>
              <w:pStyle w:val="vlevo"/>
            </w:pPr>
            <w:proofErr w:type="gramStart"/>
            <w:r>
              <w:t>12.června</w:t>
            </w:r>
            <w:proofErr w:type="gramEnd"/>
            <w:r w:rsidR="00C34098">
              <w:t xml:space="preserve"> 201</w:t>
            </w:r>
            <w:r>
              <w:t>4</w:t>
            </w:r>
          </w:p>
        </w:tc>
      </w:tr>
    </w:tbl>
    <w:p w:rsidR="000F325B" w:rsidRDefault="000F325B" w:rsidP="0020028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0F325B">
        <w:trPr>
          <w:cantSplit/>
        </w:trPr>
        <w:tc>
          <w:tcPr>
            <w:tcW w:w="1275" w:type="dxa"/>
          </w:tcPr>
          <w:p w:rsidR="000F325B" w:rsidRDefault="000F325B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0F325B" w:rsidRDefault="000F325B" w:rsidP="00A74FD4">
            <w:pPr>
              <w:pStyle w:val="vlevo"/>
            </w:pPr>
            <w:r>
              <w:t xml:space="preserve">Rozpočtového opatření, spočívajícího v přesunu </w:t>
            </w:r>
            <w:r w:rsidR="0005195B">
              <w:t xml:space="preserve">finančních </w:t>
            </w:r>
            <w:r>
              <w:t>prostředků v rámci schválen</w:t>
            </w:r>
            <w:r w:rsidR="0005195B">
              <w:t xml:space="preserve">ého rozpočtu Odboru vnitřní správy MMP </w:t>
            </w:r>
            <w:r w:rsidR="00A74FD4">
              <w:t>2014</w:t>
            </w:r>
          </w:p>
        </w:tc>
      </w:tr>
    </w:tbl>
    <w:p w:rsidR="000F325B" w:rsidRDefault="00621512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F6D401" wp14:editId="2B3007CD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0F325B" w:rsidRDefault="000F325B">
      <w:pPr>
        <w:pStyle w:val="vlevo"/>
      </w:pPr>
    </w:p>
    <w:p w:rsidR="000F325B" w:rsidRDefault="000F325B">
      <w:pPr>
        <w:pStyle w:val="vlevot"/>
      </w:pPr>
      <w:r>
        <w:t>Zastupitelstvo města Plzně</w:t>
      </w:r>
    </w:p>
    <w:p w:rsidR="000F325B" w:rsidRDefault="000F325B">
      <w:pPr>
        <w:pStyle w:val="vlevo"/>
      </w:pPr>
      <w:r>
        <w:t>k návrhu Rady města Plzně</w:t>
      </w:r>
    </w:p>
    <w:p w:rsidR="000F325B" w:rsidRDefault="000F325B">
      <w:pPr>
        <w:pStyle w:val="vlevo"/>
      </w:pPr>
    </w:p>
    <w:p w:rsidR="000F325B" w:rsidRDefault="000F325B" w:rsidP="000F325B">
      <w:pPr>
        <w:pStyle w:val="vlevo"/>
        <w:numPr>
          <w:ilvl w:val="0"/>
          <w:numId w:val="12"/>
        </w:numPr>
        <w:rPr>
          <w:b/>
        </w:rPr>
      </w:pPr>
      <w:proofErr w:type="gramStart"/>
      <w:r>
        <w:rPr>
          <w:b/>
        </w:rPr>
        <w:t>B</w:t>
      </w:r>
      <w:r w:rsidR="00C34098">
        <w:rPr>
          <w:b/>
        </w:rPr>
        <w:t xml:space="preserve"> </w:t>
      </w:r>
      <w:r>
        <w:rPr>
          <w:b/>
        </w:rPr>
        <w:t>e</w:t>
      </w:r>
      <w:r w:rsidR="00C34098">
        <w:rPr>
          <w:b/>
        </w:rPr>
        <w:t xml:space="preserve"> </w:t>
      </w:r>
      <w:r>
        <w:rPr>
          <w:b/>
        </w:rPr>
        <w:t>r</w:t>
      </w:r>
      <w:r w:rsidR="00C34098">
        <w:rPr>
          <w:b/>
        </w:rPr>
        <w:t xml:space="preserve"> </w:t>
      </w:r>
      <w:r>
        <w:rPr>
          <w:b/>
        </w:rPr>
        <w:t xml:space="preserve">e </w:t>
      </w:r>
      <w:r w:rsidR="00C34098">
        <w:rPr>
          <w:b/>
        </w:rPr>
        <w:t xml:space="preserve"> </w:t>
      </w:r>
      <w:r>
        <w:rPr>
          <w:b/>
        </w:rPr>
        <w:t>n</w:t>
      </w:r>
      <w:r w:rsidR="00C34098">
        <w:rPr>
          <w:b/>
        </w:rPr>
        <w:t xml:space="preserve"> </w:t>
      </w:r>
      <w:r>
        <w:rPr>
          <w:b/>
        </w:rPr>
        <w:t>a</w:t>
      </w:r>
      <w:r w:rsidR="00C34098">
        <w:rPr>
          <w:b/>
        </w:rPr>
        <w:t xml:space="preserve"> </w:t>
      </w:r>
      <w:r>
        <w:rPr>
          <w:b/>
        </w:rPr>
        <w:t xml:space="preserve"> v</w:t>
      </w:r>
      <w:r w:rsidR="00C34098">
        <w:rPr>
          <w:b/>
        </w:rPr>
        <w:t> </w:t>
      </w:r>
      <w:r>
        <w:rPr>
          <w:b/>
        </w:rPr>
        <w:t>ě</w:t>
      </w:r>
      <w:r w:rsidR="00C34098">
        <w:rPr>
          <w:b/>
        </w:rPr>
        <w:t xml:space="preserve"> </w:t>
      </w:r>
      <w:r>
        <w:rPr>
          <w:b/>
        </w:rPr>
        <w:t>d</w:t>
      </w:r>
      <w:r w:rsidR="00C34098">
        <w:rPr>
          <w:b/>
        </w:rPr>
        <w:t xml:space="preserve"> </w:t>
      </w:r>
      <w:r>
        <w:rPr>
          <w:b/>
        </w:rPr>
        <w:t>o</w:t>
      </w:r>
      <w:r w:rsidR="00C34098">
        <w:rPr>
          <w:b/>
        </w:rPr>
        <w:t xml:space="preserve"> </w:t>
      </w:r>
      <w:r>
        <w:rPr>
          <w:b/>
        </w:rPr>
        <w:t>m</w:t>
      </w:r>
      <w:r w:rsidR="00C34098">
        <w:rPr>
          <w:b/>
        </w:rPr>
        <w:t xml:space="preserve"> </w:t>
      </w:r>
      <w:r>
        <w:rPr>
          <w:b/>
        </w:rPr>
        <w:t>í</w:t>
      </w:r>
      <w:proofErr w:type="gramEnd"/>
    </w:p>
    <w:p w:rsidR="000F325B" w:rsidRDefault="000F325B" w:rsidP="000F325B">
      <w:pPr>
        <w:pStyle w:val="vlevo"/>
        <w:ind w:left="1080"/>
      </w:pPr>
    </w:p>
    <w:p w:rsidR="000F325B" w:rsidRPr="000F325B" w:rsidRDefault="00A74FD4" w:rsidP="00053206">
      <w:pPr>
        <w:pStyle w:val="vlevo"/>
        <w:ind w:left="1080"/>
      </w:pPr>
      <w:r>
        <w:t>informace uvedené v důvodové zprávě ve věci prove</w:t>
      </w:r>
      <w:r w:rsidR="000F325B">
        <w:t xml:space="preserve">dení rozpočtového opatření </w:t>
      </w:r>
    </w:p>
    <w:p w:rsidR="000F325B" w:rsidRDefault="000F325B" w:rsidP="00200286">
      <w:pPr>
        <w:pStyle w:val="Paragrafneslovan"/>
      </w:pPr>
    </w:p>
    <w:p w:rsidR="000F325B" w:rsidRDefault="000F325B" w:rsidP="000F325B">
      <w:pPr>
        <w:pStyle w:val="vlevo"/>
        <w:numPr>
          <w:ilvl w:val="0"/>
          <w:numId w:val="12"/>
        </w:numPr>
        <w:rPr>
          <w:b/>
        </w:rPr>
      </w:pPr>
      <w:r>
        <w:rPr>
          <w:b/>
        </w:rPr>
        <w:t>S</w:t>
      </w:r>
      <w:r w:rsidR="00C34098">
        <w:rPr>
          <w:b/>
        </w:rPr>
        <w:t> </w:t>
      </w:r>
      <w:r>
        <w:rPr>
          <w:b/>
        </w:rPr>
        <w:t>c</w:t>
      </w:r>
      <w:r w:rsidR="00C34098">
        <w:rPr>
          <w:b/>
        </w:rPr>
        <w:t xml:space="preserve"> </w:t>
      </w:r>
      <w:r>
        <w:rPr>
          <w:b/>
        </w:rPr>
        <w:t>h</w:t>
      </w:r>
      <w:r w:rsidR="00C34098">
        <w:rPr>
          <w:b/>
        </w:rPr>
        <w:t xml:space="preserve"> </w:t>
      </w:r>
      <w:r>
        <w:rPr>
          <w:b/>
        </w:rPr>
        <w:t>v</w:t>
      </w:r>
      <w:r w:rsidR="00C34098">
        <w:rPr>
          <w:b/>
        </w:rPr>
        <w:t> </w:t>
      </w:r>
      <w:r>
        <w:rPr>
          <w:b/>
        </w:rPr>
        <w:t>a</w:t>
      </w:r>
      <w:r w:rsidR="00C34098">
        <w:rPr>
          <w:b/>
        </w:rPr>
        <w:t xml:space="preserve"> </w:t>
      </w:r>
      <w:r>
        <w:rPr>
          <w:b/>
        </w:rPr>
        <w:t>l</w:t>
      </w:r>
      <w:r w:rsidR="00C34098">
        <w:rPr>
          <w:b/>
        </w:rPr>
        <w:t xml:space="preserve"> </w:t>
      </w:r>
      <w:r>
        <w:rPr>
          <w:b/>
        </w:rPr>
        <w:t>u</w:t>
      </w:r>
      <w:r w:rsidR="00C34098">
        <w:rPr>
          <w:b/>
        </w:rPr>
        <w:t xml:space="preserve"> </w:t>
      </w:r>
      <w:r>
        <w:rPr>
          <w:b/>
        </w:rPr>
        <w:t>j</w:t>
      </w:r>
      <w:r w:rsidR="00C34098">
        <w:rPr>
          <w:b/>
        </w:rPr>
        <w:t xml:space="preserve"> </w:t>
      </w:r>
      <w:r>
        <w:rPr>
          <w:b/>
        </w:rPr>
        <w:t>e</w:t>
      </w:r>
    </w:p>
    <w:p w:rsidR="000F325B" w:rsidRDefault="000F325B" w:rsidP="000F325B">
      <w:pPr>
        <w:pStyle w:val="vlevo"/>
        <w:ind w:left="1440"/>
        <w:rPr>
          <w:b/>
        </w:rPr>
      </w:pPr>
    </w:p>
    <w:p w:rsidR="000F325B" w:rsidRDefault="000F325B" w:rsidP="000F325B">
      <w:pPr>
        <w:pStyle w:val="vlevo"/>
        <w:numPr>
          <w:ilvl w:val="0"/>
          <w:numId w:val="13"/>
        </w:numPr>
      </w:pPr>
      <w:r>
        <w:t xml:space="preserve">Zařazení nově zahajované akce </w:t>
      </w:r>
      <w:r w:rsidR="005A28BD">
        <w:t>„Úprava vstupu do budovy radnice v souvislosti se zvýšeným pohybem veřejnosti v mázhauzu během EHMK 2015“ s celkovými výdaji 1 500 tis. Kč do jmenovitého seznamu stavebních investičních akcí rozpočtu Odboru vnitřní správy</w:t>
      </w:r>
      <w:r>
        <w:t xml:space="preserve">. </w:t>
      </w:r>
    </w:p>
    <w:p w:rsidR="000F325B" w:rsidRDefault="000F325B" w:rsidP="000F325B">
      <w:pPr>
        <w:pStyle w:val="vlevo"/>
        <w:numPr>
          <w:ilvl w:val="0"/>
          <w:numId w:val="13"/>
        </w:numPr>
      </w:pPr>
      <w:r>
        <w:t xml:space="preserve">Rozpočtové opatření spočívající </w:t>
      </w:r>
      <w:proofErr w:type="gramStart"/>
      <w:r>
        <w:t>ve</w:t>
      </w:r>
      <w:proofErr w:type="gramEnd"/>
      <w:r w:rsidR="00C34098">
        <w:t>:</w:t>
      </w:r>
    </w:p>
    <w:p w:rsidR="000F325B" w:rsidRDefault="000F325B" w:rsidP="000F325B">
      <w:pPr>
        <w:pStyle w:val="vlevo"/>
        <w:numPr>
          <w:ilvl w:val="0"/>
          <w:numId w:val="14"/>
        </w:numPr>
      </w:pPr>
      <w:r>
        <w:t xml:space="preserve">snížení </w:t>
      </w:r>
      <w:r w:rsidR="005A28BD">
        <w:t>provozních</w:t>
      </w:r>
      <w:r>
        <w:t xml:space="preserve"> výdajů – </w:t>
      </w:r>
      <w:r w:rsidR="005A28BD">
        <w:t xml:space="preserve">běžné výdaje </w:t>
      </w:r>
      <w:r>
        <w:t xml:space="preserve">Odboru vnitřní správy o částku </w:t>
      </w:r>
      <w:r w:rsidR="00A74FD4">
        <w:t>2 7</w:t>
      </w:r>
      <w:r w:rsidR="005A28BD">
        <w:t>00</w:t>
      </w:r>
      <w:r>
        <w:t xml:space="preserve"> tis. Kč</w:t>
      </w:r>
      <w:r w:rsidR="00C34098">
        <w:t>,</w:t>
      </w:r>
    </w:p>
    <w:p w:rsidR="000F325B" w:rsidRDefault="005A28BD" w:rsidP="000F325B">
      <w:pPr>
        <w:pStyle w:val="vlevo"/>
        <w:numPr>
          <w:ilvl w:val="0"/>
          <w:numId w:val="14"/>
        </w:numPr>
      </w:pPr>
      <w:r>
        <w:t xml:space="preserve">zvýšení kapitálových výdajů – </w:t>
      </w:r>
      <w:r w:rsidR="000F325B">
        <w:t xml:space="preserve">stavební investice Odboru vnitřní správy </w:t>
      </w:r>
      <w:r>
        <w:t>o částku 1 500 tis. Kč na akci „Úprava vstupu do budovy radnice v souvislosti se zvýšeným pohybem veřejnosti v mázhauzu během EHMK 2015“</w:t>
      </w:r>
    </w:p>
    <w:p w:rsidR="005A28BD" w:rsidRDefault="00A74FD4" w:rsidP="00A74FD4">
      <w:pPr>
        <w:pStyle w:val="vlevo"/>
        <w:numPr>
          <w:ilvl w:val="0"/>
          <w:numId w:val="14"/>
        </w:numPr>
      </w:pPr>
      <w:r>
        <w:t>z</w:t>
      </w:r>
      <w:r w:rsidR="005A28BD">
        <w:t>výšení neinvestičního příspěvku Správy informačních technologií o částku 1 200 tis. Kč.</w:t>
      </w:r>
    </w:p>
    <w:p w:rsidR="000F325B" w:rsidRDefault="000F325B" w:rsidP="00200286">
      <w:pPr>
        <w:pStyle w:val="Paragrafneslovan"/>
      </w:pPr>
    </w:p>
    <w:p w:rsidR="000F325B" w:rsidRDefault="000F325B" w:rsidP="000F325B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>Ukládá</w:t>
      </w:r>
    </w:p>
    <w:p w:rsidR="000F325B" w:rsidRDefault="000F325B" w:rsidP="000F325B">
      <w:pPr>
        <w:pStyle w:val="Odstavecseseznamem"/>
        <w:ind w:left="1080" w:firstLine="0"/>
        <w:rPr>
          <w:b/>
        </w:rPr>
      </w:pPr>
    </w:p>
    <w:p w:rsidR="000F325B" w:rsidRPr="00C1511B" w:rsidRDefault="000F325B" w:rsidP="000F325B">
      <w:pPr>
        <w:pStyle w:val="Odstavecseseznamem"/>
        <w:ind w:left="1080" w:firstLine="0"/>
        <w:rPr>
          <w:sz w:val="24"/>
          <w:szCs w:val="24"/>
        </w:rPr>
      </w:pPr>
      <w:r w:rsidRPr="00C1511B">
        <w:rPr>
          <w:sz w:val="24"/>
          <w:szCs w:val="24"/>
        </w:rPr>
        <w:t>Radě města Plzně</w:t>
      </w:r>
    </w:p>
    <w:p w:rsidR="000F325B" w:rsidRPr="00C1511B" w:rsidRDefault="000F325B" w:rsidP="000F325B">
      <w:pPr>
        <w:pStyle w:val="Odstavecseseznamem"/>
        <w:ind w:left="1080" w:firstLine="0"/>
        <w:rPr>
          <w:sz w:val="24"/>
          <w:szCs w:val="24"/>
        </w:rPr>
      </w:pPr>
      <w:r w:rsidRPr="00C1511B">
        <w:rPr>
          <w:sz w:val="24"/>
          <w:szCs w:val="24"/>
        </w:rPr>
        <w:t>zajistit provedení rozpočtového opatření dle bodu II. tohoto usnesení</w:t>
      </w:r>
      <w:r w:rsidR="00C34098" w:rsidRPr="00C1511B">
        <w:rPr>
          <w:sz w:val="24"/>
          <w:szCs w:val="24"/>
        </w:rPr>
        <w:t>.</w:t>
      </w:r>
    </w:p>
    <w:p w:rsidR="000F325B" w:rsidRPr="00C1511B" w:rsidRDefault="000F325B" w:rsidP="000F325B">
      <w:pPr>
        <w:pStyle w:val="Odstavecseseznamem"/>
        <w:ind w:left="1440" w:firstLine="0"/>
        <w:rPr>
          <w:b/>
          <w:sz w:val="24"/>
          <w:szCs w:val="24"/>
        </w:rPr>
      </w:pPr>
    </w:p>
    <w:p w:rsidR="000F325B" w:rsidRPr="00C1511B" w:rsidRDefault="000F325B">
      <w:pPr>
        <w:rPr>
          <w:sz w:val="24"/>
          <w:szCs w:val="24"/>
        </w:rPr>
      </w:pPr>
      <w:r w:rsidRPr="00C1511B">
        <w:rPr>
          <w:sz w:val="24"/>
          <w:szCs w:val="24"/>
        </w:rPr>
        <w:t xml:space="preserve">Termín: </w:t>
      </w:r>
      <w:proofErr w:type="gramStart"/>
      <w:r w:rsidR="009472F0">
        <w:rPr>
          <w:sz w:val="24"/>
          <w:szCs w:val="24"/>
        </w:rPr>
        <w:t>30.6.</w:t>
      </w:r>
      <w:r w:rsidR="00C34098" w:rsidRPr="00C1511B">
        <w:rPr>
          <w:sz w:val="24"/>
          <w:szCs w:val="24"/>
        </w:rPr>
        <w:t xml:space="preserve"> </w:t>
      </w:r>
      <w:r w:rsidRPr="00C1511B">
        <w:rPr>
          <w:sz w:val="24"/>
          <w:szCs w:val="24"/>
        </w:rPr>
        <w:t>201</w:t>
      </w:r>
      <w:r w:rsidR="000A3B6B">
        <w:rPr>
          <w:sz w:val="24"/>
          <w:szCs w:val="24"/>
        </w:rPr>
        <w:t>4</w:t>
      </w:r>
      <w:proofErr w:type="gramEnd"/>
    </w:p>
    <w:p w:rsidR="00200286" w:rsidRPr="00C1511B" w:rsidRDefault="00200286">
      <w:pPr>
        <w:rPr>
          <w:sz w:val="24"/>
          <w:szCs w:val="24"/>
          <w:u w:val="single"/>
        </w:rPr>
      </w:pPr>
      <w:r w:rsidRPr="00C1511B">
        <w:rPr>
          <w:sz w:val="24"/>
          <w:szCs w:val="24"/>
          <w:u w:val="single"/>
        </w:rPr>
        <w:t>____________________________________</w:t>
      </w:r>
      <w:r w:rsidR="00C1511B">
        <w:rPr>
          <w:sz w:val="24"/>
          <w:szCs w:val="24"/>
          <w:u w:val="single"/>
        </w:rPr>
        <w:t>___________________________</w:t>
      </w:r>
    </w:p>
    <w:p w:rsidR="00200286" w:rsidRPr="00C1511B" w:rsidRDefault="00200286">
      <w:pPr>
        <w:rPr>
          <w:sz w:val="24"/>
          <w:szCs w:val="24"/>
          <w:u w:val="single"/>
        </w:rPr>
      </w:pPr>
    </w:p>
    <w:p w:rsidR="00200286" w:rsidRPr="00C1511B" w:rsidRDefault="00200286" w:rsidP="00200286">
      <w:pPr>
        <w:ind w:firstLine="0"/>
        <w:rPr>
          <w:sz w:val="24"/>
          <w:szCs w:val="24"/>
        </w:rPr>
      </w:pPr>
      <w:r w:rsidRPr="00C1511B">
        <w:rPr>
          <w:sz w:val="24"/>
          <w:szCs w:val="24"/>
        </w:rPr>
        <w:tab/>
      </w:r>
      <w:r w:rsidRPr="00C1511B">
        <w:rPr>
          <w:sz w:val="24"/>
          <w:szCs w:val="24"/>
        </w:rPr>
        <w:tab/>
      </w:r>
      <w:r w:rsidRPr="00C1511B">
        <w:rPr>
          <w:sz w:val="24"/>
          <w:szCs w:val="24"/>
        </w:rPr>
        <w:tab/>
      </w:r>
      <w:r w:rsidRPr="00C1511B">
        <w:rPr>
          <w:sz w:val="24"/>
          <w:szCs w:val="24"/>
        </w:rPr>
        <w:tab/>
      </w:r>
      <w:r w:rsidRPr="00C1511B">
        <w:rPr>
          <w:sz w:val="24"/>
          <w:szCs w:val="24"/>
        </w:rPr>
        <w:tab/>
      </w:r>
      <w:r w:rsidRPr="00C1511B">
        <w:rPr>
          <w:sz w:val="24"/>
          <w:szCs w:val="24"/>
        </w:rPr>
        <w:tab/>
        <w:t xml:space="preserve">Zodpovídá: Martin </w:t>
      </w:r>
      <w:proofErr w:type="spellStart"/>
      <w:r w:rsidRPr="00C1511B">
        <w:rPr>
          <w:sz w:val="24"/>
          <w:szCs w:val="24"/>
        </w:rPr>
        <w:t>Zrzavecký</w:t>
      </w:r>
      <w:proofErr w:type="spellEnd"/>
    </w:p>
    <w:p w:rsidR="00200286" w:rsidRPr="00200286" w:rsidRDefault="000A3B6B" w:rsidP="009472F0">
      <w:pPr>
        <w:pStyle w:val="Seznamsodrkami"/>
        <w:numPr>
          <w:ilvl w:val="0"/>
          <w:numId w:val="0"/>
        </w:num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9472F0">
        <w:t xml:space="preserve"> </w:t>
      </w:r>
      <w:r>
        <w:t xml:space="preserve"> </w:t>
      </w:r>
      <w:r w:rsidR="00200286" w:rsidRPr="00C1511B">
        <w:t xml:space="preserve"> Ing.</w:t>
      </w:r>
      <w:r w:rsidR="009472F0">
        <w:t xml:space="preserve"> </w:t>
      </w:r>
      <w:proofErr w:type="gramStart"/>
      <w:r w:rsidR="009472F0">
        <w:t xml:space="preserve">Lubomír </w:t>
      </w:r>
      <w:r w:rsidR="00200286" w:rsidRPr="00C1511B">
        <w:t xml:space="preserve"> Složil</w:t>
      </w:r>
      <w:proofErr w:type="gramEnd"/>
      <w:r w:rsidR="00200286">
        <w:tab/>
      </w:r>
    </w:p>
    <w:p w:rsidR="00200286" w:rsidRDefault="00200286"/>
    <w:tbl>
      <w:tblPr>
        <w:tblW w:w="88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344"/>
        <w:gridCol w:w="1808"/>
        <w:gridCol w:w="1808"/>
      </w:tblGrid>
      <w:tr w:rsidR="000F325B" w:rsidTr="00200286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00286" w:rsidRDefault="00200286" w:rsidP="00200286">
            <w:pPr>
              <w:pStyle w:val="Paragrafneslovan"/>
            </w:pPr>
          </w:p>
          <w:p w:rsidR="00200286" w:rsidRDefault="00200286" w:rsidP="00200286">
            <w:pPr>
              <w:pStyle w:val="Paragrafneslovan"/>
            </w:pPr>
          </w:p>
          <w:p w:rsidR="000F325B" w:rsidRDefault="000F325B" w:rsidP="00200286">
            <w:pPr>
              <w:pStyle w:val="Paragrafneslovan"/>
            </w:pPr>
            <w:bookmarkStart w:id="3" w:name="Text6"/>
            <w:bookmarkStart w:id="4" w:name="Text9"/>
          </w:p>
          <w:p w:rsidR="00200286" w:rsidRDefault="00200286" w:rsidP="00200286">
            <w:pPr>
              <w:pStyle w:val="Paragrafneslovan"/>
            </w:pPr>
            <w:r>
              <w:t>Zprávu předkládá:</w:t>
            </w:r>
          </w:p>
        </w:tc>
        <w:bookmarkEnd w:id="3"/>
        <w:bookmarkEnd w:id="4"/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F325B" w:rsidRDefault="000F325B" w:rsidP="00200286">
            <w:pPr>
              <w:pStyle w:val="Paragrafneslovan"/>
            </w:pPr>
          </w:p>
          <w:p w:rsidR="00200286" w:rsidRDefault="00200286" w:rsidP="00200286">
            <w:pPr>
              <w:pStyle w:val="Paragrafneslovan"/>
            </w:pPr>
          </w:p>
          <w:p w:rsidR="00200286" w:rsidRDefault="00200286" w:rsidP="00200286">
            <w:pPr>
              <w:pStyle w:val="Paragrafneslovan"/>
            </w:pPr>
          </w:p>
          <w:p w:rsidR="00200286" w:rsidRDefault="00200286" w:rsidP="00200286">
            <w:pPr>
              <w:pStyle w:val="Paragrafneslovan"/>
            </w:pPr>
            <w:r>
              <w:t>Mgr. M. Baxa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25B" w:rsidRDefault="000F325B" w:rsidP="00200286">
            <w:pPr>
              <w:pStyle w:val="Paragrafneslovan"/>
            </w:pPr>
          </w:p>
          <w:p w:rsidR="00200286" w:rsidRDefault="00200286" w:rsidP="00200286">
            <w:pPr>
              <w:pStyle w:val="Paragrafneslovan"/>
            </w:pPr>
          </w:p>
          <w:p w:rsidR="00200286" w:rsidRDefault="00200286" w:rsidP="00200286">
            <w:pPr>
              <w:pStyle w:val="Paragrafneslovan"/>
            </w:pPr>
          </w:p>
          <w:p w:rsidR="00200286" w:rsidRDefault="00200286" w:rsidP="00200286">
            <w:pPr>
              <w:pStyle w:val="Paragrafneslovan"/>
            </w:pPr>
            <w:r>
              <w:t>primátor města</w:t>
            </w:r>
          </w:p>
        </w:tc>
      </w:tr>
      <w:tr w:rsidR="000F325B" w:rsidTr="00200286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F325B" w:rsidRDefault="000F325B" w:rsidP="00200286">
            <w:pPr>
              <w:pStyle w:val="Paragrafneslovan"/>
            </w:pPr>
            <w:r>
              <w:t>Zprávu zpracoval dne: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F325B" w:rsidRDefault="000A3B6B" w:rsidP="000A3B6B">
            <w:pPr>
              <w:pStyle w:val="Paragrafneslovan"/>
            </w:pPr>
            <w:r>
              <w:t xml:space="preserve">Bc. </w:t>
            </w:r>
            <w:proofErr w:type="spellStart"/>
            <w:proofErr w:type="gramStart"/>
            <w:r>
              <w:t>Z.Němcová</w:t>
            </w:r>
            <w:proofErr w:type="spellEnd"/>
            <w:proofErr w:type="gramEnd"/>
            <w:r w:rsidR="00200286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25B" w:rsidRDefault="000A3B6B" w:rsidP="00222247">
            <w:pPr>
              <w:pStyle w:val="Paragrafneslovan"/>
            </w:pPr>
            <w:proofErr w:type="gramStart"/>
            <w:r>
              <w:t>2</w:t>
            </w:r>
            <w:r w:rsidR="00222247">
              <w:t>9</w:t>
            </w:r>
            <w:r>
              <w:t>.5.2014</w:t>
            </w:r>
            <w:proofErr w:type="gramEnd"/>
          </w:p>
        </w:tc>
      </w:tr>
      <w:tr w:rsidR="000F325B" w:rsidTr="00200286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F325B" w:rsidRDefault="000F325B" w:rsidP="00200286">
            <w:pPr>
              <w:pStyle w:val="Paragrafneslovan"/>
            </w:pPr>
            <w:r>
              <w:t>Schůze ZMP se zúčastní: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F325B" w:rsidRDefault="00200286" w:rsidP="00200286">
            <w:pPr>
              <w:pStyle w:val="Paragrafneslovan"/>
            </w:pPr>
            <w:r>
              <w:t>JUDr. P. Triner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25B" w:rsidRDefault="00630739" w:rsidP="000A3B6B">
            <w:pPr>
              <w:pStyle w:val="Paragrafneslovan"/>
            </w:pPr>
            <w:r>
              <w:t>p</w:t>
            </w:r>
            <w:r w:rsidR="000A3B6B">
              <w:t>ověřený vedením VNITŘ</w:t>
            </w:r>
          </w:p>
        </w:tc>
      </w:tr>
      <w:tr w:rsidR="000F325B" w:rsidTr="00200286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F325B" w:rsidRDefault="000F325B" w:rsidP="00200286">
            <w:pPr>
              <w:pStyle w:val="Paragrafneslovan"/>
            </w:pPr>
            <w:r>
              <w:t>Obsah zprávy projednán: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00286" w:rsidRDefault="0065010E" w:rsidP="00200286">
            <w:pPr>
              <w:pStyle w:val="Paragrafneslovan"/>
            </w:pPr>
            <w:r>
              <w:t xml:space="preserve">M. </w:t>
            </w:r>
            <w:proofErr w:type="spellStart"/>
            <w:r>
              <w:t>Zrzavecký</w:t>
            </w:r>
            <w:proofErr w:type="spellEnd"/>
          </w:p>
          <w:p w:rsidR="00200286" w:rsidRDefault="00C34098" w:rsidP="00200286">
            <w:pPr>
              <w:pStyle w:val="Paragrafneslovan"/>
            </w:pPr>
            <w:r>
              <w:t>nám primátora</w:t>
            </w:r>
          </w:p>
          <w:p w:rsidR="00200286" w:rsidRDefault="00200286" w:rsidP="00200286">
            <w:pPr>
              <w:pStyle w:val="Paragrafneslovan"/>
            </w:pPr>
            <w:proofErr w:type="spellStart"/>
            <w:r>
              <w:t>Ing.Bc</w:t>
            </w:r>
            <w:proofErr w:type="spellEnd"/>
            <w:r>
              <w:t>.</w:t>
            </w:r>
            <w:r w:rsidR="00C34098">
              <w:t xml:space="preserve"> </w:t>
            </w:r>
            <w:proofErr w:type="spellStart"/>
            <w:proofErr w:type="gramStart"/>
            <w:r>
              <w:t>D.Škubalovou</w:t>
            </w:r>
            <w:proofErr w:type="spellEnd"/>
            <w:proofErr w:type="gramEnd"/>
          </w:p>
          <w:p w:rsidR="00200286" w:rsidRDefault="00630739" w:rsidP="00200286">
            <w:pPr>
              <w:pStyle w:val="Paragrafneslovan"/>
            </w:pPr>
            <w:r>
              <w:t>t</w:t>
            </w:r>
            <w:r w:rsidR="00200286">
              <w:t>ajemnicí</w:t>
            </w:r>
            <w:r w:rsidR="0065010E">
              <w:t xml:space="preserve"> MM</w:t>
            </w:r>
            <w:r>
              <w:t>P</w:t>
            </w:r>
          </w:p>
          <w:p w:rsidR="00200286" w:rsidRDefault="00200286" w:rsidP="00200286">
            <w:pPr>
              <w:pStyle w:val="Paragrafneslovan"/>
            </w:pPr>
            <w:r>
              <w:t>Ing. H. Kuglerovou</w:t>
            </w:r>
          </w:p>
          <w:p w:rsidR="00200286" w:rsidRDefault="00200286" w:rsidP="00200286">
            <w:pPr>
              <w:pStyle w:val="Paragrafneslovan"/>
            </w:pPr>
            <w:r>
              <w:t>ředitelkou EÚ</w:t>
            </w:r>
            <w:r w:rsidR="00C34098">
              <w:t xml:space="preserve"> MMP</w:t>
            </w:r>
          </w:p>
          <w:p w:rsidR="000A3B6B" w:rsidRDefault="000A3B6B" w:rsidP="00200286">
            <w:pPr>
              <w:pStyle w:val="Paragrafneslovan"/>
            </w:pPr>
            <w:r>
              <w:t>Ing. Luďkem Šantorou</w:t>
            </w:r>
          </w:p>
          <w:p w:rsidR="000A3B6B" w:rsidRDefault="0065010E" w:rsidP="00200286">
            <w:pPr>
              <w:pStyle w:val="Paragrafneslovan"/>
            </w:pPr>
            <w:r>
              <w:t xml:space="preserve">ředitelem </w:t>
            </w:r>
            <w:proofErr w:type="spellStart"/>
            <w:r>
              <w:t>SITmP</w:t>
            </w:r>
            <w:proofErr w:type="spellEnd"/>
          </w:p>
          <w:p w:rsidR="00200286" w:rsidRDefault="00200286" w:rsidP="00200286">
            <w:pPr>
              <w:pStyle w:val="Paragrafneslovan"/>
            </w:pPr>
            <w:r>
              <w:t>Ing. L. Složilem</w:t>
            </w:r>
          </w:p>
          <w:p w:rsidR="00200286" w:rsidRDefault="00200286" w:rsidP="00200286">
            <w:pPr>
              <w:pStyle w:val="Paragrafneslovan"/>
            </w:pPr>
            <w:r>
              <w:t>vedoucím FIN</w:t>
            </w:r>
            <w:r w:rsidR="00C34098">
              <w:t xml:space="preserve"> MMP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0286" w:rsidRDefault="00200286" w:rsidP="00200286">
            <w:pPr>
              <w:pStyle w:val="Paragrafneslovan"/>
            </w:pPr>
          </w:p>
          <w:p w:rsidR="00200286" w:rsidRDefault="00200286" w:rsidP="00200286">
            <w:pPr>
              <w:pStyle w:val="Paragrafneslovan"/>
            </w:pPr>
          </w:p>
          <w:p w:rsidR="00200286" w:rsidRDefault="00200286" w:rsidP="00200286">
            <w:pPr>
              <w:pStyle w:val="Paragrafneslovan"/>
            </w:pPr>
            <w:r>
              <w:t>s</w:t>
            </w:r>
            <w:r w:rsidR="000F325B">
              <w:t xml:space="preserve">ouhlasí:  </w:t>
            </w:r>
          </w:p>
          <w:p w:rsidR="00200286" w:rsidRDefault="00200286" w:rsidP="00200286">
            <w:pPr>
              <w:pStyle w:val="Paragrafneslovan"/>
            </w:pPr>
          </w:p>
          <w:p w:rsidR="000A3B6B" w:rsidRDefault="000A3B6B" w:rsidP="00200286">
            <w:pPr>
              <w:pStyle w:val="Paragrafneslovan"/>
            </w:pPr>
            <w:r>
              <w:t>souhlasí:</w:t>
            </w:r>
          </w:p>
          <w:p w:rsidR="000A3B6B" w:rsidRDefault="000A3B6B" w:rsidP="00200286">
            <w:pPr>
              <w:pStyle w:val="Paragrafneslovan"/>
            </w:pPr>
          </w:p>
          <w:p w:rsidR="00200286" w:rsidRDefault="00200286" w:rsidP="00200286">
            <w:pPr>
              <w:pStyle w:val="Paragrafneslovan"/>
            </w:pPr>
            <w:r>
              <w:t>souhlasí:</w:t>
            </w:r>
            <w:r w:rsidR="000F325B">
              <w:t xml:space="preserve">  </w:t>
            </w:r>
          </w:p>
          <w:p w:rsidR="00200286" w:rsidRDefault="00200286" w:rsidP="00200286">
            <w:pPr>
              <w:pStyle w:val="Paragrafneslovan"/>
            </w:pPr>
          </w:p>
          <w:p w:rsidR="000F325B" w:rsidRDefault="00200286" w:rsidP="00200286">
            <w:pPr>
              <w:pStyle w:val="Paragrafneslovan"/>
            </w:pPr>
            <w:r>
              <w:t>souhlasí:</w:t>
            </w:r>
            <w:r w:rsidR="000F325B">
              <w:t xml:space="preserve">       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0286" w:rsidRDefault="00200286" w:rsidP="00200286">
            <w:pPr>
              <w:pStyle w:val="Paragrafneslovan"/>
            </w:pPr>
          </w:p>
          <w:p w:rsidR="00200286" w:rsidRDefault="00200286" w:rsidP="00200286">
            <w:pPr>
              <w:pStyle w:val="Paragrafneslovan"/>
            </w:pPr>
          </w:p>
          <w:p w:rsidR="000F325B" w:rsidRDefault="000F325B" w:rsidP="00200286">
            <w:pPr>
              <w:pStyle w:val="Paragrafneslovan"/>
            </w:pPr>
          </w:p>
          <w:p w:rsidR="00200286" w:rsidRDefault="00200286" w:rsidP="00200286">
            <w:pPr>
              <w:pStyle w:val="Paragrafneslovan"/>
            </w:pPr>
          </w:p>
          <w:p w:rsidR="000A3B6B" w:rsidRDefault="000A3B6B" w:rsidP="00200286">
            <w:pPr>
              <w:pStyle w:val="Paragrafneslovan"/>
            </w:pPr>
          </w:p>
          <w:p w:rsidR="000A3B6B" w:rsidRDefault="000A3B6B" w:rsidP="00200286">
            <w:pPr>
              <w:pStyle w:val="Paragrafneslovan"/>
            </w:pPr>
          </w:p>
          <w:p w:rsidR="00200286" w:rsidRDefault="00200286" w:rsidP="00200286">
            <w:pPr>
              <w:pStyle w:val="Paragrafneslovan"/>
            </w:pPr>
          </w:p>
          <w:p w:rsidR="00200286" w:rsidRDefault="00200286" w:rsidP="00200286">
            <w:pPr>
              <w:pStyle w:val="Paragrafneslovan"/>
            </w:pPr>
          </w:p>
          <w:p w:rsidR="00200286" w:rsidRDefault="00200286" w:rsidP="00200286">
            <w:pPr>
              <w:pStyle w:val="Paragrafneslovan"/>
            </w:pPr>
            <w:bookmarkStart w:id="5" w:name="_GoBack"/>
            <w:bookmarkEnd w:id="5"/>
          </w:p>
        </w:tc>
      </w:tr>
      <w:tr w:rsidR="000F325B" w:rsidTr="00200286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E6B04" w:rsidRDefault="007E6B04" w:rsidP="00200286">
            <w:pPr>
              <w:pStyle w:val="Paragrafneslovan"/>
            </w:pPr>
          </w:p>
          <w:p w:rsidR="000F325B" w:rsidRDefault="000F325B" w:rsidP="00200286">
            <w:pPr>
              <w:pStyle w:val="Paragrafneslovan"/>
            </w:pPr>
            <w:r>
              <w:t>Vyvěšeno na úřední desce: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E6B04" w:rsidRDefault="007E6B04" w:rsidP="00200286">
            <w:pPr>
              <w:pStyle w:val="Paragrafneslovan"/>
            </w:pPr>
          </w:p>
          <w:p w:rsidR="000F325B" w:rsidRDefault="00200286" w:rsidP="00200286">
            <w:pPr>
              <w:pStyle w:val="Paragrafneslovan"/>
            </w:pPr>
            <w:r>
              <w:t>Nepodléhá zveřejnění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E6B04" w:rsidRDefault="007E6B04" w:rsidP="00200286">
            <w:pPr>
              <w:pStyle w:val="Paragrafneslovan"/>
            </w:pPr>
          </w:p>
          <w:p w:rsidR="000F325B" w:rsidRDefault="000F325B" w:rsidP="00200286">
            <w:pPr>
              <w:pStyle w:val="Paragrafneslovan"/>
            </w:pPr>
            <w:proofErr w:type="gramStart"/>
            <w:r>
              <w:t>od:</w:t>
            </w:r>
            <w:proofErr w:type="gramEnd"/>
            <w:r>
              <w:t xml:space="preserve">   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E6B04" w:rsidRDefault="007E6B04" w:rsidP="00200286">
            <w:pPr>
              <w:pStyle w:val="Paragrafneslovan"/>
            </w:pPr>
          </w:p>
          <w:p w:rsidR="000F325B" w:rsidRDefault="000F325B" w:rsidP="00200286">
            <w:pPr>
              <w:pStyle w:val="Paragrafneslovan"/>
            </w:pPr>
            <w:proofErr w:type="gramStart"/>
            <w:r>
              <w:t>do:</w:t>
            </w:r>
            <w:proofErr w:type="gramEnd"/>
          </w:p>
        </w:tc>
      </w:tr>
      <w:tr w:rsidR="000F325B" w:rsidTr="00200286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F325B" w:rsidRDefault="000F325B" w:rsidP="00200286">
            <w:pPr>
              <w:pStyle w:val="Paragrafneslovan"/>
            </w:pPr>
            <w:r>
              <w:t>Projednáno v RMP: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F325B" w:rsidRDefault="000F325B" w:rsidP="00200286">
            <w:pPr>
              <w:pStyle w:val="Paragrafneslovan"/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F325B" w:rsidRDefault="000F325B" w:rsidP="00200286">
            <w:pPr>
              <w:pStyle w:val="Paragrafneslovan"/>
            </w:pPr>
            <w:r>
              <w:t xml:space="preserve">dne:   </w:t>
            </w:r>
            <w:proofErr w:type="gramStart"/>
            <w:r w:rsidR="00630739">
              <w:t>29.5.2014</w:t>
            </w:r>
            <w:proofErr w:type="gramEnd"/>
            <w:r>
              <w:t xml:space="preserve">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F325B" w:rsidRDefault="000F325B" w:rsidP="00200286">
            <w:pPr>
              <w:pStyle w:val="Paragrafneslovan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>.:</w:t>
            </w:r>
            <w:r w:rsidR="00630739">
              <w:t xml:space="preserve"> 590</w:t>
            </w:r>
          </w:p>
          <w:p w:rsidR="00630739" w:rsidRDefault="00630739" w:rsidP="00200286">
            <w:pPr>
              <w:pStyle w:val="Paragrafneslovan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>.: 591</w:t>
            </w:r>
          </w:p>
        </w:tc>
      </w:tr>
    </w:tbl>
    <w:p w:rsidR="000F325B" w:rsidRDefault="000F325B">
      <w:pPr>
        <w:pStyle w:val="vlevo"/>
      </w:pPr>
    </w:p>
    <w:p w:rsidR="000F325B" w:rsidRDefault="000F325B">
      <w:pPr>
        <w:pStyle w:val="ostzahl"/>
        <w:numPr>
          <w:ilvl w:val="0"/>
          <w:numId w:val="0"/>
        </w:numPr>
      </w:pPr>
    </w:p>
    <w:p w:rsidR="000F325B" w:rsidRDefault="000F325B">
      <w:pPr>
        <w:pStyle w:val="vlevo"/>
      </w:pPr>
    </w:p>
    <w:p w:rsidR="000F325B" w:rsidRDefault="000F325B">
      <w:pPr>
        <w:pStyle w:val="ostzahl"/>
        <w:numPr>
          <w:ilvl w:val="0"/>
          <w:numId w:val="0"/>
        </w:numPr>
      </w:pPr>
      <w:r>
        <w:t xml:space="preserve"> </w:t>
      </w:r>
    </w:p>
    <w:p w:rsidR="00621512" w:rsidRDefault="00621512">
      <w:pPr>
        <w:pStyle w:val="vlevo"/>
      </w:pPr>
    </w:p>
    <w:sectPr w:rsidR="00621512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AF" w:rsidRDefault="00824FAF">
      <w:r>
        <w:separator/>
      </w:r>
    </w:p>
  </w:endnote>
  <w:endnote w:type="continuationSeparator" w:id="0">
    <w:p w:rsidR="00824FAF" w:rsidRDefault="0082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5B" w:rsidRDefault="000F325B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593CBA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AF" w:rsidRDefault="00824FAF">
      <w:r>
        <w:separator/>
      </w:r>
    </w:p>
  </w:footnote>
  <w:footnote w:type="continuationSeparator" w:id="0">
    <w:p w:rsidR="00824FAF" w:rsidRDefault="0082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CEF7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3C10640"/>
    <w:multiLevelType w:val="hybridMultilevel"/>
    <w:tmpl w:val="F39E920A"/>
    <w:lvl w:ilvl="0" w:tplc="84E6F1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8BF0FDB"/>
    <w:multiLevelType w:val="hybridMultilevel"/>
    <w:tmpl w:val="6EEEF9C2"/>
    <w:lvl w:ilvl="0" w:tplc="5AAA8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A0027BC"/>
    <w:multiLevelType w:val="hybridMultilevel"/>
    <w:tmpl w:val="6B0AE810"/>
    <w:lvl w:ilvl="0" w:tplc="A69C1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93828E6"/>
    <w:multiLevelType w:val="hybridMultilevel"/>
    <w:tmpl w:val="D8C0C028"/>
    <w:lvl w:ilvl="0" w:tplc="F53ED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12"/>
    <w:rsid w:val="0005195B"/>
    <w:rsid w:val="00053206"/>
    <w:rsid w:val="000A3B6B"/>
    <w:rsid w:val="000D127C"/>
    <w:rsid w:val="000F325B"/>
    <w:rsid w:val="00116B2F"/>
    <w:rsid w:val="00200286"/>
    <w:rsid w:val="00222247"/>
    <w:rsid w:val="00331B28"/>
    <w:rsid w:val="004659F1"/>
    <w:rsid w:val="00525FA0"/>
    <w:rsid w:val="00545833"/>
    <w:rsid w:val="00593CBA"/>
    <w:rsid w:val="005A28BD"/>
    <w:rsid w:val="00621512"/>
    <w:rsid w:val="00630739"/>
    <w:rsid w:val="0065010E"/>
    <w:rsid w:val="007E6B04"/>
    <w:rsid w:val="00824FAF"/>
    <w:rsid w:val="00923A7E"/>
    <w:rsid w:val="009404E8"/>
    <w:rsid w:val="009472F0"/>
    <w:rsid w:val="009A34E2"/>
    <w:rsid w:val="00A74FD4"/>
    <w:rsid w:val="00B032DE"/>
    <w:rsid w:val="00C1511B"/>
    <w:rsid w:val="00C34098"/>
    <w:rsid w:val="00D70C87"/>
    <w:rsid w:val="00D74880"/>
    <w:rsid w:val="00F07261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200286"/>
    <w:pPr>
      <w:ind w:right="-426"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0F325B"/>
    <w:pPr>
      <w:ind w:left="720"/>
      <w:contextualSpacing/>
    </w:p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098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9472F0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200286"/>
    <w:pPr>
      <w:ind w:right="-426"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0F325B"/>
    <w:pPr>
      <w:ind w:left="720"/>
      <w:contextualSpacing/>
    </w:p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098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9472F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uhbauerova\Plocha\Navrh%20usneseni%20Z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ZMP.dot</Template>
  <TotalTime>3</TotalTime>
  <Pages>2</Pages>
  <Words>278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Frühbauerová Helena</dc:creator>
  <cp:lastModifiedBy>Dvořáková Marie</cp:lastModifiedBy>
  <cp:revision>3</cp:revision>
  <cp:lastPrinted>2014-05-30T08:15:00Z</cp:lastPrinted>
  <dcterms:created xsi:type="dcterms:W3CDTF">2014-06-02T06:56:00Z</dcterms:created>
  <dcterms:modified xsi:type="dcterms:W3CDTF">2014-06-02T11:38:00Z</dcterms:modified>
</cp:coreProperties>
</file>