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856FA8" w:rsidRPr="006C5B34" w:rsidTr="00D71BFE">
        <w:tc>
          <w:tcPr>
            <w:tcW w:w="4341" w:type="dxa"/>
            <w:vAlign w:val="center"/>
          </w:tcPr>
          <w:bookmarkStart w:id="0" w:name="Text1"/>
          <w:bookmarkStart w:id="1" w:name="Text2"/>
          <w:bookmarkStart w:id="2" w:name="Text5"/>
          <w:p w:rsidR="00856FA8" w:rsidRPr="006C5B34" w:rsidRDefault="001D6E3D" w:rsidP="0016635C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sdtContentLocked"/>
                <w:placeholder>
                  <w:docPart w:val="B4DAE69D74DA4861B79F195DEEA0FF18"/>
                </w:placeholder>
                <w:text/>
              </w:sdtPr>
              <w:sdtEndPr/>
              <w:sdtContent>
                <w:r w:rsidR="0016635C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lock w:val="sdtLocked"/>
            <w:placeholder>
              <w:docPart w:val="7785A299C9ED400AAA58BC9B8AC6968B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856FA8" w:rsidRPr="006C5B34" w:rsidRDefault="00A80023" w:rsidP="008E6525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starosta</w:t>
                </w:r>
              </w:p>
            </w:tc>
          </w:sdtContent>
        </w:sdt>
      </w:tr>
      <w:tr w:rsidR="00312E68" w:rsidRPr="006C5B34" w:rsidTr="00D71BFE">
        <w:sdt>
          <w:sdtPr>
            <w:rPr>
              <w:b/>
              <w:szCs w:val="24"/>
            </w:rPr>
            <w:id w:val="-993566565"/>
            <w:lock w:val="sdtContentLocked"/>
            <w:placeholder>
              <w:docPart w:val="B4DAE69D74DA4861B79F195DEEA0FF18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 w:rsidP="0016635C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sdtContentLocked"/>
            <w:placeholder>
              <w:docPart w:val="B4DAE69D74DA4861B79F195DEEA0FF18"/>
            </w:placeholder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312E68" w:rsidRPr="006C5B34" w:rsidRDefault="00687955" w:rsidP="00312E68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312E68" w:rsidRPr="006C5B34" w:rsidTr="00D71BFE">
        <w:sdt>
          <w:sdtPr>
            <w:rPr>
              <w:b/>
              <w:szCs w:val="24"/>
            </w:rPr>
            <w:id w:val="-1170489098"/>
            <w:lock w:val="sdtContentLocked"/>
            <w:placeholder>
              <w:docPart w:val="4C975B72D7B54120B72747539BD02744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lock w:val="sdtLocked"/>
            <w:placeholder>
              <w:docPart w:val="B4DAE69D74DA4861B79F195DEEA0FF18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:rsidR="00312E68" w:rsidRPr="006C5B34" w:rsidRDefault="0068313C" w:rsidP="0068313C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TAJ/2</w:t>
                </w:r>
              </w:p>
            </w:tc>
          </w:sdtContent>
        </w:sdt>
      </w:tr>
    </w:tbl>
    <w:p w:rsidR="00856FA8" w:rsidRPr="003877B1" w:rsidRDefault="001D6E3D" w:rsidP="00C11C3C">
      <w:pPr>
        <w:pStyle w:val="Nadpis1"/>
        <w:spacing w:before="840" w:after="480"/>
      </w:pPr>
      <w:sdt>
        <w:sdtPr>
          <w:id w:val="-559875243"/>
          <w:lock w:val="sdtContentLocked"/>
          <w:placeholder>
            <w:docPart w:val="B4DAE69D74DA4861B79F195DEEA0FF18"/>
          </w:placeholder>
          <w:text/>
        </w:sdtPr>
        <w:sdtEndPr/>
        <w:sdtContent>
          <w:r w:rsidR="00687955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856FA8" w:rsidRPr="003877B1" w:rsidRDefault="001D6E3D" w:rsidP="00A80023">
            <w:pPr>
              <w:pStyle w:val="vlevo"/>
            </w:pPr>
            <w:sdt>
              <w:sdtPr>
                <w:id w:val="-619682795"/>
                <w:lock w:val="sdtLocked"/>
                <w:placeholder>
                  <w:docPart w:val="B4DAE69D74DA4861B79F195DEEA0FF18"/>
                </w:placeholder>
                <w:text/>
              </w:sdtPr>
              <w:sdtEndPr/>
              <w:sdtContent>
                <w:r w:rsidR="00A80023">
                  <w:t>.</w:t>
                </w:r>
              </w:sdtContent>
            </w:sdt>
            <w:r w:rsidR="00856FA8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856FA8" w:rsidRPr="003877B1" w:rsidRDefault="00856FA8" w:rsidP="00425358">
            <w:pPr>
              <w:pStyle w:val="vlevo"/>
            </w:pPr>
            <w:r w:rsidRPr="003877B1">
              <w:t>ze dne</w:t>
            </w:r>
            <w:bookmarkStart w:id="3" w:name="_GoBack"/>
            <w:bookmarkEnd w:id="3"/>
            <w:r w:rsidRPr="003877B1">
              <w:t xml:space="preserve">: </w:t>
            </w:r>
          </w:p>
        </w:tc>
        <w:sdt>
          <w:sdtPr>
            <w:id w:val="950201791"/>
            <w:placeholder>
              <w:docPart w:val="DDF3D953D6EE46F280F49F4D922B2DBB"/>
            </w:placeholder>
            <w:date w:fullDate="2014-09-23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856FA8" w:rsidRPr="003877B1" w:rsidRDefault="00A80023" w:rsidP="000B6793">
                <w:pPr>
                  <w:pStyle w:val="vlevo"/>
                </w:pPr>
                <w:proofErr w:type="gramStart"/>
                <w:r>
                  <w:t>23.9.2014</w:t>
                </w:r>
                <w:proofErr w:type="gramEnd"/>
              </w:p>
            </w:tc>
          </w:sdtContent>
        </w:sdt>
      </w:tr>
      <w:tr w:rsidR="00DE7319" w:rsidRPr="003877B1" w:rsidTr="003C305E">
        <w:trPr>
          <w:trHeight w:hRule="exact" w:val="284"/>
        </w:trPr>
        <w:tc>
          <w:tcPr>
            <w:tcW w:w="110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</w:tr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Ve věci:</w:t>
            </w:r>
          </w:p>
        </w:tc>
        <w:sdt>
          <w:sdtPr>
            <w:id w:val="205839832"/>
            <w:lock w:val="sdtLocked"/>
            <w:placeholder>
              <w:docPart w:val="B4DAE69D74DA4861B79F195DEEA0FF18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856FA8" w:rsidRPr="003877B1" w:rsidRDefault="00A80023" w:rsidP="00A80023">
                <w:pPr>
                  <w:pStyle w:val="vlevo"/>
                </w:pPr>
                <w:r>
                  <w:t>Novela Statutu</w:t>
                </w:r>
                <w:r w:rsidR="0056327C">
                  <w:t xml:space="preserve"> města</w:t>
                </w:r>
              </w:p>
            </w:tc>
          </w:sdtContent>
        </w:sdt>
      </w:tr>
    </w:tbl>
    <w:p w:rsidR="00856FA8" w:rsidRPr="003877B1" w:rsidRDefault="00856FA8" w:rsidP="00CD1BF7">
      <w:pPr>
        <w:pStyle w:val="vlevo"/>
      </w:pPr>
    </w:p>
    <w:p w:rsidR="00856FA8" w:rsidRPr="0096277F" w:rsidRDefault="001D6E3D" w:rsidP="006C5B34">
      <w:pPr>
        <w:rPr>
          <w:rStyle w:val="Siln"/>
        </w:rPr>
      </w:pPr>
      <w:sdt>
        <w:sdtPr>
          <w:rPr>
            <w:b/>
            <w:bCs/>
          </w:rPr>
          <w:id w:val="613403992"/>
          <w:lock w:val="sdtContentLocked"/>
          <w:placeholder>
            <w:docPart w:val="B4DAE69D74DA4861B79F195DEEA0FF18"/>
          </w:placeholder>
          <w:text/>
        </w:sdtPr>
        <w:sdtEndPr/>
        <w:sdtContent>
          <w:r w:rsidR="00C11C3C">
            <w:rPr>
              <w:b/>
              <w:bCs/>
            </w:rPr>
            <w:t>Zastupitelstvo</w:t>
          </w:r>
          <w:r w:rsidR="00687955" w:rsidRPr="00687955">
            <w:rPr>
              <w:b/>
              <w:bCs/>
            </w:rPr>
            <w:t xml:space="preserve"> městského obvodu Plzeň 2 - Slovany</w:t>
          </w:r>
        </w:sdtContent>
      </w:sdt>
    </w:p>
    <w:p w:rsidR="00856FA8" w:rsidRPr="006C5B34" w:rsidRDefault="00856FA8" w:rsidP="00C11C3C">
      <w:pPr>
        <w:spacing w:before="120"/>
        <w:rPr>
          <w:szCs w:val="24"/>
        </w:rPr>
      </w:pPr>
      <w:r w:rsidRPr="006C5B34">
        <w:rPr>
          <w:szCs w:val="24"/>
        </w:rPr>
        <w:t>k</w:t>
      </w:r>
      <w:r w:rsidR="00215121">
        <w:rPr>
          <w:szCs w:val="24"/>
        </w:rPr>
        <w:t> </w:t>
      </w:r>
      <w:r w:rsidRPr="006C5B34">
        <w:rPr>
          <w:szCs w:val="24"/>
        </w:rPr>
        <w:t>návrhu</w:t>
      </w:r>
      <w:r w:rsidR="00215121">
        <w:rPr>
          <w:szCs w:val="24"/>
        </w:rPr>
        <w:t xml:space="preserve"> </w:t>
      </w:r>
      <w:sdt>
        <w:sdtPr>
          <w:rPr>
            <w:szCs w:val="24"/>
          </w:rPr>
          <w:id w:val="-1850321840"/>
          <w:lock w:val="sdtLocked"/>
          <w:placeholder>
            <w:docPart w:val="B4DAE69D74DA4861B79F195DEEA0FF18"/>
          </w:placeholder>
          <w:text/>
        </w:sdtPr>
        <w:sdtEndPr/>
        <w:sdtContent>
          <w:r w:rsidR="0056327C">
            <w:rPr>
              <w:szCs w:val="24"/>
            </w:rPr>
            <w:t>starosty MO Plzeň 2- Slovany, po projednání</w:t>
          </w:r>
        </w:sdtContent>
      </w:sdt>
      <w:r w:rsidRPr="006C5B34">
        <w:rPr>
          <w:szCs w:val="24"/>
        </w:rPr>
        <w:t>:</w:t>
      </w:r>
    </w:p>
    <w:p w:rsidR="00856FA8" w:rsidRPr="006C5B34" w:rsidRDefault="00856FA8" w:rsidP="006C5B34">
      <w:pPr>
        <w:rPr>
          <w:szCs w:val="24"/>
        </w:rPr>
      </w:pPr>
    </w:p>
    <w:p w:rsidR="00E70ACB" w:rsidRPr="00E70ACB" w:rsidRDefault="006E288F" w:rsidP="00E70ACB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56327C" w:rsidRDefault="0056327C" w:rsidP="0056327C">
      <w:r>
        <w:t>důvodovou zprávu ve věci obecně závazné vyhlášky statutárního města Plzně, kterou se mění Statut města.</w:t>
      </w:r>
    </w:p>
    <w:p w:rsidR="00E70ACB" w:rsidRDefault="00E70ACB" w:rsidP="00E70ACB">
      <w:pPr>
        <w:pStyle w:val="OdstavecNadpis2"/>
      </w:pPr>
    </w:p>
    <w:p w:rsidR="00A74839" w:rsidRPr="00A74839" w:rsidRDefault="001D6E3D" w:rsidP="00A74839">
      <w:pPr>
        <w:pStyle w:val="Nadpis2"/>
      </w:pPr>
      <w:sdt>
        <w:sdtPr>
          <w:id w:val="-1976055960"/>
          <w:lock w:val="sdtLocked"/>
          <w:placeholder>
            <w:docPart w:val="4A2E092F8E1B49FA9FA59403F5159A28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56327C">
            <w:t>Souhlasí</w:t>
          </w:r>
        </w:sdtContent>
      </w:sdt>
    </w:p>
    <w:p w:rsidR="002D4DC6" w:rsidRDefault="0056327C" w:rsidP="0056327C">
      <w:r>
        <w:t xml:space="preserve">s </w:t>
      </w:r>
      <w:r w:rsidRPr="007A61AB">
        <w:t>obecně závaznou vyhlášk</w:t>
      </w:r>
      <w:r>
        <w:t>ou</w:t>
      </w:r>
      <w:r w:rsidRPr="007A61AB">
        <w:t xml:space="preserve"> statutárního města Plzně, kterou </w:t>
      </w:r>
      <w:r>
        <w:t xml:space="preserve">se mění obecně závazná vyhláška </w:t>
      </w:r>
      <w:r w:rsidRPr="007A61AB">
        <w:t>č. 8/2001, Statut města, ve znění obecně závazných vyhlášek č. 12/2002, 3/2004, 20/2004, 17/2005, 14/2006, 20/2006, 1/2009, 3/2010, 14/2011, 9/2012</w:t>
      </w:r>
      <w:r>
        <w:t>, 3/2013</w:t>
      </w:r>
      <w:r w:rsidRPr="007A61AB">
        <w:t xml:space="preserve"> a </w:t>
      </w:r>
      <w:r>
        <w:t>11</w:t>
      </w:r>
      <w:r w:rsidRPr="007A61AB">
        <w:t>/2013. Text obecně závazné vyhlášky tvoří přílohu č. 1 tohoto usnesení</w:t>
      </w:r>
    </w:p>
    <w:p w:rsidR="0056327C" w:rsidRDefault="0056327C" w:rsidP="0056327C">
      <w:pPr>
        <w:pStyle w:val="Nadpis2"/>
      </w:pPr>
      <w:r>
        <w:t>Doporučuje</w:t>
      </w:r>
    </w:p>
    <w:p w:rsidR="0056327C" w:rsidRPr="0056327C" w:rsidRDefault="0056327C" w:rsidP="0056327C">
      <w:r>
        <w:t>Zastupitelstvu města Plzně schválit</w:t>
      </w:r>
      <w:r w:rsidR="0059325C">
        <w:t xml:space="preserve"> novelu Statutu města v souladu s bodem II. tohoto usnesení</w:t>
      </w:r>
    </w:p>
    <w:sdt>
      <w:sdtPr>
        <w:id w:val="-328827392"/>
        <w:lock w:val="sdtContentLocked"/>
        <w:placeholder>
          <w:docPart w:val="B4DAE69D74DA4861B79F195DEEA0FF18"/>
        </w:placeholder>
        <w:text/>
      </w:sdtPr>
      <w:sdtEndPr/>
      <w:sdtContent>
        <w:p w:rsidR="002D4DC6" w:rsidRDefault="00A3588C" w:rsidP="00A3588C">
          <w:pPr>
            <w:pStyle w:val="Nadpis2"/>
          </w:pPr>
          <w:r w:rsidRPr="00A3588C">
            <w:t>Ukládá</w:t>
          </w:r>
        </w:p>
      </w:sdtContent>
    </w:sdt>
    <w:p w:rsidR="0056327C" w:rsidRDefault="0068313C" w:rsidP="0056327C">
      <w:r>
        <w:t xml:space="preserve">Starostovi </w:t>
      </w:r>
      <w:r w:rsidR="0056327C">
        <w:t>městského obvodu Plze</w:t>
      </w:r>
      <w:r w:rsidR="0059325C">
        <w:t xml:space="preserve">ň 2- Slovany </w:t>
      </w:r>
      <w:r w:rsidR="0056327C">
        <w:t>předložit usnesení</w:t>
      </w:r>
      <w:r w:rsidR="0059325C">
        <w:t xml:space="preserve"> </w:t>
      </w:r>
      <w:r>
        <w:t xml:space="preserve">Odboru právnímu a legislativnímu MMP </w:t>
      </w:r>
      <w:r w:rsidR="0059325C">
        <w:t>k</w:t>
      </w:r>
      <w:r>
        <w:t xml:space="preserve"> dalšímu</w:t>
      </w:r>
      <w:r w:rsidR="0059325C">
        <w:t> projednání v orgánech města</w:t>
      </w:r>
    </w:p>
    <w:p w:rsidR="0056327C" w:rsidRDefault="0056327C" w:rsidP="0056327C"/>
    <w:p w:rsidR="0056327C" w:rsidRDefault="0056327C" w:rsidP="0056327C">
      <w:r>
        <w:t xml:space="preserve">                                                                                                               Termín: 30. 9. 2014</w:t>
      </w:r>
    </w:p>
    <w:p w:rsidR="00E70ACB" w:rsidRPr="006C5B34" w:rsidRDefault="0059325C" w:rsidP="0059325C">
      <w:pPr>
        <w:pStyle w:val="OdstavecNadpis2"/>
      </w:pPr>
      <w:r>
        <w:t xml:space="preserve">                                                                                                      </w:t>
      </w:r>
      <w:proofErr w:type="spellStart"/>
      <w:proofErr w:type="gramStart"/>
      <w:r>
        <w:t>Zodp</w:t>
      </w:r>
      <w:proofErr w:type="spellEnd"/>
      <w:r>
        <w:t>.:   tajemnice</w:t>
      </w:r>
      <w:proofErr w:type="gramEnd"/>
      <w:r>
        <w:t xml:space="preserve">  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2903"/>
      </w:tblGrid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724DC2">
            <w:pPr>
              <w:jc w:val="left"/>
            </w:pPr>
            <w:r w:rsidRPr="00580BA6">
              <w:t>Z</w:t>
            </w:r>
            <w:bookmarkStart w:id="4" w:name="Text6"/>
            <w:bookmarkStart w:id="5" w:name="Text9"/>
            <w:r w:rsidRPr="00580BA6">
              <w:t>právu</w:t>
            </w:r>
            <w:r w:rsidR="00E1184E" w:rsidRPr="00580BA6">
              <w:t xml:space="preserve"> </w:t>
            </w:r>
            <w:r w:rsidRPr="00580BA6">
              <w:t>předkládá:</w:t>
            </w:r>
          </w:p>
        </w:tc>
        <w:bookmarkEnd w:id="5" w:displacedByCustomXml="next"/>
        <w:bookmarkEnd w:id="4" w:displacedByCustomXml="next"/>
        <w:sdt>
          <w:sdtPr>
            <w:id w:val="1702822996"/>
            <w:lock w:val="sdtLocked"/>
            <w:placeholder>
              <w:docPart w:val="065296FB31FB4388B43F24D23BAECF9A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3118" w:type="dxa"/>
                <w:vAlign w:val="center"/>
              </w:tcPr>
              <w:p w:rsidR="006E288F" w:rsidRPr="00580BA6" w:rsidRDefault="00875A4D" w:rsidP="00CA7D5B">
                <w:pPr>
                  <w:jc w:val="left"/>
                </w:pPr>
                <w:r>
                  <w:t xml:space="preserve">Ing. Lumír </w:t>
                </w:r>
                <w:proofErr w:type="spellStart"/>
                <w:r>
                  <w:t>Aschenbrenner</w:t>
                </w:r>
                <w:proofErr w:type="spellEnd"/>
              </w:p>
            </w:tc>
          </w:sdtContent>
        </w:sdt>
        <w:sdt>
          <w:sdtPr>
            <w:rPr>
              <w:szCs w:val="24"/>
            </w:rPr>
            <w:id w:val="1448580565"/>
            <w:placeholder>
              <w:docPart w:val="7A4427C9976A4B91975965B3D022975E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875A4D" w:rsidP="00724DC2">
                <w:pPr>
                  <w:jc w:val="left"/>
                </w:pPr>
                <w:r w:rsidRPr="00425358">
                  <w:rPr>
                    <w:szCs w:val="24"/>
                  </w:rPr>
                  <w:t>starosta MO P2</w:t>
                </w:r>
              </w:p>
            </w:tc>
          </w:sdtContent>
        </w:sdt>
      </w:tr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64787B" w:rsidP="00CA7D5B">
            <w:pPr>
              <w:jc w:val="left"/>
            </w:pPr>
            <w:r w:rsidRPr="00580BA6">
              <w:t>Zprávu zpracoval dne:</w:t>
            </w:r>
            <w:r w:rsidR="00E1184E" w:rsidRPr="00580BA6">
              <w:t xml:space="preserve"> </w:t>
            </w:r>
          </w:p>
        </w:tc>
        <w:sdt>
          <w:sdtPr>
            <w:id w:val="-1335525164"/>
            <w:lock w:val="sdtLocked"/>
            <w:placeholder>
              <w:docPart w:val="B4DAE69D74DA4861B79F195DEEA0FF18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56FA8" w:rsidRPr="00580BA6" w:rsidRDefault="00875A4D" w:rsidP="00875A4D">
                <w:pPr>
                  <w:jc w:val="left"/>
                </w:pPr>
                <w:r>
                  <w:t>Ing. Helena Müllerová</w:t>
                </w:r>
              </w:p>
            </w:tc>
          </w:sdtContent>
        </w:sdt>
        <w:sdt>
          <w:sdtPr>
            <w:id w:val="730119887"/>
            <w:lock w:val="sdtLocked"/>
            <w:placeholder>
              <w:docPart w:val="DDF3D953D6EE46F280F49F4D922B2DBB"/>
            </w:placeholder>
            <w:date w:fullDate="2014-09-0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875A4D" w:rsidP="00724DC2">
                <w:pPr>
                  <w:jc w:val="left"/>
                </w:pPr>
                <w:proofErr w:type="gramStart"/>
                <w:r>
                  <w:t>8.9.2014</w:t>
                </w:r>
                <w:proofErr w:type="gramEnd"/>
              </w:p>
            </w:tc>
          </w:sdtContent>
        </w:sdt>
      </w:tr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F15EE7">
            <w:pPr>
              <w:jc w:val="left"/>
            </w:pPr>
            <w:r w:rsidRPr="00580BA6">
              <w:t>Zasedání ZMO P2 se zúčastní:</w:t>
            </w:r>
          </w:p>
        </w:tc>
        <w:sdt>
          <w:sdtPr>
            <w:id w:val="-2122455004"/>
            <w:lock w:val="sdtLocked"/>
            <w:placeholder>
              <w:docPart w:val="B444BF35ADA94B7D990E26EA5A44B8D7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56FA8" w:rsidRPr="00580BA6" w:rsidRDefault="00875A4D" w:rsidP="00875A4D">
                <w:pPr>
                  <w:jc w:val="left"/>
                </w:pPr>
                <w:r>
                  <w:t xml:space="preserve">Ing. Lumír </w:t>
                </w:r>
                <w:proofErr w:type="spellStart"/>
                <w:r>
                  <w:t>Aschenbrenner</w:t>
                </w:r>
                <w:proofErr w:type="spellEnd"/>
              </w:p>
            </w:tc>
          </w:sdtContent>
        </w:sdt>
        <w:sdt>
          <w:sdtPr>
            <w:id w:val="2107539481"/>
            <w:lock w:val="sdtLocked"/>
            <w:placeholder>
              <w:docPart w:val="99AB3E798CBC44DB84D3D4F3FEC88182"/>
            </w:placeholder>
            <w:text/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875A4D" w:rsidP="00875A4D">
                <w:r>
                  <w:t>Starosta MO P2- Slovany</w:t>
                </w:r>
              </w:p>
            </w:tc>
          </w:sdtContent>
        </w:sdt>
      </w:tr>
    </w:tbl>
    <w:p w:rsidR="00A346E7" w:rsidRPr="00580BA6" w:rsidRDefault="00A346E7" w:rsidP="00CD1BF7"/>
    <w:p w:rsidR="00856FA8" w:rsidRPr="00580BA6" w:rsidRDefault="00856FA8" w:rsidP="00CD1BF7"/>
    <w:sectPr w:rsidR="00856FA8" w:rsidRPr="00580BA6" w:rsidSect="006B3010"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23" w:rsidRDefault="00A80023">
      <w:r>
        <w:separator/>
      </w:r>
    </w:p>
  </w:endnote>
  <w:endnote w:type="continuationSeparator" w:id="0">
    <w:p w:rsidR="00A80023" w:rsidRDefault="00A8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C3C" w:rsidRDefault="00C11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6E3D">
      <w:rPr>
        <w:rStyle w:val="slostrnky"/>
        <w:noProof/>
      </w:rPr>
      <w:t>1</w:t>
    </w:r>
    <w:r>
      <w:rPr>
        <w:rStyle w:val="slostrnky"/>
      </w:rPr>
      <w:fldChar w:fldCharType="end"/>
    </w:r>
  </w:p>
  <w:p w:rsidR="00C11C3C" w:rsidRDefault="00C11C3C">
    <w:pPr>
      <w:pStyle w:val="Zpat"/>
      <w:rPr>
        <w:rStyle w:val="slostrnky"/>
        <w:color w:val="C0C0C0"/>
      </w:rPr>
    </w:pPr>
  </w:p>
  <w:p w:rsidR="00C11C3C" w:rsidRDefault="00C11C3C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23" w:rsidRDefault="00A80023">
      <w:r>
        <w:separator/>
      </w:r>
    </w:p>
  </w:footnote>
  <w:footnote w:type="continuationSeparator" w:id="0">
    <w:p w:rsidR="00A80023" w:rsidRDefault="00A8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8"/>
  </w:num>
  <w:num w:numId="8">
    <w:abstractNumId w:val="9"/>
  </w:num>
  <w:num w:numId="9">
    <w:abstractNumId w:val="15"/>
  </w:num>
  <w:num w:numId="10">
    <w:abstractNumId w:val="11"/>
  </w:num>
  <w:num w:numId="11">
    <w:abstractNumId w:val="16"/>
  </w:num>
  <w:num w:numId="12">
    <w:abstractNumId w:val="12"/>
  </w:num>
  <w:num w:numId="13">
    <w:abstractNumId w:val="8"/>
  </w:num>
  <w:num w:numId="14">
    <w:abstractNumId w:val="6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23"/>
    <w:rsid w:val="00032BE6"/>
    <w:rsid w:val="000479B1"/>
    <w:rsid w:val="00063C3E"/>
    <w:rsid w:val="00072A49"/>
    <w:rsid w:val="00076956"/>
    <w:rsid w:val="000B6793"/>
    <w:rsid w:val="000D0E52"/>
    <w:rsid w:val="00113AD4"/>
    <w:rsid w:val="00114230"/>
    <w:rsid w:val="00122D63"/>
    <w:rsid w:val="00125FAF"/>
    <w:rsid w:val="00143383"/>
    <w:rsid w:val="00151582"/>
    <w:rsid w:val="0016635C"/>
    <w:rsid w:val="00193E52"/>
    <w:rsid w:val="001D6E3D"/>
    <w:rsid w:val="001E0E88"/>
    <w:rsid w:val="00215121"/>
    <w:rsid w:val="00252B4D"/>
    <w:rsid w:val="00254505"/>
    <w:rsid w:val="00264512"/>
    <w:rsid w:val="002A2103"/>
    <w:rsid w:val="002B5066"/>
    <w:rsid w:val="002D4DC6"/>
    <w:rsid w:val="002E72B7"/>
    <w:rsid w:val="00303DFC"/>
    <w:rsid w:val="00312E68"/>
    <w:rsid w:val="00336262"/>
    <w:rsid w:val="003877B1"/>
    <w:rsid w:val="0039536D"/>
    <w:rsid w:val="003A68C2"/>
    <w:rsid w:val="003C305E"/>
    <w:rsid w:val="0042516B"/>
    <w:rsid w:val="00425358"/>
    <w:rsid w:val="0043352E"/>
    <w:rsid w:val="0048369E"/>
    <w:rsid w:val="004E51C9"/>
    <w:rsid w:val="0051226D"/>
    <w:rsid w:val="00514FE4"/>
    <w:rsid w:val="00515D99"/>
    <w:rsid w:val="00516D0E"/>
    <w:rsid w:val="00545739"/>
    <w:rsid w:val="0056327C"/>
    <w:rsid w:val="00580BA6"/>
    <w:rsid w:val="00586037"/>
    <w:rsid w:val="0059325C"/>
    <w:rsid w:val="005A0BA2"/>
    <w:rsid w:val="005A59AC"/>
    <w:rsid w:val="00602124"/>
    <w:rsid w:val="00613D16"/>
    <w:rsid w:val="006215AA"/>
    <w:rsid w:val="00623110"/>
    <w:rsid w:val="0064787B"/>
    <w:rsid w:val="0068313C"/>
    <w:rsid w:val="00687955"/>
    <w:rsid w:val="006A26D8"/>
    <w:rsid w:val="006B3010"/>
    <w:rsid w:val="006C5B34"/>
    <w:rsid w:val="006E288F"/>
    <w:rsid w:val="00724DC2"/>
    <w:rsid w:val="00734551"/>
    <w:rsid w:val="00746C57"/>
    <w:rsid w:val="00752EC0"/>
    <w:rsid w:val="00770332"/>
    <w:rsid w:val="00782F1A"/>
    <w:rsid w:val="00803864"/>
    <w:rsid w:val="00823CA8"/>
    <w:rsid w:val="00834628"/>
    <w:rsid w:val="00856FA8"/>
    <w:rsid w:val="00875A4D"/>
    <w:rsid w:val="00880986"/>
    <w:rsid w:val="008A0E6C"/>
    <w:rsid w:val="008C17D8"/>
    <w:rsid w:val="008D175F"/>
    <w:rsid w:val="008E6525"/>
    <w:rsid w:val="008F2756"/>
    <w:rsid w:val="009247DA"/>
    <w:rsid w:val="00931370"/>
    <w:rsid w:val="0096277F"/>
    <w:rsid w:val="0097011F"/>
    <w:rsid w:val="00972541"/>
    <w:rsid w:val="0097348F"/>
    <w:rsid w:val="009A5076"/>
    <w:rsid w:val="009B0C80"/>
    <w:rsid w:val="00A02375"/>
    <w:rsid w:val="00A02F7F"/>
    <w:rsid w:val="00A04BFF"/>
    <w:rsid w:val="00A25A3A"/>
    <w:rsid w:val="00A346E7"/>
    <w:rsid w:val="00A3588C"/>
    <w:rsid w:val="00A40E2F"/>
    <w:rsid w:val="00A454F7"/>
    <w:rsid w:val="00A514B8"/>
    <w:rsid w:val="00A61728"/>
    <w:rsid w:val="00A74839"/>
    <w:rsid w:val="00A80023"/>
    <w:rsid w:val="00A8542F"/>
    <w:rsid w:val="00A87CC9"/>
    <w:rsid w:val="00AA1291"/>
    <w:rsid w:val="00AE4716"/>
    <w:rsid w:val="00B103D0"/>
    <w:rsid w:val="00B71A8D"/>
    <w:rsid w:val="00B739A7"/>
    <w:rsid w:val="00BA536C"/>
    <w:rsid w:val="00BB03FC"/>
    <w:rsid w:val="00BB7A70"/>
    <w:rsid w:val="00C0650B"/>
    <w:rsid w:val="00C11C3C"/>
    <w:rsid w:val="00C56BCC"/>
    <w:rsid w:val="00C70DE4"/>
    <w:rsid w:val="00C723E5"/>
    <w:rsid w:val="00C762AC"/>
    <w:rsid w:val="00CA7D5B"/>
    <w:rsid w:val="00CC20D4"/>
    <w:rsid w:val="00CD1BF7"/>
    <w:rsid w:val="00CF7ADD"/>
    <w:rsid w:val="00D627A1"/>
    <w:rsid w:val="00D71764"/>
    <w:rsid w:val="00D71BFE"/>
    <w:rsid w:val="00D8692D"/>
    <w:rsid w:val="00D95BB2"/>
    <w:rsid w:val="00DA2689"/>
    <w:rsid w:val="00DB3468"/>
    <w:rsid w:val="00DB7E31"/>
    <w:rsid w:val="00DE0DFF"/>
    <w:rsid w:val="00DE7319"/>
    <w:rsid w:val="00DF5C2E"/>
    <w:rsid w:val="00E1184E"/>
    <w:rsid w:val="00E25D99"/>
    <w:rsid w:val="00E307F1"/>
    <w:rsid w:val="00E37BE9"/>
    <w:rsid w:val="00E70660"/>
    <w:rsid w:val="00E70ACB"/>
    <w:rsid w:val="00EB0EB6"/>
    <w:rsid w:val="00EB7040"/>
    <w:rsid w:val="00ED31B7"/>
    <w:rsid w:val="00ED4AC4"/>
    <w:rsid w:val="00EE2884"/>
    <w:rsid w:val="00EE3CC0"/>
    <w:rsid w:val="00F15EE7"/>
    <w:rsid w:val="00F33CB4"/>
    <w:rsid w:val="00F44665"/>
    <w:rsid w:val="00F45BA9"/>
    <w:rsid w:val="00F54C7E"/>
    <w:rsid w:val="00F75F22"/>
    <w:rsid w:val="00F7611C"/>
    <w:rsid w:val="00FA7873"/>
    <w:rsid w:val="00FC7651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\_RMO_a_ZMO\N&#225;vrh%20usnesen&#237;%20ZM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DAE69D74DA4861B79F195DEEA0F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7457B-44BB-4AC7-B0FE-B4B158EB9514}"/>
      </w:docPartPr>
      <w:docPartBody>
        <w:p w:rsidR="006F1D25" w:rsidRDefault="006F1D25">
          <w:pPr>
            <w:pStyle w:val="B4DAE69D74DA4861B79F195DEEA0FF18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7785A299C9ED400AAA58BC9B8AC696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7C5D5-8734-45C1-BE01-D217CB2C4C3F}"/>
      </w:docPartPr>
      <w:docPartBody>
        <w:p w:rsidR="006F1D25" w:rsidRDefault="006F1D25">
          <w:pPr>
            <w:pStyle w:val="7785A299C9ED400AAA58BC9B8AC6968B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4C975B72D7B54120B72747539BD02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C1B37-0947-480F-AF2F-777A67E73C3B}"/>
      </w:docPartPr>
      <w:docPartBody>
        <w:p w:rsidR="006F1D25" w:rsidRDefault="006F1D25">
          <w:pPr>
            <w:pStyle w:val="4C975B72D7B54120B72747539BD02744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DDF3D953D6EE46F280F49F4D922B2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61025-F64B-4D48-8EA9-E9C4A0E1F7EC}"/>
      </w:docPartPr>
      <w:docPartBody>
        <w:p w:rsidR="006F1D25" w:rsidRDefault="006F1D25">
          <w:pPr>
            <w:pStyle w:val="DDF3D953D6EE46F280F49F4D922B2DBB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4A2E092F8E1B49FA9FA59403F5159A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D8AF5F-BCCE-4CD4-9025-B20B1378C712}"/>
      </w:docPartPr>
      <w:docPartBody>
        <w:p w:rsidR="006F1D25" w:rsidRDefault="006F1D25">
          <w:pPr>
            <w:pStyle w:val="4A2E092F8E1B49FA9FA59403F5159A28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065296FB31FB4388B43F24D23BAECF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B0AE7-1DFD-4C8B-AAA2-BCF4FAACC15C}"/>
      </w:docPartPr>
      <w:docPartBody>
        <w:p w:rsidR="006F1D25" w:rsidRDefault="006F1D25">
          <w:pPr>
            <w:pStyle w:val="065296FB31FB4388B43F24D23BAECF9A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7A4427C9976A4B91975965B3D02297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56631F-1097-46E5-89A5-7D2C9CB4F61D}"/>
      </w:docPartPr>
      <w:docPartBody>
        <w:p w:rsidR="006F1D25" w:rsidRDefault="006F1D25">
          <w:pPr>
            <w:pStyle w:val="7A4427C9976A4B91975965B3D022975E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B444BF35ADA94B7D990E26EA5A44B8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A3C421-676C-4869-800E-1FB2936ACA43}"/>
      </w:docPartPr>
      <w:docPartBody>
        <w:p w:rsidR="006F1D25" w:rsidRDefault="006F1D25">
          <w:pPr>
            <w:pStyle w:val="B444BF35ADA94B7D990E26EA5A44B8D7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99AB3E798CBC44DB84D3D4F3FEC88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85E88-BC9E-47BF-8D9B-187E7718841A}"/>
      </w:docPartPr>
      <w:docPartBody>
        <w:p w:rsidR="006F1D25" w:rsidRDefault="006F1D25">
          <w:pPr>
            <w:pStyle w:val="99AB3E798CBC44DB84D3D4F3FEC88182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25"/>
    <w:rsid w:val="006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4DAE69D74DA4861B79F195DEEA0FF18">
    <w:name w:val="B4DAE69D74DA4861B79F195DEEA0FF18"/>
  </w:style>
  <w:style w:type="paragraph" w:customStyle="1" w:styleId="7785A299C9ED400AAA58BC9B8AC6968B">
    <w:name w:val="7785A299C9ED400AAA58BC9B8AC6968B"/>
  </w:style>
  <w:style w:type="paragraph" w:customStyle="1" w:styleId="4C975B72D7B54120B72747539BD02744">
    <w:name w:val="4C975B72D7B54120B72747539BD02744"/>
  </w:style>
  <w:style w:type="paragraph" w:customStyle="1" w:styleId="DDF3D953D6EE46F280F49F4D922B2DBB">
    <w:name w:val="DDF3D953D6EE46F280F49F4D922B2DBB"/>
  </w:style>
  <w:style w:type="paragraph" w:customStyle="1" w:styleId="4A2E092F8E1B49FA9FA59403F5159A28">
    <w:name w:val="4A2E092F8E1B49FA9FA59403F5159A28"/>
  </w:style>
  <w:style w:type="paragraph" w:customStyle="1" w:styleId="065296FB31FB4388B43F24D23BAECF9A">
    <w:name w:val="065296FB31FB4388B43F24D23BAECF9A"/>
  </w:style>
  <w:style w:type="paragraph" w:customStyle="1" w:styleId="7A4427C9976A4B91975965B3D022975E">
    <w:name w:val="7A4427C9976A4B91975965B3D022975E"/>
  </w:style>
  <w:style w:type="paragraph" w:customStyle="1" w:styleId="B444BF35ADA94B7D990E26EA5A44B8D7">
    <w:name w:val="B444BF35ADA94B7D990E26EA5A44B8D7"/>
  </w:style>
  <w:style w:type="paragraph" w:customStyle="1" w:styleId="99AB3E798CBC44DB84D3D4F3FEC88182">
    <w:name w:val="99AB3E798CBC44DB84D3D4F3FEC881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4DAE69D74DA4861B79F195DEEA0FF18">
    <w:name w:val="B4DAE69D74DA4861B79F195DEEA0FF18"/>
  </w:style>
  <w:style w:type="paragraph" w:customStyle="1" w:styleId="7785A299C9ED400AAA58BC9B8AC6968B">
    <w:name w:val="7785A299C9ED400AAA58BC9B8AC6968B"/>
  </w:style>
  <w:style w:type="paragraph" w:customStyle="1" w:styleId="4C975B72D7B54120B72747539BD02744">
    <w:name w:val="4C975B72D7B54120B72747539BD02744"/>
  </w:style>
  <w:style w:type="paragraph" w:customStyle="1" w:styleId="DDF3D953D6EE46F280F49F4D922B2DBB">
    <w:name w:val="DDF3D953D6EE46F280F49F4D922B2DBB"/>
  </w:style>
  <w:style w:type="paragraph" w:customStyle="1" w:styleId="4A2E092F8E1B49FA9FA59403F5159A28">
    <w:name w:val="4A2E092F8E1B49FA9FA59403F5159A28"/>
  </w:style>
  <w:style w:type="paragraph" w:customStyle="1" w:styleId="065296FB31FB4388B43F24D23BAECF9A">
    <w:name w:val="065296FB31FB4388B43F24D23BAECF9A"/>
  </w:style>
  <w:style w:type="paragraph" w:customStyle="1" w:styleId="7A4427C9976A4B91975965B3D022975E">
    <w:name w:val="7A4427C9976A4B91975965B3D022975E"/>
  </w:style>
  <w:style w:type="paragraph" w:customStyle="1" w:styleId="B444BF35ADA94B7D990E26EA5A44B8D7">
    <w:name w:val="B444BF35ADA94B7D990E26EA5A44B8D7"/>
  </w:style>
  <w:style w:type="paragraph" w:customStyle="1" w:styleId="99AB3E798CBC44DB84D3D4F3FEC88182">
    <w:name w:val="99AB3E798CBC44DB84D3D4F3FEC88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1184-2AE8-485E-A5EF-54E4926B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usnesení ZMO.dotm</Template>
  <TotalTime>0</TotalTime>
  <Pages>2</Pages>
  <Words>179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Administrator</dc:creator>
  <cp:lastModifiedBy>RUSINOVÁ Jana</cp:lastModifiedBy>
  <cp:revision>2</cp:revision>
  <cp:lastPrinted>2013-03-11T10:22:00Z</cp:lastPrinted>
  <dcterms:created xsi:type="dcterms:W3CDTF">2014-09-08T10:51:00Z</dcterms:created>
  <dcterms:modified xsi:type="dcterms:W3CDTF">2014-09-08T10:51:00Z</dcterms:modified>
</cp:coreProperties>
</file>