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9005D3">
        <w:tc>
          <w:tcPr>
            <w:tcW w:w="4341" w:type="dxa"/>
          </w:tcPr>
          <w:p w:rsidR="0077611B" w:rsidRDefault="009005D3">
            <w:pPr>
              <w:pStyle w:val="Nadpis2"/>
            </w:pPr>
            <w:bookmarkStart w:id="0" w:name="Text1"/>
            <w:bookmarkStart w:id="1" w:name="Text2"/>
            <w:bookmarkStart w:id="2" w:name="Text5"/>
            <w:r>
              <w:t xml:space="preserve">Zastupitelstvo </w:t>
            </w:r>
          </w:p>
          <w:p w:rsidR="009005D3" w:rsidRDefault="009005D3">
            <w:pPr>
              <w:pStyle w:val="Nadpis2"/>
            </w:pPr>
            <w:r>
              <w:t xml:space="preserve">městského obvodu </w:t>
            </w:r>
          </w:p>
          <w:p w:rsidR="009005D3" w:rsidRDefault="009005D3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9005D3" w:rsidRDefault="009005D3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9005D3" w:rsidRDefault="009005D3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19343D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19343D" w:rsidRDefault="0019343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165F00">
              <w:rPr>
                <w:b/>
                <w:sz w:val="24"/>
              </w:rPr>
              <w:t>2</w:t>
            </w:r>
          </w:p>
        </w:tc>
      </w:tr>
    </w:tbl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9005D3" w:rsidRDefault="009005D3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9005D3">
        <w:tc>
          <w:tcPr>
            <w:tcW w:w="570" w:type="dxa"/>
          </w:tcPr>
          <w:p w:rsidR="009005D3" w:rsidRDefault="009005D3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9005D3" w:rsidRDefault="009005D3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9005D3" w:rsidRDefault="009005D3" w:rsidP="0077611B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9005D3" w:rsidRDefault="00165F00" w:rsidP="0077611B">
            <w:pPr>
              <w:pStyle w:val="vlevo"/>
              <w:jc w:val="both"/>
            </w:pPr>
            <w:r>
              <w:t>09</w:t>
            </w:r>
            <w:r w:rsidR="009005D3">
              <w:t>.</w:t>
            </w:r>
            <w:r w:rsidR="0077611B">
              <w:t xml:space="preserve"> </w:t>
            </w:r>
            <w:r w:rsidR="009005D3">
              <w:t>1</w:t>
            </w:r>
            <w:r>
              <w:t>2</w:t>
            </w:r>
            <w:r w:rsidR="009005D3">
              <w:t>.</w:t>
            </w:r>
            <w:r w:rsidR="0077611B">
              <w:t xml:space="preserve"> </w:t>
            </w:r>
            <w:r w:rsidR="009005D3">
              <w:t>20</w:t>
            </w:r>
            <w:r w:rsidR="00A04174">
              <w:t>1</w:t>
            </w:r>
            <w:r>
              <w:t>4</w:t>
            </w:r>
          </w:p>
        </w:tc>
      </w:tr>
    </w:tbl>
    <w:p w:rsidR="009005D3" w:rsidRDefault="009005D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9005D3">
        <w:trPr>
          <w:cantSplit/>
        </w:trPr>
        <w:tc>
          <w:tcPr>
            <w:tcW w:w="1275" w:type="dxa"/>
          </w:tcPr>
          <w:p w:rsidR="009005D3" w:rsidRDefault="009005D3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9005D3" w:rsidRDefault="009005D3" w:rsidP="0077611B">
            <w:pPr>
              <w:pStyle w:val="vlevo"/>
              <w:jc w:val="both"/>
            </w:pPr>
            <w:r>
              <w:t xml:space="preserve">plán </w:t>
            </w:r>
            <w:r w:rsidR="0019343D">
              <w:t xml:space="preserve">jednání </w:t>
            </w:r>
            <w:r>
              <w:t xml:space="preserve">Zastupitelstva městského obvodu Plzeň 2 – </w:t>
            </w:r>
            <w:proofErr w:type="gramStart"/>
            <w:r>
              <w:t>Slovany               na</w:t>
            </w:r>
            <w:proofErr w:type="gramEnd"/>
            <w:r>
              <w:t xml:space="preserve"> rok 20</w:t>
            </w:r>
            <w:r w:rsidR="00DC14CC">
              <w:t>1</w:t>
            </w:r>
            <w:r w:rsidR="00165F00">
              <w:t>5</w:t>
            </w:r>
          </w:p>
        </w:tc>
      </w:tr>
    </w:tbl>
    <w:p w:rsidR="009005D3" w:rsidRDefault="008F57C9">
      <w:pPr>
        <w:pStyle w:val="vlevo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9005D3" w:rsidRDefault="009005D3">
      <w:pPr>
        <w:pStyle w:val="vlevo"/>
        <w:jc w:val="both"/>
      </w:pPr>
    </w:p>
    <w:p w:rsidR="009005D3" w:rsidRDefault="009005D3">
      <w:pPr>
        <w:pStyle w:val="vlevot"/>
        <w:jc w:val="both"/>
      </w:pPr>
      <w:r>
        <w:t>Zastupitelstvo městského obvodu Plzeň 2 - Slovany</w:t>
      </w:r>
    </w:p>
    <w:p w:rsidR="009005D3" w:rsidRDefault="009005D3">
      <w:pPr>
        <w:pStyle w:val="vlevo"/>
        <w:jc w:val="both"/>
      </w:pPr>
      <w:r>
        <w:t>k návrhu starosty MO Plzeň 2 - Slovany</w:t>
      </w:r>
    </w:p>
    <w:p w:rsidR="009005D3" w:rsidRDefault="009005D3">
      <w:pPr>
        <w:pStyle w:val="vlevo"/>
        <w:jc w:val="both"/>
      </w:pPr>
    </w:p>
    <w:p w:rsidR="009005D3" w:rsidRDefault="009005D3">
      <w:pPr>
        <w:pStyle w:val="parzahl"/>
        <w:tabs>
          <w:tab w:val="clear" w:pos="720"/>
        </w:tabs>
        <w:ind w:left="0" w:firstLine="0"/>
        <w:jc w:val="both"/>
      </w:pPr>
      <w:r>
        <w:t>s c h v a l u j e</w:t>
      </w:r>
    </w:p>
    <w:p w:rsidR="009005D3" w:rsidRDefault="009005D3">
      <w:pPr>
        <w:pStyle w:val="Paragrafneslovan"/>
      </w:pPr>
      <w:r>
        <w:t xml:space="preserve">plán </w:t>
      </w:r>
      <w:r w:rsidR="0019343D">
        <w:t xml:space="preserve">jednání </w:t>
      </w:r>
      <w:r>
        <w:t>Zastupitelstva městského obvodu Plzeň 2 – Slovany na rok 20</w:t>
      </w:r>
      <w:r w:rsidR="00DC14CC">
        <w:t>1</w:t>
      </w:r>
      <w:r w:rsidR="00165F00">
        <w:t>5</w:t>
      </w:r>
      <w:r>
        <w:t xml:space="preserve"> dle přílohy č. 1</w:t>
      </w:r>
      <w:r w:rsidR="00DC14CC">
        <w:t xml:space="preserve"> </w:t>
      </w:r>
      <w:r>
        <w:t>tohoto usnesení</w:t>
      </w:r>
    </w:p>
    <w:p w:rsidR="009005D3" w:rsidRDefault="009005D3">
      <w:pPr>
        <w:pStyle w:val="Paragrafneslovan"/>
      </w:pPr>
    </w:p>
    <w:p w:rsidR="009005D3" w:rsidRDefault="009005D3">
      <w:pPr>
        <w:pStyle w:val="Paragrafneslovan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vlevo"/>
        <w:jc w:val="both"/>
      </w:pPr>
    </w:p>
    <w:p w:rsidR="009005D3" w:rsidRDefault="009005D3">
      <w:pPr>
        <w:pStyle w:val="Paragrafneslovan"/>
      </w:pPr>
    </w:p>
    <w:p w:rsidR="009005D3" w:rsidRDefault="009005D3">
      <w:pPr>
        <w:jc w:val="both"/>
      </w:pPr>
    </w:p>
    <w:p w:rsidR="009005D3" w:rsidRDefault="009005D3">
      <w:pPr>
        <w:jc w:val="both"/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9005D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  <w:r>
              <w:t>Ing. Lumír</w:t>
            </w:r>
          </w:p>
          <w:p w:rsidR="009005D3" w:rsidRDefault="009005D3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</w:p>
          <w:p w:rsidR="009005D3" w:rsidRDefault="009005D3">
            <w:pPr>
              <w:pStyle w:val="Paragrafneslovan"/>
            </w:pPr>
            <w:r>
              <w:t>starosta MO Plzeň 2 – Slovany</w:t>
            </w:r>
          </w:p>
          <w:p w:rsidR="009005D3" w:rsidRDefault="009005D3">
            <w:pPr>
              <w:pStyle w:val="Paragrafneslovan"/>
            </w:pPr>
          </w:p>
        </w:tc>
      </w:tr>
      <w:tr w:rsidR="009005D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165F00" w:rsidP="0077611B">
            <w:pPr>
              <w:pStyle w:val="Paragrafneslovan"/>
            </w:pPr>
            <w:r>
              <w:t>24</w:t>
            </w:r>
            <w:r w:rsidR="009005D3">
              <w:t>.</w:t>
            </w:r>
            <w:r w:rsidR="0077611B">
              <w:t xml:space="preserve"> </w:t>
            </w:r>
            <w:r w:rsidR="009005D3">
              <w:t>1</w:t>
            </w:r>
            <w:r w:rsidR="00A37F7A">
              <w:t>1</w:t>
            </w:r>
            <w:r w:rsidR="009005D3">
              <w:t>.</w:t>
            </w:r>
            <w:r w:rsidR="0077611B">
              <w:t xml:space="preserve"> </w:t>
            </w:r>
            <w:r w:rsidR="009005D3">
              <w:t>20</w:t>
            </w:r>
            <w:r w:rsidR="00A04174">
              <w:t>1</w:t>
            </w:r>
            <w: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  <w:r>
              <w:t>Jana Rusinová</w:t>
            </w:r>
          </w:p>
          <w:p w:rsidR="009005D3" w:rsidRDefault="009005D3">
            <w:pPr>
              <w:pStyle w:val="Paragrafneslovan"/>
            </w:pPr>
          </w:p>
        </w:tc>
      </w:tr>
      <w:tr w:rsidR="009005D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  <w:r>
              <w:t>Ing. Lumír</w:t>
            </w:r>
          </w:p>
          <w:p w:rsidR="009005D3" w:rsidRDefault="009005D3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</w:p>
          <w:p w:rsidR="009005D3" w:rsidRDefault="009005D3">
            <w:pPr>
              <w:pStyle w:val="Paragrafneslovan"/>
            </w:pPr>
            <w:r>
              <w:t>starosta MO Plzeň 2 - Slovany</w:t>
            </w:r>
          </w:p>
        </w:tc>
      </w:tr>
      <w:tr w:rsidR="009005D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005D3" w:rsidRDefault="009005D3">
            <w:pPr>
              <w:pStyle w:val="Paragrafneslovan"/>
            </w:pPr>
          </w:p>
        </w:tc>
      </w:tr>
    </w:tbl>
    <w:p w:rsidR="009005D3" w:rsidRDefault="009005D3">
      <w:pPr>
        <w:pStyle w:val="Paragrafneslovan"/>
      </w:pPr>
      <w:bookmarkStart w:id="5" w:name="_GoBack"/>
      <w:bookmarkEnd w:id="5"/>
    </w:p>
    <w:sectPr w:rsidR="009005D3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29" w:rsidRDefault="00967529">
      <w:r>
        <w:separator/>
      </w:r>
    </w:p>
  </w:endnote>
  <w:endnote w:type="continuationSeparator" w:id="0">
    <w:p w:rsidR="00967529" w:rsidRDefault="0096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7A" w:rsidRDefault="00A37F7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F57C9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29" w:rsidRDefault="00967529">
      <w:r>
        <w:separator/>
      </w:r>
    </w:p>
  </w:footnote>
  <w:footnote w:type="continuationSeparator" w:id="0">
    <w:p w:rsidR="00967529" w:rsidRDefault="0096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3CA9"/>
    <w:multiLevelType w:val="singleLevel"/>
    <w:tmpl w:val="B498D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D43"/>
    <w:rsid w:val="00165F00"/>
    <w:rsid w:val="0019343D"/>
    <w:rsid w:val="00246D62"/>
    <w:rsid w:val="00273882"/>
    <w:rsid w:val="00350FC3"/>
    <w:rsid w:val="00462D43"/>
    <w:rsid w:val="00644051"/>
    <w:rsid w:val="0077611B"/>
    <w:rsid w:val="008F57C9"/>
    <w:rsid w:val="009005D3"/>
    <w:rsid w:val="00967529"/>
    <w:rsid w:val="00A04174"/>
    <w:rsid w:val="00A37F7A"/>
    <w:rsid w:val="00B2421E"/>
    <w:rsid w:val="00DC14CC"/>
    <w:rsid w:val="00E12758"/>
    <w:rsid w:val="00E76E5F"/>
    <w:rsid w:val="00E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num" w:pos="360"/>
      </w:tabs>
      <w:spacing w:before="240" w:after="24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num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  <w:style w:type="paragraph" w:styleId="Textbubliny">
    <w:name w:val="Balloon Text"/>
    <w:basedOn w:val="Normln"/>
    <w:link w:val="TextbublinyChar"/>
    <w:rsid w:val="00EB33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Rusinova</dc:creator>
  <cp:lastModifiedBy>RUSINOVÁ Jana</cp:lastModifiedBy>
  <cp:revision>2</cp:revision>
  <cp:lastPrinted>2014-11-24T12:42:00Z</cp:lastPrinted>
  <dcterms:created xsi:type="dcterms:W3CDTF">2014-11-24T12:44:00Z</dcterms:created>
  <dcterms:modified xsi:type="dcterms:W3CDTF">2014-11-24T12:44:00Z</dcterms:modified>
</cp:coreProperties>
</file>