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703"/>
        <w:gridCol w:w="2126"/>
      </w:tblGrid>
      <w:tr w:rsidR="00AA07A3" w:rsidRPr="00746D7D" w:rsidTr="00052EF3">
        <w:tc>
          <w:tcPr>
            <w:tcW w:w="4962" w:type="dxa"/>
          </w:tcPr>
          <w:p w:rsidR="00AA07A3" w:rsidRDefault="00AA07A3" w:rsidP="00052EF3">
            <w:pPr>
              <w:pStyle w:val="ostzahl"/>
              <w:numPr>
                <w:ilvl w:val="0"/>
                <w:numId w:val="0"/>
              </w:numPr>
              <w:spacing w:before="0" w:after="0"/>
              <w:rPr>
                <w:spacing w:val="0"/>
              </w:rPr>
            </w:pPr>
            <w:bookmarkStart w:id="0" w:name="Text1"/>
            <w:bookmarkStart w:id="1" w:name="Text5"/>
            <w:bookmarkStart w:id="2" w:name="Text2"/>
            <w:r>
              <w:rPr>
                <w:spacing w:val="0"/>
              </w:rPr>
              <w:t>Zastupitelstvo městského obvodu Plzeň 3 dne:</w:t>
            </w:r>
          </w:p>
        </w:tc>
        <w:bookmarkEnd w:id="0"/>
        <w:bookmarkEnd w:id="1"/>
        <w:tc>
          <w:tcPr>
            <w:tcW w:w="2703" w:type="dxa"/>
          </w:tcPr>
          <w:p w:rsidR="00AA07A3" w:rsidRDefault="00AA07A3" w:rsidP="007466C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7466CB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. 4. 201</w:t>
            </w:r>
            <w:r w:rsidR="007466CB">
              <w:rPr>
                <w:bCs/>
                <w:sz w:val="24"/>
              </w:rPr>
              <w:t>5</w:t>
            </w:r>
          </w:p>
        </w:tc>
        <w:bookmarkEnd w:id="2"/>
        <w:tc>
          <w:tcPr>
            <w:tcW w:w="2126" w:type="dxa"/>
          </w:tcPr>
          <w:p w:rsidR="00AA07A3" w:rsidRPr="00746D7D" w:rsidRDefault="00453220" w:rsidP="00453220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</w:t>
            </w:r>
            <w:r w:rsidR="00AA07A3" w:rsidRPr="00746D7D">
              <w:rPr>
                <w:b/>
                <w:sz w:val="32"/>
                <w:szCs w:val="32"/>
              </w:rPr>
              <w:t>/</w:t>
            </w:r>
            <w:r w:rsidR="00AA07A3">
              <w:rPr>
                <w:b/>
                <w:sz w:val="32"/>
                <w:szCs w:val="32"/>
              </w:rPr>
              <w:t>1</w:t>
            </w:r>
          </w:p>
        </w:tc>
      </w:tr>
    </w:tbl>
    <w:p w:rsidR="004D0E80" w:rsidRDefault="004D0E80" w:rsidP="00147ED6">
      <w:pPr>
        <w:pStyle w:val="nadpcent"/>
        <w:outlineLvl w:val="0"/>
        <w:rPr>
          <w:lang w:val="cs-CZ"/>
        </w:rPr>
      </w:pPr>
      <w:r>
        <w:rPr>
          <w:lang w:val="cs-CZ"/>
        </w:rPr>
        <w:t>Návrh usnesení</w:t>
      </w:r>
    </w:p>
    <w:p w:rsidR="004D0E80" w:rsidRDefault="004D0E80" w:rsidP="00375148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D0E80">
        <w:tc>
          <w:tcPr>
            <w:tcW w:w="570" w:type="dxa"/>
          </w:tcPr>
          <w:p w:rsidR="004D0E80" w:rsidRDefault="004D0E80" w:rsidP="0037514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D0E80" w:rsidRDefault="004D0E80" w:rsidP="0037514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D0E80" w:rsidRPr="00765D93" w:rsidRDefault="004D0E80" w:rsidP="00375148">
            <w:pPr>
              <w:pStyle w:val="vlevo"/>
            </w:pPr>
            <w:r w:rsidRPr="00765D93">
              <w:t xml:space="preserve">ze </w:t>
            </w:r>
            <w:proofErr w:type="gramStart"/>
            <w:r w:rsidRPr="00765D93">
              <w:t>dne :</w:t>
            </w:r>
            <w:proofErr w:type="gramEnd"/>
            <w:r w:rsidRPr="00765D93">
              <w:t xml:space="preserve"> </w:t>
            </w:r>
          </w:p>
        </w:tc>
        <w:tc>
          <w:tcPr>
            <w:tcW w:w="3260" w:type="dxa"/>
          </w:tcPr>
          <w:p w:rsidR="004D0E80" w:rsidRPr="00765D93" w:rsidRDefault="00AA07A3" w:rsidP="00453220">
            <w:pPr>
              <w:pStyle w:val="vlevo"/>
            </w:pPr>
            <w:r>
              <w:t>2</w:t>
            </w:r>
            <w:r w:rsidR="007466CB">
              <w:t>7</w:t>
            </w:r>
            <w:r>
              <w:t xml:space="preserve">. </w:t>
            </w:r>
            <w:r w:rsidR="00453220">
              <w:t>4.</w:t>
            </w:r>
            <w:r>
              <w:t xml:space="preserve"> 201</w:t>
            </w:r>
            <w:r w:rsidR="007466CB">
              <w:t>5</w:t>
            </w:r>
          </w:p>
        </w:tc>
      </w:tr>
    </w:tbl>
    <w:p w:rsidR="004D0E80" w:rsidRDefault="004D0E80" w:rsidP="003A439B">
      <w:pPr>
        <w:pStyle w:val="Paragrafneslovan"/>
        <w:numPr>
          <w:ilvl w:val="0"/>
          <w:numId w:val="0"/>
        </w:numPr>
        <w:ind w:left="720"/>
      </w:pPr>
    </w:p>
    <w:tbl>
      <w:tblPr>
        <w:tblW w:w="15951" w:type="dxa"/>
        <w:tblLayout w:type="fixed"/>
        <w:tblLook w:val="0000" w:firstRow="0" w:lastRow="0" w:firstColumn="0" w:lastColumn="0" w:noHBand="0" w:noVBand="0"/>
      </w:tblPr>
      <w:tblGrid>
        <w:gridCol w:w="1275"/>
        <w:gridCol w:w="7338"/>
        <w:gridCol w:w="7338"/>
      </w:tblGrid>
      <w:tr w:rsidR="00A66EA9" w:rsidTr="00A66EA9">
        <w:trPr>
          <w:cantSplit/>
        </w:trPr>
        <w:tc>
          <w:tcPr>
            <w:tcW w:w="1275" w:type="dxa"/>
          </w:tcPr>
          <w:p w:rsidR="00A66EA9" w:rsidRPr="00375148" w:rsidRDefault="00A66EA9" w:rsidP="00375148">
            <w:pPr>
              <w:pStyle w:val="vlevo"/>
              <w:rPr>
                <w:b/>
              </w:rPr>
            </w:pPr>
            <w:r w:rsidRPr="00375148">
              <w:rPr>
                <w:b/>
              </w:rPr>
              <w:t>Ve věci:</w:t>
            </w:r>
          </w:p>
        </w:tc>
        <w:tc>
          <w:tcPr>
            <w:tcW w:w="7338" w:type="dxa"/>
          </w:tcPr>
          <w:p w:rsidR="00A66EA9" w:rsidRPr="00943519" w:rsidRDefault="00052EF3" w:rsidP="007466CB">
            <w:pPr>
              <w:pStyle w:val="vlevo"/>
            </w:pPr>
            <w:r w:rsidRPr="00943519">
              <w:t xml:space="preserve">Dílčí závěrečný účet a účetní závěrka </w:t>
            </w:r>
            <w:r>
              <w:t>M</w:t>
            </w:r>
            <w:r w:rsidRPr="00943519">
              <w:t xml:space="preserve">ěstského obvodu Plzeň </w:t>
            </w:r>
            <w:r>
              <w:t xml:space="preserve">3 </w:t>
            </w:r>
            <w:r w:rsidR="00F051C1">
              <w:t xml:space="preserve">za </w:t>
            </w:r>
            <w:r w:rsidR="00F051C1" w:rsidRPr="00943519">
              <w:t>rok</w:t>
            </w:r>
            <w:r w:rsidRPr="00943519">
              <w:t xml:space="preserve"> </w:t>
            </w:r>
            <w:r>
              <w:t>201</w:t>
            </w:r>
            <w:r w:rsidR="007466CB">
              <w:t>4</w:t>
            </w:r>
          </w:p>
        </w:tc>
        <w:tc>
          <w:tcPr>
            <w:tcW w:w="7338" w:type="dxa"/>
          </w:tcPr>
          <w:p w:rsidR="00A66EA9" w:rsidRDefault="00A66EA9" w:rsidP="00375148">
            <w:pPr>
              <w:pStyle w:val="vlevo"/>
            </w:pPr>
          </w:p>
        </w:tc>
      </w:tr>
    </w:tbl>
    <w:p w:rsidR="004D0E80" w:rsidRDefault="00513BD5" w:rsidP="00375148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4D0E80" w:rsidRDefault="004D0E80" w:rsidP="00375148">
      <w:pPr>
        <w:pStyle w:val="vlevo"/>
      </w:pPr>
    </w:p>
    <w:p w:rsidR="004D0E80" w:rsidRDefault="004D0E80" w:rsidP="00375148">
      <w:pPr>
        <w:pStyle w:val="vlevot"/>
      </w:pPr>
      <w:r>
        <w:t xml:space="preserve">Zastupitelstvo </w:t>
      </w:r>
      <w:r w:rsidR="0066516B">
        <w:t xml:space="preserve">městského obvodu </w:t>
      </w:r>
    </w:p>
    <w:p w:rsidR="004D0E80" w:rsidRDefault="004D0E80" w:rsidP="003A439B">
      <w:pPr>
        <w:pStyle w:val="Paragrafneslovan"/>
        <w:numPr>
          <w:ilvl w:val="0"/>
          <w:numId w:val="0"/>
        </w:numPr>
        <w:ind w:left="360"/>
      </w:pPr>
    </w:p>
    <w:p w:rsidR="001054F3" w:rsidRDefault="001054F3" w:rsidP="003A439B">
      <w:pPr>
        <w:pStyle w:val="Paragrafneslovan"/>
        <w:numPr>
          <w:ilvl w:val="0"/>
          <w:numId w:val="0"/>
        </w:numPr>
        <w:ind w:left="360"/>
      </w:pPr>
    </w:p>
    <w:p w:rsidR="004D0E80" w:rsidRDefault="004D0E80" w:rsidP="004D0E80">
      <w:pPr>
        <w:pStyle w:val="parzahl"/>
      </w:pPr>
      <w:proofErr w:type="gramStart"/>
      <w:r>
        <w:t>B e r e   n a   v ě d o m í</w:t>
      </w:r>
      <w:proofErr w:type="gramEnd"/>
    </w:p>
    <w:p w:rsidR="00052EF3" w:rsidRPr="00052EF3" w:rsidRDefault="00052EF3" w:rsidP="00052EF3">
      <w:pPr>
        <w:pStyle w:val="Paragrafneslovan"/>
        <w:numPr>
          <w:ilvl w:val="0"/>
          <w:numId w:val="0"/>
        </w:numPr>
        <w:ind w:left="720"/>
      </w:pPr>
    </w:p>
    <w:p w:rsidR="00BA2514" w:rsidRDefault="00BA2514" w:rsidP="00BA2514">
      <w:pPr>
        <w:pStyle w:val="Paragrafneslovan"/>
        <w:numPr>
          <w:ilvl w:val="0"/>
          <w:numId w:val="30"/>
        </w:numPr>
        <w:ind w:left="644"/>
      </w:pPr>
      <w:r>
        <w:t>Dokumentaci k </w:t>
      </w:r>
      <w:r w:rsidR="00962AA0">
        <w:t>„D</w:t>
      </w:r>
      <w:r>
        <w:t xml:space="preserve">ílčímu závěrečnému účtu </w:t>
      </w:r>
      <w:r w:rsidR="00962AA0">
        <w:t>Městského obvodu Plze</w:t>
      </w:r>
      <w:r>
        <w:t>ň 3</w:t>
      </w:r>
      <w:r w:rsidR="00962AA0">
        <w:t>“</w:t>
      </w:r>
      <w:r>
        <w:t>:</w:t>
      </w:r>
    </w:p>
    <w:p w:rsidR="00A2432F" w:rsidRDefault="00BA2514" w:rsidP="00BA2514">
      <w:pPr>
        <w:pStyle w:val="Nadpis2"/>
        <w:spacing w:before="0" w:after="0"/>
        <w:ind w:left="1211" w:firstLine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a)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ab/>
      </w:r>
      <w:r w:rsidRPr="0057548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Rozbor hospodaření MO Plzeň 3 za rok 201</w:t>
      </w:r>
      <w:r w:rsidR="007466C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4</w:t>
      </w:r>
      <w:r w:rsidRPr="0057548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 - příloha č. 1</w:t>
      </w:r>
      <w:r w:rsidR="00A2432F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,</w:t>
      </w:r>
    </w:p>
    <w:p w:rsidR="00BA2514" w:rsidRDefault="00BA2514" w:rsidP="00BA2514">
      <w:pPr>
        <w:pStyle w:val="Nadpis2"/>
        <w:spacing w:before="0" w:after="0"/>
        <w:ind w:left="1211" w:firstLine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 w:rsidRPr="0057548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ab/>
      </w:r>
      <w:r w:rsidR="007466C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jeho komentář - příloha č. </w:t>
      </w:r>
      <w:r w:rsidR="00DA753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1a</w:t>
      </w:r>
    </w:p>
    <w:p w:rsidR="00BA2514" w:rsidRDefault="00BA2514" w:rsidP="00BA2514">
      <w:pPr>
        <w:pStyle w:val="Nadpis2"/>
        <w:spacing w:before="0" w:after="0"/>
        <w:ind w:left="1211" w:firstLine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b)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ab/>
      </w:r>
      <w:r w:rsidRPr="0057548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Finanční vypořádání rozpočtu MO 3 za rok 201</w:t>
      </w:r>
      <w:r w:rsidR="007466C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4</w:t>
      </w:r>
      <w:r w:rsidRPr="0057548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 -  příloha č. </w:t>
      </w:r>
      <w:r w:rsidR="00DA753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2</w:t>
      </w:r>
      <w:r w:rsidRPr="0057548B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 </w:t>
      </w:r>
    </w:p>
    <w:p w:rsidR="00BA2514" w:rsidRPr="0057548B" w:rsidRDefault="00BA2514" w:rsidP="00BA2514">
      <w:pPr>
        <w:ind w:left="1211" w:firstLine="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</w:r>
      <w:r>
        <w:rPr>
          <w:sz w:val="24"/>
        </w:rPr>
        <w:tab/>
      </w:r>
      <w:r w:rsidRPr="0057548B">
        <w:rPr>
          <w:sz w:val="24"/>
        </w:rPr>
        <w:t xml:space="preserve">Čerpání a konečný stav účelových fondů MO Plzeň 3 </w:t>
      </w:r>
      <w:r>
        <w:rPr>
          <w:sz w:val="24"/>
        </w:rPr>
        <w:t xml:space="preserve">k 31. 12. </w:t>
      </w:r>
      <w:r>
        <w:rPr>
          <w:sz w:val="24"/>
        </w:rPr>
        <w:tab/>
      </w:r>
      <w:r>
        <w:rPr>
          <w:sz w:val="24"/>
        </w:rPr>
        <w:tab/>
        <w:t>201</w:t>
      </w:r>
      <w:r w:rsidR="007466CB">
        <w:rPr>
          <w:sz w:val="24"/>
        </w:rPr>
        <w:t>4</w:t>
      </w:r>
      <w:r>
        <w:rPr>
          <w:sz w:val="24"/>
        </w:rPr>
        <w:t xml:space="preserve"> </w:t>
      </w:r>
      <w:r w:rsidRPr="0057548B">
        <w:rPr>
          <w:sz w:val="24"/>
        </w:rPr>
        <w:t xml:space="preserve">- příloha č. </w:t>
      </w:r>
      <w:r w:rsidR="00DA753B">
        <w:rPr>
          <w:sz w:val="24"/>
        </w:rPr>
        <w:t>3</w:t>
      </w:r>
      <w:r>
        <w:rPr>
          <w:sz w:val="24"/>
        </w:rPr>
        <w:t xml:space="preserve"> </w:t>
      </w:r>
    </w:p>
    <w:p w:rsidR="00BA2514" w:rsidRPr="0057548B" w:rsidRDefault="00275B91" w:rsidP="00BA2514">
      <w:pPr>
        <w:pStyle w:val="Paragrafneslovan"/>
        <w:numPr>
          <w:ilvl w:val="0"/>
          <w:numId w:val="30"/>
        </w:numPr>
        <w:ind w:left="644"/>
      </w:pPr>
      <w:r>
        <w:t>Výsledek</w:t>
      </w:r>
      <w:r w:rsidR="00BA2514" w:rsidRPr="00943519">
        <w:t xml:space="preserve"> hospodaření </w:t>
      </w:r>
      <w:r w:rsidR="00BA2514">
        <w:t xml:space="preserve">MO Plzeň 3 </w:t>
      </w:r>
      <w:r w:rsidR="00BA2514" w:rsidRPr="00943519">
        <w:t xml:space="preserve">po provedení operací v rámci finančního vypořádání za rok </w:t>
      </w:r>
      <w:r w:rsidR="007466CB">
        <w:t>2014</w:t>
      </w:r>
      <w:r w:rsidR="00BA2514" w:rsidRPr="00943519">
        <w:t xml:space="preserve"> </w:t>
      </w:r>
      <w:r w:rsidR="00BA2514">
        <w:t xml:space="preserve">-  přebytek </w:t>
      </w:r>
      <w:r w:rsidR="00BA2514" w:rsidRPr="00943519">
        <w:t xml:space="preserve">ve výši </w:t>
      </w:r>
      <w:r w:rsidR="0030289E">
        <w:t>35 421 706,17</w:t>
      </w:r>
      <w:r w:rsidR="00BA2514" w:rsidRPr="0057548B">
        <w:rPr>
          <w:b/>
        </w:rPr>
        <w:t xml:space="preserve"> </w:t>
      </w:r>
      <w:r w:rsidR="00BA2514" w:rsidRPr="0057548B">
        <w:t>Kč</w:t>
      </w:r>
      <w:r w:rsidR="00BA2514" w:rsidRPr="0057548B">
        <w:rPr>
          <w:b/>
        </w:rPr>
        <w:t xml:space="preserve"> </w:t>
      </w:r>
    </w:p>
    <w:p w:rsidR="00BA2514" w:rsidRPr="005D1786" w:rsidRDefault="00BA2514" w:rsidP="00BA2514">
      <w:pPr>
        <w:pStyle w:val="Paragrafneslovan"/>
        <w:numPr>
          <w:ilvl w:val="0"/>
          <w:numId w:val="30"/>
        </w:numPr>
        <w:ind w:left="644"/>
      </w:pPr>
      <w:r>
        <w:t>Zprávu o výsledku přezkoumání hospodaření města za rok 201</w:t>
      </w:r>
      <w:r w:rsidR="0030289E">
        <w:t>4</w:t>
      </w:r>
      <w:r>
        <w:t xml:space="preserve"> - příloha č. </w:t>
      </w:r>
      <w:r w:rsidR="00DA753B">
        <w:t>4</w:t>
      </w:r>
    </w:p>
    <w:p w:rsidR="00BA2514" w:rsidRPr="00F57CA7" w:rsidRDefault="00BA2514" w:rsidP="00BA2514">
      <w:pPr>
        <w:pStyle w:val="Paragrafneslovan"/>
        <w:numPr>
          <w:ilvl w:val="0"/>
          <w:numId w:val="30"/>
        </w:numPr>
        <w:ind w:left="644"/>
        <w:rPr>
          <w:color w:val="FF0000"/>
        </w:rPr>
      </w:pPr>
      <w:r>
        <w:t>Dokumentaci k účetní závěrce MO Plzeň 3 za rok 201</w:t>
      </w:r>
      <w:r w:rsidR="0030289E">
        <w:t>4</w:t>
      </w:r>
      <w:r>
        <w:t>:</w:t>
      </w:r>
    </w:p>
    <w:p w:rsidR="00BA2514" w:rsidRDefault="00BA2514" w:rsidP="00BA2514">
      <w:pPr>
        <w:pStyle w:val="Paragrafneslovan"/>
        <w:numPr>
          <w:ilvl w:val="0"/>
          <w:numId w:val="0"/>
        </w:numPr>
        <w:ind w:left="644"/>
      </w:pPr>
      <w:r>
        <w:tab/>
      </w:r>
      <w:r w:rsidR="00962AA0">
        <w:t xml:space="preserve">       </w:t>
      </w:r>
      <w:r>
        <w:t xml:space="preserve">a)  </w:t>
      </w:r>
      <w:r>
        <w:tab/>
        <w:t>Rozvaha</w:t>
      </w:r>
      <w:r w:rsidRPr="00F57CA7">
        <w:t xml:space="preserve"> </w:t>
      </w:r>
      <w:r>
        <w:t xml:space="preserve">- příloha č. </w:t>
      </w:r>
      <w:r w:rsidR="00DA753B">
        <w:t>5</w:t>
      </w:r>
    </w:p>
    <w:p w:rsidR="00BA2514" w:rsidRDefault="00962AA0" w:rsidP="00BA2514">
      <w:pPr>
        <w:pStyle w:val="Paragrafneslovan"/>
        <w:numPr>
          <w:ilvl w:val="0"/>
          <w:numId w:val="0"/>
        </w:numPr>
        <w:ind w:left="644"/>
      </w:pPr>
      <w:r>
        <w:t xml:space="preserve">        </w:t>
      </w:r>
      <w:r w:rsidR="00BA2514">
        <w:t>b)</w:t>
      </w:r>
      <w:r>
        <w:t xml:space="preserve"> </w:t>
      </w:r>
      <w:r w:rsidR="00BA2514">
        <w:t xml:space="preserve"> </w:t>
      </w:r>
      <w:r w:rsidR="00BA2514">
        <w:tab/>
        <w:t xml:space="preserve">Výkaz zisku a ztráty - příloha č. </w:t>
      </w:r>
      <w:r w:rsidR="00DA753B">
        <w:t>6</w:t>
      </w:r>
    </w:p>
    <w:p w:rsidR="00BA2514" w:rsidRDefault="00962AA0" w:rsidP="00BA2514">
      <w:pPr>
        <w:pStyle w:val="Paragrafneslovan"/>
        <w:numPr>
          <w:ilvl w:val="0"/>
          <w:numId w:val="0"/>
        </w:numPr>
        <w:ind w:left="644"/>
      </w:pPr>
      <w:r>
        <w:t xml:space="preserve">        </w:t>
      </w:r>
      <w:r w:rsidR="00BA2514">
        <w:t>c)</w:t>
      </w:r>
      <w:r>
        <w:t xml:space="preserve"> </w:t>
      </w:r>
      <w:r>
        <w:tab/>
      </w:r>
      <w:r w:rsidR="00BA2514">
        <w:tab/>
        <w:t xml:space="preserve">Zpráva o průběhu inventarizace a sumární inventarizační zápis </w:t>
      </w:r>
      <w:r w:rsidR="00BA2514">
        <w:tab/>
      </w:r>
      <w:r w:rsidR="00BA2514">
        <w:tab/>
      </w:r>
      <w:r w:rsidR="00BA2514">
        <w:tab/>
        <w:t>MO Plzeň 3 za rok 201</w:t>
      </w:r>
      <w:r w:rsidR="007725FA">
        <w:t>4</w:t>
      </w:r>
      <w:r w:rsidR="00BA2514">
        <w:t xml:space="preserve"> -  příloha č. </w:t>
      </w:r>
      <w:r w:rsidR="00DA753B">
        <w:t>7</w:t>
      </w:r>
    </w:p>
    <w:p w:rsidR="002D1C6E" w:rsidRDefault="002D1C6E" w:rsidP="00BA2514">
      <w:pPr>
        <w:pStyle w:val="Paragrafneslovan"/>
        <w:numPr>
          <w:ilvl w:val="0"/>
          <w:numId w:val="30"/>
        </w:numPr>
        <w:ind w:left="644"/>
      </w:pPr>
      <w:r>
        <w:t>Usnesení RMO</w:t>
      </w:r>
      <w:r w:rsidR="00052EF3">
        <w:t xml:space="preserve"> Plzeň 3 č.</w:t>
      </w:r>
      <w:r w:rsidR="00BA2514">
        <w:t xml:space="preserve"> </w:t>
      </w:r>
      <w:r w:rsidR="00962AA0">
        <w:t>145</w:t>
      </w:r>
      <w:r w:rsidR="00BA2514">
        <w:t xml:space="preserve"> ze dne </w:t>
      </w:r>
      <w:r w:rsidR="00DA753B">
        <w:t>13</w:t>
      </w:r>
      <w:r w:rsidR="00651514">
        <w:t>.</w:t>
      </w:r>
      <w:r w:rsidR="00DA753B">
        <w:t xml:space="preserve"> </w:t>
      </w:r>
      <w:r w:rsidR="00651514">
        <w:t>4 201</w:t>
      </w:r>
      <w:r w:rsidR="00DA753B">
        <w:t>5</w:t>
      </w:r>
      <w:r>
        <w:t>, kterým byl</w:t>
      </w:r>
      <w:r w:rsidR="00052EF3">
        <w:t>y</w:t>
      </w:r>
      <w:r>
        <w:t xml:space="preserve"> schválen</w:t>
      </w:r>
      <w:r w:rsidR="00052EF3">
        <w:t>y</w:t>
      </w:r>
      <w:r>
        <w:t xml:space="preserve"> účetní závěrk</w:t>
      </w:r>
      <w:r w:rsidR="00052EF3">
        <w:t>y</w:t>
      </w:r>
      <w:r w:rsidR="00D51C49" w:rsidRPr="00D51C49">
        <w:t xml:space="preserve"> </w:t>
      </w:r>
      <w:r w:rsidR="007725FA">
        <w:t xml:space="preserve">příspěvkových organizací - </w:t>
      </w:r>
      <w:r w:rsidR="00651514">
        <w:t>MŠ, u kterých</w:t>
      </w:r>
      <w:r w:rsidR="00D51C49">
        <w:t xml:space="preserve"> MO </w:t>
      </w:r>
      <w:r w:rsidR="00052EF3">
        <w:t xml:space="preserve">Plzeň 3 </w:t>
      </w:r>
      <w:r w:rsidR="00D51C49">
        <w:t>plní úkoly zřizovatele</w:t>
      </w:r>
      <w:r w:rsidR="00BA2514">
        <w:t xml:space="preserve"> </w:t>
      </w:r>
      <w:r w:rsidR="00651514">
        <w:t>-</w:t>
      </w:r>
      <w:r w:rsidR="00BA2514">
        <w:t xml:space="preserve"> příloha č. </w:t>
      </w:r>
      <w:r w:rsidR="00DA753B">
        <w:t>8</w:t>
      </w:r>
    </w:p>
    <w:p w:rsidR="002E6EE4" w:rsidRDefault="002E6EE4" w:rsidP="00BA2514">
      <w:pPr>
        <w:pStyle w:val="Paragrafneslovan"/>
        <w:numPr>
          <w:ilvl w:val="0"/>
          <w:numId w:val="30"/>
        </w:numPr>
        <w:ind w:left="644"/>
      </w:pPr>
      <w:r>
        <w:t xml:space="preserve">Přehled hospodaření mateřských škol včetně přehledu o rozdělení kladného výsledku hospodaření do fondů </w:t>
      </w:r>
      <w:r w:rsidR="00275B91">
        <w:t xml:space="preserve">jednotlivých MŠ </w:t>
      </w:r>
      <w:r>
        <w:t>(příloha č. 9)</w:t>
      </w:r>
    </w:p>
    <w:p w:rsidR="00842FC4" w:rsidRDefault="00842FC4" w:rsidP="00692AE6">
      <w:pPr>
        <w:pStyle w:val="Paragrafneslovan"/>
        <w:numPr>
          <w:ilvl w:val="0"/>
          <w:numId w:val="0"/>
        </w:numPr>
        <w:ind w:left="284"/>
      </w:pPr>
    </w:p>
    <w:p w:rsidR="001054F3" w:rsidRDefault="001054F3" w:rsidP="00692AE6">
      <w:pPr>
        <w:pStyle w:val="Paragrafneslovan"/>
        <w:numPr>
          <w:ilvl w:val="0"/>
          <w:numId w:val="0"/>
        </w:numPr>
        <w:ind w:left="284"/>
      </w:pPr>
    </w:p>
    <w:p w:rsidR="004D0E80" w:rsidRDefault="004D0E80" w:rsidP="004D0E80">
      <w:pPr>
        <w:pStyle w:val="parzahl"/>
      </w:pPr>
      <w:r>
        <w:t>S c h v a l u j e</w:t>
      </w:r>
    </w:p>
    <w:p w:rsidR="00692AE6" w:rsidRDefault="00BA2514" w:rsidP="00BA2514">
      <w:pPr>
        <w:pStyle w:val="Paragrafneslovan"/>
        <w:numPr>
          <w:ilvl w:val="0"/>
          <w:numId w:val="0"/>
        </w:numPr>
        <w:ind w:left="360"/>
      </w:pPr>
      <w:r>
        <w:t>1.</w:t>
      </w:r>
      <w:r>
        <w:tab/>
      </w:r>
      <w:r w:rsidR="00692AE6">
        <w:t xml:space="preserve">Dílčí závěrečný účet Městského obvodu Plzeň 3 za rok 2014 a účetní závěrku   </w:t>
      </w:r>
    </w:p>
    <w:p w:rsidR="00692AE6" w:rsidRDefault="00692AE6" w:rsidP="00BA2514">
      <w:pPr>
        <w:pStyle w:val="Paragrafneslovan"/>
        <w:numPr>
          <w:ilvl w:val="0"/>
          <w:numId w:val="0"/>
        </w:numPr>
        <w:ind w:left="360"/>
      </w:pPr>
      <w:r>
        <w:t xml:space="preserve">      MO Plzeň 3 za rok 2014</w:t>
      </w:r>
    </w:p>
    <w:p w:rsidR="00692AE6" w:rsidRDefault="00692AE6" w:rsidP="00BA2514">
      <w:pPr>
        <w:pStyle w:val="Paragrafneslovan"/>
        <w:numPr>
          <w:ilvl w:val="0"/>
          <w:numId w:val="0"/>
        </w:numPr>
        <w:ind w:left="360"/>
      </w:pPr>
    </w:p>
    <w:p w:rsidR="00A2432F" w:rsidRDefault="00E3328B" w:rsidP="00BA2514">
      <w:pPr>
        <w:pStyle w:val="Paragrafneslovan"/>
        <w:numPr>
          <w:ilvl w:val="0"/>
          <w:numId w:val="0"/>
        </w:numPr>
        <w:ind w:left="360"/>
      </w:pPr>
      <w:r>
        <w:t>2. H</w:t>
      </w:r>
      <w:r w:rsidR="00BA2514">
        <w:t xml:space="preserve">ospodaření MO Plzeň 3 </w:t>
      </w:r>
      <w:r w:rsidR="005555A1">
        <w:t>za rok</w:t>
      </w:r>
      <w:r w:rsidR="00BA2514">
        <w:t xml:space="preserve"> 201</w:t>
      </w:r>
      <w:r w:rsidR="00A2432F">
        <w:t>4</w:t>
      </w:r>
      <w:r w:rsidR="00BA2514">
        <w:t xml:space="preserve"> a provedení</w:t>
      </w:r>
      <w:r w:rsidR="00BA2514" w:rsidRPr="00DA28FC">
        <w:t xml:space="preserve"> operací finančního </w:t>
      </w:r>
      <w:r w:rsidR="00BA2514">
        <w:tab/>
      </w:r>
      <w:r w:rsidR="00BA2514" w:rsidRPr="00DA28FC">
        <w:t>vypořádání</w:t>
      </w:r>
      <w:r w:rsidR="00BA2514">
        <w:t xml:space="preserve"> MO Plzeň 3 </w:t>
      </w:r>
      <w:r w:rsidR="00BA2514" w:rsidRPr="00DA28FC">
        <w:t xml:space="preserve">za rok </w:t>
      </w:r>
      <w:r w:rsidR="00BA2514">
        <w:t>201</w:t>
      </w:r>
      <w:r w:rsidR="00A2432F">
        <w:t xml:space="preserve">4, </w:t>
      </w:r>
      <w:r w:rsidR="00BA2514" w:rsidRPr="00DA28FC">
        <w:t xml:space="preserve">tzn. vyúčtování vztahů s rozpočtem </w:t>
      </w:r>
    </w:p>
    <w:p w:rsidR="00A2432F" w:rsidRDefault="00A2432F" w:rsidP="00BA2514">
      <w:pPr>
        <w:pStyle w:val="Paragrafneslovan"/>
        <w:numPr>
          <w:ilvl w:val="0"/>
          <w:numId w:val="0"/>
        </w:numPr>
        <w:ind w:left="360"/>
      </w:pPr>
      <w:r>
        <w:t xml:space="preserve">      k</w:t>
      </w:r>
      <w:r w:rsidR="00BA2514" w:rsidRPr="00DA28FC">
        <w:t>raje</w:t>
      </w:r>
      <w:r>
        <w:t xml:space="preserve"> </w:t>
      </w:r>
      <w:r w:rsidR="00BA2514" w:rsidRPr="00DA28FC">
        <w:t>a státním rozpočtem, vyúčtování vztahů s</w:t>
      </w:r>
      <w:r w:rsidR="00BA2514">
        <w:t> </w:t>
      </w:r>
      <w:r w:rsidR="00BA2514" w:rsidRPr="00DA28FC">
        <w:t>rozpočt</w:t>
      </w:r>
      <w:r w:rsidR="00BA2514">
        <w:t xml:space="preserve">em </w:t>
      </w:r>
      <w:r w:rsidR="00E3328B">
        <w:t>města Plzně</w:t>
      </w:r>
      <w:r w:rsidR="00BA2514">
        <w:t>,</w:t>
      </w:r>
      <w:r w:rsidR="00BA2514" w:rsidRPr="00DA28FC">
        <w:t xml:space="preserve">  </w:t>
      </w:r>
    </w:p>
    <w:p w:rsidR="005A0272" w:rsidRDefault="00A2432F" w:rsidP="005A0272">
      <w:pPr>
        <w:pStyle w:val="Paragrafneslovan"/>
        <w:numPr>
          <w:ilvl w:val="0"/>
          <w:numId w:val="0"/>
        </w:numPr>
        <w:ind w:left="360"/>
      </w:pPr>
      <w:r>
        <w:t xml:space="preserve">      </w:t>
      </w:r>
      <w:r w:rsidR="00BA2514" w:rsidRPr="00DA28FC">
        <w:t xml:space="preserve">vyúčtování účelových příspěvků poskytnutých </w:t>
      </w:r>
      <w:r w:rsidR="00BA2514">
        <w:t xml:space="preserve">mateřským </w:t>
      </w:r>
      <w:r>
        <w:t>š</w:t>
      </w:r>
      <w:r w:rsidR="00BA2514">
        <w:t xml:space="preserve">kolám </w:t>
      </w:r>
      <w:r w:rsidR="005A0272">
        <w:t xml:space="preserve">v roce </w:t>
      </w:r>
    </w:p>
    <w:p w:rsidR="005A0272" w:rsidRDefault="005A0272" w:rsidP="005A0272">
      <w:pPr>
        <w:pStyle w:val="Paragrafneslovan"/>
        <w:numPr>
          <w:ilvl w:val="0"/>
          <w:numId w:val="0"/>
        </w:numPr>
        <w:ind w:left="360"/>
      </w:pPr>
      <w:r>
        <w:t xml:space="preserve">      2014,</w:t>
      </w:r>
      <w:r w:rsidR="00A2432F">
        <w:t xml:space="preserve"> </w:t>
      </w:r>
      <w:r w:rsidR="00BA2514">
        <w:t>u kterých MO Plzeň 3 plní úkoly zřizovatele</w:t>
      </w:r>
      <w:r w:rsidR="00275B91">
        <w:t>,</w:t>
      </w:r>
      <w:r w:rsidR="00BA2514" w:rsidRPr="00DA28FC">
        <w:t xml:space="preserve"> </w:t>
      </w:r>
      <w:r w:rsidR="00650C2D">
        <w:t xml:space="preserve">přehled hospodaření </w:t>
      </w:r>
    </w:p>
    <w:p w:rsidR="005A0272" w:rsidRDefault="005A0272" w:rsidP="00BA2514">
      <w:pPr>
        <w:pStyle w:val="Paragrafneslovan"/>
        <w:numPr>
          <w:ilvl w:val="0"/>
          <w:numId w:val="0"/>
        </w:numPr>
        <w:ind w:left="360"/>
      </w:pPr>
      <w:r>
        <w:lastRenderedPageBreak/>
        <w:t xml:space="preserve">      </w:t>
      </w:r>
      <w:r w:rsidR="00650C2D">
        <w:t>mateřských škol včetně rozdělení kl</w:t>
      </w:r>
      <w:r>
        <w:t>adného výsledku</w:t>
      </w:r>
      <w:r w:rsidR="00650C2D">
        <w:t xml:space="preserve"> hospodaření </w:t>
      </w:r>
      <w:r>
        <w:t xml:space="preserve">do fondů,         </w:t>
      </w:r>
    </w:p>
    <w:p w:rsidR="001054F3" w:rsidRDefault="005A0272" w:rsidP="00BA2514">
      <w:pPr>
        <w:pStyle w:val="Paragrafneslovan"/>
        <w:numPr>
          <w:ilvl w:val="0"/>
          <w:numId w:val="0"/>
        </w:numPr>
        <w:ind w:left="360"/>
      </w:pPr>
      <w:r>
        <w:t xml:space="preserve">    </w:t>
      </w:r>
      <w:r w:rsidR="009C4026">
        <w:t xml:space="preserve"> </w:t>
      </w:r>
      <w:r>
        <w:t xml:space="preserve"> </w:t>
      </w:r>
      <w:r w:rsidR="00BA2514" w:rsidRPr="00DA28FC">
        <w:t xml:space="preserve">doplnění účelových fondů </w:t>
      </w:r>
      <w:r w:rsidR="00BA2514">
        <w:t xml:space="preserve">MO Plzeň 3 </w:t>
      </w:r>
      <w:r w:rsidR="00BA2514" w:rsidRPr="00DA28FC">
        <w:t>v souladu s jejich statuty</w:t>
      </w:r>
      <w:r w:rsidR="001054F3">
        <w:t xml:space="preserve"> tak, jak je </w:t>
      </w:r>
    </w:p>
    <w:p w:rsidR="00BA2514" w:rsidRDefault="001054F3" w:rsidP="00BA2514">
      <w:pPr>
        <w:pStyle w:val="Paragrafneslovan"/>
        <w:numPr>
          <w:ilvl w:val="0"/>
          <w:numId w:val="0"/>
        </w:numPr>
        <w:ind w:left="360"/>
      </w:pPr>
      <w:r>
        <w:t xml:space="preserve">      uvedeno v přílohách tohoto usnesení</w:t>
      </w:r>
    </w:p>
    <w:p w:rsidR="00BA2514" w:rsidRDefault="00BA2514" w:rsidP="00BA2514">
      <w:pPr>
        <w:pStyle w:val="Paragrafneslovan"/>
        <w:numPr>
          <w:ilvl w:val="0"/>
          <w:numId w:val="0"/>
        </w:numPr>
        <w:ind w:left="360"/>
      </w:pPr>
    </w:p>
    <w:p w:rsidR="001054F3" w:rsidRDefault="001054F3" w:rsidP="00BA2514">
      <w:pPr>
        <w:pStyle w:val="Paragrafneslovan"/>
        <w:numPr>
          <w:ilvl w:val="0"/>
          <w:numId w:val="0"/>
        </w:numPr>
        <w:ind w:left="360"/>
      </w:pPr>
    </w:p>
    <w:p w:rsidR="004D0E80" w:rsidRDefault="004D0E80" w:rsidP="004D0E80">
      <w:pPr>
        <w:pStyle w:val="parzahl"/>
      </w:pPr>
      <w:r>
        <w:t>U k l á d á</w:t>
      </w:r>
    </w:p>
    <w:p w:rsidR="00147ED6" w:rsidRDefault="000206C5" w:rsidP="003A439B">
      <w:pPr>
        <w:pStyle w:val="Paragrafslovan"/>
      </w:pPr>
      <w:r>
        <w:t>Tajemníkovi ÚMO</w:t>
      </w:r>
      <w:r w:rsidR="00052EF3">
        <w:t xml:space="preserve"> Plzeň 3</w:t>
      </w:r>
      <w:r>
        <w:t>:</w:t>
      </w:r>
    </w:p>
    <w:p w:rsidR="0069617B" w:rsidRDefault="0069617B" w:rsidP="00147ED6">
      <w:pPr>
        <w:ind w:left="4320"/>
        <w:outlineLvl w:val="0"/>
        <w:rPr>
          <w:sz w:val="24"/>
          <w:szCs w:val="24"/>
        </w:rPr>
      </w:pPr>
    </w:p>
    <w:p w:rsidR="005D1786" w:rsidRDefault="005D1786" w:rsidP="003A439B">
      <w:pPr>
        <w:pStyle w:val="Paragrafneslovan"/>
        <w:numPr>
          <w:ilvl w:val="0"/>
          <w:numId w:val="23"/>
        </w:numPr>
      </w:pPr>
      <w:r>
        <w:t xml:space="preserve">Realizovat operace finančního vypořádání za rok </w:t>
      </w:r>
      <w:r w:rsidR="00052EF3">
        <w:t>201</w:t>
      </w:r>
      <w:r w:rsidR="00A2432F">
        <w:t>4</w:t>
      </w:r>
      <w:r>
        <w:t xml:space="preserve"> </w:t>
      </w:r>
      <w:r w:rsidR="00275B91">
        <w:t xml:space="preserve">dle </w:t>
      </w:r>
      <w:r>
        <w:t>bodu II</w:t>
      </w:r>
      <w:r w:rsidR="00EA0768">
        <w:t>/2</w:t>
      </w:r>
      <w:r w:rsidR="00275B91">
        <w:t xml:space="preserve"> tohoto usnesení</w:t>
      </w:r>
    </w:p>
    <w:p w:rsidR="005D1786" w:rsidRDefault="00052EF3" w:rsidP="003A439B">
      <w:pPr>
        <w:pStyle w:val="Paragrafneslovan"/>
        <w:numPr>
          <w:ilvl w:val="0"/>
          <w:numId w:val="0"/>
        </w:numPr>
        <w:ind w:left="360"/>
      </w:pPr>
      <w:r>
        <w:tab/>
      </w:r>
      <w:r w:rsidR="005D1786">
        <w:t>Termín: 30. 6. 201</w:t>
      </w:r>
      <w:r w:rsidR="00A2432F">
        <w:t>5</w:t>
      </w:r>
      <w:r>
        <w:tab/>
      </w:r>
      <w:r>
        <w:tab/>
      </w:r>
      <w:r>
        <w:tab/>
      </w:r>
      <w:r>
        <w:tab/>
        <w:t xml:space="preserve">Zodpovídá: </w:t>
      </w:r>
      <w:r w:rsidR="00A2432F">
        <w:t>Jindřiška Broučková</w:t>
      </w:r>
    </w:p>
    <w:p w:rsidR="005D1786" w:rsidRDefault="005D1786" w:rsidP="003A439B">
      <w:pPr>
        <w:pStyle w:val="Paragrafneslovan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</w:r>
    </w:p>
    <w:p w:rsidR="00AF2BCB" w:rsidRDefault="005D1786" w:rsidP="003A439B">
      <w:pPr>
        <w:pStyle w:val="Paragrafneslovan"/>
        <w:numPr>
          <w:ilvl w:val="0"/>
          <w:numId w:val="23"/>
        </w:numPr>
      </w:pPr>
      <w:r>
        <w:t xml:space="preserve">Informovat Ekonomický úřad MMP o přijatém usnesení </w:t>
      </w:r>
    </w:p>
    <w:p w:rsidR="005D1786" w:rsidRDefault="005D1786" w:rsidP="003A439B">
      <w:pPr>
        <w:pStyle w:val="Paragrafneslovan"/>
        <w:numPr>
          <w:ilvl w:val="0"/>
          <w:numId w:val="0"/>
        </w:numPr>
        <w:ind w:left="720"/>
      </w:pPr>
      <w:r>
        <w:t xml:space="preserve">Termín: </w:t>
      </w:r>
      <w:r w:rsidR="006956FE">
        <w:t>31</w:t>
      </w:r>
      <w:r>
        <w:t xml:space="preserve">. </w:t>
      </w:r>
      <w:r w:rsidR="006956FE">
        <w:t>5</w:t>
      </w:r>
      <w:r>
        <w:t xml:space="preserve">. </w:t>
      </w:r>
      <w:r w:rsidR="00052EF3">
        <w:t>201</w:t>
      </w:r>
      <w:r w:rsidR="00A2432F">
        <w:t>5</w:t>
      </w:r>
      <w:r w:rsidR="00052EF3">
        <w:tab/>
      </w:r>
      <w:r w:rsidR="00052EF3">
        <w:tab/>
      </w:r>
      <w:r w:rsidR="00052EF3">
        <w:tab/>
      </w:r>
      <w:r w:rsidR="00052EF3">
        <w:tab/>
        <w:t xml:space="preserve">Zodpovídá: </w:t>
      </w:r>
      <w:r w:rsidR="00A2432F">
        <w:t>Jin</w:t>
      </w:r>
      <w:r w:rsidR="00DA753B">
        <w:t>d</w:t>
      </w:r>
      <w:r w:rsidR="00A2432F">
        <w:t>řiška Broučková</w:t>
      </w:r>
    </w:p>
    <w:p w:rsidR="00052EF3" w:rsidRDefault="00052EF3" w:rsidP="003A439B">
      <w:pPr>
        <w:pStyle w:val="Paragrafneslovan"/>
        <w:numPr>
          <w:ilvl w:val="0"/>
          <w:numId w:val="0"/>
        </w:numPr>
        <w:ind w:left="720"/>
      </w:pPr>
    </w:p>
    <w:p w:rsidR="00052EF3" w:rsidRDefault="00052EF3" w:rsidP="003A439B">
      <w:pPr>
        <w:pStyle w:val="Paragrafneslovan"/>
        <w:numPr>
          <w:ilvl w:val="0"/>
          <w:numId w:val="0"/>
        </w:numPr>
        <w:ind w:left="720"/>
      </w:pPr>
    </w:p>
    <w:p w:rsidR="004D0E80" w:rsidRDefault="004D0E80" w:rsidP="00375148">
      <w:pPr>
        <w:pStyle w:val="vlevo"/>
        <w:rPr>
          <w:sz w:val="22"/>
        </w:rPr>
      </w:pPr>
    </w:p>
    <w:p w:rsidR="00AA07A3" w:rsidRDefault="00AA07A3" w:rsidP="00375148">
      <w:pPr>
        <w:pStyle w:val="vlevo"/>
        <w:rPr>
          <w:sz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53B" w:rsidRDefault="00146402" w:rsidP="00A243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místostarosta</w:t>
            </w:r>
            <w:r w:rsidR="00EA0768">
              <w:rPr>
                <w:sz w:val="24"/>
                <w:szCs w:val="24"/>
              </w:rPr>
              <w:t xml:space="preserve"> </w:t>
            </w:r>
            <w:r w:rsidR="00AA07A3" w:rsidRPr="00AA07A3">
              <w:rPr>
                <w:sz w:val="24"/>
                <w:szCs w:val="24"/>
              </w:rPr>
              <w:t xml:space="preserve">MO Plzeň 3 </w:t>
            </w:r>
          </w:p>
          <w:p w:rsidR="00AA07A3" w:rsidRPr="00AA07A3" w:rsidRDefault="00EA0768" w:rsidP="00EA07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Radoslav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Zprávu zpracovala 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2432F" w:rsidP="00A243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EA07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0768">
              <w:rPr>
                <w:sz w:val="24"/>
                <w:szCs w:val="24"/>
              </w:rPr>
              <w:t>4</w:t>
            </w:r>
            <w:r w:rsidR="00545415">
              <w:rPr>
                <w:sz w:val="24"/>
                <w:szCs w:val="24"/>
              </w:rPr>
              <w:t>.</w:t>
            </w:r>
            <w:r w:rsidRPr="00AA0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AA07A3">
              <w:rPr>
                <w:sz w:val="24"/>
                <w:szCs w:val="24"/>
              </w:rPr>
              <w:t>. 201</w:t>
            </w:r>
            <w:r w:rsidR="00545415">
              <w:rPr>
                <w:sz w:val="24"/>
                <w:szCs w:val="24"/>
              </w:rPr>
              <w:t>5</w:t>
            </w: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545415" w:rsidP="005454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Obsah zprávy projednán se: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345" w:rsidRDefault="00AA07A3" w:rsidP="00545415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 xml:space="preserve">starostou </w:t>
            </w:r>
            <w:r w:rsidR="00CD0345">
              <w:rPr>
                <w:sz w:val="24"/>
                <w:szCs w:val="24"/>
              </w:rPr>
              <w:t>MO Plzeň 3 p. R. Neubauerem</w:t>
            </w:r>
          </w:p>
          <w:p w:rsidR="00AA07A3" w:rsidRPr="00AA07A3" w:rsidRDefault="00AA07A3" w:rsidP="0054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souhlasí</w:t>
            </w:r>
          </w:p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V RMO 3 projednáno dne</w:t>
            </w:r>
          </w:p>
          <w:p w:rsidR="008B61B6" w:rsidRDefault="008B61B6" w:rsidP="00AA07A3">
            <w:pPr>
              <w:ind w:firstLine="0"/>
              <w:rPr>
                <w:sz w:val="24"/>
                <w:szCs w:val="24"/>
              </w:rPr>
            </w:pPr>
          </w:p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Vyvěšeno na úřední desce: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545415" w:rsidP="00AA07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A07A3" w:rsidRPr="00AA07A3">
              <w:rPr>
                <w:sz w:val="24"/>
                <w:szCs w:val="24"/>
              </w:rPr>
              <w:t xml:space="preserve">. </w:t>
            </w:r>
            <w:r w:rsidR="00AA07A3">
              <w:rPr>
                <w:sz w:val="24"/>
                <w:szCs w:val="24"/>
              </w:rPr>
              <w:t>4.</w:t>
            </w:r>
            <w:r w:rsidR="00AA07A3" w:rsidRPr="00AA07A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  <w:p w:rsidR="008B61B6" w:rsidRDefault="008B61B6" w:rsidP="00AA07A3">
            <w:pPr>
              <w:ind w:firstLine="0"/>
              <w:rPr>
                <w:sz w:val="24"/>
                <w:szCs w:val="24"/>
              </w:rPr>
            </w:pPr>
          </w:p>
          <w:p w:rsidR="00AA07A3" w:rsidRPr="00AA07A3" w:rsidRDefault="00B86500" w:rsidP="00B865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07A3">
              <w:rPr>
                <w:sz w:val="24"/>
                <w:szCs w:val="24"/>
              </w:rPr>
              <w:t>. 4. 201</w:t>
            </w:r>
            <w:r w:rsidR="00545415">
              <w:rPr>
                <w:sz w:val="24"/>
                <w:szCs w:val="24"/>
              </w:rPr>
              <w:t>5</w:t>
            </w:r>
            <w:r w:rsidR="00AA07A3">
              <w:rPr>
                <w:sz w:val="24"/>
                <w:szCs w:val="24"/>
              </w:rPr>
              <w:t xml:space="preserve"> - 2</w:t>
            </w:r>
            <w:r w:rsidR="00545415">
              <w:rPr>
                <w:sz w:val="24"/>
                <w:szCs w:val="24"/>
              </w:rPr>
              <w:t>7</w:t>
            </w:r>
            <w:r w:rsidR="00AA07A3">
              <w:rPr>
                <w:sz w:val="24"/>
                <w:szCs w:val="24"/>
              </w:rPr>
              <w:t>.</w:t>
            </w:r>
            <w:r w:rsidR="008B61B6">
              <w:rPr>
                <w:sz w:val="24"/>
                <w:szCs w:val="24"/>
              </w:rPr>
              <w:t xml:space="preserve"> </w:t>
            </w:r>
            <w:r w:rsidR="00AA07A3">
              <w:rPr>
                <w:sz w:val="24"/>
                <w:szCs w:val="24"/>
              </w:rPr>
              <w:t>4. 201</w:t>
            </w:r>
            <w:r w:rsidR="00545415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EA0768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 xml:space="preserve">č. </w:t>
            </w:r>
            <w:proofErr w:type="spellStart"/>
            <w:r w:rsidRPr="00AA07A3">
              <w:rPr>
                <w:sz w:val="24"/>
                <w:szCs w:val="24"/>
              </w:rPr>
              <w:t>usn</w:t>
            </w:r>
            <w:proofErr w:type="spellEnd"/>
            <w:r w:rsidRPr="00AA07A3">
              <w:rPr>
                <w:sz w:val="24"/>
                <w:szCs w:val="24"/>
              </w:rPr>
              <w:t>.</w:t>
            </w:r>
            <w:r w:rsidR="00BA2514">
              <w:rPr>
                <w:sz w:val="24"/>
                <w:szCs w:val="24"/>
              </w:rPr>
              <w:t xml:space="preserve"> </w:t>
            </w:r>
            <w:r w:rsidR="00EA0768">
              <w:rPr>
                <w:sz w:val="24"/>
                <w:szCs w:val="24"/>
              </w:rPr>
              <w:t>145</w:t>
            </w: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1B6" w:rsidRDefault="008B61B6" w:rsidP="00AA07A3">
            <w:pPr>
              <w:ind w:firstLine="0"/>
              <w:rPr>
                <w:sz w:val="24"/>
                <w:szCs w:val="24"/>
              </w:rPr>
            </w:pPr>
          </w:p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 xml:space="preserve">Projednáno ve FV ZMO 3 dne </w:t>
            </w:r>
          </w:p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B61B6" w:rsidRDefault="008B61B6" w:rsidP="00AA07A3">
            <w:pPr>
              <w:ind w:firstLine="0"/>
              <w:rPr>
                <w:sz w:val="24"/>
                <w:szCs w:val="24"/>
              </w:rPr>
            </w:pPr>
          </w:p>
          <w:p w:rsidR="00AA07A3" w:rsidRPr="00AA07A3" w:rsidRDefault="00DA753B" w:rsidP="00DA75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07A3" w:rsidRPr="00AA07A3">
              <w:rPr>
                <w:sz w:val="24"/>
                <w:szCs w:val="24"/>
              </w:rPr>
              <w:t xml:space="preserve">. </w:t>
            </w:r>
            <w:r w:rsidR="00AA07A3">
              <w:rPr>
                <w:sz w:val="24"/>
                <w:szCs w:val="24"/>
              </w:rPr>
              <w:t>4.</w:t>
            </w:r>
            <w:r w:rsidR="00AA07A3" w:rsidRPr="00AA07A3">
              <w:rPr>
                <w:sz w:val="24"/>
                <w:szCs w:val="24"/>
              </w:rPr>
              <w:t xml:space="preserve"> 201</w:t>
            </w:r>
            <w:r w:rsidR="00545415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AA07A3" w:rsidRDefault="00AA07A3" w:rsidP="00375148">
      <w:pPr>
        <w:pStyle w:val="vlevo"/>
      </w:pPr>
    </w:p>
    <w:p w:rsidR="004D0E80" w:rsidRDefault="004D0E80" w:rsidP="00375148">
      <w:pPr>
        <w:pStyle w:val="vlevo"/>
      </w:pPr>
    </w:p>
    <w:p w:rsidR="004D0E80" w:rsidRDefault="004D0E80" w:rsidP="00375148">
      <w:pPr>
        <w:pStyle w:val="vlevo"/>
      </w:pPr>
    </w:p>
    <w:sectPr w:rsidR="004D0E80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14" w:rsidRDefault="00BA2514">
      <w:r>
        <w:separator/>
      </w:r>
    </w:p>
  </w:endnote>
  <w:endnote w:type="continuationSeparator" w:id="0">
    <w:p w:rsidR="00BA2514" w:rsidRDefault="00BA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14" w:rsidRDefault="00BA2514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CD0345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14" w:rsidRDefault="00BA2514">
      <w:r>
        <w:separator/>
      </w:r>
    </w:p>
  </w:footnote>
  <w:footnote w:type="continuationSeparator" w:id="0">
    <w:p w:rsidR="00BA2514" w:rsidRDefault="00BA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B2"/>
    <w:multiLevelType w:val="hybridMultilevel"/>
    <w:tmpl w:val="449C9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923"/>
    <w:multiLevelType w:val="hybridMultilevel"/>
    <w:tmpl w:val="CEFAC472"/>
    <w:lvl w:ilvl="0" w:tplc="DF08BC7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01344"/>
    <w:multiLevelType w:val="hybridMultilevel"/>
    <w:tmpl w:val="73E20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C5E60"/>
    <w:multiLevelType w:val="hybridMultilevel"/>
    <w:tmpl w:val="DEBA3DDC"/>
    <w:lvl w:ilvl="0" w:tplc="9638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41CA8"/>
    <w:multiLevelType w:val="hybridMultilevel"/>
    <w:tmpl w:val="DE94837A"/>
    <w:lvl w:ilvl="0" w:tplc="84701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597"/>
    <w:multiLevelType w:val="hybridMultilevel"/>
    <w:tmpl w:val="417EF4E2"/>
    <w:lvl w:ilvl="0" w:tplc="7ACC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3CD302B"/>
    <w:multiLevelType w:val="hybridMultilevel"/>
    <w:tmpl w:val="1E285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A0B1F"/>
    <w:multiLevelType w:val="hybridMultilevel"/>
    <w:tmpl w:val="5B9CF67C"/>
    <w:lvl w:ilvl="0" w:tplc="7E261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8472A"/>
    <w:multiLevelType w:val="hybridMultilevel"/>
    <w:tmpl w:val="54B06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67E4"/>
    <w:multiLevelType w:val="hybridMultilevel"/>
    <w:tmpl w:val="EB68ACFA"/>
    <w:lvl w:ilvl="0" w:tplc="B89E2402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137825"/>
    <w:multiLevelType w:val="hybridMultilevel"/>
    <w:tmpl w:val="2878D75C"/>
    <w:lvl w:ilvl="0" w:tplc="793EC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04AD0"/>
    <w:multiLevelType w:val="hybridMultilevel"/>
    <w:tmpl w:val="D846A1D0"/>
    <w:lvl w:ilvl="0" w:tplc="45D0AA2C">
      <w:start w:val="1"/>
      <w:numFmt w:val="decimal"/>
      <w:lvlText w:val="%1."/>
      <w:lvlJc w:val="left"/>
      <w:pPr>
        <w:tabs>
          <w:tab w:val="num" w:pos="454"/>
        </w:tabs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84C46"/>
    <w:multiLevelType w:val="hybridMultilevel"/>
    <w:tmpl w:val="B044B914"/>
    <w:lvl w:ilvl="0" w:tplc="702E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250AF"/>
    <w:multiLevelType w:val="hybridMultilevel"/>
    <w:tmpl w:val="3B02260E"/>
    <w:lvl w:ilvl="0" w:tplc="1E5E5ACA">
      <w:start w:val="1"/>
      <w:numFmt w:val="decimal"/>
      <w:pStyle w:val="Paragrafneslovan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323D0"/>
    <w:multiLevelType w:val="hybridMultilevel"/>
    <w:tmpl w:val="F5F8BAD0"/>
    <w:lvl w:ilvl="0" w:tplc="346EA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A2058"/>
    <w:multiLevelType w:val="hybridMultilevel"/>
    <w:tmpl w:val="71343010"/>
    <w:lvl w:ilvl="0" w:tplc="4992D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C305E"/>
    <w:multiLevelType w:val="hybridMultilevel"/>
    <w:tmpl w:val="4C863186"/>
    <w:lvl w:ilvl="0" w:tplc="55B2E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0693A"/>
    <w:multiLevelType w:val="hybridMultilevel"/>
    <w:tmpl w:val="6A4C45A0"/>
    <w:lvl w:ilvl="0" w:tplc="033A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230B5B"/>
    <w:multiLevelType w:val="hybridMultilevel"/>
    <w:tmpl w:val="DCA66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B66B10"/>
    <w:multiLevelType w:val="hybridMultilevel"/>
    <w:tmpl w:val="0B065A44"/>
    <w:lvl w:ilvl="0" w:tplc="4CFCAF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D347F6"/>
    <w:multiLevelType w:val="hybridMultilevel"/>
    <w:tmpl w:val="C052935C"/>
    <w:lvl w:ilvl="0" w:tplc="23E0C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7B3444"/>
    <w:multiLevelType w:val="hybridMultilevel"/>
    <w:tmpl w:val="81E49692"/>
    <w:lvl w:ilvl="0" w:tplc="65DE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F1D5B30"/>
    <w:multiLevelType w:val="hybridMultilevel"/>
    <w:tmpl w:val="0248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5340C"/>
    <w:multiLevelType w:val="hybridMultilevel"/>
    <w:tmpl w:val="CB1A222A"/>
    <w:lvl w:ilvl="0" w:tplc="04AA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13"/>
  </w:num>
  <w:num w:numId="5">
    <w:abstractNumId w:val="27"/>
  </w:num>
  <w:num w:numId="6">
    <w:abstractNumId w:val="20"/>
  </w:num>
  <w:num w:numId="7">
    <w:abstractNumId w:val="11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23"/>
  </w:num>
  <w:num w:numId="13">
    <w:abstractNumId w:val="9"/>
  </w:num>
  <w:num w:numId="14">
    <w:abstractNumId w:val="18"/>
  </w:num>
  <w:num w:numId="15">
    <w:abstractNumId w:val="3"/>
  </w:num>
  <w:num w:numId="16">
    <w:abstractNumId w:val="22"/>
  </w:num>
  <w:num w:numId="17">
    <w:abstractNumId w:val="10"/>
  </w:num>
  <w:num w:numId="18">
    <w:abstractNumId w:val="12"/>
  </w:num>
  <w:num w:numId="19">
    <w:abstractNumId w:val="3"/>
  </w:num>
  <w:num w:numId="20">
    <w:abstractNumId w:val="16"/>
  </w:num>
  <w:num w:numId="21">
    <w:abstractNumId w:val="16"/>
  </w:num>
  <w:num w:numId="22">
    <w:abstractNumId w:val="0"/>
  </w:num>
  <w:num w:numId="23">
    <w:abstractNumId w:val="14"/>
  </w:num>
  <w:num w:numId="24">
    <w:abstractNumId w:val="24"/>
  </w:num>
  <w:num w:numId="25">
    <w:abstractNumId w:val="16"/>
  </w:num>
  <w:num w:numId="26">
    <w:abstractNumId w:val="17"/>
  </w:num>
  <w:num w:numId="27">
    <w:abstractNumId w:val="2"/>
  </w:num>
  <w:num w:numId="28">
    <w:abstractNumId w:val="17"/>
  </w:num>
  <w:num w:numId="29">
    <w:abstractNumId w:val="15"/>
  </w:num>
  <w:num w:numId="30">
    <w:abstractNumId w:val="4"/>
  </w:num>
  <w:num w:numId="31">
    <w:abstractNumId w:val="6"/>
  </w:num>
  <w:num w:numId="32">
    <w:abstractNumId w:val="26"/>
  </w:num>
  <w:num w:numId="33">
    <w:abstractNumId w:val="15"/>
  </w:num>
  <w:num w:numId="3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80"/>
    <w:rsid w:val="00001BFB"/>
    <w:rsid w:val="00005FCE"/>
    <w:rsid w:val="00012E54"/>
    <w:rsid w:val="00017B9A"/>
    <w:rsid w:val="000206C5"/>
    <w:rsid w:val="0003313E"/>
    <w:rsid w:val="0004034D"/>
    <w:rsid w:val="000425B0"/>
    <w:rsid w:val="00052EF3"/>
    <w:rsid w:val="00063EDC"/>
    <w:rsid w:val="00091F36"/>
    <w:rsid w:val="00092342"/>
    <w:rsid w:val="000A5E3C"/>
    <w:rsid w:val="000B732A"/>
    <w:rsid w:val="000C13C2"/>
    <w:rsid w:val="000E5E94"/>
    <w:rsid w:val="000F032D"/>
    <w:rsid w:val="000F53B5"/>
    <w:rsid w:val="001054F3"/>
    <w:rsid w:val="00112C92"/>
    <w:rsid w:val="00121EC5"/>
    <w:rsid w:val="00137083"/>
    <w:rsid w:val="00146402"/>
    <w:rsid w:val="00147ED6"/>
    <w:rsid w:val="00153B88"/>
    <w:rsid w:val="0016486B"/>
    <w:rsid w:val="00165452"/>
    <w:rsid w:val="001939A2"/>
    <w:rsid w:val="001A143E"/>
    <w:rsid w:val="001B44D3"/>
    <w:rsid w:val="001C3A36"/>
    <w:rsid w:val="001D2EB1"/>
    <w:rsid w:val="001D3836"/>
    <w:rsid w:val="001D79AC"/>
    <w:rsid w:val="001F499A"/>
    <w:rsid w:val="001F75B0"/>
    <w:rsid w:val="002200C5"/>
    <w:rsid w:val="00220FF5"/>
    <w:rsid w:val="002309FB"/>
    <w:rsid w:val="0023153B"/>
    <w:rsid w:val="00231C55"/>
    <w:rsid w:val="00244F90"/>
    <w:rsid w:val="002608E3"/>
    <w:rsid w:val="002649D5"/>
    <w:rsid w:val="002667EC"/>
    <w:rsid w:val="00270D0A"/>
    <w:rsid w:val="00275B91"/>
    <w:rsid w:val="00291622"/>
    <w:rsid w:val="00295812"/>
    <w:rsid w:val="002A2647"/>
    <w:rsid w:val="002C14F5"/>
    <w:rsid w:val="002C1967"/>
    <w:rsid w:val="002C4942"/>
    <w:rsid w:val="002D1C3F"/>
    <w:rsid w:val="002D1C6E"/>
    <w:rsid w:val="002D27A0"/>
    <w:rsid w:val="002D578F"/>
    <w:rsid w:val="002E2A3E"/>
    <w:rsid w:val="002E6EE4"/>
    <w:rsid w:val="002E7828"/>
    <w:rsid w:val="002F05F7"/>
    <w:rsid w:val="002F7210"/>
    <w:rsid w:val="0030289E"/>
    <w:rsid w:val="003055AD"/>
    <w:rsid w:val="0030761E"/>
    <w:rsid w:val="00313441"/>
    <w:rsid w:val="00321B56"/>
    <w:rsid w:val="003249B1"/>
    <w:rsid w:val="00342A45"/>
    <w:rsid w:val="003438D4"/>
    <w:rsid w:val="00343C64"/>
    <w:rsid w:val="00354767"/>
    <w:rsid w:val="003577B3"/>
    <w:rsid w:val="003661CE"/>
    <w:rsid w:val="00375148"/>
    <w:rsid w:val="00381ADA"/>
    <w:rsid w:val="00392292"/>
    <w:rsid w:val="003A0CAE"/>
    <w:rsid w:val="003A439B"/>
    <w:rsid w:val="003A7A8A"/>
    <w:rsid w:val="003D1406"/>
    <w:rsid w:val="003F5D74"/>
    <w:rsid w:val="004028A1"/>
    <w:rsid w:val="0042195D"/>
    <w:rsid w:val="00425CDC"/>
    <w:rsid w:val="00426006"/>
    <w:rsid w:val="00430BD4"/>
    <w:rsid w:val="00453220"/>
    <w:rsid w:val="0046603E"/>
    <w:rsid w:val="00484D8B"/>
    <w:rsid w:val="004862DA"/>
    <w:rsid w:val="004A42C1"/>
    <w:rsid w:val="004B47BD"/>
    <w:rsid w:val="004D0E80"/>
    <w:rsid w:val="004D6F81"/>
    <w:rsid w:val="00513BD5"/>
    <w:rsid w:val="00525D5A"/>
    <w:rsid w:val="00527DFE"/>
    <w:rsid w:val="00545415"/>
    <w:rsid w:val="00546610"/>
    <w:rsid w:val="005555A1"/>
    <w:rsid w:val="00557801"/>
    <w:rsid w:val="00566812"/>
    <w:rsid w:val="005A0272"/>
    <w:rsid w:val="005A22CF"/>
    <w:rsid w:val="005A271C"/>
    <w:rsid w:val="005A28F0"/>
    <w:rsid w:val="005A2BC2"/>
    <w:rsid w:val="005D1786"/>
    <w:rsid w:val="005D5A5C"/>
    <w:rsid w:val="005D6BE5"/>
    <w:rsid w:val="005E0DD9"/>
    <w:rsid w:val="005F3C50"/>
    <w:rsid w:val="005F69CF"/>
    <w:rsid w:val="00606967"/>
    <w:rsid w:val="00614B83"/>
    <w:rsid w:val="00636DE3"/>
    <w:rsid w:val="0063702B"/>
    <w:rsid w:val="00646BC0"/>
    <w:rsid w:val="00650C2D"/>
    <w:rsid w:val="00651514"/>
    <w:rsid w:val="00656D7E"/>
    <w:rsid w:val="0066516B"/>
    <w:rsid w:val="00666929"/>
    <w:rsid w:val="006736A3"/>
    <w:rsid w:val="0068369E"/>
    <w:rsid w:val="00692AE6"/>
    <w:rsid w:val="00694B99"/>
    <w:rsid w:val="006956FE"/>
    <w:rsid w:val="0069617B"/>
    <w:rsid w:val="00696974"/>
    <w:rsid w:val="00696B1A"/>
    <w:rsid w:val="006A2010"/>
    <w:rsid w:val="006A4D88"/>
    <w:rsid w:val="006D0F7C"/>
    <w:rsid w:val="00706CF2"/>
    <w:rsid w:val="00720CD6"/>
    <w:rsid w:val="00733C08"/>
    <w:rsid w:val="007466CB"/>
    <w:rsid w:val="00762245"/>
    <w:rsid w:val="00765D93"/>
    <w:rsid w:val="007725FA"/>
    <w:rsid w:val="0078106B"/>
    <w:rsid w:val="007951B7"/>
    <w:rsid w:val="007A631B"/>
    <w:rsid w:val="007A76A7"/>
    <w:rsid w:val="007C6A39"/>
    <w:rsid w:val="007F27C2"/>
    <w:rsid w:val="00804795"/>
    <w:rsid w:val="0081183A"/>
    <w:rsid w:val="00822BA6"/>
    <w:rsid w:val="00827871"/>
    <w:rsid w:val="00837FF7"/>
    <w:rsid w:val="00842FC4"/>
    <w:rsid w:val="00845E2D"/>
    <w:rsid w:val="00865EFB"/>
    <w:rsid w:val="008808ED"/>
    <w:rsid w:val="008A0E52"/>
    <w:rsid w:val="008A6296"/>
    <w:rsid w:val="008A6768"/>
    <w:rsid w:val="008B61B6"/>
    <w:rsid w:val="008B67EB"/>
    <w:rsid w:val="008E1185"/>
    <w:rsid w:val="008E1946"/>
    <w:rsid w:val="00902194"/>
    <w:rsid w:val="00907993"/>
    <w:rsid w:val="00913AB3"/>
    <w:rsid w:val="009170CB"/>
    <w:rsid w:val="00933DAA"/>
    <w:rsid w:val="00937297"/>
    <w:rsid w:val="009427B4"/>
    <w:rsid w:val="00943030"/>
    <w:rsid w:val="00943519"/>
    <w:rsid w:val="00962AA0"/>
    <w:rsid w:val="0097334B"/>
    <w:rsid w:val="00997F34"/>
    <w:rsid w:val="009A47B6"/>
    <w:rsid w:val="009B275C"/>
    <w:rsid w:val="009B6230"/>
    <w:rsid w:val="009C4026"/>
    <w:rsid w:val="009C7C40"/>
    <w:rsid w:val="009D1662"/>
    <w:rsid w:val="009D1DF8"/>
    <w:rsid w:val="009D21B2"/>
    <w:rsid w:val="009D3292"/>
    <w:rsid w:val="009F6B32"/>
    <w:rsid w:val="00A156D1"/>
    <w:rsid w:val="00A20D49"/>
    <w:rsid w:val="00A23CE8"/>
    <w:rsid w:val="00A2432F"/>
    <w:rsid w:val="00A26983"/>
    <w:rsid w:val="00A32CDA"/>
    <w:rsid w:val="00A40A62"/>
    <w:rsid w:val="00A50239"/>
    <w:rsid w:val="00A66EA9"/>
    <w:rsid w:val="00A96FA1"/>
    <w:rsid w:val="00AA07A3"/>
    <w:rsid w:val="00AA43AA"/>
    <w:rsid w:val="00AA709F"/>
    <w:rsid w:val="00AB5646"/>
    <w:rsid w:val="00AC4281"/>
    <w:rsid w:val="00AD0575"/>
    <w:rsid w:val="00AD5BCC"/>
    <w:rsid w:val="00AE0286"/>
    <w:rsid w:val="00AE0AB3"/>
    <w:rsid w:val="00AF2BCB"/>
    <w:rsid w:val="00AF2FC0"/>
    <w:rsid w:val="00AF33E4"/>
    <w:rsid w:val="00B12919"/>
    <w:rsid w:val="00B174F5"/>
    <w:rsid w:val="00B232C4"/>
    <w:rsid w:val="00B26D6A"/>
    <w:rsid w:val="00B547E4"/>
    <w:rsid w:val="00B725E1"/>
    <w:rsid w:val="00B76D6D"/>
    <w:rsid w:val="00B86500"/>
    <w:rsid w:val="00B95D73"/>
    <w:rsid w:val="00BA2514"/>
    <w:rsid w:val="00BA7AC3"/>
    <w:rsid w:val="00BB3C6A"/>
    <w:rsid w:val="00BC30B7"/>
    <w:rsid w:val="00BD6FE4"/>
    <w:rsid w:val="00C02B47"/>
    <w:rsid w:val="00C16B10"/>
    <w:rsid w:val="00C20EB3"/>
    <w:rsid w:val="00C3138D"/>
    <w:rsid w:val="00C322CC"/>
    <w:rsid w:val="00C400A5"/>
    <w:rsid w:val="00C51F65"/>
    <w:rsid w:val="00C84E65"/>
    <w:rsid w:val="00C8645D"/>
    <w:rsid w:val="00C95A39"/>
    <w:rsid w:val="00C97355"/>
    <w:rsid w:val="00CA2F20"/>
    <w:rsid w:val="00CB6A41"/>
    <w:rsid w:val="00CC365A"/>
    <w:rsid w:val="00CD014C"/>
    <w:rsid w:val="00CD0345"/>
    <w:rsid w:val="00CD3801"/>
    <w:rsid w:val="00CE4C34"/>
    <w:rsid w:val="00CF06D7"/>
    <w:rsid w:val="00CF06E2"/>
    <w:rsid w:val="00CF715E"/>
    <w:rsid w:val="00D10F8B"/>
    <w:rsid w:val="00D43CFA"/>
    <w:rsid w:val="00D44E94"/>
    <w:rsid w:val="00D4627C"/>
    <w:rsid w:val="00D47058"/>
    <w:rsid w:val="00D47F68"/>
    <w:rsid w:val="00D51C49"/>
    <w:rsid w:val="00D6221D"/>
    <w:rsid w:val="00D66875"/>
    <w:rsid w:val="00D76F61"/>
    <w:rsid w:val="00D80382"/>
    <w:rsid w:val="00D83486"/>
    <w:rsid w:val="00DA753B"/>
    <w:rsid w:val="00DB2454"/>
    <w:rsid w:val="00DB3064"/>
    <w:rsid w:val="00DC7A53"/>
    <w:rsid w:val="00DD0AB3"/>
    <w:rsid w:val="00DF0037"/>
    <w:rsid w:val="00E003C4"/>
    <w:rsid w:val="00E046BC"/>
    <w:rsid w:val="00E3328B"/>
    <w:rsid w:val="00E4501E"/>
    <w:rsid w:val="00E47077"/>
    <w:rsid w:val="00E55E6A"/>
    <w:rsid w:val="00E60279"/>
    <w:rsid w:val="00E62EC0"/>
    <w:rsid w:val="00E7738B"/>
    <w:rsid w:val="00E80772"/>
    <w:rsid w:val="00E80A74"/>
    <w:rsid w:val="00E95F2F"/>
    <w:rsid w:val="00E97DBB"/>
    <w:rsid w:val="00EA0768"/>
    <w:rsid w:val="00EA443B"/>
    <w:rsid w:val="00EA64EC"/>
    <w:rsid w:val="00EB17C6"/>
    <w:rsid w:val="00ED6B96"/>
    <w:rsid w:val="00EE4840"/>
    <w:rsid w:val="00EF42E6"/>
    <w:rsid w:val="00F051C1"/>
    <w:rsid w:val="00F105E4"/>
    <w:rsid w:val="00F13B49"/>
    <w:rsid w:val="00F35EAB"/>
    <w:rsid w:val="00F43194"/>
    <w:rsid w:val="00F61381"/>
    <w:rsid w:val="00F630C1"/>
    <w:rsid w:val="00F66A3C"/>
    <w:rsid w:val="00F66FD4"/>
    <w:rsid w:val="00F81CD7"/>
    <w:rsid w:val="00F82796"/>
    <w:rsid w:val="00F82C4F"/>
    <w:rsid w:val="00F923B1"/>
    <w:rsid w:val="00FB2CBB"/>
    <w:rsid w:val="00FC5FFD"/>
    <w:rsid w:val="00FE03BC"/>
    <w:rsid w:val="00FE62EC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5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3A439B"/>
    <w:pPr>
      <w:numPr>
        <w:numId w:val="29"/>
      </w:num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375148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rsid w:val="003055AD"/>
    <w:rPr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sid w:val="000A5E3C"/>
    <w:pPr>
      <w:numPr>
        <w:numId w:val="0"/>
      </w:numPr>
    </w:pPr>
  </w:style>
  <w:style w:type="paragraph" w:customStyle="1" w:styleId="vlevot">
    <w:name w:val="vlevot"/>
    <w:basedOn w:val="vlevo"/>
    <w:autoRedefine/>
    <w:rPr>
      <w:b/>
    </w:rPr>
  </w:style>
  <w:style w:type="paragraph" w:styleId="Textkomente">
    <w:name w:val="annotation text"/>
    <w:basedOn w:val="Normln"/>
    <w:link w:val="TextkomenteChar"/>
    <w:rsid w:val="003055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055AD"/>
  </w:style>
  <w:style w:type="paragraph" w:styleId="Textbubliny">
    <w:name w:val="Balloon Text"/>
    <w:basedOn w:val="Normln"/>
    <w:link w:val="TextbublinyChar"/>
    <w:rsid w:val="00305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55A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14B83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fneeslovan">
    <w:name w:val="Paragraf neeíslovaný"/>
    <w:basedOn w:val="Normln"/>
    <w:rsid w:val="00827871"/>
    <w:pPr>
      <w:ind w:left="720" w:firstLine="0"/>
      <w:jc w:val="both"/>
    </w:pPr>
    <w:rPr>
      <w:rFonts w:ascii="Frutiger CE 45" w:hAnsi="Frutiger CE 45"/>
    </w:rPr>
  </w:style>
  <w:style w:type="paragraph" w:styleId="Odstavecseseznamem">
    <w:name w:val="List Paragraph"/>
    <w:basedOn w:val="Normln"/>
    <w:uiPriority w:val="34"/>
    <w:qFormat/>
    <w:rsid w:val="00147ED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0F032D"/>
    <w:rPr>
      <w:b/>
      <w:bCs/>
    </w:rPr>
  </w:style>
  <w:style w:type="character" w:customStyle="1" w:styleId="PedmtkomenteChar">
    <w:name w:val="Předmět komentáře Char"/>
    <w:link w:val="Pedmtkomente"/>
    <w:rsid w:val="000F032D"/>
    <w:rPr>
      <w:b/>
      <w:bCs/>
    </w:rPr>
  </w:style>
  <w:style w:type="paragraph" w:styleId="Zkladntext">
    <w:name w:val="Body Text"/>
    <w:basedOn w:val="Normln"/>
    <w:link w:val="ZkladntextChar"/>
    <w:rsid w:val="005D1786"/>
    <w:pPr>
      <w:spacing w:after="60"/>
      <w:ind w:firstLine="0"/>
      <w:jc w:val="both"/>
    </w:pPr>
    <w:rPr>
      <w:sz w:val="24"/>
    </w:rPr>
  </w:style>
  <w:style w:type="character" w:customStyle="1" w:styleId="ZkladntextChar">
    <w:name w:val="Základní text Char"/>
    <w:link w:val="Zkladntext"/>
    <w:rsid w:val="005D1786"/>
    <w:rPr>
      <w:sz w:val="24"/>
    </w:rPr>
  </w:style>
  <w:style w:type="character" w:customStyle="1" w:styleId="ZpatChar">
    <w:name w:val="Zápatí Char"/>
    <w:link w:val="Zpat"/>
    <w:rsid w:val="00AA07A3"/>
    <w:rPr>
      <w:sz w:val="22"/>
    </w:rPr>
  </w:style>
  <w:style w:type="character" w:customStyle="1" w:styleId="Nadpis2Char">
    <w:name w:val="Nadpis 2 Char"/>
    <w:basedOn w:val="Standardnpsmoodstavce"/>
    <w:link w:val="Nadpis2"/>
    <w:semiHidden/>
    <w:rsid w:val="00BA251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5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3A439B"/>
    <w:pPr>
      <w:numPr>
        <w:numId w:val="29"/>
      </w:num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375148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rsid w:val="003055AD"/>
    <w:rPr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sid w:val="000A5E3C"/>
    <w:pPr>
      <w:numPr>
        <w:numId w:val="0"/>
      </w:numPr>
    </w:pPr>
  </w:style>
  <w:style w:type="paragraph" w:customStyle="1" w:styleId="vlevot">
    <w:name w:val="vlevot"/>
    <w:basedOn w:val="vlevo"/>
    <w:autoRedefine/>
    <w:rPr>
      <w:b/>
    </w:rPr>
  </w:style>
  <w:style w:type="paragraph" w:styleId="Textkomente">
    <w:name w:val="annotation text"/>
    <w:basedOn w:val="Normln"/>
    <w:link w:val="TextkomenteChar"/>
    <w:rsid w:val="003055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055AD"/>
  </w:style>
  <w:style w:type="paragraph" w:styleId="Textbubliny">
    <w:name w:val="Balloon Text"/>
    <w:basedOn w:val="Normln"/>
    <w:link w:val="TextbublinyChar"/>
    <w:rsid w:val="00305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55A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14B83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fneeslovan">
    <w:name w:val="Paragraf neeíslovaný"/>
    <w:basedOn w:val="Normln"/>
    <w:rsid w:val="00827871"/>
    <w:pPr>
      <w:ind w:left="720" w:firstLine="0"/>
      <w:jc w:val="both"/>
    </w:pPr>
    <w:rPr>
      <w:rFonts w:ascii="Frutiger CE 45" w:hAnsi="Frutiger CE 45"/>
    </w:rPr>
  </w:style>
  <w:style w:type="paragraph" w:styleId="Odstavecseseznamem">
    <w:name w:val="List Paragraph"/>
    <w:basedOn w:val="Normln"/>
    <w:uiPriority w:val="34"/>
    <w:qFormat/>
    <w:rsid w:val="00147ED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0F032D"/>
    <w:rPr>
      <w:b/>
      <w:bCs/>
    </w:rPr>
  </w:style>
  <w:style w:type="character" w:customStyle="1" w:styleId="PedmtkomenteChar">
    <w:name w:val="Předmět komentáře Char"/>
    <w:link w:val="Pedmtkomente"/>
    <w:rsid w:val="000F032D"/>
    <w:rPr>
      <w:b/>
      <w:bCs/>
    </w:rPr>
  </w:style>
  <w:style w:type="paragraph" w:styleId="Zkladntext">
    <w:name w:val="Body Text"/>
    <w:basedOn w:val="Normln"/>
    <w:link w:val="ZkladntextChar"/>
    <w:rsid w:val="005D1786"/>
    <w:pPr>
      <w:spacing w:after="60"/>
      <w:ind w:firstLine="0"/>
      <w:jc w:val="both"/>
    </w:pPr>
    <w:rPr>
      <w:sz w:val="24"/>
    </w:rPr>
  </w:style>
  <w:style w:type="character" w:customStyle="1" w:styleId="ZkladntextChar">
    <w:name w:val="Základní text Char"/>
    <w:link w:val="Zkladntext"/>
    <w:rsid w:val="005D1786"/>
    <w:rPr>
      <w:sz w:val="24"/>
    </w:rPr>
  </w:style>
  <w:style w:type="character" w:customStyle="1" w:styleId="ZpatChar">
    <w:name w:val="Zápatí Char"/>
    <w:link w:val="Zpat"/>
    <w:rsid w:val="00AA07A3"/>
    <w:rPr>
      <w:sz w:val="22"/>
    </w:rPr>
  </w:style>
  <w:style w:type="character" w:customStyle="1" w:styleId="Nadpis2Char">
    <w:name w:val="Nadpis 2 Char"/>
    <w:basedOn w:val="Standardnpsmoodstavce"/>
    <w:link w:val="Nadpis2"/>
    <w:semiHidden/>
    <w:rsid w:val="00BA251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avrh%20usneseni%20Z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6B91-9EB3-4D00-8C47-2E09ADFA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ZMP.dot</Template>
  <TotalTime>161</TotalTime>
  <Pages>2</Pages>
  <Words>471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berankova</dc:creator>
  <cp:lastModifiedBy>Čechurová Jitka</cp:lastModifiedBy>
  <cp:revision>24</cp:revision>
  <cp:lastPrinted>2015-04-15T09:17:00Z</cp:lastPrinted>
  <dcterms:created xsi:type="dcterms:W3CDTF">2014-04-14T08:05:00Z</dcterms:created>
  <dcterms:modified xsi:type="dcterms:W3CDTF">2015-04-15T09:32:00Z</dcterms:modified>
</cp:coreProperties>
</file>