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bookmarkStart w:id="3" w:name="_GoBack"/>
          <w:bookmarkEnd w:id="3"/>
          <w:p w:rsidR="00856FA8" w:rsidRPr="006C5B34" w:rsidRDefault="00F02003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B4DAE69D74DA4861B79F195DEEA0FF18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7785A299C9ED400AAA58BC9B8AC6968B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A80023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B4DAE69D74DA4861B79F195DEEA0FF18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B4DAE69D74DA4861B79F195DEEA0FF18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4C975B72D7B54120B72747539BD02744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lock w:val="sdtLocked"/>
            <w:placeholder>
              <w:docPart w:val="B4DAE69D74DA4861B79F195DEEA0FF18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313C" w:rsidP="00646463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TAJ/</w:t>
                </w:r>
                <w:r w:rsidR="00646463">
                  <w:rPr>
                    <w:b/>
                    <w:szCs w:val="24"/>
                  </w:rPr>
                  <w:t>1</w:t>
                </w:r>
              </w:p>
            </w:tc>
          </w:sdtContent>
        </w:sdt>
      </w:tr>
    </w:tbl>
    <w:p w:rsidR="00856FA8" w:rsidRPr="003877B1" w:rsidRDefault="00F02003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B4DAE69D74DA4861B79F195DEEA0FF18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F02003" w:rsidP="00A80023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B4DAE69D74DA4861B79F195DEEA0FF18"/>
                </w:placeholder>
                <w:text/>
              </w:sdtPr>
              <w:sdtEndPr/>
              <w:sdtContent>
                <w:r w:rsidR="00A80023">
                  <w:t>.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9247DA">
            <w:pPr>
              <w:pStyle w:val="vlevo"/>
            </w:pPr>
            <w:r w:rsidRPr="003877B1">
              <w:t xml:space="preserve">ze dne : </w:t>
            </w:r>
          </w:p>
        </w:tc>
        <w:sdt>
          <w:sdtPr>
            <w:id w:val="950201791"/>
            <w:placeholder>
              <w:docPart w:val="DDF3D953D6EE46F280F49F4D922B2DBB"/>
            </w:placeholder>
            <w:date w:fullDate="2015-09-2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5236F5" w:rsidP="000B6793">
                <w:pPr>
                  <w:pStyle w:val="vlevo"/>
                </w:pPr>
                <w:r>
                  <w:t>22.9.2015</w:t>
                </w:r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B4DAE69D74DA4861B79F195DEEA0FF18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A80023" w:rsidP="00A80023">
                <w:pPr>
                  <w:pStyle w:val="vlevo"/>
                </w:pPr>
                <w:r>
                  <w:t>Novela Statutu</w:t>
                </w:r>
                <w:r w:rsidR="0056327C">
                  <w:t xml:space="preserve"> města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F02003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B4DAE69D74DA4861B79F195DEEA0FF18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B4DAE69D74DA4861B79F195DEEA0FF18"/>
          </w:placeholder>
          <w:text/>
        </w:sdtPr>
        <w:sdtEndPr/>
        <w:sdtContent>
          <w:r w:rsidR="0056327C">
            <w:rPr>
              <w:szCs w:val="24"/>
            </w:rPr>
            <w:t>starosty MO Plzeň 2- Slovany, po projednání</w:t>
          </w:r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P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56327C" w:rsidRDefault="005236F5" w:rsidP="0056327C">
      <w:r>
        <w:t>návrh</w:t>
      </w:r>
      <w:r w:rsidR="0056327C">
        <w:t xml:space="preserve"> ve věci obecně závazné vyhlášky statutárního města Plz</w:t>
      </w:r>
      <w:r>
        <w:t>ně, kterou se mění Statut města- dle přílohy č. 1</w:t>
      </w:r>
    </w:p>
    <w:p w:rsidR="00E70ACB" w:rsidRDefault="00E70ACB" w:rsidP="00E70ACB">
      <w:pPr>
        <w:pStyle w:val="OdstavecNadpis2"/>
      </w:pPr>
    </w:p>
    <w:p w:rsidR="00A74839" w:rsidRPr="00A74839" w:rsidRDefault="00F02003" w:rsidP="00A74839">
      <w:pPr>
        <w:pStyle w:val="Nadpis2"/>
      </w:pPr>
      <w:sdt>
        <w:sdtPr>
          <w:id w:val="-1976055960"/>
          <w:lock w:val="sdtLocked"/>
          <w:placeholder>
            <w:docPart w:val="4A2E092F8E1B49FA9FA59403F5159A28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56327C">
            <w:t>Souhlasí</w:t>
          </w:r>
        </w:sdtContent>
      </w:sdt>
    </w:p>
    <w:p w:rsidR="005236F5" w:rsidRDefault="005236F5" w:rsidP="005236F5">
      <w:r>
        <w:t>s návrhem změny uvedené v bodě č. 1,2,3,4,6,8,9,10,11,12,13 změnové vyhlášky</w:t>
      </w:r>
    </w:p>
    <w:p w:rsidR="005236F5" w:rsidRDefault="005236F5" w:rsidP="005236F5"/>
    <w:p w:rsidR="005236F5" w:rsidRDefault="005236F5" w:rsidP="005236F5">
      <w:pPr>
        <w:pStyle w:val="Nadpis2"/>
      </w:pPr>
      <w:r>
        <w:t>Nesouhlasí</w:t>
      </w:r>
    </w:p>
    <w:p w:rsidR="005236F5" w:rsidRPr="005236F5" w:rsidRDefault="005236F5" w:rsidP="005236F5">
      <w:r>
        <w:t>s návrhem změny uvedené v bodě č. 5, 7 změnové vyhlášky s odůvodněním dle přílohy č. 2</w:t>
      </w:r>
    </w:p>
    <w:p w:rsidR="0056327C" w:rsidRDefault="0056327C" w:rsidP="0056327C">
      <w:pPr>
        <w:pStyle w:val="Nadpis2"/>
      </w:pPr>
      <w:r>
        <w:t>Doporučuje</w:t>
      </w:r>
    </w:p>
    <w:p w:rsidR="0056327C" w:rsidRPr="0056327C" w:rsidRDefault="0056327C" w:rsidP="0056327C">
      <w:r>
        <w:t>Zastupitelstvu města Plzně schválit</w:t>
      </w:r>
      <w:r w:rsidR="0059325C">
        <w:t xml:space="preserve"> novelu Statutu města v souladu s bodem II. tohoto usnesení</w:t>
      </w:r>
    </w:p>
    <w:sdt>
      <w:sdtPr>
        <w:id w:val="-328827392"/>
        <w:lock w:val="sdtContentLocked"/>
        <w:placeholder>
          <w:docPart w:val="B4DAE69D74DA4861B79F195DEEA0FF18"/>
        </w:placeholder>
        <w:text/>
      </w:sdtPr>
      <w:sdtEndPr/>
      <w:sdtContent>
        <w:p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:rsidR="0056327C" w:rsidRDefault="0068313C" w:rsidP="0056327C">
      <w:r>
        <w:t xml:space="preserve">Starostovi </w:t>
      </w:r>
      <w:r w:rsidR="0056327C">
        <w:t>městského obvodu Plze</w:t>
      </w:r>
      <w:r w:rsidR="0059325C">
        <w:t xml:space="preserve">ň 2- Slovany </w:t>
      </w:r>
      <w:r w:rsidR="0056327C">
        <w:t>předložit usnesení</w:t>
      </w:r>
      <w:r w:rsidR="0059325C">
        <w:t xml:space="preserve"> </w:t>
      </w:r>
      <w:r>
        <w:t xml:space="preserve">Odboru právnímu a legislativnímu MMP </w:t>
      </w:r>
      <w:r w:rsidR="0059325C">
        <w:t>k</w:t>
      </w:r>
      <w:r>
        <w:t xml:space="preserve"> dalšímu</w:t>
      </w:r>
      <w:r w:rsidR="0059325C">
        <w:t> projednání v orgánech města</w:t>
      </w:r>
    </w:p>
    <w:p w:rsidR="0056327C" w:rsidRDefault="0056327C" w:rsidP="0056327C"/>
    <w:p w:rsidR="0056327C" w:rsidRDefault="0056327C" w:rsidP="0056327C">
      <w:r>
        <w:t xml:space="preserve">                                                                                                               Termín: </w:t>
      </w:r>
      <w:r w:rsidR="005236F5">
        <w:t>30</w:t>
      </w:r>
      <w:r>
        <w:t xml:space="preserve">. </w:t>
      </w:r>
      <w:r w:rsidR="005236F5">
        <w:t>9</w:t>
      </w:r>
      <w:r>
        <w:t>. 201</w:t>
      </w:r>
      <w:r w:rsidR="007E3968">
        <w:t>5</w:t>
      </w:r>
    </w:p>
    <w:p w:rsidR="00E70ACB" w:rsidRPr="006C5B34" w:rsidRDefault="0059325C" w:rsidP="0059325C">
      <w:pPr>
        <w:pStyle w:val="OdstavecNadpis2"/>
      </w:pPr>
      <w:r>
        <w:t xml:space="preserve">                                                                                                      Zodp.:   tajemnice  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3"/>
      </w:tblGrid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4" w:name="Text9"/>
            <w:bookmarkStart w:id="5" w:name="Text6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065296FB31FB4388B43F24D23BAECF9A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3118" w:type="dxa"/>
                <w:vAlign w:val="center"/>
              </w:tcPr>
              <w:p w:rsidR="006E288F" w:rsidRPr="00580BA6" w:rsidRDefault="00875A4D" w:rsidP="00CA7D5B">
                <w:pPr>
                  <w:jc w:val="left"/>
                </w:pPr>
                <w:r>
                  <w:t>Ing. Lumír Aschenbrenner</w:t>
                </w:r>
              </w:p>
            </w:tc>
          </w:sdtContent>
        </w:sdt>
        <w:sdt>
          <w:sdtPr>
            <w:rPr>
              <w:b/>
              <w:szCs w:val="24"/>
            </w:rPr>
            <w:id w:val="1448580565"/>
            <w:placeholder>
              <w:docPart w:val="7A4427C9976A4B91975965B3D022975E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7E3968" w:rsidP="00724DC2">
                <w:pPr>
                  <w:jc w:val="left"/>
                </w:pPr>
                <w:r>
                  <w:rPr>
                    <w:b/>
                    <w:szCs w:val="24"/>
                  </w:rPr>
                  <w:t>starosta MO P2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B4DAE69D74DA4861B79F195DEEA0FF18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875A4D" w:rsidP="00875A4D">
                <w:pPr>
                  <w:jc w:val="left"/>
                </w:pPr>
                <w:r>
                  <w:t>Ing. Helena Müllerová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DDF3D953D6EE46F280F49F4D922B2DBB"/>
            </w:placeholder>
            <w:date w:fullDate="2015-05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7E3968" w:rsidP="00724DC2">
                <w:pPr>
                  <w:jc w:val="left"/>
                </w:pPr>
                <w:r>
                  <w:t>12.5.2015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B444BF35ADA94B7D990E26EA5A44B8D7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875A4D" w:rsidP="00875A4D">
                <w:pPr>
                  <w:jc w:val="left"/>
                </w:pPr>
                <w:r>
                  <w:t>Ing. Lumír Aschenbrenner</w:t>
                </w:r>
              </w:p>
            </w:tc>
          </w:sdtContent>
        </w:sdt>
        <w:sdt>
          <w:sdtPr>
            <w:id w:val="2107539481"/>
            <w:lock w:val="sdtLocked"/>
            <w:placeholder>
              <w:docPart w:val="99AB3E798CBC44DB84D3D4F3FEC88182"/>
            </w:placeholder>
            <w:text/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875A4D" w:rsidP="00875A4D">
                <w:r>
                  <w:t>Starosta MO P2- Slovany</w:t>
                </w:r>
              </w:p>
            </w:tc>
          </w:sdtContent>
        </w:sdt>
      </w:tr>
    </w:tbl>
    <w:p w:rsidR="00A346E7" w:rsidRPr="00580BA6" w:rsidRDefault="00A346E7" w:rsidP="00CD1BF7"/>
    <w:p w:rsidR="00856FA8" w:rsidRPr="00580BA6" w:rsidRDefault="00856FA8" w:rsidP="00CD1BF7"/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23" w:rsidRDefault="00A80023">
      <w:r>
        <w:separator/>
      </w:r>
    </w:p>
  </w:endnote>
  <w:endnote w:type="continuationSeparator" w:id="0">
    <w:p w:rsidR="00A80023" w:rsidRDefault="00A8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2003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23" w:rsidRDefault="00A80023">
      <w:r>
        <w:separator/>
      </w:r>
    </w:p>
  </w:footnote>
  <w:footnote w:type="continuationSeparator" w:id="0">
    <w:p w:rsidR="00A80023" w:rsidRDefault="00A8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23"/>
    <w:rsid w:val="00032BE6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43383"/>
    <w:rsid w:val="00151582"/>
    <w:rsid w:val="0016635C"/>
    <w:rsid w:val="00193E52"/>
    <w:rsid w:val="001E0E88"/>
    <w:rsid w:val="00215121"/>
    <w:rsid w:val="00252B4D"/>
    <w:rsid w:val="00254505"/>
    <w:rsid w:val="00264512"/>
    <w:rsid w:val="002A2103"/>
    <w:rsid w:val="002B5066"/>
    <w:rsid w:val="002D4DC6"/>
    <w:rsid w:val="002E72B7"/>
    <w:rsid w:val="00303DFC"/>
    <w:rsid w:val="00312E68"/>
    <w:rsid w:val="00336262"/>
    <w:rsid w:val="003877B1"/>
    <w:rsid w:val="0039536D"/>
    <w:rsid w:val="003A68C2"/>
    <w:rsid w:val="003C305E"/>
    <w:rsid w:val="0042516B"/>
    <w:rsid w:val="0043352E"/>
    <w:rsid w:val="0048369E"/>
    <w:rsid w:val="004E51C9"/>
    <w:rsid w:val="0051226D"/>
    <w:rsid w:val="00514FE4"/>
    <w:rsid w:val="00515D99"/>
    <w:rsid w:val="00516D0E"/>
    <w:rsid w:val="005236F5"/>
    <w:rsid w:val="00545739"/>
    <w:rsid w:val="0056327C"/>
    <w:rsid w:val="00580BA6"/>
    <w:rsid w:val="00586037"/>
    <w:rsid w:val="0059325C"/>
    <w:rsid w:val="005A0BA2"/>
    <w:rsid w:val="005A59AC"/>
    <w:rsid w:val="00602124"/>
    <w:rsid w:val="00613D16"/>
    <w:rsid w:val="006215AA"/>
    <w:rsid w:val="00623110"/>
    <w:rsid w:val="00646463"/>
    <w:rsid w:val="0064787B"/>
    <w:rsid w:val="0068313C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7E3968"/>
    <w:rsid w:val="00803864"/>
    <w:rsid w:val="00823CA8"/>
    <w:rsid w:val="00834628"/>
    <w:rsid w:val="00856FA8"/>
    <w:rsid w:val="00875A4D"/>
    <w:rsid w:val="00880986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A5076"/>
    <w:rsid w:val="009B0C80"/>
    <w:rsid w:val="00A02375"/>
    <w:rsid w:val="00A02F7F"/>
    <w:rsid w:val="00A04BFF"/>
    <w:rsid w:val="00A25A3A"/>
    <w:rsid w:val="00A346E7"/>
    <w:rsid w:val="00A3588C"/>
    <w:rsid w:val="00A40E2F"/>
    <w:rsid w:val="00A454F7"/>
    <w:rsid w:val="00A514B8"/>
    <w:rsid w:val="00A61728"/>
    <w:rsid w:val="00A74839"/>
    <w:rsid w:val="00A80023"/>
    <w:rsid w:val="00A8542F"/>
    <w:rsid w:val="00A87CC9"/>
    <w:rsid w:val="00AA1291"/>
    <w:rsid w:val="00AE4716"/>
    <w:rsid w:val="00B103D0"/>
    <w:rsid w:val="00B71A8D"/>
    <w:rsid w:val="00B739A7"/>
    <w:rsid w:val="00BA536C"/>
    <w:rsid w:val="00BB03FC"/>
    <w:rsid w:val="00BB7A70"/>
    <w:rsid w:val="00C0650B"/>
    <w:rsid w:val="00C11C3C"/>
    <w:rsid w:val="00C56BCC"/>
    <w:rsid w:val="00C70DE4"/>
    <w:rsid w:val="00C723E5"/>
    <w:rsid w:val="00C762AC"/>
    <w:rsid w:val="00CA7D5B"/>
    <w:rsid w:val="00CC20D4"/>
    <w:rsid w:val="00CD1BF7"/>
    <w:rsid w:val="00CF7ADD"/>
    <w:rsid w:val="00D627A1"/>
    <w:rsid w:val="00D71764"/>
    <w:rsid w:val="00D71BFE"/>
    <w:rsid w:val="00D8692D"/>
    <w:rsid w:val="00D95BB2"/>
    <w:rsid w:val="00DA2689"/>
    <w:rsid w:val="00DB3468"/>
    <w:rsid w:val="00DB7E31"/>
    <w:rsid w:val="00DE0DFF"/>
    <w:rsid w:val="00DE7319"/>
    <w:rsid w:val="00DF5C2E"/>
    <w:rsid w:val="00E1184E"/>
    <w:rsid w:val="00E25D99"/>
    <w:rsid w:val="00E307F1"/>
    <w:rsid w:val="00E37BE9"/>
    <w:rsid w:val="00E70660"/>
    <w:rsid w:val="00E70ACB"/>
    <w:rsid w:val="00EB0EB6"/>
    <w:rsid w:val="00EB7040"/>
    <w:rsid w:val="00ED31B7"/>
    <w:rsid w:val="00ED4AC4"/>
    <w:rsid w:val="00EE2884"/>
    <w:rsid w:val="00EE3CC0"/>
    <w:rsid w:val="00F02003"/>
    <w:rsid w:val="00F15EE7"/>
    <w:rsid w:val="00F33CB4"/>
    <w:rsid w:val="00F44665"/>
    <w:rsid w:val="00F45BA9"/>
    <w:rsid w:val="00F54C7E"/>
    <w:rsid w:val="00F75F22"/>
    <w:rsid w:val="00F7611C"/>
    <w:rsid w:val="00FA7873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N&#225;vrh%20usnesen&#237;%20Z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DAE69D74DA4861B79F195DEEA0F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7457B-44BB-4AC7-B0FE-B4B158EB9514}"/>
      </w:docPartPr>
      <w:docPartBody>
        <w:p w:rsidR="006E5F8E" w:rsidRDefault="006E5F8E">
          <w:pPr>
            <w:pStyle w:val="B4DAE69D74DA4861B79F195DEEA0FF18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7785A299C9ED400AAA58BC9B8AC69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7C5D5-8734-45C1-BE01-D217CB2C4C3F}"/>
      </w:docPartPr>
      <w:docPartBody>
        <w:p w:rsidR="006E5F8E" w:rsidRDefault="006E5F8E">
          <w:pPr>
            <w:pStyle w:val="7785A299C9ED400AAA58BC9B8AC6968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4C975B72D7B54120B72747539BD02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C1B37-0947-480F-AF2F-777A67E73C3B}"/>
      </w:docPartPr>
      <w:docPartBody>
        <w:p w:rsidR="006E5F8E" w:rsidRDefault="006E5F8E">
          <w:pPr>
            <w:pStyle w:val="4C975B72D7B54120B72747539BD02744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DF3D953D6EE46F280F49F4D922B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61025-F64B-4D48-8EA9-E9C4A0E1F7EC}"/>
      </w:docPartPr>
      <w:docPartBody>
        <w:p w:rsidR="006E5F8E" w:rsidRDefault="006E5F8E">
          <w:pPr>
            <w:pStyle w:val="DDF3D953D6EE46F280F49F4D922B2DBB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4A2E092F8E1B49FA9FA59403F5159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8AF5F-BCCE-4CD4-9025-B20B1378C712}"/>
      </w:docPartPr>
      <w:docPartBody>
        <w:p w:rsidR="006E5F8E" w:rsidRDefault="006E5F8E">
          <w:pPr>
            <w:pStyle w:val="4A2E092F8E1B49FA9FA59403F5159A2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065296FB31FB4388B43F24D23BAEC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B0AE7-1DFD-4C8B-AAA2-BCF4FAACC15C}"/>
      </w:docPartPr>
      <w:docPartBody>
        <w:p w:rsidR="006E5F8E" w:rsidRDefault="006E5F8E">
          <w:pPr>
            <w:pStyle w:val="065296FB31FB4388B43F24D23BAECF9A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7A4427C9976A4B91975965B3D0229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6631F-1097-46E5-89A5-7D2C9CB4F61D}"/>
      </w:docPartPr>
      <w:docPartBody>
        <w:p w:rsidR="006E5F8E" w:rsidRDefault="006E5F8E">
          <w:pPr>
            <w:pStyle w:val="7A4427C9976A4B91975965B3D022975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444BF35ADA94B7D990E26EA5A44B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3C421-676C-4869-800E-1FB2936ACA43}"/>
      </w:docPartPr>
      <w:docPartBody>
        <w:p w:rsidR="006E5F8E" w:rsidRDefault="006E5F8E">
          <w:pPr>
            <w:pStyle w:val="B444BF35ADA94B7D990E26EA5A44B8D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9AB3E798CBC44DB84D3D4F3FEC88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85E88-BC9E-47BF-8D9B-187E7718841A}"/>
      </w:docPartPr>
      <w:docPartBody>
        <w:p w:rsidR="006E5F8E" w:rsidRDefault="006E5F8E">
          <w:pPr>
            <w:pStyle w:val="99AB3E798CBC44DB84D3D4F3FEC88182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8E"/>
    <w:rsid w:val="006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DAE69D74DA4861B79F195DEEA0FF18">
    <w:name w:val="B4DAE69D74DA4861B79F195DEEA0FF18"/>
  </w:style>
  <w:style w:type="paragraph" w:customStyle="1" w:styleId="7785A299C9ED400AAA58BC9B8AC6968B">
    <w:name w:val="7785A299C9ED400AAA58BC9B8AC6968B"/>
  </w:style>
  <w:style w:type="paragraph" w:customStyle="1" w:styleId="4C975B72D7B54120B72747539BD02744">
    <w:name w:val="4C975B72D7B54120B72747539BD02744"/>
  </w:style>
  <w:style w:type="paragraph" w:customStyle="1" w:styleId="DDF3D953D6EE46F280F49F4D922B2DBB">
    <w:name w:val="DDF3D953D6EE46F280F49F4D922B2DBB"/>
  </w:style>
  <w:style w:type="paragraph" w:customStyle="1" w:styleId="4A2E092F8E1B49FA9FA59403F5159A28">
    <w:name w:val="4A2E092F8E1B49FA9FA59403F5159A28"/>
  </w:style>
  <w:style w:type="paragraph" w:customStyle="1" w:styleId="065296FB31FB4388B43F24D23BAECF9A">
    <w:name w:val="065296FB31FB4388B43F24D23BAECF9A"/>
  </w:style>
  <w:style w:type="paragraph" w:customStyle="1" w:styleId="7A4427C9976A4B91975965B3D022975E">
    <w:name w:val="7A4427C9976A4B91975965B3D022975E"/>
  </w:style>
  <w:style w:type="paragraph" w:customStyle="1" w:styleId="B444BF35ADA94B7D990E26EA5A44B8D7">
    <w:name w:val="B444BF35ADA94B7D990E26EA5A44B8D7"/>
  </w:style>
  <w:style w:type="paragraph" w:customStyle="1" w:styleId="99AB3E798CBC44DB84D3D4F3FEC88182">
    <w:name w:val="99AB3E798CBC44DB84D3D4F3FEC88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DAE69D74DA4861B79F195DEEA0FF18">
    <w:name w:val="B4DAE69D74DA4861B79F195DEEA0FF18"/>
  </w:style>
  <w:style w:type="paragraph" w:customStyle="1" w:styleId="7785A299C9ED400AAA58BC9B8AC6968B">
    <w:name w:val="7785A299C9ED400AAA58BC9B8AC6968B"/>
  </w:style>
  <w:style w:type="paragraph" w:customStyle="1" w:styleId="4C975B72D7B54120B72747539BD02744">
    <w:name w:val="4C975B72D7B54120B72747539BD02744"/>
  </w:style>
  <w:style w:type="paragraph" w:customStyle="1" w:styleId="DDF3D953D6EE46F280F49F4D922B2DBB">
    <w:name w:val="DDF3D953D6EE46F280F49F4D922B2DBB"/>
  </w:style>
  <w:style w:type="paragraph" w:customStyle="1" w:styleId="4A2E092F8E1B49FA9FA59403F5159A28">
    <w:name w:val="4A2E092F8E1B49FA9FA59403F5159A28"/>
  </w:style>
  <w:style w:type="paragraph" w:customStyle="1" w:styleId="065296FB31FB4388B43F24D23BAECF9A">
    <w:name w:val="065296FB31FB4388B43F24D23BAECF9A"/>
  </w:style>
  <w:style w:type="paragraph" w:customStyle="1" w:styleId="7A4427C9976A4B91975965B3D022975E">
    <w:name w:val="7A4427C9976A4B91975965B3D022975E"/>
  </w:style>
  <w:style w:type="paragraph" w:customStyle="1" w:styleId="B444BF35ADA94B7D990E26EA5A44B8D7">
    <w:name w:val="B444BF35ADA94B7D990E26EA5A44B8D7"/>
  </w:style>
  <w:style w:type="paragraph" w:customStyle="1" w:styleId="99AB3E798CBC44DB84D3D4F3FEC88182">
    <w:name w:val="99AB3E798CBC44DB84D3D4F3FEC88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E2F9-DDAF-4AF4-9F5F-ECE6EAFB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ZMO.dotm</Template>
  <TotalTime>1</TotalTime>
  <Pages>2</Pages>
  <Words>166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Administrator</dc:creator>
  <cp:lastModifiedBy>Administrator</cp:lastModifiedBy>
  <cp:revision>2</cp:revision>
  <cp:lastPrinted>2013-03-11T10:22:00Z</cp:lastPrinted>
  <dcterms:created xsi:type="dcterms:W3CDTF">2015-09-09T09:59:00Z</dcterms:created>
  <dcterms:modified xsi:type="dcterms:W3CDTF">2015-09-09T09:59:00Z</dcterms:modified>
</cp:coreProperties>
</file>