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7"/>
        <w:gridCol w:w="4633"/>
      </w:tblGrid>
      <w:tr w:rsidR="00856FA8" w:rsidRPr="006C5B34" w:rsidTr="00D71BFE">
        <w:tc>
          <w:tcPr>
            <w:tcW w:w="4341" w:type="dxa"/>
            <w:vAlign w:val="center"/>
          </w:tcPr>
          <w:bookmarkStart w:id="0" w:name="Text1"/>
          <w:bookmarkStart w:id="1" w:name="Text2"/>
          <w:bookmarkStart w:id="2" w:name="Text5"/>
          <w:bookmarkStart w:id="3" w:name="_GoBack"/>
          <w:bookmarkEnd w:id="3"/>
          <w:p w:rsidR="00856FA8" w:rsidRPr="006C5B34" w:rsidRDefault="004C32B4" w:rsidP="0016635C">
            <w:pPr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1531018963"/>
                <w:lock w:val="sdtContentLocked"/>
                <w:placeholder>
                  <w:docPart w:val="DC4DF1A616014CBE972761DCB352FCF9"/>
                </w:placeholder>
                <w:text/>
              </w:sdtPr>
              <w:sdtEndPr/>
              <w:sdtContent>
                <w:r w:rsidR="0016635C">
                  <w:rPr>
                    <w:b/>
                    <w:szCs w:val="24"/>
                  </w:rPr>
                  <w:t>Zastupitelstvo</w:t>
                </w:r>
              </w:sdtContent>
            </w:sdt>
          </w:p>
        </w:tc>
        <w:bookmarkEnd w:id="2" w:displacedByCustomXml="next"/>
        <w:bookmarkEnd w:id="1" w:displacedByCustomXml="next"/>
        <w:bookmarkEnd w:id="0" w:displacedByCustomXml="next"/>
        <w:sdt>
          <w:sdtPr>
            <w:rPr>
              <w:b/>
              <w:szCs w:val="24"/>
            </w:rPr>
            <w:id w:val="-789889360"/>
            <w:lock w:val="sdtLocked"/>
            <w:placeholder>
              <w:docPart w:val="87569D6F53C9413AA865361687C737F6"/>
            </w:placeholder>
            <w:comboBox>
              <w:listItem w:value="Zvolte položku."/>
              <w:listItem w:displayText="starosta" w:value="starosta"/>
              <w:listItem w:displayText="tajemnice" w:value="tajemnice"/>
              <w:listItem w:displayText="1. místostarosta" w:value="1. místostarosta"/>
              <w:listItem w:displayText="2. místostarostka" w:value="2. místostarostka"/>
              <w:listItem w:displayText="finanční výbor" w:value="finanční výbor"/>
              <w:listItem w:displayText="kontrolní výbor" w:value="kontrolní výbor"/>
            </w:comboBox>
          </w:sdtPr>
          <w:sdtEndPr/>
          <w:sdtContent>
            <w:tc>
              <w:tcPr>
                <w:tcW w:w="4394" w:type="dxa"/>
                <w:vAlign w:val="center"/>
              </w:tcPr>
              <w:p w:rsidR="00856FA8" w:rsidRPr="006C5B34" w:rsidRDefault="0040194E" w:rsidP="008E6525">
                <w:pPr>
                  <w:jc w:val="right"/>
                  <w:rPr>
                    <w:b/>
                    <w:szCs w:val="24"/>
                  </w:rPr>
                </w:pPr>
                <w:r>
                  <w:rPr>
                    <w:b/>
                    <w:szCs w:val="24"/>
                  </w:rPr>
                  <w:t>starosta</w:t>
                </w:r>
              </w:p>
            </w:tc>
          </w:sdtContent>
        </w:sdt>
      </w:tr>
      <w:tr w:rsidR="00312E68" w:rsidRPr="006C5B34" w:rsidTr="00D71BFE">
        <w:sdt>
          <w:sdtPr>
            <w:rPr>
              <w:b/>
              <w:szCs w:val="24"/>
            </w:rPr>
            <w:id w:val="-993566565"/>
            <w:lock w:val="sdtContentLocked"/>
            <w:placeholder>
              <w:docPart w:val="DC4DF1A616014CBE972761DCB352FCF9"/>
            </w:placeholder>
            <w:text/>
          </w:sdtPr>
          <w:sdtEndPr/>
          <w:sdtContent>
            <w:tc>
              <w:tcPr>
                <w:tcW w:w="4341" w:type="dxa"/>
                <w:vAlign w:val="center"/>
              </w:tcPr>
              <w:p w:rsidR="00312E68" w:rsidRPr="006C5B34" w:rsidRDefault="0016635C" w:rsidP="0016635C">
                <w:pPr>
                  <w:rPr>
                    <w:b/>
                    <w:szCs w:val="24"/>
                  </w:rPr>
                </w:pPr>
                <w:r>
                  <w:rPr>
                    <w:b/>
                    <w:szCs w:val="24"/>
                  </w:rPr>
                  <w:t>městského obvodu</w:t>
                </w:r>
              </w:p>
            </w:tc>
          </w:sdtContent>
        </w:sdt>
        <w:sdt>
          <w:sdtPr>
            <w:rPr>
              <w:b/>
              <w:szCs w:val="24"/>
            </w:rPr>
            <w:id w:val="-1974207834"/>
            <w:lock w:val="sdtContentLocked"/>
            <w:placeholder>
              <w:docPart w:val="DC4DF1A616014CBE972761DCB352FCF9"/>
            </w:placeholder>
            <w:text/>
          </w:sdtPr>
          <w:sdtEndPr/>
          <w:sdtContent>
            <w:tc>
              <w:tcPr>
                <w:tcW w:w="4394" w:type="dxa"/>
                <w:vAlign w:val="center"/>
              </w:tcPr>
              <w:p w:rsidR="00312E68" w:rsidRPr="006C5B34" w:rsidRDefault="00687955" w:rsidP="00312E68">
                <w:pPr>
                  <w:jc w:val="right"/>
                  <w:rPr>
                    <w:b/>
                    <w:szCs w:val="24"/>
                  </w:rPr>
                </w:pPr>
                <w:r w:rsidRPr="00051C6A">
                  <w:rPr>
                    <w:b/>
                    <w:szCs w:val="24"/>
                  </w:rPr>
                  <w:t>MO Plzeň 2 - Slovany</w:t>
                </w:r>
              </w:p>
            </w:tc>
          </w:sdtContent>
        </w:sdt>
      </w:tr>
      <w:tr w:rsidR="00312E68" w:rsidRPr="006C5B34" w:rsidTr="00D71BFE">
        <w:sdt>
          <w:sdtPr>
            <w:rPr>
              <w:b/>
              <w:szCs w:val="24"/>
            </w:rPr>
            <w:id w:val="-1170489098"/>
            <w:lock w:val="sdtContentLocked"/>
            <w:placeholder>
              <w:docPart w:val="9710784D1220418BBA26AEC0DBE72073"/>
            </w:placeholder>
            <w:text/>
          </w:sdtPr>
          <w:sdtEndPr/>
          <w:sdtContent>
            <w:tc>
              <w:tcPr>
                <w:tcW w:w="4341" w:type="dxa"/>
                <w:vAlign w:val="center"/>
              </w:tcPr>
              <w:p w:rsidR="00312E68" w:rsidRPr="006C5B34" w:rsidRDefault="0016635C">
                <w:pPr>
                  <w:rPr>
                    <w:b/>
                    <w:szCs w:val="24"/>
                  </w:rPr>
                </w:pPr>
                <w:r w:rsidRPr="00D72F44">
                  <w:rPr>
                    <w:b/>
                    <w:szCs w:val="24"/>
                  </w:rPr>
                  <w:t>Plzeň 2 - Slovany</w:t>
                </w:r>
              </w:p>
            </w:tc>
          </w:sdtContent>
        </w:sdt>
        <w:sdt>
          <w:sdtPr>
            <w:rPr>
              <w:b/>
              <w:szCs w:val="24"/>
            </w:rPr>
            <w:id w:val="-2054454924"/>
            <w:lock w:val="sdtLocked"/>
            <w:placeholder>
              <w:docPart w:val="DC4DF1A616014CBE972761DCB352FCF9"/>
            </w:placeholder>
          </w:sdtPr>
          <w:sdtEndPr/>
          <w:sdtContent>
            <w:tc>
              <w:tcPr>
                <w:tcW w:w="4394" w:type="dxa"/>
                <w:vAlign w:val="center"/>
              </w:tcPr>
              <w:p w:rsidR="00312E68" w:rsidRPr="006C5B34" w:rsidRDefault="00FA7BE4" w:rsidP="0040194E">
                <w:pPr>
                  <w:jc w:val="right"/>
                  <w:rPr>
                    <w:b/>
                    <w:szCs w:val="24"/>
                  </w:rPr>
                </w:pPr>
                <w:r>
                  <w:rPr>
                    <w:b/>
                    <w:szCs w:val="24"/>
                  </w:rPr>
                  <w:t>KT/2</w:t>
                </w:r>
              </w:p>
            </w:tc>
          </w:sdtContent>
        </w:sdt>
      </w:tr>
    </w:tbl>
    <w:p w:rsidR="00856FA8" w:rsidRPr="003877B1" w:rsidRDefault="004C32B4" w:rsidP="00C11C3C">
      <w:pPr>
        <w:pStyle w:val="Nadpis1"/>
        <w:spacing w:before="840" w:after="480"/>
      </w:pPr>
      <w:sdt>
        <w:sdtPr>
          <w:id w:val="-559875243"/>
          <w:lock w:val="sdtContentLocked"/>
          <w:placeholder>
            <w:docPart w:val="DC4DF1A616014CBE972761DCB352FCF9"/>
          </w:placeholder>
          <w:text/>
        </w:sdtPr>
        <w:sdtEndPr/>
        <w:sdtContent>
          <w:r w:rsidR="00687955">
            <w:t>Návrh usnesení</w:t>
          </w:r>
        </w:sdtContent>
      </w:sdt>
    </w:p>
    <w:tbl>
      <w:tblPr>
        <w:tblW w:w="9180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691"/>
        <w:gridCol w:w="1092"/>
        <w:gridCol w:w="3296"/>
      </w:tblGrid>
      <w:tr w:rsidR="00856FA8" w:rsidRPr="003877B1" w:rsidTr="003C305E">
        <w:trPr>
          <w:trHeight w:val="397"/>
        </w:trPr>
        <w:tc>
          <w:tcPr>
            <w:tcW w:w="1101" w:type="dxa"/>
            <w:vAlign w:val="center"/>
          </w:tcPr>
          <w:p w:rsidR="00856FA8" w:rsidRPr="003877B1" w:rsidRDefault="00856FA8" w:rsidP="00CD1BF7">
            <w:pPr>
              <w:pStyle w:val="vlevo"/>
            </w:pPr>
            <w:r w:rsidRPr="003877B1">
              <w:t>Č.:</w:t>
            </w:r>
          </w:p>
        </w:tc>
        <w:tc>
          <w:tcPr>
            <w:tcW w:w="3691" w:type="dxa"/>
            <w:vAlign w:val="center"/>
          </w:tcPr>
          <w:p w:rsidR="00856FA8" w:rsidRPr="003877B1" w:rsidRDefault="004C32B4" w:rsidP="00F33CB4">
            <w:pPr>
              <w:pStyle w:val="vlevo"/>
            </w:pPr>
            <w:sdt>
              <w:sdtPr>
                <w:id w:val="-619682795"/>
                <w:lock w:val="sdtLocked"/>
                <w:placeholder>
                  <w:docPart w:val="DC4DF1A616014CBE972761DCB352FCF9"/>
                </w:placeholder>
                <w:showingPlcHdr/>
                <w:text/>
              </w:sdtPr>
              <w:sdtEndPr/>
              <w:sdtContent>
                <w:r w:rsidR="00F33CB4" w:rsidRPr="00FA7BE4">
                  <w:rPr>
                    <w:rStyle w:val="Zstupntext"/>
                    <w:color w:val="FFFFFF" w:themeColor="background1"/>
                  </w:rPr>
                  <w:t>Klikněte sem a zadejte text.</w:t>
                </w:r>
              </w:sdtContent>
            </w:sdt>
            <w:r w:rsidR="00856FA8" w:rsidRPr="003877B1">
              <w:t xml:space="preserve">                                                 </w:t>
            </w:r>
          </w:p>
        </w:tc>
        <w:tc>
          <w:tcPr>
            <w:tcW w:w="1092" w:type="dxa"/>
            <w:vAlign w:val="center"/>
          </w:tcPr>
          <w:p w:rsidR="00856FA8" w:rsidRPr="003877B1" w:rsidRDefault="00856FA8" w:rsidP="009247DA">
            <w:pPr>
              <w:pStyle w:val="vlevo"/>
            </w:pPr>
            <w:r w:rsidRPr="003877B1">
              <w:t xml:space="preserve">ze dne : </w:t>
            </w:r>
          </w:p>
        </w:tc>
        <w:sdt>
          <w:sdtPr>
            <w:id w:val="950201791"/>
            <w:placeholder>
              <w:docPart w:val="3D470712B1F24F61876AF68EA5296D65"/>
            </w:placeholder>
            <w:date w:fullDate="2015-09-22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3296" w:type="dxa"/>
                <w:vAlign w:val="center"/>
              </w:tcPr>
              <w:p w:rsidR="00856FA8" w:rsidRPr="003877B1" w:rsidRDefault="0040194E" w:rsidP="0040194E">
                <w:pPr>
                  <w:pStyle w:val="vlevo"/>
                </w:pPr>
                <w:r>
                  <w:t>22.9.2015</w:t>
                </w:r>
              </w:p>
            </w:tc>
          </w:sdtContent>
        </w:sdt>
      </w:tr>
      <w:tr w:rsidR="00DE7319" w:rsidRPr="003877B1" w:rsidTr="003C305E">
        <w:trPr>
          <w:trHeight w:hRule="exact" w:val="284"/>
        </w:trPr>
        <w:tc>
          <w:tcPr>
            <w:tcW w:w="1101" w:type="dxa"/>
            <w:vAlign w:val="center"/>
          </w:tcPr>
          <w:p w:rsidR="00DE7319" w:rsidRPr="003877B1" w:rsidRDefault="00DE7319" w:rsidP="00CD1BF7">
            <w:pPr>
              <w:pStyle w:val="vlevo"/>
            </w:pPr>
          </w:p>
        </w:tc>
        <w:tc>
          <w:tcPr>
            <w:tcW w:w="3691" w:type="dxa"/>
            <w:vAlign w:val="center"/>
          </w:tcPr>
          <w:p w:rsidR="00DE7319" w:rsidRPr="003877B1" w:rsidRDefault="00DE7319" w:rsidP="00CD1BF7">
            <w:pPr>
              <w:pStyle w:val="vlevo"/>
            </w:pPr>
          </w:p>
        </w:tc>
        <w:tc>
          <w:tcPr>
            <w:tcW w:w="1092" w:type="dxa"/>
            <w:vAlign w:val="center"/>
          </w:tcPr>
          <w:p w:rsidR="00DE7319" w:rsidRPr="003877B1" w:rsidRDefault="00DE7319" w:rsidP="00CD1BF7">
            <w:pPr>
              <w:pStyle w:val="vlevo"/>
            </w:pPr>
          </w:p>
        </w:tc>
        <w:tc>
          <w:tcPr>
            <w:tcW w:w="3296" w:type="dxa"/>
            <w:vAlign w:val="center"/>
          </w:tcPr>
          <w:p w:rsidR="00DE7319" w:rsidRPr="003877B1" w:rsidRDefault="00DE7319" w:rsidP="00CD1BF7">
            <w:pPr>
              <w:pStyle w:val="vlevo"/>
            </w:pPr>
          </w:p>
        </w:tc>
      </w:tr>
      <w:tr w:rsidR="00856FA8" w:rsidRPr="003877B1" w:rsidTr="003C305E">
        <w:trPr>
          <w:trHeight w:val="397"/>
        </w:trPr>
        <w:tc>
          <w:tcPr>
            <w:tcW w:w="1101" w:type="dxa"/>
            <w:vAlign w:val="center"/>
          </w:tcPr>
          <w:p w:rsidR="00856FA8" w:rsidRPr="003877B1" w:rsidRDefault="00856FA8" w:rsidP="00CD1BF7">
            <w:pPr>
              <w:pStyle w:val="vlevo"/>
            </w:pPr>
            <w:r w:rsidRPr="003877B1">
              <w:t>Ve věci:</w:t>
            </w:r>
          </w:p>
        </w:tc>
        <w:sdt>
          <w:sdtPr>
            <w:id w:val="205839832"/>
            <w:lock w:val="sdtLocked"/>
            <w:placeholder>
              <w:docPart w:val="DC4DF1A616014CBE972761DCB352FCF9"/>
            </w:placeholder>
            <w:text/>
          </w:sdtPr>
          <w:sdtEndPr/>
          <w:sdtContent>
            <w:tc>
              <w:tcPr>
                <w:tcW w:w="8079" w:type="dxa"/>
                <w:gridSpan w:val="3"/>
                <w:vAlign w:val="center"/>
              </w:tcPr>
              <w:p w:rsidR="00856FA8" w:rsidRPr="003877B1" w:rsidRDefault="0040194E" w:rsidP="00CD1BF7">
                <w:pPr>
                  <w:pStyle w:val="vlevo"/>
                </w:pPr>
                <w:r>
                  <w:t xml:space="preserve">Vystoupení MO Plzeň 2-Slovany ze </w:t>
                </w:r>
                <w:r w:rsidR="004D6C62">
                  <w:t xml:space="preserve">členství ve </w:t>
                </w:r>
                <w:r>
                  <w:t>Sdružení historických sídel Čech, Moravy a Slezska (SHS ČMS)</w:t>
                </w:r>
              </w:p>
            </w:tc>
          </w:sdtContent>
        </w:sdt>
      </w:tr>
    </w:tbl>
    <w:p w:rsidR="00856FA8" w:rsidRPr="003877B1" w:rsidRDefault="00856FA8" w:rsidP="00CD1BF7">
      <w:pPr>
        <w:pStyle w:val="vlevo"/>
      </w:pPr>
    </w:p>
    <w:p w:rsidR="00856FA8" w:rsidRPr="0096277F" w:rsidRDefault="004C32B4" w:rsidP="006C5B34">
      <w:pPr>
        <w:rPr>
          <w:rStyle w:val="Siln"/>
        </w:rPr>
      </w:pPr>
      <w:sdt>
        <w:sdtPr>
          <w:rPr>
            <w:b/>
            <w:bCs/>
          </w:rPr>
          <w:id w:val="613403992"/>
          <w:lock w:val="sdtContentLocked"/>
          <w:placeholder>
            <w:docPart w:val="DC4DF1A616014CBE972761DCB352FCF9"/>
          </w:placeholder>
          <w:text/>
        </w:sdtPr>
        <w:sdtEndPr/>
        <w:sdtContent>
          <w:r w:rsidR="00C11C3C">
            <w:rPr>
              <w:b/>
              <w:bCs/>
            </w:rPr>
            <w:t>Zastupitelstvo</w:t>
          </w:r>
          <w:r w:rsidR="00687955" w:rsidRPr="00687955">
            <w:rPr>
              <w:b/>
              <w:bCs/>
            </w:rPr>
            <w:t xml:space="preserve"> městského obvodu Plzeň 2 - Slovany</w:t>
          </w:r>
        </w:sdtContent>
      </w:sdt>
    </w:p>
    <w:p w:rsidR="00856FA8" w:rsidRPr="006C5B34" w:rsidRDefault="00856FA8" w:rsidP="00C11C3C">
      <w:pPr>
        <w:spacing w:before="120"/>
        <w:rPr>
          <w:szCs w:val="24"/>
        </w:rPr>
      </w:pPr>
      <w:r w:rsidRPr="006C5B34">
        <w:rPr>
          <w:szCs w:val="24"/>
        </w:rPr>
        <w:t>k</w:t>
      </w:r>
      <w:r w:rsidR="00215121">
        <w:rPr>
          <w:szCs w:val="24"/>
        </w:rPr>
        <w:t> </w:t>
      </w:r>
      <w:r w:rsidRPr="006C5B34">
        <w:rPr>
          <w:szCs w:val="24"/>
        </w:rPr>
        <w:t>návrhu</w:t>
      </w:r>
      <w:r w:rsidR="00215121">
        <w:rPr>
          <w:szCs w:val="24"/>
        </w:rPr>
        <w:t xml:space="preserve"> </w:t>
      </w:r>
      <w:sdt>
        <w:sdtPr>
          <w:rPr>
            <w:szCs w:val="24"/>
          </w:rPr>
          <w:id w:val="-1850321840"/>
          <w:lock w:val="sdtLocked"/>
          <w:placeholder>
            <w:docPart w:val="DC4DF1A616014CBE972761DCB352FCF9"/>
          </w:placeholder>
          <w:text/>
        </w:sdtPr>
        <w:sdtEndPr/>
        <w:sdtContent>
          <w:r w:rsidR="00547FF5">
            <w:rPr>
              <w:szCs w:val="24"/>
            </w:rPr>
            <w:t>starosty</w:t>
          </w:r>
        </w:sdtContent>
      </w:sdt>
      <w:r w:rsidRPr="006C5B34">
        <w:rPr>
          <w:szCs w:val="24"/>
        </w:rPr>
        <w:t>:</w:t>
      </w:r>
    </w:p>
    <w:p w:rsidR="00856FA8" w:rsidRPr="006C5B34" w:rsidRDefault="00856FA8" w:rsidP="006C5B34">
      <w:pPr>
        <w:rPr>
          <w:szCs w:val="24"/>
        </w:rPr>
      </w:pPr>
    </w:p>
    <w:p w:rsidR="00E70ACB" w:rsidRDefault="006E288F" w:rsidP="00E70ACB">
      <w:pPr>
        <w:pStyle w:val="Nadpis2"/>
      </w:pPr>
      <w:r w:rsidRPr="008D175F">
        <w:t>Bere</w:t>
      </w:r>
      <w:r w:rsidRPr="00F75F22">
        <w:t xml:space="preserve"> na </w:t>
      </w:r>
      <w:r w:rsidRPr="008D175F">
        <w:t>vědomí</w:t>
      </w:r>
    </w:p>
    <w:p w:rsidR="0040194E" w:rsidRDefault="0040194E" w:rsidP="0040194E"/>
    <w:p w:rsidR="0040194E" w:rsidRDefault="0040194E" w:rsidP="0040194E">
      <w:pPr>
        <w:ind w:left="568"/>
      </w:pPr>
      <w:r>
        <w:t>důvodovou zprávu na vystoupení MO Plzeň 2-Slovany ze Sdružení historických sídel Čech, Moravy a Slezska.</w:t>
      </w:r>
    </w:p>
    <w:p w:rsidR="00E70ACB" w:rsidRDefault="00E70ACB" w:rsidP="0040194E">
      <w:pPr>
        <w:pStyle w:val="OdstavecNadpis2"/>
        <w:ind w:left="0"/>
      </w:pPr>
      <w:r w:rsidRPr="00E70ACB">
        <w:t xml:space="preserve"> </w:t>
      </w:r>
    </w:p>
    <w:p w:rsidR="00A74839" w:rsidRPr="00A74839" w:rsidRDefault="004C32B4" w:rsidP="00A74839">
      <w:pPr>
        <w:pStyle w:val="Nadpis2"/>
      </w:pPr>
      <w:sdt>
        <w:sdtPr>
          <w:id w:val="-1976055960"/>
          <w:lock w:val="sdtLocked"/>
          <w:placeholder>
            <w:docPart w:val="3DD01C0126FC448BB881DD46FE5F46D5"/>
          </w:placeholder>
          <w:comboBox>
            <w:listItem w:value="Zvolte položku."/>
            <w:listItem w:displayText="Schvaluje" w:value="Schvaluje"/>
            <w:listItem w:displayText="Neschvaluje" w:value="Neschvaluje"/>
            <w:listItem w:displayText="Ruší" w:value="Ruší"/>
            <w:listItem w:displayText="Revokuje" w:value="Revokuje"/>
            <w:listItem w:displayText="Doporučuje" w:value="Doporučuje"/>
            <w:listItem w:displayText="Nedoporučuje" w:value="Nedoporučuje"/>
          </w:comboBox>
        </w:sdtPr>
        <w:sdtEndPr/>
        <w:sdtContent>
          <w:r w:rsidR="0040194E">
            <w:t>Schvaluje</w:t>
          </w:r>
        </w:sdtContent>
      </w:sdt>
    </w:p>
    <w:p w:rsidR="002D4DC6" w:rsidRDefault="002D4DC6" w:rsidP="00E70ACB">
      <w:pPr>
        <w:pStyle w:val="OdstavecNadpis2"/>
      </w:pPr>
    </w:p>
    <w:p w:rsidR="0040194E" w:rsidRPr="00E70ACB" w:rsidRDefault="0040194E" w:rsidP="0040194E">
      <w:pPr>
        <w:pStyle w:val="OdstavecNadpis2"/>
      </w:pPr>
      <w:r>
        <w:t>vystoupení MO Plzeň 2-Slovany ze SHS ČMS.</w:t>
      </w:r>
    </w:p>
    <w:p w:rsidR="0040194E" w:rsidRPr="00E70ACB" w:rsidRDefault="0040194E" w:rsidP="00E70ACB">
      <w:pPr>
        <w:pStyle w:val="OdstavecNadpis2"/>
      </w:pPr>
    </w:p>
    <w:sdt>
      <w:sdtPr>
        <w:id w:val="-328827392"/>
        <w:lock w:val="sdtContentLocked"/>
        <w:placeholder>
          <w:docPart w:val="DC4DF1A616014CBE972761DCB352FCF9"/>
        </w:placeholder>
        <w:text/>
      </w:sdtPr>
      <w:sdtEndPr/>
      <w:sdtContent>
        <w:p w:rsidR="002D4DC6" w:rsidRDefault="00A3588C" w:rsidP="00A3588C">
          <w:pPr>
            <w:pStyle w:val="Nadpis2"/>
          </w:pPr>
          <w:r w:rsidRPr="00A3588C">
            <w:t>Ukládá</w:t>
          </w:r>
        </w:p>
      </w:sdtContent>
    </w:sdt>
    <w:p w:rsidR="003C305E" w:rsidRDefault="003C305E" w:rsidP="008C17D8">
      <w:pPr>
        <w:pStyle w:val="OdstavecNadpis2"/>
      </w:pPr>
    </w:p>
    <w:p w:rsidR="0040194E" w:rsidRDefault="0040194E" w:rsidP="0040194E">
      <w:pPr>
        <w:pStyle w:val="OdstavecNadpis2"/>
        <w:ind w:left="568"/>
      </w:pPr>
      <w:r>
        <w:t>tajemnici ÚMO Plzeň 2-Slovany seznámit s usnesením SHS ČMS.</w:t>
      </w:r>
    </w:p>
    <w:p w:rsidR="0040194E" w:rsidRPr="008C17D8" w:rsidRDefault="0040194E" w:rsidP="008C17D8">
      <w:pPr>
        <w:pStyle w:val="OdstavecNadpis2"/>
      </w:pPr>
    </w:p>
    <w:p w:rsidR="003C305E" w:rsidRDefault="003C305E" w:rsidP="00CD1BF7">
      <w:pPr>
        <w:pStyle w:val="vlevo"/>
        <w:rPr>
          <w:szCs w:val="24"/>
        </w:rPr>
      </w:pPr>
    </w:p>
    <w:p w:rsidR="003C305E" w:rsidRDefault="003C305E" w:rsidP="00CD1BF7">
      <w:pPr>
        <w:pStyle w:val="vlevo"/>
        <w:rPr>
          <w:szCs w:val="24"/>
        </w:rPr>
      </w:pPr>
    </w:p>
    <w:p w:rsidR="00E70ACB" w:rsidRPr="006C5B34" w:rsidRDefault="00E70ACB" w:rsidP="00CD1BF7">
      <w:pPr>
        <w:pStyle w:val="vlevo"/>
      </w:pPr>
    </w:p>
    <w:tbl>
      <w:tblPr>
        <w:tblW w:w="5000" w:type="pct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118"/>
        <w:gridCol w:w="2903"/>
      </w:tblGrid>
      <w:tr w:rsidR="00856FA8" w:rsidRPr="00580BA6" w:rsidTr="003C305E">
        <w:trPr>
          <w:trHeight w:hRule="exact" w:val="851"/>
        </w:trPr>
        <w:tc>
          <w:tcPr>
            <w:tcW w:w="3189" w:type="dxa"/>
            <w:vAlign w:val="center"/>
          </w:tcPr>
          <w:p w:rsidR="00856FA8" w:rsidRPr="00580BA6" w:rsidRDefault="00856FA8" w:rsidP="00724DC2">
            <w:pPr>
              <w:jc w:val="left"/>
            </w:pPr>
            <w:r w:rsidRPr="00580BA6">
              <w:t>Z</w:t>
            </w:r>
            <w:bookmarkStart w:id="4" w:name="Text6"/>
            <w:bookmarkStart w:id="5" w:name="Text9"/>
            <w:r w:rsidRPr="00580BA6">
              <w:t>právu</w:t>
            </w:r>
            <w:r w:rsidR="00E1184E" w:rsidRPr="00580BA6">
              <w:t xml:space="preserve"> </w:t>
            </w:r>
            <w:r w:rsidRPr="00580BA6">
              <w:t>předkládá:</w:t>
            </w:r>
          </w:p>
        </w:tc>
        <w:bookmarkEnd w:id="5" w:displacedByCustomXml="next"/>
        <w:bookmarkEnd w:id="4" w:displacedByCustomXml="next"/>
        <w:sdt>
          <w:sdtPr>
            <w:id w:val="1702822996"/>
            <w:lock w:val="sdtLocked"/>
            <w:placeholder>
              <w:docPart w:val="161B379F509B401FB670214BDEAD7B3A"/>
            </w:placeholder>
            <w:comboBox>
              <w:listItem w:value="Zvolte položku."/>
              <w:listItem w:displayText="Ing. Helena Müllerová" w:value="Ing. Helena Müllerová"/>
              <w:listItem w:displayText="Ing. Lumír Aschenbrenner" w:value="Ing. Lumír Aschenbrenner"/>
              <w:listItem w:displayText="Mgr. Jan Fluxa" w:value="Mgr. Jan Fluxa"/>
              <w:listItem w:displayText="Irena Rottová" w:value="Irena Rottová"/>
              <w:listItem w:displayText="Ing. et Ing. Miloš Nový" w:value="Ing. et Ing. Miloš Nový"/>
              <w:listItem w:displayText="Roman Andrlík" w:value="Roman Andrlík"/>
            </w:comboBox>
          </w:sdtPr>
          <w:sdtEndPr/>
          <w:sdtContent>
            <w:tc>
              <w:tcPr>
                <w:tcW w:w="3118" w:type="dxa"/>
                <w:vAlign w:val="center"/>
              </w:tcPr>
              <w:p w:rsidR="006E288F" w:rsidRPr="00580BA6" w:rsidRDefault="0040194E" w:rsidP="00CA7D5B">
                <w:pPr>
                  <w:jc w:val="left"/>
                </w:pPr>
                <w:r>
                  <w:t>Ing. Lumír Aschenbrenner</w:t>
                </w:r>
              </w:p>
            </w:tc>
          </w:sdtContent>
        </w:sdt>
        <w:sdt>
          <w:sdtPr>
            <w:rPr>
              <w:b/>
              <w:szCs w:val="24"/>
            </w:rPr>
            <w:id w:val="1448580565"/>
            <w:placeholder>
              <w:docPart w:val="BAFE900A4A0B4FA1B9B043E81BD5CC31"/>
            </w:placeholder>
            <w:comboBox>
              <w:listItem w:value="Zvolte položku."/>
              <w:listItem w:displayText="starosta MO P2" w:value="starosta MO P2"/>
              <w:listItem w:displayText="1. místostarosta MO P2" w:value="1. místostarosta MO P2"/>
              <w:listItem w:displayText="2. místostarostka MO P2" w:value="2. místostarostka MO P2"/>
              <w:listItem w:displayText="tajemnice" w:value="tajemnice"/>
              <w:listItem w:displayText="finanční výbor" w:value="finanční výbor"/>
              <w:listItem w:displayText="kontrolní výbor" w:value="kontrolní výbor"/>
            </w:comboBox>
          </w:sdtPr>
          <w:sdtEndPr/>
          <w:sdtContent>
            <w:tc>
              <w:tcPr>
                <w:tcW w:w="2903" w:type="dxa"/>
                <w:vAlign w:val="center"/>
              </w:tcPr>
              <w:p w:rsidR="00856FA8" w:rsidRPr="00580BA6" w:rsidRDefault="0040194E" w:rsidP="00724DC2">
                <w:pPr>
                  <w:jc w:val="left"/>
                </w:pPr>
                <w:r>
                  <w:rPr>
                    <w:b/>
                    <w:szCs w:val="24"/>
                  </w:rPr>
                  <w:t>starosta MO P2</w:t>
                </w:r>
              </w:p>
            </w:tc>
          </w:sdtContent>
        </w:sdt>
      </w:tr>
      <w:tr w:rsidR="00856FA8" w:rsidRPr="00580BA6" w:rsidTr="003C305E">
        <w:trPr>
          <w:trHeight w:hRule="exact" w:val="851"/>
        </w:trPr>
        <w:tc>
          <w:tcPr>
            <w:tcW w:w="3189" w:type="dxa"/>
            <w:vAlign w:val="center"/>
          </w:tcPr>
          <w:p w:rsidR="00856FA8" w:rsidRPr="00580BA6" w:rsidRDefault="0064787B" w:rsidP="00CA7D5B">
            <w:pPr>
              <w:jc w:val="left"/>
            </w:pPr>
            <w:r w:rsidRPr="00580BA6">
              <w:t>Zprávu zpracoval dne:</w:t>
            </w:r>
            <w:r w:rsidR="00E1184E" w:rsidRPr="00580BA6">
              <w:t xml:space="preserve"> </w:t>
            </w:r>
          </w:p>
        </w:tc>
        <w:sdt>
          <w:sdtPr>
            <w:id w:val="-1335525164"/>
            <w:lock w:val="sdtLocked"/>
            <w:placeholder>
              <w:docPart w:val="DC4DF1A616014CBE972761DCB352FCF9"/>
            </w:placeholder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856FA8" w:rsidRPr="00580BA6" w:rsidRDefault="0040194E" w:rsidP="0040194E">
                <w:pPr>
                  <w:jc w:val="left"/>
                </w:pPr>
                <w:r>
                  <w:t>Bc. Monika Krejbichová</w:t>
                </w:r>
              </w:p>
            </w:tc>
          </w:sdtContent>
        </w:sdt>
        <w:sdt>
          <w:sdtPr>
            <w:id w:val="730119887"/>
            <w:lock w:val="sdtLocked"/>
            <w:placeholder>
              <w:docPart w:val="3D470712B1F24F61876AF68EA5296D65"/>
            </w:placeholder>
            <w:date w:fullDate="2015-09-07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903" w:type="dxa"/>
                <w:vAlign w:val="center"/>
              </w:tcPr>
              <w:p w:rsidR="00856FA8" w:rsidRPr="00580BA6" w:rsidRDefault="0040194E" w:rsidP="00724DC2">
                <w:pPr>
                  <w:jc w:val="left"/>
                </w:pPr>
                <w:r>
                  <w:t>7.9.2015</w:t>
                </w:r>
              </w:p>
            </w:tc>
          </w:sdtContent>
        </w:sdt>
      </w:tr>
      <w:tr w:rsidR="00856FA8" w:rsidRPr="00580BA6" w:rsidTr="003C305E">
        <w:trPr>
          <w:trHeight w:hRule="exact" w:val="851"/>
        </w:trPr>
        <w:tc>
          <w:tcPr>
            <w:tcW w:w="3189" w:type="dxa"/>
            <w:vAlign w:val="center"/>
          </w:tcPr>
          <w:p w:rsidR="00856FA8" w:rsidRPr="00580BA6" w:rsidRDefault="00856FA8" w:rsidP="00F15EE7">
            <w:pPr>
              <w:jc w:val="left"/>
            </w:pPr>
            <w:r w:rsidRPr="00580BA6">
              <w:t>Zasedání ZMO P2 se zúčastní:</w:t>
            </w:r>
          </w:p>
        </w:tc>
        <w:sdt>
          <w:sdtPr>
            <w:id w:val="-2122455004"/>
            <w:lock w:val="sdtLocked"/>
            <w:placeholder>
              <w:docPart w:val="3DC46B327F564DF49281707F410C0F53"/>
            </w:placeholder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856FA8" w:rsidRPr="00580BA6" w:rsidRDefault="0040194E" w:rsidP="0040194E">
                <w:pPr>
                  <w:jc w:val="left"/>
                </w:pPr>
                <w:r>
                  <w:t>Ing. Helena Müllerová</w:t>
                </w:r>
              </w:p>
            </w:tc>
          </w:sdtContent>
        </w:sdt>
        <w:sdt>
          <w:sdtPr>
            <w:id w:val="2107539481"/>
            <w:lock w:val="sdtLocked"/>
            <w:placeholder>
              <w:docPart w:val="B01BFFCD0A28434DA823B113729AF58E"/>
            </w:placeholder>
            <w:text/>
          </w:sdtPr>
          <w:sdtEndPr/>
          <w:sdtContent>
            <w:tc>
              <w:tcPr>
                <w:tcW w:w="2903" w:type="dxa"/>
                <w:vAlign w:val="center"/>
              </w:tcPr>
              <w:p w:rsidR="00856FA8" w:rsidRPr="00580BA6" w:rsidRDefault="0040194E" w:rsidP="0040194E">
                <w:r>
                  <w:t>tajemnice ÚMO Plzeň 2</w:t>
                </w:r>
              </w:p>
            </w:tc>
          </w:sdtContent>
        </w:sdt>
      </w:tr>
    </w:tbl>
    <w:p w:rsidR="00A346E7" w:rsidRPr="00580BA6" w:rsidRDefault="00A346E7" w:rsidP="00CD1BF7"/>
    <w:p w:rsidR="00856FA8" w:rsidRPr="00580BA6" w:rsidRDefault="00856FA8" w:rsidP="00CD1BF7"/>
    <w:sectPr w:rsidR="00856FA8" w:rsidRPr="00580BA6" w:rsidSect="006B3010">
      <w:footerReference w:type="even" r:id="rId9"/>
      <w:footerReference w:type="default" r:id="rId10"/>
      <w:pgSz w:w="11906" w:h="16838" w:code="9"/>
      <w:pgMar w:top="1418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EB2" w:rsidRDefault="002E5EB2">
      <w:r>
        <w:separator/>
      </w:r>
    </w:p>
  </w:endnote>
  <w:endnote w:type="continuationSeparator" w:id="0">
    <w:p w:rsidR="002E5EB2" w:rsidRDefault="002E5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C3C" w:rsidRDefault="00C11C3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11C3C" w:rsidRDefault="00C11C3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C3C" w:rsidRDefault="00C11C3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C32B4">
      <w:rPr>
        <w:rStyle w:val="slostrnky"/>
        <w:noProof/>
      </w:rPr>
      <w:t>1</w:t>
    </w:r>
    <w:r>
      <w:rPr>
        <w:rStyle w:val="slostrnky"/>
      </w:rPr>
      <w:fldChar w:fldCharType="end"/>
    </w:r>
  </w:p>
  <w:p w:rsidR="00C11C3C" w:rsidRDefault="00C11C3C">
    <w:pPr>
      <w:pStyle w:val="Zpat"/>
      <w:rPr>
        <w:rStyle w:val="slostrnky"/>
        <w:color w:val="C0C0C0"/>
      </w:rPr>
    </w:pPr>
  </w:p>
  <w:p w:rsidR="00C11C3C" w:rsidRDefault="00C11C3C">
    <w:pPr>
      <w:pStyle w:val="Zpat"/>
      <w:rPr>
        <w:color w:val="C0C0C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EB2" w:rsidRDefault="002E5EB2">
      <w:r>
        <w:separator/>
      </w:r>
    </w:p>
  </w:footnote>
  <w:footnote w:type="continuationSeparator" w:id="0">
    <w:p w:rsidR="002E5EB2" w:rsidRDefault="002E5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39AE"/>
    <w:multiLevelType w:val="hybridMultilevel"/>
    <w:tmpl w:val="72580D96"/>
    <w:lvl w:ilvl="0" w:tplc="91BA207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C2429F"/>
    <w:multiLevelType w:val="hybridMultilevel"/>
    <w:tmpl w:val="396A240A"/>
    <w:lvl w:ilvl="0" w:tplc="F8CA10D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775DC"/>
    <w:multiLevelType w:val="singleLevel"/>
    <w:tmpl w:val="A170E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DF6101B"/>
    <w:multiLevelType w:val="multilevel"/>
    <w:tmpl w:val="64AC8F3C"/>
    <w:lvl w:ilvl="0">
      <w:start w:val="1"/>
      <w:numFmt w:val="decimal"/>
      <w:pStyle w:val="cistext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19E670B"/>
    <w:multiLevelType w:val="hybridMultilevel"/>
    <w:tmpl w:val="B826178A"/>
    <w:lvl w:ilvl="0" w:tplc="C9265B26">
      <w:start w:val="1"/>
      <w:numFmt w:val="lowerLetter"/>
      <w:pStyle w:val="OdstavecNadpis2slovn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720222E"/>
    <w:multiLevelType w:val="singleLevel"/>
    <w:tmpl w:val="D7162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739746D"/>
    <w:multiLevelType w:val="hybridMultilevel"/>
    <w:tmpl w:val="01C09A2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D502BBE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423A3D"/>
    <w:multiLevelType w:val="hybridMultilevel"/>
    <w:tmpl w:val="36641592"/>
    <w:lvl w:ilvl="0" w:tplc="AC7A32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352792"/>
    <w:multiLevelType w:val="singleLevel"/>
    <w:tmpl w:val="AFEEB2DC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71E42B9"/>
    <w:multiLevelType w:val="singleLevel"/>
    <w:tmpl w:val="D700C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40FF3515"/>
    <w:multiLevelType w:val="multilevel"/>
    <w:tmpl w:val="DA242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9CE16CF"/>
    <w:multiLevelType w:val="singleLevel"/>
    <w:tmpl w:val="5D481F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4C7A1EA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B7A2FD4"/>
    <w:multiLevelType w:val="singleLevel"/>
    <w:tmpl w:val="30A45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D7217C7"/>
    <w:multiLevelType w:val="hybridMultilevel"/>
    <w:tmpl w:val="3EE2C032"/>
    <w:lvl w:ilvl="0" w:tplc="226AC18A">
      <w:start w:val="1"/>
      <w:numFmt w:val="upperRoman"/>
      <w:pStyle w:val="Nadpis2"/>
      <w:lvlText w:val="%1."/>
      <w:lvlJc w:val="right"/>
      <w:pPr>
        <w:ind w:left="360" w:hanging="360"/>
      </w:pPr>
      <w:rPr>
        <w:rFonts w:hint="default"/>
        <w:spacing w:val="20"/>
        <w:kern w:val="0"/>
        <w:position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750831"/>
    <w:multiLevelType w:val="singleLevel"/>
    <w:tmpl w:val="001EF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6B7123A5"/>
    <w:multiLevelType w:val="singleLevel"/>
    <w:tmpl w:val="5FEA0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6B8D4B10"/>
    <w:multiLevelType w:val="hybridMultilevel"/>
    <w:tmpl w:val="5B72891A"/>
    <w:lvl w:ilvl="0" w:tplc="165E7824">
      <w:start w:val="1"/>
      <w:numFmt w:val="decimal"/>
      <w:pStyle w:val="Nadpis3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8F409BC"/>
    <w:multiLevelType w:val="singleLevel"/>
    <w:tmpl w:val="2354D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19"/>
  </w:num>
  <w:num w:numId="2">
    <w:abstractNumId w:val="13"/>
  </w:num>
  <w:num w:numId="3">
    <w:abstractNumId w:val="3"/>
  </w:num>
  <w:num w:numId="4">
    <w:abstractNumId w:val="10"/>
  </w:num>
  <w:num w:numId="5">
    <w:abstractNumId w:val="5"/>
  </w:num>
  <w:num w:numId="6">
    <w:abstractNumId w:val="2"/>
  </w:num>
  <w:num w:numId="7">
    <w:abstractNumId w:val="18"/>
  </w:num>
  <w:num w:numId="8">
    <w:abstractNumId w:val="9"/>
  </w:num>
  <w:num w:numId="9">
    <w:abstractNumId w:val="15"/>
  </w:num>
  <w:num w:numId="10">
    <w:abstractNumId w:val="11"/>
  </w:num>
  <w:num w:numId="11">
    <w:abstractNumId w:val="16"/>
  </w:num>
  <w:num w:numId="12">
    <w:abstractNumId w:val="12"/>
  </w:num>
  <w:num w:numId="13">
    <w:abstractNumId w:val="8"/>
  </w:num>
  <w:num w:numId="14">
    <w:abstractNumId w:val="6"/>
  </w:num>
  <w:num w:numId="15">
    <w:abstractNumId w:val="0"/>
  </w:num>
  <w:num w:numId="16">
    <w:abstractNumId w:val="7"/>
  </w:num>
  <w:num w:numId="17">
    <w:abstractNumId w:val="1"/>
  </w:num>
  <w:num w:numId="18">
    <w:abstractNumId w:val="14"/>
  </w:num>
  <w:num w:numId="19">
    <w:abstractNumId w:val="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94E"/>
    <w:rsid w:val="00032BE6"/>
    <w:rsid w:val="000479B1"/>
    <w:rsid w:val="00063C3E"/>
    <w:rsid w:val="00072A49"/>
    <w:rsid w:val="00076956"/>
    <w:rsid w:val="000B6793"/>
    <w:rsid w:val="000D0E52"/>
    <w:rsid w:val="00113AD4"/>
    <w:rsid w:val="00114230"/>
    <w:rsid w:val="00122D63"/>
    <w:rsid w:val="00125FAF"/>
    <w:rsid w:val="00143383"/>
    <w:rsid w:val="00151582"/>
    <w:rsid w:val="0016635C"/>
    <w:rsid w:val="00193E52"/>
    <w:rsid w:val="001E0E88"/>
    <w:rsid w:val="00215121"/>
    <w:rsid w:val="00252B4D"/>
    <w:rsid w:val="00254505"/>
    <w:rsid w:val="00264512"/>
    <w:rsid w:val="002A2103"/>
    <w:rsid w:val="002B5066"/>
    <w:rsid w:val="002D4DC6"/>
    <w:rsid w:val="002E5EB2"/>
    <w:rsid w:val="002E72B7"/>
    <w:rsid w:val="00303DFC"/>
    <w:rsid w:val="00312E68"/>
    <w:rsid w:val="00336262"/>
    <w:rsid w:val="003877B1"/>
    <w:rsid w:val="0039536D"/>
    <w:rsid w:val="003A68C2"/>
    <w:rsid w:val="003C305E"/>
    <w:rsid w:val="0040194E"/>
    <w:rsid w:val="0042516B"/>
    <w:rsid w:val="0043352E"/>
    <w:rsid w:val="0048369E"/>
    <w:rsid w:val="004C32B4"/>
    <w:rsid w:val="004D6C62"/>
    <w:rsid w:val="004E51C9"/>
    <w:rsid w:val="0051226D"/>
    <w:rsid w:val="00514FE4"/>
    <w:rsid w:val="00515D99"/>
    <w:rsid w:val="00516D0E"/>
    <w:rsid w:val="00545739"/>
    <w:rsid w:val="00547FF5"/>
    <w:rsid w:val="00580BA6"/>
    <w:rsid w:val="00586037"/>
    <w:rsid w:val="005A0BA2"/>
    <w:rsid w:val="005A59AC"/>
    <w:rsid w:val="00602124"/>
    <w:rsid w:val="00613D16"/>
    <w:rsid w:val="006215AA"/>
    <w:rsid w:val="00623110"/>
    <w:rsid w:val="0064787B"/>
    <w:rsid w:val="00687955"/>
    <w:rsid w:val="006A26D8"/>
    <w:rsid w:val="006B3010"/>
    <w:rsid w:val="006C5B34"/>
    <w:rsid w:val="006E288F"/>
    <w:rsid w:val="00724DC2"/>
    <w:rsid w:val="00734551"/>
    <w:rsid w:val="00746C57"/>
    <w:rsid w:val="00752EC0"/>
    <w:rsid w:val="00770332"/>
    <w:rsid w:val="00782F1A"/>
    <w:rsid w:val="00803864"/>
    <w:rsid w:val="00823CA8"/>
    <w:rsid w:val="00826BB3"/>
    <w:rsid w:val="00834628"/>
    <w:rsid w:val="00856FA8"/>
    <w:rsid w:val="00880986"/>
    <w:rsid w:val="008A0E6C"/>
    <w:rsid w:val="008C17D8"/>
    <w:rsid w:val="008D175F"/>
    <w:rsid w:val="008E6525"/>
    <w:rsid w:val="008F2756"/>
    <w:rsid w:val="009247DA"/>
    <w:rsid w:val="00931370"/>
    <w:rsid w:val="0096277F"/>
    <w:rsid w:val="0097011F"/>
    <w:rsid w:val="00972541"/>
    <w:rsid w:val="0097348F"/>
    <w:rsid w:val="009A5076"/>
    <w:rsid w:val="009B0C80"/>
    <w:rsid w:val="00A02375"/>
    <w:rsid w:val="00A02F7F"/>
    <w:rsid w:val="00A04BFF"/>
    <w:rsid w:val="00A25A3A"/>
    <w:rsid w:val="00A346E7"/>
    <w:rsid w:val="00A3588C"/>
    <w:rsid w:val="00A40E2F"/>
    <w:rsid w:val="00A454F7"/>
    <w:rsid w:val="00A61728"/>
    <w:rsid w:val="00A74839"/>
    <w:rsid w:val="00A8542F"/>
    <w:rsid w:val="00A87CC9"/>
    <w:rsid w:val="00AA1291"/>
    <w:rsid w:val="00AE4716"/>
    <w:rsid w:val="00B103D0"/>
    <w:rsid w:val="00B71A8D"/>
    <w:rsid w:val="00B739A7"/>
    <w:rsid w:val="00BA536C"/>
    <w:rsid w:val="00BB03FC"/>
    <w:rsid w:val="00BB7A70"/>
    <w:rsid w:val="00C0650B"/>
    <w:rsid w:val="00C11C3C"/>
    <w:rsid w:val="00C70DE4"/>
    <w:rsid w:val="00C723E5"/>
    <w:rsid w:val="00C762AC"/>
    <w:rsid w:val="00CA7D5B"/>
    <w:rsid w:val="00CC20D4"/>
    <w:rsid w:val="00CD1BF7"/>
    <w:rsid w:val="00CF7ADD"/>
    <w:rsid w:val="00D627A1"/>
    <w:rsid w:val="00D71764"/>
    <w:rsid w:val="00D71BFE"/>
    <w:rsid w:val="00D95BB2"/>
    <w:rsid w:val="00DA2689"/>
    <w:rsid w:val="00DB3468"/>
    <w:rsid w:val="00DB7E31"/>
    <w:rsid w:val="00DE0DFF"/>
    <w:rsid w:val="00DE7319"/>
    <w:rsid w:val="00DF5C2E"/>
    <w:rsid w:val="00E1184E"/>
    <w:rsid w:val="00E25D99"/>
    <w:rsid w:val="00E307F1"/>
    <w:rsid w:val="00E37BE9"/>
    <w:rsid w:val="00E70660"/>
    <w:rsid w:val="00E70ACB"/>
    <w:rsid w:val="00EB0EB6"/>
    <w:rsid w:val="00EB7040"/>
    <w:rsid w:val="00ED31B7"/>
    <w:rsid w:val="00ED4AC4"/>
    <w:rsid w:val="00EE2884"/>
    <w:rsid w:val="00EE3CC0"/>
    <w:rsid w:val="00F15EE7"/>
    <w:rsid w:val="00F33CB4"/>
    <w:rsid w:val="00F44665"/>
    <w:rsid w:val="00F45BA9"/>
    <w:rsid w:val="00F54C7E"/>
    <w:rsid w:val="00F75F22"/>
    <w:rsid w:val="00F7611C"/>
    <w:rsid w:val="00FA7873"/>
    <w:rsid w:val="00FA7BE4"/>
    <w:rsid w:val="00FC7651"/>
    <w:rsid w:val="00FE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Strong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45739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F15EE7"/>
    <w:pPr>
      <w:keepNext/>
      <w:spacing w:before="1080" w:after="600"/>
      <w:jc w:val="center"/>
      <w:outlineLvl w:val="0"/>
    </w:pPr>
    <w:rPr>
      <w:b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autoRedefine/>
    <w:pPr>
      <w:tabs>
        <w:tab w:val="center" w:pos="4153"/>
        <w:tab w:val="right" w:pos="8306"/>
      </w:tabs>
    </w:pPr>
  </w:style>
  <w:style w:type="paragraph" w:customStyle="1" w:styleId="Paragrafneslovan">
    <w:name w:val="Paragraf nečíslovaný"/>
    <w:basedOn w:val="Normln"/>
    <w:autoRedefine/>
    <w:rsid w:val="00580BA6"/>
    <w:pPr>
      <w:ind w:left="72"/>
    </w:pPr>
    <w:rPr>
      <w:lang w:val="de-DE"/>
    </w:r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pravo">
    <w:name w:val="vpravo"/>
    <w:basedOn w:val="Normln"/>
    <w:autoRedefine/>
    <w:pPr>
      <w:jc w:val="right"/>
    </w:pPr>
  </w:style>
  <w:style w:type="paragraph" w:customStyle="1" w:styleId="vlevo">
    <w:name w:val="vlevo"/>
    <w:basedOn w:val="Normln"/>
    <w:autoRedefine/>
    <w:rsid w:val="00CD1BF7"/>
  </w:style>
  <w:style w:type="paragraph" w:customStyle="1" w:styleId="centr">
    <w:name w:val="centr"/>
    <w:basedOn w:val="Normln"/>
    <w:autoRedefine/>
    <w:pPr>
      <w:spacing w:before="120"/>
      <w:jc w:val="center"/>
    </w:pPr>
  </w:style>
  <w:style w:type="paragraph" w:customStyle="1" w:styleId="nadpcent">
    <w:name w:val="nadpcent"/>
    <w:basedOn w:val="Normln"/>
    <w:next w:val="vlevo"/>
    <w:autoRedefine/>
    <w:rsid w:val="00B103D0"/>
    <w:pPr>
      <w:spacing w:before="600" w:after="480"/>
      <w:jc w:val="center"/>
    </w:pPr>
    <w:rPr>
      <w:b/>
      <w:caps/>
      <w:spacing w:val="22"/>
      <w:lang w:val="en-AU"/>
    </w:rPr>
  </w:style>
  <w:style w:type="paragraph" w:customStyle="1" w:styleId="ostzahl">
    <w:name w:val="ostzahl"/>
    <w:basedOn w:val="Normln"/>
    <w:next w:val="vlevo"/>
    <w:autoRedefine/>
    <w:rsid w:val="00F7611C"/>
    <w:pPr>
      <w:spacing w:before="240" w:after="120"/>
    </w:pPr>
    <w:rPr>
      <w:b/>
      <w:spacing w:val="22"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</w:style>
  <w:style w:type="paragraph" w:customStyle="1" w:styleId="cistext">
    <w:name w:val="cistext"/>
    <w:basedOn w:val="Paragrafneslovan"/>
    <w:autoRedefine/>
    <w:pPr>
      <w:numPr>
        <w:numId w:val="3"/>
      </w:numPr>
    </w:pPr>
  </w:style>
  <w:style w:type="paragraph" w:customStyle="1" w:styleId="Paragrafslovan">
    <w:name w:val="Paragraf číslovaný"/>
    <w:basedOn w:val="Paragrafneslovan"/>
    <w:autoRedefine/>
  </w:style>
  <w:style w:type="paragraph" w:customStyle="1" w:styleId="vlevot">
    <w:name w:val="vlevot"/>
    <w:basedOn w:val="vlevo"/>
    <w:autoRedefine/>
    <w:rPr>
      <w:b/>
    </w:rPr>
  </w:style>
  <w:style w:type="paragraph" w:styleId="Odstavecseseznamem">
    <w:name w:val="List Paragraph"/>
    <w:basedOn w:val="Normln"/>
    <w:uiPriority w:val="34"/>
    <w:rsid w:val="00B103D0"/>
    <w:pPr>
      <w:ind w:left="720"/>
      <w:contextualSpacing/>
    </w:pPr>
  </w:style>
  <w:style w:type="paragraph" w:customStyle="1" w:styleId="Nadpis2">
    <w:name w:val="Nadpis2"/>
    <w:basedOn w:val="Normln"/>
    <w:next w:val="Normln"/>
    <w:qFormat/>
    <w:rsid w:val="008D175F"/>
    <w:pPr>
      <w:numPr>
        <w:numId w:val="18"/>
      </w:numPr>
      <w:spacing w:before="240" w:after="120"/>
      <w:ind w:left="568" w:hanging="284"/>
    </w:pPr>
    <w:rPr>
      <w:b/>
      <w:spacing w:val="60"/>
      <w:szCs w:val="24"/>
    </w:rPr>
  </w:style>
  <w:style w:type="paragraph" w:customStyle="1" w:styleId="OdstavecNadpis2slovn">
    <w:name w:val="Odstavec Nadpis2 (číslování)"/>
    <w:basedOn w:val="Normln"/>
    <w:qFormat/>
    <w:rsid w:val="00602124"/>
    <w:pPr>
      <w:numPr>
        <w:numId w:val="19"/>
      </w:numPr>
      <w:spacing w:after="120"/>
      <w:ind w:left="568" w:hanging="284"/>
    </w:pPr>
    <w:rPr>
      <w:szCs w:val="24"/>
    </w:rPr>
  </w:style>
  <w:style w:type="paragraph" w:customStyle="1" w:styleId="OdstavecNadpis2">
    <w:name w:val="Odstavec Nadpis2"/>
    <w:basedOn w:val="Normln"/>
    <w:qFormat/>
    <w:rsid w:val="00602124"/>
    <w:pPr>
      <w:ind w:left="567"/>
    </w:pPr>
    <w:rPr>
      <w:szCs w:val="24"/>
    </w:rPr>
  </w:style>
  <w:style w:type="paragraph" w:customStyle="1" w:styleId="Nadpis3">
    <w:name w:val="Nadpis3"/>
    <w:basedOn w:val="Normln"/>
    <w:qFormat/>
    <w:rsid w:val="00A8542F"/>
    <w:pPr>
      <w:numPr>
        <w:numId w:val="20"/>
      </w:numPr>
      <w:spacing w:before="240" w:after="120"/>
      <w:ind w:left="357" w:hanging="357"/>
    </w:pPr>
    <w:rPr>
      <w:b/>
    </w:rPr>
  </w:style>
  <w:style w:type="paragraph" w:customStyle="1" w:styleId="OdstavecNadpis3">
    <w:name w:val="Odstavec Nadpis3"/>
    <w:basedOn w:val="vlevo"/>
    <w:rsid w:val="00DF5C2E"/>
    <w:pPr>
      <w:ind w:left="357"/>
    </w:pPr>
  </w:style>
  <w:style w:type="character" w:styleId="Zstupntext">
    <w:name w:val="Placeholder Text"/>
    <w:basedOn w:val="Standardnpsmoodstavce"/>
    <w:uiPriority w:val="99"/>
    <w:semiHidden/>
    <w:rsid w:val="00746C57"/>
    <w:rPr>
      <w:color w:val="808080"/>
    </w:rPr>
  </w:style>
  <w:style w:type="paragraph" w:styleId="Textbubliny">
    <w:name w:val="Balloon Text"/>
    <w:basedOn w:val="Normln"/>
    <w:link w:val="TextbublinyChar"/>
    <w:rsid w:val="00746C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46C5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9627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Strong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45739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F15EE7"/>
    <w:pPr>
      <w:keepNext/>
      <w:spacing w:before="1080" w:after="600"/>
      <w:jc w:val="center"/>
      <w:outlineLvl w:val="0"/>
    </w:pPr>
    <w:rPr>
      <w:b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autoRedefine/>
    <w:pPr>
      <w:tabs>
        <w:tab w:val="center" w:pos="4153"/>
        <w:tab w:val="right" w:pos="8306"/>
      </w:tabs>
    </w:pPr>
  </w:style>
  <w:style w:type="paragraph" w:customStyle="1" w:styleId="Paragrafneslovan">
    <w:name w:val="Paragraf nečíslovaný"/>
    <w:basedOn w:val="Normln"/>
    <w:autoRedefine/>
    <w:rsid w:val="00580BA6"/>
    <w:pPr>
      <w:ind w:left="72"/>
    </w:pPr>
    <w:rPr>
      <w:lang w:val="de-DE"/>
    </w:r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pravo">
    <w:name w:val="vpravo"/>
    <w:basedOn w:val="Normln"/>
    <w:autoRedefine/>
    <w:pPr>
      <w:jc w:val="right"/>
    </w:pPr>
  </w:style>
  <w:style w:type="paragraph" w:customStyle="1" w:styleId="vlevo">
    <w:name w:val="vlevo"/>
    <w:basedOn w:val="Normln"/>
    <w:autoRedefine/>
    <w:rsid w:val="00CD1BF7"/>
  </w:style>
  <w:style w:type="paragraph" w:customStyle="1" w:styleId="centr">
    <w:name w:val="centr"/>
    <w:basedOn w:val="Normln"/>
    <w:autoRedefine/>
    <w:pPr>
      <w:spacing w:before="120"/>
      <w:jc w:val="center"/>
    </w:pPr>
  </w:style>
  <w:style w:type="paragraph" w:customStyle="1" w:styleId="nadpcent">
    <w:name w:val="nadpcent"/>
    <w:basedOn w:val="Normln"/>
    <w:next w:val="vlevo"/>
    <w:autoRedefine/>
    <w:rsid w:val="00B103D0"/>
    <w:pPr>
      <w:spacing w:before="600" w:after="480"/>
      <w:jc w:val="center"/>
    </w:pPr>
    <w:rPr>
      <w:b/>
      <w:caps/>
      <w:spacing w:val="22"/>
      <w:lang w:val="en-AU"/>
    </w:rPr>
  </w:style>
  <w:style w:type="paragraph" w:customStyle="1" w:styleId="ostzahl">
    <w:name w:val="ostzahl"/>
    <w:basedOn w:val="Normln"/>
    <w:next w:val="vlevo"/>
    <w:autoRedefine/>
    <w:rsid w:val="00F7611C"/>
    <w:pPr>
      <w:spacing w:before="240" w:after="120"/>
    </w:pPr>
    <w:rPr>
      <w:b/>
      <w:spacing w:val="22"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</w:style>
  <w:style w:type="paragraph" w:customStyle="1" w:styleId="cistext">
    <w:name w:val="cistext"/>
    <w:basedOn w:val="Paragrafneslovan"/>
    <w:autoRedefine/>
    <w:pPr>
      <w:numPr>
        <w:numId w:val="3"/>
      </w:numPr>
    </w:pPr>
  </w:style>
  <w:style w:type="paragraph" w:customStyle="1" w:styleId="Paragrafslovan">
    <w:name w:val="Paragraf číslovaný"/>
    <w:basedOn w:val="Paragrafneslovan"/>
    <w:autoRedefine/>
  </w:style>
  <w:style w:type="paragraph" w:customStyle="1" w:styleId="vlevot">
    <w:name w:val="vlevot"/>
    <w:basedOn w:val="vlevo"/>
    <w:autoRedefine/>
    <w:rPr>
      <w:b/>
    </w:rPr>
  </w:style>
  <w:style w:type="paragraph" w:styleId="Odstavecseseznamem">
    <w:name w:val="List Paragraph"/>
    <w:basedOn w:val="Normln"/>
    <w:uiPriority w:val="34"/>
    <w:rsid w:val="00B103D0"/>
    <w:pPr>
      <w:ind w:left="720"/>
      <w:contextualSpacing/>
    </w:pPr>
  </w:style>
  <w:style w:type="paragraph" w:customStyle="1" w:styleId="Nadpis2">
    <w:name w:val="Nadpis2"/>
    <w:basedOn w:val="Normln"/>
    <w:next w:val="Normln"/>
    <w:qFormat/>
    <w:rsid w:val="008D175F"/>
    <w:pPr>
      <w:numPr>
        <w:numId w:val="18"/>
      </w:numPr>
      <w:spacing w:before="240" w:after="120"/>
      <w:ind w:left="568" w:hanging="284"/>
    </w:pPr>
    <w:rPr>
      <w:b/>
      <w:spacing w:val="60"/>
      <w:szCs w:val="24"/>
    </w:rPr>
  </w:style>
  <w:style w:type="paragraph" w:customStyle="1" w:styleId="OdstavecNadpis2slovn">
    <w:name w:val="Odstavec Nadpis2 (číslování)"/>
    <w:basedOn w:val="Normln"/>
    <w:qFormat/>
    <w:rsid w:val="00602124"/>
    <w:pPr>
      <w:numPr>
        <w:numId w:val="19"/>
      </w:numPr>
      <w:spacing w:after="120"/>
      <w:ind w:left="568" w:hanging="284"/>
    </w:pPr>
    <w:rPr>
      <w:szCs w:val="24"/>
    </w:rPr>
  </w:style>
  <w:style w:type="paragraph" w:customStyle="1" w:styleId="OdstavecNadpis2">
    <w:name w:val="Odstavec Nadpis2"/>
    <w:basedOn w:val="Normln"/>
    <w:qFormat/>
    <w:rsid w:val="00602124"/>
    <w:pPr>
      <w:ind w:left="567"/>
    </w:pPr>
    <w:rPr>
      <w:szCs w:val="24"/>
    </w:rPr>
  </w:style>
  <w:style w:type="paragraph" w:customStyle="1" w:styleId="Nadpis3">
    <w:name w:val="Nadpis3"/>
    <w:basedOn w:val="Normln"/>
    <w:qFormat/>
    <w:rsid w:val="00A8542F"/>
    <w:pPr>
      <w:numPr>
        <w:numId w:val="20"/>
      </w:numPr>
      <w:spacing w:before="240" w:after="120"/>
      <w:ind w:left="357" w:hanging="357"/>
    </w:pPr>
    <w:rPr>
      <w:b/>
    </w:rPr>
  </w:style>
  <w:style w:type="paragraph" w:customStyle="1" w:styleId="OdstavecNadpis3">
    <w:name w:val="Odstavec Nadpis3"/>
    <w:basedOn w:val="vlevo"/>
    <w:rsid w:val="00DF5C2E"/>
    <w:pPr>
      <w:ind w:left="357"/>
    </w:pPr>
  </w:style>
  <w:style w:type="character" w:styleId="Zstupntext">
    <w:name w:val="Placeholder Text"/>
    <w:basedOn w:val="Standardnpsmoodstavce"/>
    <w:uiPriority w:val="99"/>
    <w:semiHidden/>
    <w:rsid w:val="00746C57"/>
    <w:rPr>
      <w:color w:val="808080"/>
    </w:rPr>
  </w:style>
  <w:style w:type="paragraph" w:styleId="Textbubliny">
    <w:name w:val="Balloon Text"/>
    <w:basedOn w:val="Normln"/>
    <w:link w:val="TextbublinyChar"/>
    <w:rsid w:val="00746C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46C5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9627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&#352;ablony\_RMO_a_ZMO\N&#225;vrh%20usnesen&#237;%20ZMO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C4DF1A616014CBE972761DCB352FC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65F949-87FA-45B8-B2BD-6362DCEC9B02}"/>
      </w:docPartPr>
      <w:docPartBody>
        <w:p w:rsidR="00672A10" w:rsidRDefault="00672A10">
          <w:pPr>
            <w:pStyle w:val="DC4DF1A616014CBE972761DCB352FCF9"/>
          </w:pPr>
          <w:r w:rsidRPr="00BB5E32">
            <w:rPr>
              <w:rStyle w:val="Zstupntext"/>
            </w:rPr>
            <w:t>Klikněte sem a zadejte text.</w:t>
          </w:r>
        </w:p>
      </w:docPartBody>
    </w:docPart>
    <w:docPart>
      <w:docPartPr>
        <w:name w:val="87569D6F53C9413AA865361687C737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FF83D6-CFBB-4793-A50F-F637FB35C69E}"/>
      </w:docPartPr>
      <w:docPartBody>
        <w:p w:rsidR="00672A10" w:rsidRDefault="00672A10">
          <w:pPr>
            <w:pStyle w:val="87569D6F53C9413AA865361687C737F6"/>
          </w:pPr>
          <w:r w:rsidRPr="00BB5E32">
            <w:rPr>
              <w:rStyle w:val="Zstupntext"/>
            </w:rPr>
            <w:t>Zvolte položku.</w:t>
          </w:r>
        </w:p>
      </w:docPartBody>
    </w:docPart>
    <w:docPart>
      <w:docPartPr>
        <w:name w:val="9710784D1220418BBA26AEC0DBE720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655EEA-2ECB-4948-A947-15CE71169C45}"/>
      </w:docPartPr>
      <w:docPartBody>
        <w:p w:rsidR="00672A10" w:rsidRDefault="00672A10">
          <w:pPr>
            <w:pStyle w:val="9710784D1220418BBA26AEC0DBE72073"/>
          </w:pPr>
          <w:r w:rsidRPr="00BB5E32">
            <w:rPr>
              <w:rStyle w:val="Zstupntext"/>
            </w:rPr>
            <w:t>Klikněte sem a zadejte text.</w:t>
          </w:r>
        </w:p>
      </w:docPartBody>
    </w:docPart>
    <w:docPart>
      <w:docPartPr>
        <w:name w:val="3D470712B1F24F61876AF68EA5296D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35119F-4DB5-4E96-8FE3-21D8110EA281}"/>
      </w:docPartPr>
      <w:docPartBody>
        <w:p w:rsidR="00672A10" w:rsidRDefault="00672A10">
          <w:pPr>
            <w:pStyle w:val="3D470712B1F24F61876AF68EA5296D65"/>
          </w:pPr>
          <w:r w:rsidRPr="00BB5E32">
            <w:rPr>
              <w:rStyle w:val="Zstupntext"/>
            </w:rPr>
            <w:t>Klikněte sem a zadejte datum.</w:t>
          </w:r>
        </w:p>
      </w:docPartBody>
    </w:docPart>
    <w:docPart>
      <w:docPartPr>
        <w:name w:val="3DD01C0126FC448BB881DD46FE5F46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90F7E9-B383-4414-ADA2-DBB04B3A3468}"/>
      </w:docPartPr>
      <w:docPartBody>
        <w:p w:rsidR="00672A10" w:rsidRDefault="00672A10">
          <w:pPr>
            <w:pStyle w:val="3DD01C0126FC448BB881DD46FE5F46D5"/>
          </w:pPr>
          <w:r w:rsidRPr="00BB5E32">
            <w:rPr>
              <w:rStyle w:val="Zstupntext"/>
            </w:rPr>
            <w:t>Zvolte položku.</w:t>
          </w:r>
        </w:p>
      </w:docPartBody>
    </w:docPart>
    <w:docPart>
      <w:docPartPr>
        <w:name w:val="161B379F509B401FB670214BDEAD7B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08F198-51BD-4A7E-B60E-7536CA967C5C}"/>
      </w:docPartPr>
      <w:docPartBody>
        <w:p w:rsidR="00672A10" w:rsidRDefault="00672A10">
          <w:pPr>
            <w:pStyle w:val="161B379F509B401FB670214BDEAD7B3A"/>
          </w:pPr>
          <w:r w:rsidRPr="00BB5E32">
            <w:rPr>
              <w:rStyle w:val="Zstupntext"/>
            </w:rPr>
            <w:t>Zvolte položku.</w:t>
          </w:r>
        </w:p>
      </w:docPartBody>
    </w:docPart>
    <w:docPart>
      <w:docPartPr>
        <w:name w:val="BAFE900A4A0B4FA1B9B043E81BD5CC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584C45-0471-48A1-BF12-F732D710DE53}"/>
      </w:docPartPr>
      <w:docPartBody>
        <w:p w:rsidR="00672A10" w:rsidRDefault="00672A10">
          <w:pPr>
            <w:pStyle w:val="BAFE900A4A0B4FA1B9B043E81BD5CC31"/>
          </w:pPr>
          <w:r w:rsidRPr="00BB5E32">
            <w:rPr>
              <w:rStyle w:val="Zstupntext"/>
            </w:rPr>
            <w:t>Zvolte položku.</w:t>
          </w:r>
        </w:p>
      </w:docPartBody>
    </w:docPart>
    <w:docPart>
      <w:docPartPr>
        <w:name w:val="3DC46B327F564DF49281707F410C0F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38E135-98B4-4570-9AC7-2AB0A3E2087F}"/>
      </w:docPartPr>
      <w:docPartBody>
        <w:p w:rsidR="00672A10" w:rsidRDefault="00672A10">
          <w:pPr>
            <w:pStyle w:val="3DC46B327F564DF49281707F410C0F53"/>
          </w:pPr>
          <w:r w:rsidRPr="00BB5E32">
            <w:rPr>
              <w:rStyle w:val="Zstupntext"/>
            </w:rPr>
            <w:t>Klikněte sem a zadejte text.</w:t>
          </w:r>
        </w:p>
      </w:docPartBody>
    </w:docPart>
    <w:docPart>
      <w:docPartPr>
        <w:name w:val="B01BFFCD0A28434DA823B113729AF5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05C5C9-82D6-4FFE-B68C-F97D4F3A4DA6}"/>
      </w:docPartPr>
      <w:docPartBody>
        <w:p w:rsidR="00672A10" w:rsidRDefault="00672A10">
          <w:pPr>
            <w:pStyle w:val="B01BFFCD0A28434DA823B113729AF58E"/>
          </w:pPr>
          <w:r w:rsidRPr="00BB5E32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A10"/>
    <w:rsid w:val="000A0A4A"/>
    <w:rsid w:val="0067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DC4DF1A616014CBE972761DCB352FCF9">
    <w:name w:val="DC4DF1A616014CBE972761DCB352FCF9"/>
  </w:style>
  <w:style w:type="paragraph" w:customStyle="1" w:styleId="87569D6F53C9413AA865361687C737F6">
    <w:name w:val="87569D6F53C9413AA865361687C737F6"/>
  </w:style>
  <w:style w:type="paragraph" w:customStyle="1" w:styleId="9710784D1220418BBA26AEC0DBE72073">
    <w:name w:val="9710784D1220418BBA26AEC0DBE72073"/>
  </w:style>
  <w:style w:type="paragraph" w:customStyle="1" w:styleId="3D470712B1F24F61876AF68EA5296D65">
    <w:name w:val="3D470712B1F24F61876AF68EA5296D65"/>
  </w:style>
  <w:style w:type="paragraph" w:customStyle="1" w:styleId="3DD01C0126FC448BB881DD46FE5F46D5">
    <w:name w:val="3DD01C0126FC448BB881DD46FE5F46D5"/>
  </w:style>
  <w:style w:type="paragraph" w:customStyle="1" w:styleId="161B379F509B401FB670214BDEAD7B3A">
    <w:name w:val="161B379F509B401FB670214BDEAD7B3A"/>
  </w:style>
  <w:style w:type="paragraph" w:customStyle="1" w:styleId="BAFE900A4A0B4FA1B9B043E81BD5CC31">
    <w:name w:val="BAFE900A4A0B4FA1B9B043E81BD5CC31"/>
  </w:style>
  <w:style w:type="paragraph" w:customStyle="1" w:styleId="3DC46B327F564DF49281707F410C0F53">
    <w:name w:val="3DC46B327F564DF49281707F410C0F53"/>
  </w:style>
  <w:style w:type="paragraph" w:customStyle="1" w:styleId="B01BFFCD0A28434DA823B113729AF58E">
    <w:name w:val="B01BFFCD0A28434DA823B113729AF58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DC4DF1A616014CBE972761DCB352FCF9">
    <w:name w:val="DC4DF1A616014CBE972761DCB352FCF9"/>
  </w:style>
  <w:style w:type="paragraph" w:customStyle="1" w:styleId="87569D6F53C9413AA865361687C737F6">
    <w:name w:val="87569D6F53C9413AA865361687C737F6"/>
  </w:style>
  <w:style w:type="paragraph" w:customStyle="1" w:styleId="9710784D1220418BBA26AEC0DBE72073">
    <w:name w:val="9710784D1220418BBA26AEC0DBE72073"/>
  </w:style>
  <w:style w:type="paragraph" w:customStyle="1" w:styleId="3D470712B1F24F61876AF68EA5296D65">
    <w:name w:val="3D470712B1F24F61876AF68EA5296D65"/>
  </w:style>
  <w:style w:type="paragraph" w:customStyle="1" w:styleId="3DD01C0126FC448BB881DD46FE5F46D5">
    <w:name w:val="3DD01C0126FC448BB881DD46FE5F46D5"/>
  </w:style>
  <w:style w:type="paragraph" w:customStyle="1" w:styleId="161B379F509B401FB670214BDEAD7B3A">
    <w:name w:val="161B379F509B401FB670214BDEAD7B3A"/>
  </w:style>
  <w:style w:type="paragraph" w:customStyle="1" w:styleId="BAFE900A4A0B4FA1B9B043E81BD5CC31">
    <w:name w:val="BAFE900A4A0B4FA1B9B043E81BD5CC31"/>
  </w:style>
  <w:style w:type="paragraph" w:customStyle="1" w:styleId="3DC46B327F564DF49281707F410C0F53">
    <w:name w:val="3DC46B327F564DF49281707F410C0F53"/>
  </w:style>
  <w:style w:type="paragraph" w:customStyle="1" w:styleId="B01BFFCD0A28434DA823B113729AF58E">
    <w:name w:val="B01BFFCD0A28434DA823B113729AF5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FE548-63E0-4B36-BC4C-2DACDDD3B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Návrh usnesení ZMO.dotm</Template>
  <TotalTime>0</TotalTime>
  <Pages>1</Pages>
  <Words>120</Words>
  <Characters>758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pro usnesení RmP</vt:lpstr>
    </vt:vector>
  </TitlesOfParts>
  <Manager>Josef Beneš</Manager>
  <Company>PilsCom, s.r.o.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pro usnesení RmP</dc:title>
  <dc:subject>Součást rozvojového projektu USN</dc:subject>
  <dc:creator>KREJBICHOVÁ Monika</dc:creator>
  <cp:lastModifiedBy>ČERVENÝ Zdeněk</cp:lastModifiedBy>
  <cp:revision>2</cp:revision>
  <cp:lastPrinted>2015-09-09T10:55:00Z</cp:lastPrinted>
  <dcterms:created xsi:type="dcterms:W3CDTF">2015-09-09T14:42:00Z</dcterms:created>
  <dcterms:modified xsi:type="dcterms:W3CDTF">2015-09-09T14:42:00Z</dcterms:modified>
</cp:coreProperties>
</file>