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2945"/>
      </w:tblGrid>
      <w:tr w:rsidR="00D01DEA" w:rsidRPr="00655B95">
        <w:tc>
          <w:tcPr>
            <w:tcW w:w="3898" w:type="dxa"/>
          </w:tcPr>
          <w:p w:rsidR="00573241" w:rsidRDefault="004040B0" w:rsidP="00BE4940">
            <w:pPr>
              <w:rPr>
                <w:b/>
                <w:szCs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Cs w:val="24"/>
              </w:rPr>
              <w:t xml:space="preserve">Zastupitelstvo </w:t>
            </w:r>
          </w:p>
          <w:p w:rsidR="00573241" w:rsidRDefault="004040B0" w:rsidP="00BE49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městského obvodu </w:t>
            </w:r>
          </w:p>
          <w:p w:rsidR="00D01DEA" w:rsidRDefault="004040B0" w:rsidP="00BE49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Plzeň 2 </w:t>
            </w:r>
            <w:r w:rsidR="006E03DB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 xml:space="preserve"> Slovany</w:t>
            </w:r>
          </w:p>
          <w:p w:rsidR="006E03DB" w:rsidRDefault="006E03DB" w:rsidP="00BE4940">
            <w:pPr>
              <w:rPr>
                <w:b/>
                <w:szCs w:val="24"/>
              </w:rPr>
            </w:pPr>
          </w:p>
          <w:p w:rsidR="006E03DB" w:rsidRPr="00655B95" w:rsidRDefault="006E03DB" w:rsidP="00BE49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Předloženo „na stůl“</w:t>
            </w:r>
          </w:p>
        </w:tc>
        <w:bookmarkEnd w:id="0"/>
        <w:bookmarkEnd w:id="1"/>
        <w:tc>
          <w:tcPr>
            <w:tcW w:w="1842" w:type="dxa"/>
          </w:tcPr>
          <w:p w:rsidR="00D01DEA" w:rsidRPr="00655B95" w:rsidRDefault="00D01DEA" w:rsidP="00BE4940">
            <w:pPr>
              <w:rPr>
                <w:b/>
                <w:szCs w:val="24"/>
              </w:rPr>
            </w:pPr>
          </w:p>
        </w:tc>
        <w:bookmarkEnd w:id="2"/>
        <w:tc>
          <w:tcPr>
            <w:tcW w:w="2945" w:type="dxa"/>
          </w:tcPr>
          <w:p w:rsidR="004040B0" w:rsidRDefault="00573241" w:rsidP="00BE494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Předseda KV</w:t>
            </w:r>
          </w:p>
          <w:p w:rsidR="00D01DEA" w:rsidRDefault="00573241" w:rsidP="0057324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Z</w:t>
            </w:r>
            <w:r w:rsidR="004040B0">
              <w:rPr>
                <w:b/>
                <w:szCs w:val="24"/>
              </w:rPr>
              <w:t xml:space="preserve">MO Plzeň 2 </w:t>
            </w:r>
            <w:r>
              <w:rPr>
                <w:b/>
                <w:szCs w:val="24"/>
              </w:rPr>
              <w:t>–</w:t>
            </w:r>
            <w:r w:rsidR="004040B0">
              <w:rPr>
                <w:b/>
                <w:szCs w:val="24"/>
              </w:rPr>
              <w:t xml:space="preserve"> Slovany</w:t>
            </w:r>
          </w:p>
          <w:p w:rsidR="00573241" w:rsidRPr="00655B95" w:rsidRDefault="00573241" w:rsidP="0057324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TAJ/6</w:t>
            </w:r>
          </w:p>
        </w:tc>
      </w:tr>
    </w:tbl>
    <w:p w:rsidR="00D01DEA" w:rsidRPr="006E03DB" w:rsidRDefault="00D01DEA" w:rsidP="006E03DB">
      <w:pPr>
        <w:pStyle w:val="nadpcent"/>
      </w:pPr>
      <w:r w:rsidRPr="00655B95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D01DEA" w:rsidRPr="00655B95">
        <w:tc>
          <w:tcPr>
            <w:tcW w:w="570" w:type="dxa"/>
          </w:tcPr>
          <w:p w:rsidR="00D01DEA" w:rsidRPr="00655B95" w:rsidRDefault="00D01DEA" w:rsidP="0073643C">
            <w:pPr>
              <w:rPr>
                <w:b/>
                <w:szCs w:val="24"/>
              </w:rPr>
            </w:pPr>
            <w:r w:rsidRPr="00655B95">
              <w:rPr>
                <w:b/>
                <w:szCs w:val="24"/>
              </w:rPr>
              <w:t>Č.:</w:t>
            </w:r>
          </w:p>
        </w:tc>
        <w:tc>
          <w:tcPr>
            <w:tcW w:w="3691" w:type="dxa"/>
          </w:tcPr>
          <w:p w:rsidR="00D01DEA" w:rsidRPr="00655B95" w:rsidRDefault="00D01DEA" w:rsidP="0073643C">
            <w:pPr>
              <w:rPr>
                <w:b/>
                <w:szCs w:val="24"/>
              </w:rPr>
            </w:pPr>
            <w:r w:rsidRPr="00655B95">
              <w:rPr>
                <w:b/>
                <w:szCs w:val="24"/>
              </w:rPr>
              <w:t>……</w:t>
            </w:r>
          </w:p>
        </w:tc>
        <w:tc>
          <w:tcPr>
            <w:tcW w:w="1092" w:type="dxa"/>
          </w:tcPr>
          <w:p w:rsidR="00D01DEA" w:rsidRPr="00655B95" w:rsidRDefault="00D01DEA" w:rsidP="00573241">
            <w:pPr>
              <w:rPr>
                <w:b/>
                <w:szCs w:val="24"/>
              </w:rPr>
            </w:pPr>
            <w:r w:rsidRPr="00655B95">
              <w:rPr>
                <w:b/>
                <w:szCs w:val="24"/>
              </w:rPr>
              <w:t xml:space="preserve">ze dne: </w:t>
            </w:r>
          </w:p>
        </w:tc>
        <w:tc>
          <w:tcPr>
            <w:tcW w:w="3260" w:type="dxa"/>
          </w:tcPr>
          <w:p w:rsidR="00D01DEA" w:rsidRPr="00655B95" w:rsidRDefault="00573241" w:rsidP="007364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4040B0">
              <w:rPr>
                <w:b/>
                <w:szCs w:val="24"/>
              </w:rPr>
              <w:t>1. 12. 2015</w:t>
            </w:r>
          </w:p>
        </w:tc>
      </w:tr>
    </w:tbl>
    <w:p w:rsidR="00D01DEA" w:rsidRPr="00655B95" w:rsidRDefault="00D01DEA" w:rsidP="00BE49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D01DEA" w:rsidRPr="00655B95">
        <w:trPr>
          <w:cantSplit/>
        </w:trPr>
        <w:tc>
          <w:tcPr>
            <w:tcW w:w="1275" w:type="dxa"/>
          </w:tcPr>
          <w:p w:rsidR="00D01DEA" w:rsidRPr="00655B95" w:rsidRDefault="00D01DEA" w:rsidP="00BE4940">
            <w:pPr>
              <w:rPr>
                <w:b/>
                <w:szCs w:val="24"/>
              </w:rPr>
            </w:pPr>
            <w:r w:rsidRPr="00655B95">
              <w:rPr>
                <w:b/>
                <w:szCs w:val="24"/>
              </w:rPr>
              <w:t>Ve věci:</w:t>
            </w:r>
          </w:p>
        </w:tc>
        <w:tc>
          <w:tcPr>
            <w:tcW w:w="7338" w:type="dxa"/>
          </w:tcPr>
          <w:p w:rsidR="00D01DEA" w:rsidRPr="00655B95" w:rsidRDefault="004040B0" w:rsidP="00BE49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Splněná a prodlužovaná usnesení ZMO P2 od 10. </w:t>
            </w:r>
            <w:r w:rsidR="00573241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9. 2015 do 18. 11. 2015</w:t>
            </w:r>
          </w:p>
        </w:tc>
      </w:tr>
    </w:tbl>
    <w:p w:rsidR="00D01DEA" w:rsidRPr="00655B95" w:rsidRDefault="00B971B1" w:rsidP="0073643C">
      <w:pPr>
        <w:rPr>
          <w:szCs w:val="24"/>
        </w:rPr>
      </w:pPr>
      <w:r>
        <w:rPr>
          <w:noProof/>
          <w:szCs w:val="24"/>
        </w:rPr>
        <w:pict>
          <v:line id="_x0000_s1026" style="position:absolute;z-index:251657728;mso-position-horizontal-relative:text;mso-position-vertical-relative:text" from="-3.6pt,12pt" to="414pt,12pt" o:allowincell="f"/>
        </w:pict>
      </w:r>
    </w:p>
    <w:p w:rsidR="00D01DEA" w:rsidRPr="00655B95" w:rsidRDefault="00D01DEA" w:rsidP="0073643C">
      <w:pPr>
        <w:rPr>
          <w:szCs w:val="24"/>
        </w:rPr>
      </w:pPr>
    </w:p>
    <w:p w:rsidR="00A14E53" w:rsidRPr="00655B95" w:rsidRDefault="00A14E53" w:rsidP="0073643C">
      <w:pPr>
        <w:rPr>
          <w:szCs w:val="24"/>
        </w:rPr>
      </w:pPr>
    </w:p>
    <w:p w:rsidR="00733BCD" w:rsidRDefault="00733BCD" w:rsidP="00733BCD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FILLIN  \d "Rada města Plzně"  \* MERGEFORMAT </w:instrText>
      </w:r>
      <w:r>
        <w:rPr>
          <w:b/>
          <w:bCs/>
        </w:rPr>
        <w:fldChar w:fldCharType="separate"/>
      </w:r>
      <w:r w:rsidR="004040B0">
        <w:rPr>
          <w:b/>
          <w:bCs/>
        </w:rPr>
        <w:t>Zastupitelstvo městského obvodu Plzeň 2 - Slovany</w:t>
      </w:r>
      <w:r>
        <w:rPr>
          <w:b/>
          <w:bCs/>
        </w:rPr>
        <w:fldChar w:fldCharType="end"/>
      </w:r>
    </w:p>
    <w:p w:rsidR="00733BCD" w:rsidRDefault="00733BCD" w:rsidP="00733BCD">
      <w:r>
        <w:t xml:space="preserve">k návrhu </w:t>
      </w:r>
      <w:r w:rsidR="00573241">
        <w:t xml:space="preserve">předsedy Kontrolního výboru ZMO Plzeň 2 - Slovany </w:t>
      </w:r>
    </w:p>
    <w:p w:rsidR="00D01DEA" w:rsidRPr="00655B95" w:rsidRDefault="00D01DEA" w:rsidP="0073643C"/>
    <w:p w:rsidR="004335DD" w:rsidRPr="00655B95" w:rsidRDefault="004335DD" w:rsidP="0073643C"/>
    <w:p w:rsidR="00065D70" w:rsidRPr="00655B95" w:rsidRDefault="005E2BE4" w:rsidP="00573241">
      <w:pPr>
        <w:tabs>
          <w:tab w:val="left" w:pos="426"/>
          <w:tab w:val="left" w:pos="709"/>
        </w:tabs>
        <w:rPr>
          <w:b/>
          <w:szCs w:val="24"/>
        </w:rPr>
      </w:pPr>
      <w:proofErr w:type="gramStart"/>
      <w:r w:rsidRPr="00655B95">
        <w:rPr>
          <w:b/>
        </w:rPr>
        <w:t xml:space="preserve">I. </w:t>
      </w:r>
      <w:r w:rsidR="00573241">
        <w:rPr>
          <w:b/>
        </w:rPr>
        <w:tab/>
        <w:t>b</w:t>
      </w:r>
      <w:r w:rsidRPr="00655B95">
        <w:rPr>
          <w:b/>
          <w:szCs w:val="24"/>
        </w:rPr>
        <w:t xml:space="preserve"> e r e   n a  v ě d o m í</w:t>
      </w:r>
      <w:proofErr w:type="gramEnd"/>
    </w:p>
    <w:p w:rsidR="00065D70" w:rsidRPr="00655B95" w:rsidRDefault="00065D70" w:rsidP="00573241">
      <w:pPr>
        <w:tabs>
          <w:tab w:val="left" w:pos="426"/>
          <w:tab w:val="left" w:pos="709"/>
        </w:tabs>
      </w:pPr>
    </w:p>
    <w:p w:rsidR="00DE1E5D" w:rsidRDefault="00573241" w:rsidP="00573241">
      <w:pPr>
        <w:tabs>
          <w:tab w:val="left" w:pos="426"/>
          <w:tab w:val="left" w:pos="709"/>
        </w:tabs>
        <w:ind w:left="705" w:hanging="705"/>
        <w:jc w:val="both"/>
      </w:pPr>
      <w:r>
        <w:tab/>
        <w:t>1.</w:t>
      </w:r>
      <w:r>
        <w:tab/>
        <w:t>n</w:t>
      </w:r>
      <w:r w:rsidR="00EB723B" w:rsidRPr="00655B95">
        <w:t>ásledující</w:t>
      </w:r>
      <w:r w:rsidR="00F669DC" w:rsidRPr="00655B95">
        <w:t xml:space="preserve"> </w:t>
      </w:r>
      <w:r w:rsidR="004335DD" w:rsidRPr="00655B95">
        <w:t xml:space="preserve">usnesení </w:t>
      </w:r>
      <w:r w:rsidR="00B971B1">
        <w:fldChar w:fldCharType="begin"/>
      </w:r>
      <w:r w:rsidR="00B971B1">
        <w:instrText xml:space="preserve"> FILLIN  \d ZMP  \* MERGEFORMAT </w:instrText>
      </w:r>
      <w:r w:rsidR="00B971B1">
        <w:fldChar w:fldCharType="separate"/>
      </w:r>
      <w:r w:rsidR="004040B0">
        <w:t>ZMO P2</w:t>
      </w:r>
      <w:r w:rsidR="00B971B1">
        <w:fldChar w:fldCharType="end"/>
      </w:r>
      <w:r w:rsidR="00733BCD">
        <w:t xml:space="preserve"> </w:t>
      </w:r>
      <w:r w:rsidR="00FB4EEA" w:rsidRPr="00655B95">
        <w:t>vykázan</w:t>
      </w:r>
      <w:r w:rsidR="00F669DC" w:rsidRPr="00655B95">
        <w:t>á</w:t>
      </w:r>
      <w:r w:rsidR="00FB4EEA" w:rsidRPr="00655B95">
        <w:t xml:space="preserve"> </w:t>
      </w:r>
      <w:r w:rsidR="00F669DC" w:rsidRPr="00655B95">
        <w:t>zodpovědnými nositeli úkolů jako splněná:</w:t>
      </w:r>
    </w:p>
    <w:p w:rsidR="00A8461F" w:rsidRPr="00655B95" w:rsidRDefault="00A8461F" w:rsidP="00573241">
      <w:pPr>
        <w:tabs>
          <w:tab w:val="left" w:pos="426"/>
          <w:tab w:val="left" w:pos="709"/>
        </w:tabs>
      </w:pPr>
    </w:p>
    <w:p w:rsidR="00450DCE" w:rsidRPr="00573241" w:rsidRDefault="00573241" w:rsidP="00573241">
      <w:pPr>
        <w:tabs>
          <w:tab w:val="left" w:pos="426"/>
          <w:tab w:val="left" w:pos="709"/>
        </w:tabs>
        <w:ind w:left="180"/>
        <w:rPr>
          <w:u w:val="single"/>
        </w:rPr>
      </w:pPr>
      <w:r>
        <w:tab/>
      </w:r>
      <w:r>
        <w:tab/>
      </w:r>
      <w:r w:rsidR="004040B0" w:rsidRPr="00573241">
        <w:rPr>
          <w:u w:val="single"/>
        </w:rPr>
        <w:t xml:space="preserve">rok 2015: </w:t>
      </w:r>
    </w:p>
    <w:p w:rsidR="004040B0" w:rsidRPr="00573241" w:rsidRDefault="00573241" w:rsidP="004A3562">
      <w:pPr>
        <w:tabs>
          <w:tab w:val="left" w:pos="426"/>
          <w:tab w:val="left" w:pos="709"/>
        </w:tabs>
        <w:ind w:left="709"/>
        <w:rPr>
          <w:szCs w:val="24"/>
        </w:rPr>
      </w:pPr>
      <w:r w:rsidRPr="00573241">
        <w:rPr>
          <w:szCs w:val="24"/>
        </w:rPr>
        <w:tab/>
      </w:r>
      <w:r w:rsidR="004040B0" w:rsidRPr="00573241">
        <w:rPr>
          <w:szCs w:val="24"/>
        </w:rPr>
        <w:t>30/IV.2., 31/III.2., 33/III., 45/IV., 48/V., 49/IV.1., 49/IV.2., 51/II.1., 52/III.</w:t>
      </w:r>
      <w:r w:rsidR="004A3562">
        <w:rPr>
          <w:szCs w:val="24"/>
        </w:rPr>
        <w:t>, 53/III.</w:t>
      </w:r>
    </w:p>
    <w:p w:rsidR="00A8461F" w:rsidRDefault="00A8461F" w:rsidP="00573241">
      <w:pPr>
        <w:tabs>
          <w:tab w:val="left" w:pos="426"/>
          <w:tab w:val="left" w:pos="709"/>
        </w:tabs>
        <w:ind w:left="180"/>
      </w:pPr>
    </w:p>
    <w:p w:rsidR="00450DCE" w:rsidRPr="00655B95" w:rsidRDefault="00573241" w:rsidP="00573241">
      <w:pPr>
        <w:numPr>
          <w:ilvl w:val="0"/>
          <w:numId w:val="38"/>
        </w:numPr>
        <w:tabs>
          <w:tab w:val="left" w:pos="426"/>
          <w:tab w:val="left" w:pos="709"/>
        </w:tabs>
        <w:jc w:val="both"/>
      </w:pPr>
      <w:r>
        <w:t>p</w:t>
      </w:r>
      <w:r w:rsidR="004040B0">
        <w:t>onechat ve sledování:</w:t>
      </w:r>
    </w:p>
    <w:p w:rsidR="005E2BE4" w:rsidRPr="00655B95" w:rsidRDefault="005E2BE4" w:rsidP="00573241">
      <w:pPr>
        <w:tabs>
          <w:tab w:val="left" w:pos="426"/>
          <w:tab w:val="left" w:pos="709"/>
        </w:tabs>
        <w:ind w:left="180"/>
      </w:pPr>
    </w:p>
    <w:p w:rsidR="00A14E53" w:rsidRPr="00573241" w:rsidRDefault="00573241" w:rsidP="00573241">
      <w:pPr>
        <w:tabs>
          <w:tab w:val="left" w:pos="426"/>
          <w:tab w:val="left" w:pos="709"/>
        </w:tabs>
        <w:ind w:left="180"/>
        <w:rPr>
          <w:u w:val="single"/>
        </w:rPr>
      </w:pPr>
      <w:r>
        <w:tab/>
      </w:r>
      <w:r>
        <w:tab/>
      </w:r>
      <w:r w:rsidR="004040B0" w:rsidRPr="00573241">
        <w:rPr>
          <w:u w:val="single"/>
        </w:rPr>
        <w:t xml:space="preserve">rok 2014: </w:t>
      </w:r>
    </w:p>
    <w:p w:rsidR="004040B0" w:rsidRPr="00573241" w:rsidRDefault="00573241" w:rsidP="00573241">
      <w:pPr>
        <w:tabs>
          <w:tab w:val="left" w:pos="426"/>
          <w:tab w:val="left" w:pos="709"/>
        </w:tabs>
        <w:ind w:left="180"/>
        <w:rPr>
          <w:szCs w:val="24"/>
        </w:rPr>
      </w:pPr>
      <w:r w:rsidRPr="00573241">
        <w:rPr>
          <w:szCs w:val="24"/>
        </w:rPr>
        <w:tab/>
      </w:r>
      <w:r w:rsidRPr="00573241">
        <w:rPr>
          <w:szCs w:val="24"/>
        </w:rPr>
        <w:tab/>
      </w:r>
      <w:r w:rsidR="004040B0" w:rsidRPr="00573241">
        <w:rPr>
          <w:szCs w:val="24"/>
        </w:rPr>
        <w:t xml:space="preserve">33/III., </w:t>
      </w:r>
      <w:r w:rsidR="004A3562">
        <w:rPr>
          <w:szCs w:val="24"/>
        </w:rPr>
        <w:t xml:space="preserve">72/IV.1., </w:t>
      </w:r>
      <w:r w:rsidR="004040B0" w:rsidRPr="00573241">
        <w:rPr>
          <w:szCs w:val="24"/>
        </w:rPr>
        <w:t>K-73/III.</w:t>
      </w:r>
    </w:p>
    <w:p w:rsidR="004040B0" w:rsidRDefault="004040B0" w:rsidP="00573241">
      <w:pPr>
        <w:tabs>
          <w:tab w:val="left" w:pos="426"/>
          <w:tab w:val="left" w:pos="709"/>
        </w:tabs>
        <w:ind w:left="180"/>
      </w:pPr>
    </w:p>
    <w:p w:rsidR="004040B0" w:rsidRPr="00573241" w:rsidRDefault="00573241" w:rsidP="00573241">
      <w:pPr>
        <w:tabs>
          <w:tab w:val="left" w:pos="426"/>
          <w:tab w:val="left" w:pos="709"/>
        </w:tabs>
        <w:ind w:left="180"/>
        <w:rPr>
          <w:u w:val="single"/>
        </w:rPr>
      </w:pPr>
      <w:r>
        <w:tab/>
      </w:r>
      <w:r>
        <w:tab/>
      </w:r>
      <w:r w:rsidR="004040B0" w:rsidRPr="00573241">
        <w:rPr>
          <w:u w:val="single"/>
        </w:rPr>
        <w:t xml:space="preserve">rok 2015: </w:t>
      </w:r>
    </w:p>
    <w:p w:rsidR="004040B0" w:rsidRPr="00573241" w:rsidRDefault="00573241" w:rsidP="00573241">
      <w:pPr>
        <w:tabs>
          <w:tab w:val="left" w:pos="426"/>
          <w:tab w:val="left" w:pos="709"/>
        </w:tabs>
        <w:ind w:left="180"/>
        <w:rPr>
          <w:szCs w:val="24"/>
        </w:rPr>
      </w:pPr>
      <w:r w:rsidRPr="00573241">
        <w:rPr>
          <w:szCs w:val="24"/>
        </w:rPr>
        <w:tab/>
      </w:r>
      <w:r w:rsidRPr="00573241">
        <w:rPr>
          <w:szCs w:val="24"/>
        </w:rPr>
        <w:tab/>
      </w:r>
      <w:r w:rsidR="004040B0" w:rsidRPr="00573241">
        <w:rPr>
          <w:szCs w:val="24"/>
        </w:rPr>
        <w:t xml:space="preserve">5/III., 17/III.1., </w:t>
      </w:r>
      <w:r w:rsidR="00A52D67">
        <w:rPr>
          <w:szCs w:val="24"/>
        </w:rPr>
        <w:t xml:space="preserve">17/III.2., </w:t>
      </w:r>
      <w:r w:rsidR="004040B0" w:rsidRPr="00573241">
        <w:rPr>
          <w:szCs w:val="24"/>
        </w:rPr>
        <w:t>34/III., 46/III., 50/III., 51/II.2,3.</w:t>
      </w:r>
    </w:p>
    <w:p w:rsidR="005E2BE4" w:rsidRPr="00655B95" w:rsidRDefault="005E2BE4" w:rsidP="00573241">
      <w:pPr>
        <w:tabs>
          <w:tab w:val="left" w:pos="426"/>
          <w:tab w:val="left" w:pos="709"/>
        </w:tabs>
      </w:pPr>
    </w:p>
    <w:p w:rsidR="00B24C5A" w:rsidRPr="00655B95" w:rsidRDefault="00D01DEA" w:rsidP="00573241">
      <w:pPr>
        <w:tabs>
          <w:tab w:val="left" w:pos="426"/>
          <w:tab w:val="left" w:pos="709"/>
        </w:tabs>
        <w:rPr>
          <w:b/>
        </w:rPr>
      </w:pPr>
      <w:r w:rsidRPr="00655B95">
        <w:rPr>
          <w:b/>
        </w:rPr>
        <w:t>I</w:t>
      </w:r>
      <w:r w:rsidR="005E2BE4" w:rsidRPr="00655B95">
        <w:rPr>
          <w:b/>
        </w:rPr>
        <w:t>I</w:t>
      </w:r>
      <w:r w:rsidRPr="00655B95">
        <w:rPr>
          <w:b/>
        </w:rPr>
        <w:t xml:space="preserve">.  </w:t>
      </w:r>
      <w:r w:rsidRPr="00655B95">
        <w:rPr>
          <w:b/>
        </w:rPr>
        <w:tab/>
      </w:r>
      <w:r w:rsidR="00B372CD">
        <w:rPr>
          <w:b/>
        </w:rPr>
        <w:t>s</w:t>
      </w:r>
      <w:r w:rsidRPr="00655B95">
        <w:rPr>
          <w:b/>
        </w:rPr>
        <w:t xml:space="preserve"> c h v a l u j e  </w:t>
      </w:r>
    </w:p>
    <w:p w:rsidR="00D01DEA" w:rsidRPr="00655B95" w:rsidRDefault="00D01DEA" w:rsidP="0073643C"/>
    <w:p w:rsidR="00F669DC" w:rsidRPr="00655B95" w:rsidRDefault="00F669DC" w:rsidP="00B372CD">
      <w:pPr>
        <w:jc w:val="both"/>
      </w:pPr>
      <w:r w:rsidRPr="00655B95">
        <w:t>na základě žádost</w:t>
      </w:r>
      <w:r w:rsidR="00E96A84">
        <w:t>i</w:t>
      </w:r>
      <w:r w:rsidRPr="00655B95">
        <w:t xml:space="preserve"> zodpovědn</w:t>
      </w:r>
      <w:r w:rsidR="00E96A84">
        <w:t>ého</w:t>
      </w:r>
      <w:r w:rsidRPr="00655B95">
        <w:t xml:space="preserve"> nositel</w:t>
      </w:r>
      <w:r w:rsidR="00E96A84">
        <w:t>e</w:t>
      </w:r>
      <w:r w:rsidRPr="00655B95">
        <w:t xml:space="preserve"> úkol</w:t>
      </w:r>
      <w:r w:rsidR="00E96A84">
        <w:t>u</w:t>
      </w:r>
      <w:r w:rsidRPr="00655B95">
        <w:t>, uveden</w:t>
      </w:r>
      <w:r w:rsidR="00E96A84">
        <w:t>ého</w:t>
      </w:r>
      <w:r w:rsidRPr="00655B95">
        <w:t xml:space="preserve"> v důvodové zprávě k tomuto usnesení, prodloužení termín</w:t>
      </w:r>
      <w:r w:rsidR="00E96A84">
        <w:t>u</w:t>
      </w:r>
      <w:r w:rsidRPr="00655B95">
        <w:t xml:space="preserve"> pro splnění usnesení </w:t>
      </w:r>
      <w:r w:rsidR="00B971B1">
        <w:fldChar w:fldCharType="begin"/>
      </w:r>
      <w:r w:rsidR="00B971B1">
        <w:instrText xml:space="preserve"> FILLIN  \d ZMP  \* ME</w:instrText>
      </w:r>
      <w:r w:rsidR="00B971B1">
        <w:instrText xml:space="preserve">RGEFORMAT </w:instrText>
      </w:r>
      <w:r w:rsidR="00B971B1">
        <w:fldChar w:fldCharType="separate"/>
      </w:r>
      <w:r w:rsidR="004040B0">
        <w:t>ZMO P2</w:t>
      </w:r>
      <w:r w:rsidR="00B971B1">
        <w:fldChar w:fldCharType="end"/>
      </w:r>
      <w:r w:rsidRPr="00655B95">
        <w:t>:</w:t>
      </w:r>
    </w:p>
    <w:p w:rsidR="00F669DC" w:rsidRPr="00655B95" w:rsidRDefault="00F669DC" w:rsidP="00F669DC"/>
    <w:tbl>
      <w:tblPr>
        <w:tblW w:w="84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567"/>
        <w:gridCol w:w="1092"/>
        <w:gridCol w:w="1034"/>
        <w:gridCol w:w="974"/>
        <w:gridCol w:w="1701"/>
        <w:gridCol w:w="1418"/>
        <w:gridCol w:w="850"/>
      </w:tblGrid>
      <w:tr w:rsidR="00A07698" w:rsidRPr="00655B95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A07698" w:rsidRPr="00655B95" w:rsidRDefault="00A07698" w:rsidP="00C149C9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číslo usnesení</w:t>
            </w:r>
          </w:p>
        </w:tc>
        <w:tc>
          <w:tcPr>
            <w:tcW w:w="567" w:type="dxa"/>
          </w:tcPr>
          <w:p w:rsidR="00A07698" w:rsidRPr="00655B95" w:rsidRDefault="00A07698" w:rsidP="00C149C9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druh</w:t>
            </w:r>
          </w:p>
        </w:tc>
        <w:tc>
          <w:tcPr>
            <w:tcW w:w="1092" w:type="dxa"/>
          </w:tcPr>
          <w:p w:rsidR="00A07698" w:rsidRPr="00655B95" w:rsidRDefault="00A07698" w:rsidP="00C149C9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ze dne</w:t>
            </w:r>
          </w:p>
        </w:tc>
        <w:tc>
          <w:tcPr>
            <w:tcW w:w="1034" w:type="dxa"/>
          </w:tcPr>
          <w:p w:rsidR="00A07698" w:rsidRPr="00655B95" w:rsidRDefault="00A07698" w:rsidP="00C149C9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platný termín</w:t>
            </w:r>
          </w:p>
        </w:tc>
        <w:tc>
          <w:tcPr>
            <w:tcW w:w="974" w:type="dxa"/>
          </w:tcPr>
          <w:p w:rsidR="00A07698" w:rsidRPr="00655B95" w:rsidRDefault="00A07698" w:rsidP="00C149C9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nový termín</w:t>
            </w:r>
          </w:p>
        </w:tc>
        <w:tc>
          <w:tcPr>
            <w:tcW w:w="1701" w:type="dxa"/>
          </w:tcPr>
          <w:p w:rsidR="00A07698" w:rsidRPr="00655B95" w:rsidRDefault="00A07698" w:rsidP="00C149C9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 xml:space="preserve">zodpovědný </w:t>
            </w:r>
          </w:p>
          <w:p w:rsidR="00A07698" w:rsidRPr="00655B95" w:rsidRDefault="00A07698" w:rsidP="00C149C9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nositel úkolu</w:t>
            </w:r>
          </w:p>
        </w:tc>
        <w:tc>
          <w:tcPr>
            <w:tcW w:w="1418" w:type="dxa"/>
          </w:tcPr>
          <w:p w:rsidR="00A07698" w:rsidRPr="00655B95" w:rsidRDefault="00A07698" w:rsidP="00C149C9">
            <w:pPr>
              <w:rPr>
                <w:b/>
                <w:sz w:val="18"/>
                <w:szCs w:val="18"/>
              </w:rPr>
            </w:pPr>
            <w:r w:rsidRPr="00655B95">
              <w:rPr>
                <w:b/>
                <w:sz w:val="18"/>
                <w:szCs w:val="18"/>
              </w:rPr>
              <w:t>zodpovědný radní</w:t>
            </w:r>
          </w:p>
        </w:tc>
        <w:tc>
          <w:tcPr>
            <w:tcW w:w="850" w:type="dxa"/>
          </w:tcPr>
          <w:p w:rsidR="00A07698" w:rsidRPr="00655B95" w:rsidRDefault="00A07698" w:rsidP="00C149C9">
            <w:pPr>
              <w:rPr>
                <w:b/>
                <w:sz w:val="18"/>
                <w:szCs w:val="18"/>
              </w:rPr>
            </w:pPr>
            <w:proofErr w:type="spellStart"/>
            <w:r w:rsidRPr="00655B95">
              <w:rPr>
                <w:b/>
                <w:sz w:val="18"/>
                <w:szCs w:val="18"/>
              </w:rPr>
              <w:t>prodlu</w:t>
            </w:r>
            <w:proofErr w:type="spellEnd"/>
            <w:r w:rsidRPr="00655B95">
              <w:rPr>
                <w:b/>
                <w:sz w:val="18"/>
                <w:szCs w:val="18"/>
              </w:rPr>
              <w:t>-</w:t>
            </w:r>
          </w:p>
          <w:p w:rsidR="00A07698" w:rsidRPr="00655B95" w:rsidRDefault="00A07698" w:rsidP="00C149C9">
            <w:pPr>
              <w:rPr>
                <w:b/>
                <w:sz w:val="18"/>
                <w:szCs w:val="18"/>
              </w:rPr>
            </w:pPr>
            <w:proofErr w:type="spellStart"/>
            <w:r w:rsidRPr="00655B95">
              <w:rPr>
                <w:b/>
                <w:sz w:val="18"/>
                <w:szCs w:val="18"/>
              </w:rPr>
              <w:t>žováno</w:t>
            </w:r>
            <w:proofErr w:type="spellEnd"/>
          </w:p>
        </w:tc>
      </w:tr>
      <w:tr w:rsidR="00A07698" w:rsidRPr="00047342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A07698" w:rsidRPr="00047342" w:rsidRDefault="00A07698" w:rsidP="000B623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7698" w:rsidRPr="00047342" w:rsidRDefault="00A07698" w:rsidP="000B623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A07698" w:rsidRPr="00047342" w:rsidRDefault="00A07698" w:rsidP="000B623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A07698" w:rsidRPr="00047342" w:rsidRDefault="00A07698" w:rsidP="000B623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A07698" w:rsidRPr="00047342" w:rsidRDefault="00A07698" w:rsidP="000B62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7698" w:rsidRPr="00047342" w:rsidRDefault="00A07698" w:rsidP="000B62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7698" w:rsidRPr="00047342" w:rsidRDefault="00A07698" w:rsidP="000B623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7698" w:rsidRPr="00047342" w:rsidRDefault="00A07698" w:rsidP="000B623C">
            <w:pPr>
              <w:rPr>
                <w:sz w:val="18"/>
                <w:szCs w:val="18"/>
              </w:rPr>
            </w:pPr>
          </w:p>
        </w:tc>
      </w:tr>
      <w:tr w:rsidR="004040B0" w:rsidRPr="00047342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4040B0" w:rsidRPr="00047342" w:rsidRDefault="004040B0" w:rsidP="000B6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17/III.2.</w:t>
            </w:r>
          </w:p>
        </w:tc>
        <w:tc>
          <w:tcPr>
            <w:tcW w:w="567" w:type="dxa"/>
          </w:tcPr>
          <w:p w:rsidR="004040B0" w:rsidRPr="00047342" w:rsidRDefault="004040B0" w:rsidP="000B623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4040B0" w:rsidRPr="00047342" w:rsidRDefault="004040B0" w:rsidP="000B62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31.</w:t>
            </w:r>
            <w:r w:rsidR="00B372C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3.2015</w:t>
            </w:r>
            <w:proofErr w:type="gramEnd"/>
          </w:p>
        </w:tc>
        <w:tc>
          <w:tcPr>
            <w:tcW w:w="1034" w:type="dxa"/>
          </w:tcPr>
          <w:p w:rsidR="004040B0" w:rsidRPr="00047342" w:rsidRDefault="004040B0" w:rsidP="000B62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30.10.2015</w:t>
            </w:r>
            <w:proofErr w:type="gramEnd"/>
          </w:p>
        </w:tc>
        <w:tc>
          <w:tcPr>
            <w:tcW w:w="974" w:type="dxa"/>
          </w:tcPr>
          <w:p w:rsidR="004040B0" w:rsidRPr="00047342" w:rsidRDefault="004040B0" w:rsidP="000B62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31.12.2015</w:t>
            </w:r>
            <w:proofErr w:type="gramEnd"/>
          </w:p>
        </w:tc>
        <w:tc>
          <w:tcPr>
            <w:tcW w:w="1701" w:type="dxa"/>
          </w:tcPr>
          <w:p w:rsidR="004040B0" w:rsidRPr="00047342" w:rsidRDefault="004040B0" w:rsidP="000B6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BROUSEK</w:t>
            </w:r>
          </w:p>
        </w:tc>
        <w:tc>
          <w:tcPr>
            <w:tcW w:w="1418" w:type="dxa"/>
          </w:tcPr>
          <w:p w:rsidR="004040B0" w:rsidRPr="00047342" w:rsidRDefault="00B372CD" w:rsidP="00B3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</w:t>
            </w:r>
            <w:r w:rsidR="004040B0">
              <w:rPr>
                <w:sz w:val="18"/>
                <w:szCs w:val="18"/>
              </w:rPr>
              <w:t>r. FLUXA</w:t>
            </w:r>
          </w:p>
        </w:tc>
        <w:tc>
          <w:tcPr>
            <w:tcW w:w="850" w:type="dxa"/>
          </w:tcPr>
          <w:p w:rsidR="004040B0" w:rsidRPr="00047342" w:rsidRDefault="004040B0" w:rsidP="000B6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</w:t>
            </w:r>
          </w:p>
        </w:tc>
      </w:tr>
    </w:tbl>
    <w:p w:rsidR="00A14E53" w:rsidRPr="00655B95" w:rsidRDefault="00A14E53" w:rsidP="0073643C">
      <w:pPr>
        <w:rPr>
          <w:szCs w:val="24"/>
        </w:rPr>
      </w:pPr>
    </w:p>
    <w:p w:rsidR="00D01DEA" w:rsidRPr="00655B95" w:rsidRDefault="00D01DEA" w:rsidP="0073643C">
      <w:pPr>
        <w:rPr>
          <w:szCs w:val="24"/>
        </w:rPr>
      </w:pPr>
    </w:p>
    <w:tbl>
      <w:tblPr>
        <w:tblW w:w="9214" w:type="dxa"/>
        <w:tblInd w:w="-72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3260"/>
      </w:tblGrid>
      <w:tr w:rsidR="00D01DEA" w:rsidRPr="00655B95" w:rsidTr="00B372CD">
        <w:tc>
          <w:tcPr>
            <w:tcW w:w="3828" w:type="dxa"/>
            <w:tcBorders>
              <w:bottom w:val="nil"/>
            </w:tcBorders>
          </w:tcPr>
          <w:p w:rsidR="00D01DEA" w:rsidRPr="00655B95" w:rsidRDefault="00D01DEA" w:rsidP="0073643C">
            <w:pPr>
              <w:rPr>
                <w:szCs w:val="24"/>
              </w:rPr>
            </w:pPr>
            <w:r w:rsidRPr="00655B95">
              <w:rPr>
                <w:szCs w:val="24"/>
              </w:rPr>
              <w:t>Zprávu předkládá:</w:t>
            </w:r>
          </w:p>
        </w:tc>
        <w:tc>
          <w:tcPr>
            <w:tcW w:w="2126" w:type="dxa"/>
            <w:tcBorders>
              <w:bottom w:val="nil"/>
            </w:tcBorders>
          </w:tcPr>
          <w:p w:rsidR="00D01DEA" w:rsidRPr="00655B95" w:rsidRDefault="00D01DEA" w:rsidP="0073643C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01DEA" w:rsidRDefault="00B372CD" w:rsidP="0073643C">
            <w:pPr>
              <w:rPr>
                <w:szCs w:val="24"/>
              </w:rPr>
            </w:pPr>
            <w:r>
              <w:rPr>
                <w:szCs w:val="24"/>
              </w:rPr>
              <w:t>Ing. Bohuslav Rada</w:t>
            </w:r>
          </w:p>
          <w:p w:rsidR="00B372CD" w:rsidRPr="00655B95" w:rsidRDefault="00B372CD" w:rsidP="0073643C">
            <w:pPr>
              <w:rPr>
                <w:szCs w:val="24"/>
              </w:rPr>
            </w:pPr>
            <w:r>
              <w:rPr>
                <w:szCs w:val="24"/>
              </w:rPr>
              <w:t>Předseda KV ZMO P2</w:t>
            </w:r>
          </w:p>
        </w:tc>
      </w:tr>
    </w:tbl>
    <w:p w:rsidR="009417A1" w:rsidRDefault="009417A1" w:rsidP="00221B2D">
      <w:pPr>
        <w:pStyle w:val="nadpcent"/>
        <w:rPr>
          <w:sz w:val="18"/>
        </w:rPr>
      </w:pPr>
      <w:bookmarkStart w:id="3" w:name="_GoBack"/>
      <w:bookmarkEnd w:id="3"/>
    </w:p>
    <w:sectPr w:rsidR="00941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E1" w:rsidRDefault="00393FE1">
      <w:r>
        <w:separator/>
      </w:r>
    </w:p>
  </w:endnote>
  <w:endnote w:type="continuationSeparator" w:id="0">
    <w:p w:rsidR="00393FE1" w:rsidRDefault="003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Default="007C77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C77AA" w:rsidRDefault="007C77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Pr="00EA2093" w:rsidRDefault="007C77AA">
    <w:pPr>
      <w:framePr w:wrap="around" w:vAnchor="text" w:hAnchor="margin" w:xAlign="center" w:y="1"/>
      <w:rPr>
        <w:sz w:val="20"/>
      </w:rPr>
    </w:pPr>
    <w:r w:rsidRPr="00EA2093">
      <w:rPr>
        <w:sz w:val="20"/>
      </w:rPr>
      <w:fldChar w:fldCharType="begin"/>
    </w:r>
    <w:r w:rsidRPr="00EA2093">
      <w:rPr>
        <w:sz w:val="20"/>
      </w:rPr>
      <w:instrText xml:space="preserve">PAGE  </w:instrText>
    </w:r>
    <w:r w:rsidRPr="00EA2093">
      <w:rPr>
        <w:sz w:val="20"/>
      </w:rPr>
      <w:fldChar w:fldCharType="separate"/>
    </w:r>
    <w:r w:rsidR="00B971B1">
      <w:rPr>
        <w:noProof/>
        <w:sz w:val="20"/>
      </w:rPr>
      <w:t>2</w:t>
    </w:r>
    <w:r w:rsidRPr="00EA2093">
      <w:rPr>
        <w:sz w:val="20"/>
      </w:rPr>
      <w:fldChar w:fldCharType="end"/>
    </w:r>
  </w:p>
  <w:p w:rsidR="007C77AA" w:rsidRDefault="007C77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E1" w:rsidRDefault="00393FE1">
      <w:r>
        <w:separator/>
      </w:r>
    </w:p>
  </w:footnote>
  <w:footnote w:type="continuationSeparator" w:id="0">
    <w:p w:rsidR="00393FE1" w:rsidRDefault="0039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7A"/>
    <w:multiLevelType w:val="multilevel"/>
    <w:tmpl w:val="F5D823C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7F15CB"/>
    <w:multiLevelType w:val="hybridMultilevel"/>
    <w:tmpl w:val="931AB62C"/>
    <w:lvl w:ilvl="0" w:tplc="2CC848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02578"/>
    <w:multiLevelType w:val="singleLevel"/>
    <w:tmpl w:val="59CC6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DDC5B96"/>
    <w:multiLevelType w:val="singleLevel"/>
    <w:tmpl w:val="8982CB80"/>
    <w:lvl w:ilvl="0">
      <w:start w:val="1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C07147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FB398C"/>
    <w:multiLevelType w:val="hybridMultilevel"/>
    <w:tmpl w:val="D42428A2"/>
    <w:lvl w:ilvl="0" w:tplc="6406AD9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0DF6562"/>
    <w:multiLevelType w:val="hybridMultilevel"/>
    <w:tmpl w:val="5232DA74"/>
    <w:lvl w:ilvl="0" w:tplc="AA32EC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6521B"/>
    <w:multiLevelType w:val="singleLevel"/>
    <w:tmpl w:val="2EDE61AE"/>
    <w:lvl w:ilvl="0">
      <w:start w:val="18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12FA3641"/>
    <w:multiLevelType w:val="singleLevel"/>
    <w:tmpl w:val="04B03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83075A"/>
    <w:multiLevelType w:val="singleLevel"/>
    <w:tmpl w:val="A9B655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F6101B"/>
    <w:multiLevelType w:val="multilevel"/>
    <w:tmpl w:val="64AC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F277D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9171E01"/>
    <w:multiLevelType w:val="hybridMultilevel"/>
    <w:tmpl w:val="19261130"/>
    <w:lvl w:ilvl="0" w:tplc="4D0091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224DA"/>
    <w:multiLevelType w:val="hybridMultilevel"/>
    <w:tmpl w:val="48962824"/>
    <w:lvl w:ilvl="0" w:tplc="04AEED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D38A8"/>
    <w:multiLevelType w:val="singleLevel"/>
    <w:tmpl w:val="88CA34C4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98736EB"/>
    <w:multiLevelType w:val="singleLevel"/>
    <w:tmpl w:val="3FA4C2D6"/>
    <w:lvl w:ilvl="0">
      <w:start w:val="18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42C010B"/>
    <w:multiLevelType w:val="singleLevel"/>
    <w:tmpl w:val="7222EA6E"/>
    <w:lvl w:ilvl="0">
      <w:start w:val="18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22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DAE475E"/>
    <w:multiLevelType w:val="hybridMultilevel"/>
    <w:tmpl w:val="168E9186"/>
    <w:lvl w:ilvl="0" w:tplc="D590AB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C017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F7433B"/>
    <w:multiLevelType w:val="hybridMultilevel"/>
    <w:tmpl w:val="6FAEF2C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B7A2FD4"/>
    <w:multiLevelType w:val="singleLevel"/>
    <w:tmpl w:val="1C0AEB32"/>
    <w:lvl w:ilvl="0">
      <w:start w:val="4"/>
      <w:numFmt w:val="upperRoman"/>
      <w:pStyle w:val="Nadpis3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7">
    <w:nsid w:val="5DC46560"/>
    <w:multiLevelType w:val="hybridMultilevel"/>
    <w:tmpl w:val="25904820"/>
    <w:lvl w:ilvl="0" w:tplc="8780BD8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F7149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9FC315B"/>
    <w:multiLevelType w:val="singleLevel"/>
    <w:tmpl w:val="7FF8AD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A047329"/>
    <w:multiLevelType w:val="singleLevel"/>
    <w:tmpl w:val="5560BD0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5D0065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83B3823"/>
    <w:multiLevelType w:val="hybridMultilevel"/>
    <w:tmpl w:val="6B52BE62"/>
    <w:lvl w:ilvl="0" w:tplc="82DE02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5"/>
  </w:num>
  <w:num w:numId="2">
    <w:abstractNumId w:val="26"/>
  </w:num>
  <w:num w:numId="3">
    <w:abstractNumId w:val="11"/>
  </w:num>
  <w:num w:numId="4">
    <w:abstractNumId w:val="20"/>
  </w:num>
  <w:num w:numId="5">
    <w:abstractNumId w:val="13"/>
  </w:num>
  <w:num w:numId="6">
    <w:abstractNumId w:val="3"/>
  </w:num>
  <w:num w:numId="7">
    <w:abstractNumId w:val="34"/>
  </w:num>
  <w:num w:numId="8">
    <w:abstractNumId w:val="18"/>
  </w:num>
  <w:num w:numId="9">
    <w:abstractNumId w:val="29"/>
  </w:num>
  <w:num w:numId="10">
    <w:abstractNumId w:val="22"/>
  </w:num>
  <w:num w:numId="11">
    <w:abstractNumId w:val="9"/>
  </w:num>
  <w:num w:numId="12">
    <w:abstractNumId w:val="31"/>
  </w:num>
  <w:num w:numId="13">
    <w:abstractNumId w:val="16"/>
  </w:num>
  <w:num w:numId="14">
    <w:abstractNumId w:val="30"/>
  </w:num>
  <w:num w:numId="15">
    <w:abstractNumId w:val="5"/>
  </w:num>
  <w:num w:numId="16">
    <w:abstractNumId w:val="4"/>
  </w:num>
  <w:num w:numId="17">
    <w:abstractNumId w:val="28"/>
  </w:num>
  <w:num w:numId="18">
    <w:abstractNumId w:val="19"/>
  </w:num>
  <w:num w:numId="19">
    <w:abstractNumId w:val="8"/>
  </w:num>
  <w:num w:numId="20">
    <w:abstractNumId w:val="12"/>
  </w:num>
  <w:num w:numId="21">
    <w:abstractNumId w:val="32"/>
  </w:num>
  <w:num w:numId="22">
    <w:abstractNumId w:val="21"/>
  </w:num>
  <w:num w:numId="23">
    <w:abstractNumId w:val="24"/>
  </w:num>
  <w:num w:numId="24">
    <w:abstractNumId w:val="10"/>
  </w:num>
  <w:num w:numId="25">
    <w:abstractNumId w:val="17"/>
    <w:lvlOverride w:ilvl="0">
      <w:startOverride w:val="1"/>
    </w:lvlOverride>
  </w:num>
  <w:num w:numId="26">
    <w:abstractNumId w:val="35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33"/>
  </w:num>
  <w:num w:numId="30">
    <w:abstractNumId w:val="14"/>
  </w:num>
  <w:num w:numId="31">
    <w:abstractNumId w:val="7"/>
  </w:num>
  <w:num w:numId="32">
    <w:abstractNumId w:val="1"/>
  </w:num>
  <w:num w:numId="33">
    <w:abstractNumId w:val="15"/>
  </w:num>
  <w:num w:numId="34">
    <w:abstractNumId w:val="23"/>
  </w:num>
  <w:num w:numId="35">
    <w:abstractNumId w:val="6"/>
  </w:num>
  <w:num w:numId="36">
    <w:abstractNumId w:val="2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940"/>
    <w:rsid w:val="00013CEC"/>
    <w:rsid w:val="00030C86"/>
    <w:rsid w:val="00047342"/>
    <w:rsid w:val="00051562"/>
    <w:rsid w:val="00065D70"/>
    <w:rsid w:val="000A626D"/>
    <w:rsid w:val="000B40AB"/>
    <w:rsid w:val="000B623C"/>
    <w:rsid w:val="00100B2A"/>
    <w:rsid w:val="001716D7"/>
    <w:rsid w:val="00181870"/>
    <w:rsid w:val="00190D9F"/>
    <w:rsid w:val="00192F4C"/>
    <w:rsid w:val="00196C44"/>
    <w:rsid w:val="00221B2D"/>
    <w:rsid w:val="00222752"/>
    <w:rsid w:val="00234183"/>
    <w:rsid w:val="00253897"/>
    <w:rsid w:val="00266C1D"/>
    <w:rsid w:val="00274067"/>
    <w:rsid w:val="002741DA"/>
    <w:rsid w:val="00276DEF"/>
    <w:rsid w:val="002976EC"/>
    <w:rsid w:val="002C4808"/>
    <w:rsid w:val="002C5D9D"/>
    <w:rsid w:val="002D6EA6"/>
    <w:rsid w:val="002D77E6"/>
    <w:rsid w:val="003161A4"/>
    <w:rsid w:val="003231A1"/>
    <w:rsid w:val="00374DB9"/>
    <w:rsid w:val="00393FE1"/>
    <w:rsid w:val="003A6C5A"/>
    <w:rsid w:val="003D2A1A"/>
    <w:rsid w:val="004040B0"/>
    <w:rsid w:val="0040555B"/>
    <w:rsid w:val="004335DD"/>
    <w:rsid w:val="00450DCE"/>
    <w:rsid w:val="004A3562"/>
    <w:rsid w:val="004C1260"/>
    <w:rsid w:val="004D4FA6"/>
    <w:rsid w:val="004E019D"/>
    <w:rsid w:val="00506D11"/>
    <w:rsid w:val="00523405"/>
    <w:rsid w:val="00573241"/>
    <w:rsid w:val="00584C72"/>
    <w:rsid w:val="00586196"/>
    <w:rsid w:val="005A156A"/>
    <w:rsid w:val="005C19CF"/>
    <w:rsid w:val="005D5555"/>
    <w:rsid w:val="005E2BE4"/>
    <w:rsid w:val="005F0786"/>
    <w:rsid w:val="00646AB2"/>
    <w:rsid w:val="00655B95"/>
    <w:rsid w:val="006820D5"/>
    <w:rsid w:val="006B7C73"/>
    <w:rsid w:val="006D1059"/>
    <w:rsid w:val="006E03DB"/>
    <w:rsid w:val="007238B2"/>
    <w:rsid w:val="00733BCD"/>
    <w:rsid w:val="0073643C"/>
    <w:rsid w:val="0075411E"/>
    <w:rsid w:val="00765D3A"/>
    <w:rsid w:val="00783BC0"/>
    <w:rsid w:val="00795C0B"/>
    <w:rsid w:val="00797A97"/>
    <w:rsid w:val="007A282F"/>
    <w:rsid w:val="007B6845"/>
    <w:rsid w:val="007C77AA"/>
    <w:rsid w:val="00812190"/>
    <w:rsid w:val="00815230"/>
    <w:rsid w:val="008732D2"/>
    <w:rsid w:val="008958EE"/>
    <w:rsid w:val="008D1E7E"/>
    <w:rsid w:val="008E7745"/>
    <w:rsid w:val="009127CF"/>
    <w:rsid w:val="00920B1A"/>
    <w:rsid w:val="0093282B"/>
    <w:rsid w:val="009417A1"/>
    <w:rsid w:val="009575F1"/>
    <w:rsid w:val="00987597"/>
    <w:rsid w:val="009A21BB"/>
    <w:rsid w:val="009A3CD2"/>
    <w:rsid w:val="009C00D3"/>
    <w:rsid w:val="009D74DA"/>
    <w:rsid w:val="009E7371"/>
    <w:rsid w:val="00A07698"/>
    <w:rsid w:val="00A14E53"/>
    <w:rsid w:val="00A32011"/>
    <w:rsid w:val="00A470CE"/>
    <w:rsid w:val="00A52D67"/>
    <w:rsid w:val="00A7717D"/>
    <w:rsid w:val="00A8461F"/>
    <w:rsid w:val="00AA7403"/>
    <w:rsid w:val="00B223CB"/>
    <w:rsid w:val="00B24C5A"/>
    <w:rsid w:val="00B372CD"/>
    <w:rsid w:val="00B53293"/>
    <w:rsid w:val="00B533FD"/>
    <w:rsid w:val="00B74E0E"/>
    <w:rsid w:val="00B77999"/>
    <w:rsid w:val="00B971B1"/>
    <w:rsid w:val="00BA55A5"/>
    <w:rsid w:val="00BA5B01"/>
    <w:rsid w:val="00BA7EDE"/>
    <w:rsid w:val="00BE0D54"/>
    <w:rsid w:val="00BE212E"/>
    <w:rsid w:val="00BE4940"/>
    <w:rsid w:val="00BF0059"/>
    <w:rsid w:val="00C10CBF"/>
    <w:rsid w:val="00C149C9"/>
    <w:rsid w:val="00C26723"/>
    <w:rsid w:val="00C36626"/>
    <w:rsid w:val="00C40CD0"/>
    <w:rsid w:val="00C46934"/>
    <w:rsid w:val="00C76F56"/>
    <w:rsid w:val="00C82AB8"/>
    <w:rsid w:val="00CB7659"/>
    <w:rsid w:val="00CC316C"/>
    <w:rsid w:val="00CF1554"/>
    <w:rsid w:val="00D01DEA"/>
    <w:rsid w:val="00D07C91"/>
    <w:rsid w:val="00D15CDE"/>
    <w:rsid w:val="00D87648"/>
    <w:rsid w:val="00DA198D"/>
    <w:rsid w:val="00DB070F"/>
    <w:rsid w:val="00DC4299"/>
    <w:rsid w:val="00DE1E5D"/>
    <w:rsid w:val="00E0114C"/>
    <w:rsid w:val="00E01EF5"/>
    <w:rsid w:val="00E06F41"/>
    <w:rsid w:val="00E15D4F"/>
    <w:rsid w:val="00E51843"/>
    <w:rsid w:val="00E6603C"/>
    <w:rsid w:val="00E753DB"/>
    <w:rsid w:val="00E96A84"/>
    <w:rsid w:val="00EA2093"/>
    <w:rsid w:val="00EB160B"/>
    <w:rsid w:val="00EB723B"/>
    <w:rsid w:val="00EC5423"/>
    <w:rsid w:val="00EF7F07"/>
    <w:rsid w:val="00F13356"/>
    <w:rsid w:val="00F21C5C"/>
    <w:rsid w:val="00F63ED6"/>
    <w:rsid w:val="00F669DC"/>
    <w:rsid w:val="00F8506B"/>
    <w:rsid w:val="00F95D0E"/>
    <w:rsid w:val="00FA5B85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1554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utlineLvl w:val="2"/>
    </w:pPr>
    <w:rPr>
      <w:rFonts w:eastAsia="Arial Unicode MS"/>
      <w:b/>
      <w:spacing w:val="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rsid w:val="00B24C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4C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1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Rad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Rada.dot</Template>
  <TotalTime>0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zikmundova</dc:creator>
  <cp:lastModifiedBy>RUSINOVÁ Jana</cp:lastModifiedBy>
  <cp:revision>2</cp:revision>
  <cp:lastPrinted>2015-11-16T14:19:00Z</cp:lastPrinted>
  <dcterms:created xsi:type="dcterms:W3CDTF">2015-11-16T14:23:00Z</dcterms:created>
  <dcterms:modified xsi:type="dcterms:W3CDTF">2015-11-16T14:23:00Z</dcterms:modified>
</cp:coreProperties>
</file>