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F" w:rsidRDefault="00455CAF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  <w:bookmarkStart w:id="0" w:name="_GoBack"/>
      <w:bookmarkEnd w:id="0"/>
    </w:p>
    <w:p w:rsidR="00615C5F" w:rsidRDefault="00615C5F" w:rsidP="00615C5F">
      <w:pPr>
        <w:rPr>
          <w:b/>
          <w:sz w:val="32"/>
          <w:u w:val="single"/>
        </w:rPr>
      </w:pPr>
    </w:p>
    <w:p w:rsidR="00615C5F" w:rsidRDefault="00615C5F" w:rsidP="00615C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Usnesení č. 352 </w:t>
      </w:r>
    </w:p>
    <w:p w:rsidR="00615C5F" w:rsidRDefault="00615C5F" w:rsidP="00615C5F">
      <w:pPr>
        <w:rPr>
          <w:b/>
          <w:sz w:val="28"/>
          <w:u w:val="single"/>
        </w:rPr>
      </w:pPr>
    </w:p>
    <w:p w:rsidR="00615C5F" w:rsidRPr="00EB5C6B" w:rsidRDefault="00615C5F" w:rsidP="00615C5F">
      <w:pPr>
        <w:pStyle w:val="Nadpis4"/>
        <w:rPr>
          <w:b/>
          <w:szCs w:val="24"/>
        </w:rPr>
      </w:pPr>
      <w:r w:rsidRPr="00EB5C6B">
        <w:rPr>
          <w:szCs w:val="24"/>
        </w:rPr>
        <w:t>Rada MO Plzeň 1</w:t>
      </w:r>
    </w:p>
    <w:p w:rsidR="00615C5F" w:rsidRDefault="00615C5F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</w:p>
    <w:p w:rsidR="00615C5F" w:rsidRDefault="00615C5F" w:rsidP="00615C5F">
      <w:pPr>
        <w:pStyle w:val="parzahl"/>
        <w:numPr>
          <w:ilvl w:val="0"/>
          <w:numId w:val="34"/>
        </w:numPr>
        <w:tabs>
          <w:tab w:val="left" w:pos="567"/>
          <w:tab w:val="left" w:pos="720"/>
        </w:tabs>
        <w:ind w:hanging="1080"/>
      </w:pPr>
      <w:proofErr w:type="gramStart"/>
      <w:r>
        <w:t>B e r e    n a    v ě d o m í</w:t>
      </w:r>
      <w:proofErr w:type="gramEnd"/>
      <w:r>
        <w:t xml:space="preserve">   </w:t>
      </w:r>
    </w:p>
    <w:p w:rsidR="00615C5F" w:rsidRDefault="00615C5F" w:rsidP="00615C5F">
      <w:pPr>
        <w:pStyle w:val="Paragrafneeslovan"/>
      </w:pPr>
    </w:p>
    <w:p w:rsidR="00615C5F" w:rsidRDefault="00615C5F" w:rsidP="00615C5F">
      <w:pPr>
        <w:pStyle w:val="vlevo"/>
        <w:ind w:left="567"/>
        <w:rPr>
          <w:szCs w:val="24"/>
        </w:rPr>
      </w:pPr>
      <w:r>
        <w:t xml:space="preserve">Důvodovou zprávu ve věci záměru zřídit službu péče o dítě  v dětské skupině na </w:t>
      </w:r>
      <w:r>
        <w:rPr>
          <w:szCs w:val="24"/>
        </w:rPr>
        <w:t>7. mateřské škole Plzeň, Kralovická 35, příspěvkové organizaci.</w:t>
      </w:r>
    </w:p>
    <w:p w:rsidR="00615C5F" w:rsidRDefault="00615C5F" w:rsidP="00615C5F">
      <w:pPr>
        <w:pStyle w:val="vlevo"/>
        <w:spacing w:line="360" w:lineRule="auto"/>
      </w:pPr>
    </w:p>
    <w:p w:rsidR="00615C5F" w:rsidRDefault="00615C5F" w:rsidP="00615C5F">
      <w:pPr>
        <w:pStyle w:val="parzahl"/>
        <w:numPr>
          <w:ilvl w:val="0"/>
          <w:numId w:val="0"/>
        </w:numPr>
        <w:tabs>
          <w:tab w:val="left" w:pos="567"/>
        </w:tabs>
      </w:pPr>
      <w:r>
        <w:t>II.</w:t>
      </w:r>
      <w:r>
        <w:tab/>
        <w:t xml:space="preserve">S o u h l a s í     </w:t>
      </w:r>
    </w:p>
    <w:p w:rsidR="00615C5F" w:rsidRDefault="00615C5F" w:rsidP="00615C5F">
      <w:pPr>
        <w:pStyle w:val="parzahl"/>
        <w:numPr>
          <w:ilvl w:val="0"/>
          <w:numId w:val="0"/>
        </w:numPr>
        <w:ind w:left="567"/>
        <w:jc w:val="both"/>
        <w:rPr>
          <w:b w:val="0"/>
          <w:szCs w:val="24"/>
          <w:u w:val="single"/>
        </w:rPr>
      </w:pPr>
      <w:r>
        <w:rPr>
          <w:b w:val="0"/>
        </w:rPr>
        <w:t>se zřízením služby péče o dítě  v dětské skupině na 7.</w:t>
      </w:r>
      <w:r>
        <w:rPr>
          <w:szCs w:val="24"/>
        </w:rPr>
        <w:t> </w:t>
      </w:r>
      <w:r>
        <w:rPr>
          <w:b w:val="0"/>
          <w:szCs w:val="24"/>
        </w:rPr>
        <w:t>mateřské škole Plzeň, Kralovická 35, příspěvkové organizaci,</w:t>
      </w:r>
      <w:r>
        <w:rPr>
          <w:b w:val="0"/>
        </w:rPr>
        <w:t xml:space="preserve"> v rámci hlavní činnosti organizace za podmínky oddělení této činnosti od činnosti mateřské školy po stránce organizační, pedagogické a finanční.</w:t>
      </w:r>
    </w:p>
    <w:p w:rsidR="00615C5F" w:rsidRDefault="00615C5F" w:rsidP="00615C5F">
      <w:pPr>
        <w:pStyle w:val="vlevo"/>
        <w:spacing w:line="360" w:lineRule="auto"/>
        <w:rPr>
          <w:color w:val="000000"/>
          <w:szCs w:val="24"/>
        </w:rPr>
      </w:pPr>
    </w:p>
    <w:p w:rsidR="00615C5F" w:rsidRDefault="00615C5F" w:rsidP="00615C5F">
      <w:pPr>
        <w:pStyle w:val="parzahl"/>
        <w:numPr>
          <w:ilvl w:val="0"/>
          <w:numId w:val="0"/>
        </w:numPr>
        <w:tabs>
          <w:tab w:val="left" w:pos="567"/>
        </w:tabs>
      </w:pPr>
      <w:r>
        <w:t>III.</w:t>
      </w:r>
      <w:r>
        <w:tab/>
        <w:t>D o p o r u č u j e</w:t>
      </w:r>
    </w:p>
    <w:p w:rsidR="00615C5F" w:rsidRPr="00615C5F" w:rsidRDefault="00615C5F" w:rsidP="00615C5F">
      <w:pPr>
        <w:pStyle w:val="Paragrafneeslovan"/>
        <w:rPr>
          <w:sz w:val="12"/>
          <w:szCs w:val="12"/>
        </w:rPr>
      </w:pPr>
    </w:p>
    <w:p w:rsidR="00615C5F" w:rsidRDefault="00615C5F" w:rsidP="00615C5F">
      <w:pPr>
        <w:tabs>
          <w:tab w:val="left" w:pos="567"/>
        </w:tabs>
        <w:ind w:left="567" w:hanging="567"/>
        <w:jc w:val="both"/>
        <w:rPr>
          <w:szCs w:val="24"/>
          <w:u w:val="single"/>
        </w:rPr>
      </w:pPr>
      <w:r w:rsidRPr="00615C5F">
        <w:rPr>
          <w:szCs w:val="24"/>
        </w:rPr>
        <w:tab/>
      </w:r>
      <w:r>
        <w:rPr>
          <w:szCs w:val="24"/>
          <w:u w:val="single"/>
        </w:rPr>
        <w:t xml:space="preserve">Radě města Plzně souhlasit:  </w:t>
      </w:r>
    </w:p>
    <w:p w:rsidR="00615C5F" w:rsidRDefault="00615C5F" w:rsidP="00615C5F">
      <w:pPr>
        <w:tabs>
          <w:tab w:val="left" w:pos="567"/>
        </w:tabs>
        <w:jc w:val="both"/>
        <w:rPr>
          <w:b/>
          <w:szCs w:val="24"/>
        </w:rPr>
      </w:pPr>
    </w:p>
    <w:p w:rsidR="00615C5F" w:rsidRDefault="00615C5F" w:rsidP="00615C5F">
      <w:pPr>
        <w:pStyle w:val="parzahl"/>
        <w:numPr>
          <w:ilvl w:val="0"/>
          <w:numId w:val="0"/>
        </w:numPr>
        <w:ind w:left="567"/>
        <w:jc w:val="both"/>
        <w:rPr>
          <w:szCs w:val="24"/>
        </w:rPr>
      </w:pPr>
      <w:r>
        <w:rPr>
          <w:b w:val="0"/>
          <w:bCs/>
          <w:szCs w:val="24"/>
        </w:rPr>
        <w:t>s rozšířením zřizovací listiny</w:t>
      </w:r>
      <w:r>
        <w:rPr>
          <w:szCs w:val="24"/>
        </w:rPr>
        <w:t xml:space="preserve"> 7. mateřské školy Plzeň, Kralovická 35, příspěvkové organizace </w:t>
      </w:r>
      <w:r>
        <w:rPr>
          <w:b w:val="0"/>
          <w:bCs/>
          <w:szCs w:val="24"/>
        </w:rPr>
        <w:t>o činnost zajištění služby péče o dítě  v dětské skupině</w:t>
      </w:r>
      <w:r>
        <w:rPr>
          <w:szCs w:val="24"/>
        </w:rPr>
        <w:t xml:space="preserve"> podle platných právních předpisů </w:t>
      </w:r>
      <w:r>
        <w:rPr>
          <w:b w:val="0"/>
          <w:bCs/>
          <w:szCs w:val="24"/>
        </w:rPr>
        <w:t>v rámci hlavní činnosti organizace.</w:t>
      </w:r>
      <w:r>
        <w:rPr>
          <w:szCs w:val="24"/>
        </w:rPr>
        <w:t xml:space="preserve">     </w:t>
      </w:r>
    </w:p>
    <w:p w:rsidR="00615C5F" w:rsidRDefault="00615C5F" w:rsidP="00615C5F">
      <w:pPr>
        <w:pStyle w:val="vlevo"/>
        <w:spacing w:line="360" w:lineRule="auto"/>
        <w:rPr>
          <w:color w:val="000000"/>
          <w:szCs w:val="24"/>
        </w:rPr>
      </w:pPr>
    </w:p>
    <w:p w:rsidR="00615C5F" w:rsidRDefault="00615C5F" w:rsidP="00615C5F">
      <w:pPr>
        <w:pStyle w:val="parzahl"/>
        <w:numPr>
          <w:ilvl w:val="12"/>
          <w:numId w:val="0"/>
        </w:numPr>
        <w:tabs>
          <w:tab w:val="left" w:pos="567"/>
        </w:tabs>
        <w:spacing w:line="360" w:lineRule="auto"/>
      </w:pPr>
      <w:r>
        <w:t>IV.</w:t>
      </w:r>
      <w:r>
        <w:tab/>
        <w:t>U k l á d á</w:t>
      </w:r>
    </w:p>
    <w:p w:rsidR="00615C5F" w:rsidRPr="00615C5F" w:rsidRDefault="00615C5F" w:rsidP="00615C5F">
      <w:pPr>
        <w:pStyle w:val="Paragrafneeslovan"/>
        <w:numPr>
          <w:ilvl w:val="12"/>
          <w:numId w:val="0"/>
        </w:numPr>
        <w:ind w:left="567"/>
        <w:rPr>
          <w:u w:val="single"/>
        </w:rPr>
      </w:pPr>
      <w:r w:rsidRPr="00615C5F">
        <w:rPr>
          <w:u w:val="single"/>
        </w:rPr>
        <w:t>vedoucímu Odboru investičního a stavebně správního ÚMO Plzeň 1</w:t>
      </w:r>
    </w:p>
    <w:p w:rsidR="00615C5F" w:rsidRDefault="00615C5F" w:rsidP="00615C5F">
      <w:pPr>
        <w:pStyle w:val="Paragrafneeslovan"/>
        <w:numPr>
          <w:ilvl w:val="12"/>
          <w:numId w:val="0"/>
        </w:numPr>
        <w:ind w:left="567"/>
      </w:pPr>
    </w:p>
    <w:p w:rsidR="00615C5F" w:rsidRDefault="00615C5F" w:rsidP="00615C5F">
      <w:pPr>
        <w:pStyle w:val="Paragrafneeslovan"/>
        <w:ind w:left="567"/>
      </w:pPr>
      <w:r>
        <w:t xml:space="preserve">zajistit zaslání přijatého usnesení vedoucí OŠMT MMP k projednání v orgánech města Plzně, </w:t>
      </w:r>
    </w:p>
    <w:p w:rsidR="00615C5F" w:rsidRDefault="00615C5F" w:rsidP="00615C5F">
      <w:pPr>
        <w:pStyle w:val="Paragrafneeslovan"/>
        <w:ind w:left="567"/>
      </w:pPr>
      <w:r>
        <w:t xml:space="preserve">seznámit s přijatým usnesením ředitelku 7. MŠ Plzeň, Kralovická 35, </w:t>
      </w:r>
      <w:proofErr w:type="gramStart"/>
      <w:r>
        <w:t>p.o.</w:t>
      </w:r>
      <w:proofErr w:type="gramEnd"/>
    </w:p>
    <w:p w:rsidR="00615C5F" w:rsidRDefault="00615C5F" w:rsidP="00615C5F">
      <w:pPr>
        <w:pStyle w:val="Paragrafneeslovan"/>
        <w:ind w:left="567"/>
      </w:pPr>
    </w:p>
    <w:p w:rsidR="00615C5F" w:rsidRDefault="00615C5F" w:rsidP="00615C5F">
      <w:pPr>
        <w:pStyle w:val="Paragrafneeslovan"/>
        <w:tabs>
          <w:tab w:val="left" w:pos="426"/>
        </w:tabs>
        <w:ind w:left="567"/>
      </w:pPr>
      <w:r>
        <w:t xml:space="preserve">Termín: 31. 10. 2015             </w:t>
      </w:r>
      <w:r>
        <w:tab/>
      </w:r>
      <w:r>
        <w:tab/>
      </w:r>
      <w:r>
        <w:tab/>
        <w:t xml:space="preserve">                    Zodpovídá: Ing. Milan Brecík</w:t>
      </w:r>
    </w:p>
    <w:p w:rsidR="00615C5F" w:rsidRDefault="00615C5F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</w:p>
    <w:p w:rsidR="00813699" w:rsidRDefault="00813699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</w:p>
    <w:p w:rsidR="00813699" w:rsidRDefault="00813699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</w:p>
    <w:p w:rsidR="00813699" w:rsidRDefault="00813699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</w:p>
    <w:p w:rsidR="00B50ED7" w:rsidRDefault="00B50ED7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</w:rPr>
      </w:pPr>
    </w:p>
    <w:sectPr w:rsidR="00B50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E1" w:rsidRDefault="009020E1">
      <w:r>
        <w:separator/>
      </w:r>
    </w:p>
  </w:endnote>
  <w:endnote w:type="continuationSeparator" w:id="0">
    <w:p w:rsidR="009020E1" w:rsidRDefault="0090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E5" w:rsidRDefault="004036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75" w:rsidRDefault="00CC1E75" w:rsidP="00CC1E75">
    <w:pPr>
      <w:pStyle w:val="Zpat"/>
      <w:pBdr>
        <w:bottom w:val="single" w:sz="6" w:space="1" w:color="auto"/>
      </w:pBdr>
    </w:pPr>
  </w:p>
  <w:p w:rsidR="00CC1E75" w:rsidRDefault="00CC1E75" w:rsidP="00CC1E75">
    <w:pPr>
      <w:pStyle w:val="Zpat"/>
    </w:pPr>
  </w:p>
  <w:p w:rsidR="00CC1E75" w:rsidRDefault="00CC1E75" w:rsidP="00CC1E75">
    <w:pPr>
      <w:pStyle w:val="Zpat"/>
      <w:rPr>
        <w:i/>
        <w:szCs w:val="24"/>
      </w:rPr>
    </w:pPr>
    <w:r>
      <w:rPr>
        <w:i/>
        <w:szCs w:val="24"/>
      </w:rPr>
      <w:t xml:space="preserve">Mgr. Miroslav </w:t>
    </w:r>
    <w:proofErr w:type="gramStart"/>
    <w:r>
      <w:rPr>
        <w:i/>
        <w:szCs w:val="24"/>
      </w:rPr>
      <w:t>Brabec         PhDr.</w:t>
    </w:r>
    <w:proofErr w:type="gramEnd"/>
    <w:r>
      <w:rPr>
        <w:i/>
        <w:szCs w:val="24"/>
      </w:rPr>
      <w:t xml:space="preserve"> Ivana Mádlová, Ph.D., MBA                Jiří Uhlík, MBA</w:t>
    </w:r>
  </w:p>
  <w:p w:rsidR="00CC1E75" w:rsidRDefault="00CC1E75" w:rsidP="00CC1E75">
    <w:pPr>
      <w:pStyle w:val="Zpat"/>
      <w:rPr>
        <w:i/>
        <w:szCs w:val="24"/>
      </w:rPr>
    </w:pPr>
    <w:r>
      <w:rPr>
        <w:i/>
        <w:szCs w:val="24"/>
      </w:rPr>
      <w:t xml:space="preserve"> starosta MO </w:t>
    </w:r>
    <w:proofErr w:type="gramStart"/>
    <w:r>
      <w:rPr>
        <w:i/>
        <w:szCs w:val="24"/>
      </w:rPr>
      <w:t>Plzeň 1                místostarostka</w:t>
    </w:r>
    <w:proofErr w:type="gramEnd"/>
    <w:r>
      <w:rPr>
        <w:i/>
        <w:szCs w:val="24"/>
      </w:rPr>
      <w:t xml:space="preserve"> MO Plzeň 1                místostarosta MO Plzeň 1</w:t>
    </w:r>
  </w:p>
  <w:p w:rsidR="004036E5" w:rsidRPr="00CC1E75" w:rsidRDefault="004036E5" w:rsidP="00CC1E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E5" w:rsidRDefault="004036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E1" w:rsidRDefault="009020E1">
      <w:r>
        <w:separator/>
      </w:r>
    </w:p>
  </w:footnote>
  <w:footnote w:type="continuationSeparator" w:id="0">
    <w:p w:rsidR="009020E1" w:rsidRDefault="0090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E5" w:rsidRDefault="004036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E5" w:rsidRDefault="004036E5">
    <w:pPr>
      <w:pStyle w:val="Zhlav"/>
      <w:jc w:val="center"/>
      <w:rPr>
        <w:i/>
        <w:sz w:val="28"/>
      </w:rPr>
    </w:pPr>
    <w:r>
      <w:rPr>
        <w:i/>
        <w:sz w:val="28"/>
      </w:rPr>
      <w:t>Usnesení Rady MO Plzeň 1</w:t>
    </w:r>
  </w:p>
  <w:p w:rsidR="004036E5" w:rsidRDefault="004036E5">
    <w:pPr>
      <w:pStyle w:val="Zhlav"/>
      <w:rPr>
        <w:i/>
      </w:rPr>
    </w:pPr>
    <w:r>
      <w:rPr>
        <w:i/>
      </w:rPr>
      <w:t xml:space="preserve">Číslo RMO Plzeň 1:                </w:t>
    </w:r>
    <w:r w:rsidR="00AB7F23">
      <w:rPr>
        <w:i/>
      </w:rPr>
      <w:t xml:space="preserve"> </w:t>
    </w:r>
    <w:r w:rsidR="00DE22AB">
      <w:rPr>
        <w:i/>
      </w:rPr>
      <w:t>1</w:t>
    </w:r>
    <w:r w:rsidR="00D95CE8">
      <w:rPr>
        <w:i/>
      </w:rPr>
      <w:t>7</w:t>
    </w:r>
    <w:r>
      <w:rPr>
        <w:i/>
      </w:rPr>
      <w:t>/201</w:t>
    </w:r>
    <w:r w:rsidR="005A0F85">
      <w:rPr>
        <w:i/>
      </w:rPr>
      <w:t>5</w:t>
    </w:r>
  </w:p>
  <w:p w:rsidR="004036E5" w:rsidRDefault="004036E5">
    <w:pPr>
      <w:pStyle w:val="Zhlav"/>
      <w:pBdr>
        <w:bottom w:val="single" w:sz="4" w:space="1" w:color="auto"/>
      </w:pBdr>
      <w:rPr>
        <w:i/>
      </w:rPr>
    </w:pPr>
    <w:r>
      <w:rPr>
        <w:i/>
      </w:rPr>
      <w:t xml:space="preserve">Datum konání RMO Plzeň 1:  </w:t>
    </w:r>
    <w:proofErr w:type="gramStart"/>
    <w:r w:rsidR="00813699">
      <w:rPr>
        <w:i/>
      </w:rPr>
      <w:t>1</w:t>
    </w:r>
    <w:r w:rsidR="00D95CE8">
      <w:rPr>
        <w:i/>
      </w:rPr>
      <w:t>3</w:t>
    </w:r>
    <w:r w:rsidR="00007482">
      <w:rPr>
        <w:i/>
      </w:rPr>
      <w:t>.</w:t>
    </w:r>
    <w:r w:rsidR="00D95CE8">
      <w:rPr>
        <w:i/>
      </w:rPr>
      <w:t>10</w:t>
    </w:r>
    <w:r>
      <w:rPr>
        <w:i/>
      </w:rPr>
      <w:t>.201</w:t>
    </w:r>
    <w:r w:rsidR="005A0F85">
      <w:rPr>
        <w:i/>
      </w:rPr>
      <w:t>5</w:t>
    </w:r>
    <w:proofErr w:type="gramEnd"/>
  </w:p>
  <w:p w:rsidR="004036E5" w:rsidRDefault="004036E5">
    <w:pPr>
      <w:pStyle w:val="Zhlav"/>
      <w:pBdr>
        <w:bottom w:val="single" w:sz="4" w:space="1" w:color="auto"/>
      </w:pBdr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E5" w:rsidRDefault="004036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A91"/>
    <w:multiLevelType w:val="hybridMultilevel"/>
    <w:tmpl w:val="4FEEE32E"/>
    <w:lvl w:ilvl="0" w:tplc="FF90FD76">
      <w:start w:val="1"/>
      <w:numFmt w:val="lowerLetter"/>
      <w:lvlText w:val="%1)"/>
      <w:lvlJc w:val="left"/>
      <w:pPr>
        <w:ind w:left="862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BE2F79"/>
    <w:multiLevelType w:val="hybridMultilevel"/>
    <w:tmpl w:val="0B762C0A"/>
    <w:lvl w:ilvl="0" w:tplc="556C9A0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5A6218"/>
    <w:multiLevelType w:val="hybridMultilevel"/>
    <w:tmpl w:val="E0FA6204"/>
    <w:lvl w:ilvl="0" w:tplc="A67C887E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600697"/>
    <w:multiLevelType w:val="hybridMultilevel"/>
    <w:tmpl w:val="6F883A7E"/>
    <w:lvl w:ilvl="0" w:tplc="697AC554">
      <w:start w:val="1"/>
      <w:numFmt w:val="lowerLetter"/>
      <w:lvlText w:val="%1)"/>
      <w:lvlJc w:val="left"/>
      <w:pPr>
        <w:tabs>
          <w:tab w:val="num" w:pos="622"/>
        </w:tabs>
        <w:ind w:left="62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4">
    <w:nsid w:val="13920E21"/>
    <w:multiLevelType w:val="hybridMultilevel"/>
    <w:tmpl w:val="AA94692C"/>
    <w:lvl w:ilvl="0" w:tplc="9780920E">
      <w:start w:val="1"/>
      <w:numFmt w:val="lowerLetter"/>
      <w:lvlText w:val="%1)"/>
      <w:lvlJc w:val="left"/>
      <w:pPr>
        <w:ind w:left="930" w:hanging="360"/>
      </w:p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81C2A54"/>
    <w:multiLevelType w:val="hybridMultilevel"/>
    <w:tmpl w:val="E0FA6204"/>
    <w:lvl w:ilvl="0" w:tplc="A67C887E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DE7DD3"/>
    <w:multiLevelType w:val="hybridMultilevel"/>
    <w:tmpl w:val="5A223A8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A86417A"/>
    <w:multiLevelType w:val="hybridMultilevel"/>
    <w:tmpl w:val="2200B84C"/>
    <w:lvl w:ilvl="0" w:tplc="C54C8516">
      <w:start w:val="1"/>
      <w:numFmt w:val="decimal"/>
      <w:lvlText w:val="%1)"/>
      <w:lvlJc w:val="left"/>
      <w:pPr>
        <w:ind w:left="6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0B335DF"/>
    <w:multiLevelType w:val="hybridMultilevel"/>
    <w:tmpl w:val="0A76AAC6"/>
    <w:lvl w:ilvl="0" w:tplc="A4642F6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72496"/>
    <w:multiLevelType w:val="hybridMultilevel"/>
    <w:tmpl w:val="A91E7022"/>
    <w:lvl w:ilvl="0" w:tplc="4E5C86D6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35A0"/>
    <w:multiLevelType w:val="hybridMultilevel"/>
    <w:tmpl w:val="121E5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E78"/>
    <w:multiLevelType w:val="hybridMultilevel"/>
    <w:tmpl w:val="F8905516"/>
    <w:lvl w:ilvl="0" w:tplc="EBFE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914206"/>
    <w:multiLevelType w:val="hybridMultilevel"/>
    <w:tmpl w:val="A554FBB2"/>
    <w:lvl w:ilvl="0" w:tplc="618008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CE39A6"/>
    <w:multiLevelType w:val="hybridMultilevel"/>
    <w:tmpl w:val="233ACC1A"/>
    <w:lvl w:ilvl="0" w:tplc="CB44683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15F3544"/>
    <w:multiLevelType w:val="hybridMultilevel"/>
    <w:tmpl w:val="5F12CEBE"/>
    <w:lvl w:ilvl="0" w:tplc="EF02A108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8490BF6"/>
    <w:multiLevelType w:val="hybridMultilevel"/>
    <w:tmpl w:val="6A40997C"/>
    <w:lvl w:ilvl="0" w:tplc="C1C42DE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D7608D0"/>
    <w:multiLevelType w:val="hybridMultilevel"/>
    <w:tmpl w:val="73DA1244"/>
    <w:lvl w:ilvl="0" w:tplc="5CAA39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E4BBC"/>
    <w:multiLevelType w:val="hybridMultilevel"/>
    <w:tmpl w:val="38C2E43C"/>
    <w:lvl w:ilvl="0" w:tplc="7CBC9450">
      <w:start w:val="1"/>
      <w:numFmt w:val="lowerLetter"/>
      <w:lvlText w:val="%1)"/>
      <w:lvlJc w:val="left"/>
      <w:pPr>
        <w:ind w:left="93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A601C3F"/>
    <w:multiLevelType w:val="hybridMultilevel"/>
    <w:tmpl w:val="D6FE6B58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CD6EEB"/>
    <w:multiLevelType w:val="hybridMultilevel"/>
    <w:tmpl w:val="348C62F2"/>
    <w:lvl w:ilvl="0" w:tplc="412E1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35617"/>
    <w:multiLevelType w:val="hybridMultilevel"/>
    <w:tmpl w:val="F4FCF8A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CBC6145"/>
    <w:multiLevelType w:val="singleLevel"/>
    <w:tmpl w:val="53C0550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DD1705B"/>
    <w:multiLevelType w:val="hybridMultilevel"/>
    <w:tmpl w:val="4E068B30"/>
    <w:lvl w:ilvl="0" w:tplc="AA2CF01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E37399F"/>
    <w:multiLevelType w:val="hybridMultilevel"/>
    <w:tmpl w:val="9898AB70"/>
    <w:lvl w:ilvl="0" w:tplc="0405000F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4">
    <w:nsid w:val="600D2D74"/>
    <w:multiLevelType w:val="hybridMultilevel"/>
    <w:tmpl w:val="51F0FE72"/>
    <w:lvl w:ilvl="0" w:tplc="38DEF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F3778"/>
    <w:multiLevelType w:val="hybridMultilevel"/>
    <w:tmpl w:val="8BE4549C"/>
    <w:lvl w:ilvl="0" w:tplc="74DA3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908F6"/>
    <w:multiLevelType w:val="hybridMultilevel"/>
    <w:tmpl w:val="066A58BA"/>
    <w:lvl w:ilvl="0" w:tplc="6A386EB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F1BDB"/>
    <w:multiLevelType w:val="hybridMultilevel"/>
    <w:tmpl w:val="319208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2AB6448"/>
    <w:multiLevelType w:val="hybridMultilevel"/>
    <w:tmpl w:val="9FDC366C"/>
    <w:lvl w:ilvl="0" w:tplc="AB9635B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631D62"/>
    <w:multiLevelType w:val="hybridMultilevel"/>
    <w:tmpl w:val="59CC5A38"/>
    <w:lvl w:ilvl="0" w:tplc="BD2E1F3A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7C5E7B8F"/>
    <w:multiLevelType w:val="hybridMultilevel"/>
    <w:tmpl w:val="2A8ED35A"/>
    <w:lvl w:ilvl="0" w:tplc="B4F47C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9"/>
  </w:num>
  <w:num w:numId="6">
    <w:abstractNumId w:val="10"/>
  </w:num>
  <w:num w:numId="7">
    <w:abstractNumId w:val="27"/>
  </w:num>
  <w:num w:numId="8">
    <w:abstractNumId w:val="15"/>
  </w:num>
  <w:num w:numId="9">
    <w:abstractNumId w:val="20"/>
  </w:num>
  <w:num w:numId="10">
    <w:abstractNumId w:val="21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6"/>
  </w:num>
  <w:num w:numId="17">
    <w:abstractNumId w:val="3"/>
  </w:num>
  <w:num w:numId="18">
    <w:abstractNumId w:val="7"/>
  </w:num>
  <w:num w:numId="19">
    <w:abstractNumId w:val="28"/>
  </w:num>
  <w:num w:numId="20">
    <w:abstractNumId w:val="14"/>
  </w:num>
  <w:num w:numId="21">
    <w:abstractNumId w:val="5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897"/>
    <w:rsid w:val="00007482"/>
    <w:rsid w:val="00012712"/>
    <w:rsid w:val="00014E04"/>
    <w:rsid w:val="00053930"/>
    <w:rsid w:val="00066409"/>
    <w:rsid w:val="000701A4"/>
    <w:rsid w:val="000802EF"/>
    <w:rsid w:val="00084E20"/>
    <w:rsid w:val="0009648C"/>
    <w:rsid w:val="000B0DD6"/>
    <w:rsid w:val="000E0E11"/>
    <w:rsid w:val="000F1D7E"/>
    <w:rsid w:val="000F5C33"/>
    <w:rsid w:val="00100B23"/>
    <w:rsid w:val="00103962"/>
    <w:rsid w:val="00122993"/>
    <w:rsid w:val="00140586"/>
    <w:rsid w:val="00156208"/>
    <w:rsid w:val="00170354"/>
    <w:rsid w:val="001800CA"/>
    <w:rsid w:val="00184CBE"/>
    <w:rsid w:val="0019247D"/>
    <w:rsid w:val="00197E98"/>
    <w:rsid w:val="001A3066"/>
    <w:rsid w:val="001A4964"/>
    <w:rsid w:val="001B0A7F"/>
    <w:rsid w:val="001B69F6"/>
    <w:rsid w:val="001C1B74"/>
    <w:rsid w:val="001C6C9C"/>
    <w:rsid w:val="001D356E"/>
    <w:rsid w:val="001D5431"/>
    <w:rsid w:val="001D5660"/>
    <w:rsid w:val="001E09A2"/>
    <w:rsid w:val="001F0E4D"/>
    <w:rsid w:val="00223324"/>
    <w:rsid w:val="0022387D"/>
    <w:rsid w:val="0023133A"/>
    <w:rsid w:val="002448FC"/>
    <w:rsid w:val="00247729"/>
    <w:rsid w:val="002569DD"/>
    <w:rsid w:val="00281ABA"/>
    <w:rsid w:val="0028294C"/>
    <w:rsid w:val="00295E4F"/>
    <w:rsid w:val="00296A16"/>
    <w:rsid w:val="002A37EF"/>
    <w:rsid w:val="002A6E28"/>
    <w:rsid w:val="002C7E18"/>
    <w:rsid w:val="00307781"/>
    <w:rsid w:val="00314985"/>
    <w:rsid w:val="00347FE8"/>
    <w:rsid w:val="003576A5"/>
    <w:rsid w:val="00361682"/>
    <w:rsid w:val="0037330B"/>
    <w:rsid w:val="003A081B"/>
    <w:rsid w:val="003B1113"/>
    <w:rsid w:val="003B589C"/>
    <w:rsid w:val="003E1901"/>
    <w:rsid w:val="003F4B20"/>
    <w:rsid w:val="004036E5"/>
    <w:rsid w:val="00406683"/>
    <w:rsid w:val="00411EFF"/>
    <w:rsid w:val="00417822"/>
    <w:rsid w:val="0042020D"/>
    <w:rsid w:val="00420B0E"/>
    <w:rsid w:val="0042784D"/>
    <w:rsid w:val="00431A70"/>
    <w:rsid w:val="00432E4D"/>
    <w:rsid w:val="00435B2F"/>
    <w:rsid w:val="004407D9"/>
    <w:rsid w:val="00447BB0"/>
    <w:rsid w:val="00455CAF"/>
    <w:rsid w:val="00456DE5"/>
    <w:rsid w:val="00471D89"/>
    <w:rsid w:val="0047627F"/>
    <w:rsid w:val="004828B3"/>
    <w:rsid w:val="00496E1C"/>
    <w:rsid w:val="004A5E01"/>
    <w:rsid w:val="004A6F0B"/>
    <w:rsid w:val="004E1D53"/>
    <w:rsid w:val="005063EA"/>
    <w:rsid w:val="0051254E"/>
    <w:rsid w:val="0052114C"/>
    <w:rsid w:val="00523819"/>
    <w:rsid w:val="0053266B"/>
    <w:rsid w:val="0055141A"/>
    <w:rsid w:val="00557D5B"/>
    <w:rsid w:val="005704CB"/>
    <w:rsid w:val="00576C44"/>
    <w:rsid w:val="00581084"/>
    <w:rsid w:val="005813E7"/>
    <w:rsid w:val="005861A9"/>
    <w:rsid w:val="0059575D"/>
    <w:rsid w:val="005A0F85"/>
    <w:rsid w:val="005D57BB"/>
    <w:rsid w:val="005E0AF8"/>
    <w:rsid w:val="00602D70"/>
    <w:rsid w:val="00607080"/>
    <w:rsid w:val="00612D73"/>
    <w:rsid w:val="00613869"/>
    <w:rsid w:val="006151B4"/>
    <w:rsid w:val="00615C5F"/>
    <w:rsid w:val="0062130E"/>
    <w:rsid w:val="00641397"/>
    <w:rsid w:val="00646CE1"/>
    <w:rsid w:val="00663344"/>
    <w:rsid w:val="00681A5B"/>
    <w:rsid w:val="0069529F"/>
    <w:rsid w:val="0069671E"/>
    <w:rsid w:val="006A3939"/>
    <w:rsid w:val="006A3F48"/>
    <w:rsid w:val="006C5BE6"/>
    <w:rsid w:val="006C6B91"/>
    <w:rsid w:val="006D06A4"/>
    <w:rsid w:val="006E39FD"/>
    <w:rsid w:val="00702A87"/>
    <w:rsid w:val="00703191"/>
    <w:rsid w:val="00704C5D"/>
    <w:rsid w:val="00721BB4"/>
    <w:rsid w:val="007407CC"/>
    <w:rsid w:val="00745F23"/>
    <w:rsid w:val="00757D28"/>
    <w:rsid w:val="0076052F"/>
    <w:rsid w:val="007637BF"/>
    <w:rsid w:val="00765EF7"/>
    <w:rsid w:val="00770696"/>
    <w:rsid w:val="00781A26"/>
    <w:rsid w:val="00787557"/>
    <w:rsid w:val="00797D2D"/>
    <w:rsid w:val="007B1E1E"/>
    <w:rsid w:val="007C3E93"/>
    <w:rsid w:val="007D1A42"/>
    <w:rsid w:val="00813699"/>
    <w:rsid w:val="008220C3"/>
    <w:rsid w:val="0083036E"/>
    <w:rsid w:val="00833D91"/>
    <w:rsid w:val="008340BA"/>
    <w:rsid w:val="00835756"/>
    <w:rsid w:val="00851516"/>
    <w:rsid w:val="00856659"/>
    <w:rsid w:val="00857D0E"/>
    <w:rsid w:val="0087110D"/>
    <w:rsid w:val="008738E3"/>
    <w:rsid w:val="00877A12"/>
    <w:rsid w:val="008906E8"/>
    <w:rsid w:val="00891E25"/>
    <w:rsid w:val="008C0931"/>
    <w:rsid w:val="008C264F"/>
    <w:rsid w:val="008C7CD9"/>
    <w:rsid w:val="008C7FFC"/>
    <w:rsid w:val="008D197D"/>
    <w:rsid w:val="008D31BF"/>
    <w:rsid w:val="009020E1"/>
    <w:rsid w:val="0090695B"/>
    <w:rsid w:val="00906D5D"/>
    <w:rsid w:val="00907D70"/>
    <w:rsid w:val="00913B98"/>
    <w:rsid w:val="0091499A"/>
    <w:rsid w:val="00920140"/>
    <w:rsid w:val="00947EA4"/>
    <w:rsid w:val="00955A91"/>
    <w:rsid w:val="00962C4F"/>
    <w:rsid w:val="00965D34"/>
    <w:rsid w:val="00970A22"/>
    <w:rsid w:val="00975695"/>
    <w:rsid w:val="00994B51"/>
    <w:rsid w:val="009A5EE0"/>
    <w:rsid w:val="009B36E9"/>
    <w:rsid w:val="009C2173"/>
    <w:rsid w:val="009C2393"/>
    <w:rsid w:val="009C4CFF"/>
    <w:rsid w:val="009D3AAE"/>
    <w:rsid w:val="009D75FA"/>
    <w:rsid w:val="009F36DB"/>
    <w:rsid w:val="00A03ED8"/>
    <w:rsid w:val="00A07F2E"/>
    <w:rsid w:val="00A1251C"/>
    <w:rsid w:val="00A23CDB"/>
    <w:rsid w:val="00A6662D"/>
    <w:rsid w:val="00A66BB8"/>
    <w:rsid w:val="00A743A9"/>
    <w:rsid w:val="00A77D52"/>
    <w:rsid w:val="00A80C91"/>
    <w:rsid w:val="00AB0923"/>
    <w:rsid w:val="00AB1F87"/>
    <w:rsid w:val="00AB5272"/>
    <w:rsid w:val="00AB7F23"/>
    <w:rsid w:val="00AE298A"/>
    <w:rsid w:val="00AE77D2"/>
    <w:rsid w:val="00B00CC8"/>
    <w:rsid w:val="00B046E1"/>
    <w:rsid w:val="00B1082C"/>
    <w:rsid w:val="00B27771"/>
    <w:rsid w:val="00B34D78"/>
    <w:rsid w:val="00B44BB8"/>
    <w:rsid w:val="00B4759C"/>
    <w:rsid w:val="00B50ED7"/>
    <w:rsid w:val="00B6627E"/>
    <w:rsid w:val="00B7513A"/>
    <w:rsid w:val="00B808A9"/>
    <w:rsid w:val="00B80ECB"/>
    <w:rsid w:val="00B840F1"/>
    <w:rsid w:val="00B93DF4"/>
    <w:rsid w:val="00BB03FB"/>
    <w:rsid w:val="00BB5DB1"/>
    <w:rsid w:val="00BC5B4E"/>
    <w:rsid w:val="00BD0373"/>
    <w:rsid w:val="00BD0C24"/>
    <w:rsid w:val="00BE6A15"/>
    <w:rsid w:val="00BF2102"/>
    <w:rsid w:val="00C16D06"/>
    <w:rsid w:val="00C17D4D"/>
    <w:rsid w:val="00C224F5"/>
    <w:rsid w:val="00C33974"/>
    <w:rsid w:val="00C66917"/>
    <w:rsid w:val="00C66E47"/>
    <w:rsid w:val="00C81195"/>
    <w:rsid w:val="00C90E1B"/>
    <w:rsid w:val="00CB03E4"/>
    <w:rsid w:val="00CC1E75"/>
    <w:rsid w:val="00CC649B"/>
    <w:rsid w:val="00CD7D1E"/>
    <w:rsid w:val="00CE4D20"/>
    <w:rsid w:val="00D2101B"/>
    <w:rsid w:val="00D22F70"/>
    <w:rsid w:val="00D35533"/>
    <w:rsid w:val="00D56FFC"/>
    <w:rsid w:val="00D6508C"/>
    <w:rsid w:val="00D95CE8"/>
    <w:rsid w:val="00D972D2"/>
    <w:rsid w:val="00DA2E58"/>
    <w:rsid w:val="00DB302C"/>
    <w:rsid w:val="00DD19B3"/>
    <w:rsid w:val="00DD76ED"/>
    <w:rsid w:val="00DD7A7A"/>
    <w:rsid w:val="00DE22AB"/>
    <w:rsid w:val="00DF4177"/>
    <w:rsid w:val="00E21C93"/>
    <w:rsid w:val="00E22283"/>
    <w:rsid w:val="00E25220"/>
    <w:rsid w:val="00E41BEC"/>
    <w:rsid w:val="00E4357F"/>
    <w:rsid w:val="00E45493"/>
    <w:rsid w:val="00E45C22"/>
    <w:rsid w:val="00E47BC2"/>
    <w:rsid w:val="00E50F3D"/>
    <w:rsid w:val="00E53E8A"/>
    <w:rsid w:val="00E60B70"/>
    <w:rsid w:val="00E66025"/>
    <w:rsid w:val="00E72A99"/>
    <w:rsid w:val="00E72E8D"/>
    <w:rsid w:val="00E928AF"/>
    <w:rsid w:val="00EA075C"/>
    <w:rsid w:val="00ED781C"/>
    <w:rsid w:val="00EE5248"/>
    <w:rsid w:val="00EE5D5D"/>
    <w:rsid w:val="00EF4178"/>
    <w:rsid w:val="00F0772B"/>
    <w:rsid w:val="00F10A7E"/>
    <w:rsid w:val="00F414E4"/>
    <w:rsid w:val="00F97F59"/>
    <w:rsid w:val="00FA5866"/>
    <w:rsid w:val="00FA5897"/>
    <w:rsid w:val="00FB5EEA"/>
    <w:rsid w:val="00FB6B77"/>
    <w:rsid w:val="00FC1A79"/>
    <w:rsid w:val="00FC7A7D"/>
    <w:rsid w:val="00FD725E"/>
    <w:rsid w:val="00FE1D4E"/>
    <w:rsid w:val="00FE7FFD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276"/>
        <w:tab w:val="left" w:pos="1418"/>
      </w:tabs>
      <w:ind w:left="142" w:hanging="142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426"/>
        <w:tab w:val="left" w:pos="709"/>
      </w:tabs>
      <w:spacing w:before="120"/>
      <w:ind w:left="284" w:hanging="142"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spacing w:line="360" w:lineRule="auto"/>
      <w:outlineLvl w:val="3"/>
    </w:pPr>
  </w:style>
  <w:style w:type="paragraph" w:styleId="Nadpis5">
    <w:name w:val="heading 5"/>
    <w:basedOn w:val="Normln"/>
    <w:next w:val="Normln"/>
    <w:qFormat/>
    <w:pPr>
      <w:keepNext/>
      <w:spacing w:before="120"/>
      <w:ind w:left="615"/>
      <w:jc w:val="both"/>
      <w:outlineLvl w:val="4"/>
    </w:pPr>
  </w:style>
  <w:style w:type="paragraph" w:styleId="Nadpis6">
    <w:name w:val="heading 6"/>
    <w:basedOn w:val="Normln"/>
    <w:next w:val="Normln"/>
    <w:link w:val="Nadpis6Char"/>
    <w:qFormat/>
    <w:pPr>
      <w:keepNext/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left="284"/>
      <w:outlineLvl w:val="6"/>
    </w:p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before="120"/>
      <w:jc w:val="both"/>
    </w:pPr>
  </w:style>
  <w:style w:type="paragraph" w:styleId="Zkladntextodsazen">
    <w:name w:val="Body Text Indent"/>
    <w:basedOn w:val="Normln"/>
    <w:link w:val="ZkladntextodsazenChar"/>
    <w:semiHidden/>
    <w:pPr>
      <w:tabs>
        <w:tab w:val="left" w:pos="426"/>
      </w:tabs>
      <w:spacing w:before="120"/>
      <w:ind w:left="1843" w:hanging="1701"/>
    </w:pPr>
  </w:style>
  <w:style w:type="paragraph" w:styleId="Zkladntextodsazen2">
    <w:name w:val="Body Text Indent 2"/>
    <w:basedOn w:val="Normln"/>
    <w:semiHidden/>
    <w:pPr>
      <w:spacing w:before="120"/>
      <w:ind w:left="426" w:hanging="426"/>
      <w:jc w:val="both"/>
    </w:pPr>
  </w:style>
  <w:style w:type="paragraph" w:customStyle="1" w:styleId="vlevot">
    <w:name w:val="vlevot"/>
    <w:basedOn w:val="Normln"/>
    <w:autoRedefine/>
    <w:pPr>
      <w:tabs>
        <w:tab w:val="left" w:pos="993"/>
      </w:tabs>
      <w:spacing w:line="480" w:lineRule="auto"/>
      <w:ind w:left="993" w:hanging="993"/>
      <w:jc w:val="both"/>
    </w:pPr>
    <w:rPr>
      <w:b/>
    </w:rPr>
  </w:style>
  <w:style w:type="paragraph" w:styleId="Zkladntextodsazen3">
    <w:name w:val="Body Text Indent 3"/>
    <w:basedOn w:val="Normln"/>
    <w:semiHidden/>
    <w:pPr>
      <w:spacing w:before="120"/>
      <w:ind w:left="567" w:hanging="567"/>
      <w:jc w:val="both"/>
    </w:pPr>
  </w:style>
  <w:style w:type="paragraph" w:styleId="Zkladntext2">
    <w:name w:val="Body Text 2"/>
    <w:basedOn w:val="Normln"/>
    <w:semiHidden/>
  </w:style>
  <w:style w:type="character" w:customStyle="1" w:styleId="platne1">
    <w:name w:val="platne1"/>
    <w:basedOn w:val="Standardnpsmoodstavce"/>
  </w:style>
  <w:style w:type="paragraph" w:customStyle="1" w:styleId="Paragrafneeslovan">
    <w:name w:val="Paragraf neeíslovaný"/>
    <w:basedOn w:val="Normln"/>
    <w:pPr>
      <w:jc w:val="both"/>
    </w:pPr>
  </w:style>
  <w:style w:type="character" w:customStyle="1" w:styleId="Nadpis4Char">
    <w:name w:val="Nadpis 4 Char"/>
    <w:link w:val="Nadpis4"/>
    <w:rsid w:val="0053266B"/>
    <w:rPr>
      <w:sz w:val="24"/>
    </w:rPr>
  </w:style>
  <w:style w:type="paragraph" w:styleId="Odstavecseseznamem">
    <w:name w:val="List Paragraph"/>
    <w:basedOn w:val="Normln"/>
    <w:uiPriority w:val="34"/>
    <w:qFormat/>
    <w:rsid w:val="001D356E"/>
    <w:pPr>
      <w:ind w:left="720"/>
      <w:contextualSpacing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5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356E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5063EA"/>
    <w:pPr>
      <w:tabs>
        <w:tab w:val="left" w:pos="567"/>
      </w:tabs>
      <w:jc w:val="both"/>
    </w:pPr>
    <w:rPr>
      <w:u w:val="single"/>
    </w:rPr>
  </w:style>
  <w:style w:type="paragraph" w:customStyle="1" w:styleId="parzahl">
    <w:name w:val="parzahl"/>
    <w:basedOn w:val="Normln"/>
    <w:next w:val="Paragrafneslovan"/>
    <w:rsid w:val="005063EA"/>
    <w:pPr>
      <w:numPr>
        <w:numId w:val="4"/>
      </w:numPr>
      <w:spacing w:before="120" w:after="120"/>
    </w:pPr>
    <w:rPr>
      <w:b/>
    </w:rPr>
  </w:style>
  <w:style w:type="character" w:customStyle="1" w:styleId="ZpatChar">
    <w:name w:val="Zápatí Char"/>
    <w:link w:val="Zpat"/>
    <w:semiHidden/>
    <w:rsid w:val="00E66025"/>
    <w:rPr>
      <w:sz w:val="24"/>
    </w:rPr>
  </w:style>
  <w:style w:type="character" w:customStyle="1" w:styleId="Nadpis8Char">
    <w:name w:val="Nadpis 8 Char"/>
    <w:link w:val="Nadpis8"/>
    <w:rsid w:val="00F97F59"/>
    <w:rPr>
      <w:b/>
      <w:sz w:val="24"/>
    </w:rPr>
  </w:style>
  <w:style w:type="character" w:customStyle="1" w:styleId="ZkladntextodsazenChar">
    <w:name w:val="Základní text odsazený Char"/>
    <w:link w:val="Zkladntextodsazen"/>
    <w:semiHidden/>
    <w:rsid w:val="001E09A2"/>
    <w:rPr>
      <w:sz w:val="24"/>
    </w:rPr>
  </w:style>
  <w:style w:type="character" w:customStyle="1" w:styleId="Nadpis1Char">
    <w:name w:val="Nadpis 1 Char"/>
    <w:link w:val="Nadpis1"/>
    <w:rsid w:val="00AB1F87"/>
    <w:rPr>
      <w:sz w:val="24"/>
    </w:rPr>
  </w:style>
  <w:style w:type="paragraph" w:customStyle="1" w:styleId="Style1">
    <w:name w:val="Style1"/>
    <w:basedOn w:val="Normln"/>
    <w:rsid w:val="00E4357F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character" w:customStyle="1" w:styleId="FontStyle33">
    <w:name w:val="Font Style33"/>
    <w:rsid w:val="00E435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dpis2Char">
    <w:name w:val="Nadpis 2 Char"/>
    <w:link w:val="Nadpis2"/>
    <w:rsid w:val="0022387D"/>
    <w:rPr>
      <w:b/>
      <w:sz w:val="24"/>
      <w:u w:val="single"/>
    </w:rPr>
  </w:style>
  <w:style w:type="character" w:customStyle="1" w:styleId="Nadpis3Char">
    <w:name w:val="Nadpis 3 Char"/>
    <w:link w:val="Nadpis3"/>
    <w:rsid w:val="0022387D"/>
    <w:rPr>
      <w:sz w:val="24"/>
    </w:rPr>
  </w:style>
  <w:style w:type="character" w:customStyle="1" w:styleId="Nadpis6Char">
    <w:name w:val="Nadpis 6 Char"/>
    <w:link w:val="Nadpis6"/>
    <w:rsid w:val="0022387D"/>
    <w:rPr>
      <w:sz w:val="24"/>
      <w:u w:val="single"/>
    </w:rPr>
  </w:style>
  <w:style w:type="character" w:customStyle="1" w:styleId="Nadpis7Char">
    <w:name w:val="Nadpis 7 Char"/>
    <w:link w:val="Nadpis7"/>
    <w:rsid w:val="0022387D"/>
    <w:rPr>
      <w:sz w:val="24"/>
    </w:rPr>
  </w:style>
  <w:style w:type="character" w:customStyle="1" w:styleId="ZhlavChar">
    <w:name w:val="Záhlaví Char"/>
    <w:link w:val="Zhlav"/>
    <w:semiHidden/>
    <w:rsid w:val="0022387D"/>
    <w:rPr>
      <w:sz w:val="24"/>
    </w:rPr>
  </w:style>
  <w:style w:type="paragraph" w:customStyle="1" w:styleId="vlevo">
    <w:name w:val="vlevo"/>
    <w:basedOn w:val="Normln"/>
    <w:link w:val="vlevoChar"/>
    <w:rsid w:val="00B50ED7"/>
    <w:pPr>
      <w:jc w:val="both"/>
    </w:pPr>
    <w:rPr>
      <w:lang w:val="x-none" w:eastAsia="x-none"/>
    </w:rPr>
  </w:style>
  <w:style w:type="character" w:customStyle="1" w:styleId="vlevoChar">
    <w:name w:val="vlevo Char"/>
    <w:link w:val="vlevo"/>
    <w:rsid w:val="00B50ED7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kova\Data%20aplikac&#237;\Microsoft\&#352;ablony\Rada%20MO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 MO1.dot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>UMO1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Slavikova</dc:creator>
  <cp:lastModifiedBy>00</cp:lastModifiedBy>
  <cp:revision>2</cp:revision>
  <cp:lastPrinted>2015-11-02T13:54:00Z</cp:lastPrinted>
  <dcterms:created xsi:type="dcterms:W3CDTF">2015-11-20T09:09:00Z</dcterms:created>
  <dcterms:modified xsi:type="dcterms:W3CDTF">2015-11-20T09:09:00Z</dcterms:modified>
</cp:coreProperties>
</file>