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5D" w:rsidRPr="004F5487" w:rsidRDefault="00D01DEA" w:rsidP="004F5487">
      <w:pPr>
        <w:pStyle w:val="nadpcent"/>
      </w:pPr>
      <w:bookmarkStart w:id="0" w:name="_GoBack"/>
      <w:bookmarkEnd w:id="0"/>
      <w:r w:rsidRPr="00655B95">
        <w:t>D ů v o d o v á   z p r á v a</w:t>
      </w:r>
    </w:p>
    <w:p w:rsidR="00BA5B01" w:rsidRPr="00EF7F07" w:rsidRDefault="00DE1E5D">
      <w:pPr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="00EF7F07"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="00EF7F07" w:rsidRPr="00EF7F07">
        <w:rPr>
          <w:b/>
          <w:szCs w:val="24"/>
        </w:rPr>
        <w:instrText xml:space="preserve"> FORMTEXT </w:instrText>
      </w:r>
      <w:r w:rsidR="00EF7F07" w:rsidRPr="00EF7F07">
        <w:rPr>
          <w:b/>
          <w:szCs w:val="24"/>
        </w:rPr>
      </w:r>
      <w:r w:rsidR="00EF7F07" w:rsidRPr="00EF7F07">
        <w:rPr>
          <w:b/>
          <w:szCs w:val="24"/>
        </w:rPr>
        <w:fldChar w:fldCharType="separate"/>
      </w:r>
      <w:r w:rsidR="00890460">
        <w:rPr>
          <w:b/>
          <w:noProof/>
          <w:szCs w:val="24"/>
        </w:rPr>
        <w:t>ZMO P2</w:t>
      </w:r>
      <w:r w:rsidR="00EF7F07"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E51843" w:rsidRPr="009D74DA" w:rsidRDefault="00E51843">
      <w:pPr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F95D0E" w:rsidTr="004F5487">
        <w:tc>
          <w:tcPr>
            <w:tcW w:w="1276" w:type="dxa"/>
          </w:tcPr>
          <w:p w:rsidR="001834DC" w:rsidRDefault="00890460" w:rsidP="00584C72">
            <w:pPr>
              <w:rPr>
                <w:highlight w:val="yellow"/>
                <w:u w:val="single"/>
              </w:rPr>
            </w:pPr>
            <w:r w:rsidRPr="00BA70C4">
              <w:rPr>
                <w:highlight w:val="yellow"/>
                <w:u w:val="single"/>
              </w:rPr>
              <w:t>r. 2015</w:t>
            </w:r>
          </w:p>
          <w:p w:rsidR="004F5487" w:rsidRPr="004F5487" w:rsidRDefault="004F5487" w:rsidP="00584C72">
            <w:pPr>
              <w:rPr>
                <w:highlight w:val="yellow"/>
              </w:rPr>
            </w:pPr>
            <w:r w:rsidRPr="004F5487">
              <w:t>51/II.2.3.</w:t>
            </w:r>
          </w:p>
        </w:tc>
        <w:tc>
          <w:tcPr>
            <w:tcW w:w="7100" w:type="dxa"/>
          </w:tcPr>
          <w:p w:rsidR="00F95D0E" w:rsidRDefault="00F95D0E" w:rsidP="00584C72"/>
          <w:p w:rsidR="004F5487" w:rsidRDefault="004F5487" w:rsidP="00584C72">
            <w:r>
              <w:t xml:space="preserve">Zajistit informovanost o možnostech pronájmu prostor KDŠ, projednat změny stávajících nájemních smluv a upravit je do podoby současných podmínek nového ceníku pro rekonstrukci sálu </w:t>
            </w:r>
          </w:p>
        </w:tc>
      </w:tr>
      <w:tr w:rsidR="00890460" w:rsidRPr="00BA70C4" w:rsidTr="004F5487">
        <w:tc>
          <w:tcPr>
            <w:tcW w:w="1276" w:type="dxa"/>
          </w:tcPr>
          <w:p w:rsidR="00890460" w:rsidRDefault="00890460" w:rsidP="00584C72">
            <w:pPr>
              <w:rPr>
                <w:szCs w:val="24"/>
              </w:rPr>
            </w:pPr>
            <w:r w:rsidRPr="00BA70C4">
              <w:rPr>
                <w:szCs w:val="24"/>
              </w:rPr>
              <w:t>77/III.</w:t>
            </w:r>
          </w:p>
          <w:p w:rsidR="00BA70C4" w:rsidRDefault="00BA70C4" w:rsidP="00584C72">
            <w:pPr>
              <w:rPr>
                <w:szCs w:val="24"/>
              </w:rPr>
            </w:pPr>
          </w:p>
          <w:p w:rsidR="00BA70C4" w:rsidRPr="00BA70C4" w:rsidRDefault="00BA70C4" w:rsidP="00584C72">
            <w:pPr>
              <w:rPr>
                <w:szCs w:val="24"/>
              </w:rPr>
            </w:pPr>
          </w:p>
        </w:tc>
        <w:tc>
          <w:tcPr>
            <w:tcW w:w="7100" w:type="dxa"/>
          </w:tcPr>
          <w:p w:rsidR="00890460" w:rsidRPr="00BA70C4" w:rsidRDefault="00890460" w:rsidP="008D381F">
            <w:pPr>
              <w:jc w:val="both"/>
              <w:rPr>
                <w:szCs w:val="24"/>
              </w:rPr>
            </w:pPr>
            <w:r w:rsidRPr="00BA70C4">
              <w:rPr>
                <w:szCs w:val="24"/>
              </w:rPr>
              <w:t>Předložit plán konkrétních kontrol na I. pololetí 2016 na jednání ZMO P2 dne 26.</w:t>
            </w:r>
            <w:r w:rsidR="008D381F">
              <w:rPr>
                <w:szCs w:val="24"/>
              </w:rPr>
              <w:t xml:space="preserve"> </w:t>
            </w:r>
            <w:r w:rsidRPr="00BA70C4">
              <w:rPr>
                <w:szCs w:val="24"/>
              </w:rPr>
              <w:t>1.</w:t>
            </w:r>
            <w:r w:rsidR="008D381F">
              <w:rPr>
                <w:szCs w:val="24"/>
              </w:rPr>
              <w:t xml:space="preserve"> </w:t>
            </w:r>
            <w:r w:rsidRPr="00BA70C4">
              <w:rPr>
                <w:szCs w:val="24"/>
              </w:rPr>
              <w:t>2016</w:t>
            </w:r>
          </w:p>
        </w:tc>
      </w:tr>
      <w:tr w:rsidR="00890460" w:rsidTr="004F5487">
        <w:tc>
          <w:tcPr>
            <w:tcW w:w="1276" w:type="dxa"/>
          </w:tcPr>
          <w:p w:rsidR="00890460" w:rsidRPr="00BA70C4" w:rsidRDefault="00890460" w:rsidP="00584C72">
            <w:pPr>
              <w:rPr>
                <w:highlight w:val="yellow"/>
                <w:u w:val="single"/>
              </w:rPr>
            </w:pPr>
            <w:r w:rsidRPr="00BA70C4">
              <w:rPr>
                <w:highlight w:val="yellow"/>
                <w:u w:val="single"/>
              </w:rPr>
              <w:t>r. 2016</w:t>
            </w:r>
          </w:p>
        </w:tc>
        <w:tc>
          <w:tcPr>
            <w:tcW w:w="7100" w:type="dxa"/>
          </w:tcPr>
          <w:p w:rsidR="00890460" w:rsidRDefault="00890460" w:rsidP="00BA70C4">
            <w:pPr>
              <w:jc w:val="both"/>
            </w:pPr>
          </w:p>
        </w:tc>
      </w:tr>
      <w:tr w:rsidR="00890460" w:rsidRPr="00BA70C4" w:rsidTr="004F5487">
        <w:tc>
          <w:tcPr>
            <w:tcW w:w="1276" w:type="dxa"/>
          </w:tcPr>
          <w:p w:rsidR="00890460" w:rsidRPr="00BA70C4" w:rsidRDefault="00890460" w:rsidP="00584C72">
            <w:pPr>
              <w:rPr>
                <w:szCs w:val="24"/>
              </w:rPr>
            </w:pPr>
            <w:r w:rsidRPr="00BA70C4">
              <w:rPr>
                <w:szCs w:val="24"/>
              </w:rPr>
              <w:t>7/III.</w:t>
            </w:r>
          </w:p>
        </w:tc>
        <w:tc>
          <w:tcPr>
            <w:tcW w:w="7100" w:type="dxa"/>
          </w:tcPr>
          <w:p w:rsidR="00890460" w:rsidRPr="00BA70C4" w:rsidRDefault="00890460" w:rsidP="00BA70C4">
            <w:pPr>
              <w:jc w:val="both"/>
              <w:rPr>
                <w:szCs w:val="24"/>
              </w:rPr>
            </w:pPr>
            <w:r w:rsidRPr="00BA70C4">
              <w:rPr>
                <w:szCs w:val="24"/>
              </w:rPr>
              <w:t xml:space="preserve">Předložit toto usnesení vedení statutárního města Plzně - realizace významné stavební akce </w:t>
            </w:r>
            <w:r w:rsidR="00BA70C4">
              <w:rPr>
                <w:szCs w:val="24"/>
              </w:rPr>
              <w:t>„</w:t>
            </w:r>
            <w:r w:rsidRPr="00BA70C4">
              <w:rPr>
                <w:szCs w:val="24"/>
              </w:rPr>
              <w:t>Uzel Plzeň II."</w:t>
            </w:r>
          </w:p>
        </w:tc>
      </w:tr>
      <w:tr w:rsidR="00890460" w:rsidTr="004F5487">
        <w:tc>
          <w:tcPr>
            <w:tcW w:w="1276" w:type="dxa"/>
          </w:tcPr>
          <w:p w:rsidR="00890460" w:rsidRDefault="00890460" w:rsidP="00584C72"/>
        </w:tc>
        <w:tc>
          <w:tcPr>
            <w:tcW w:w="7100" w:type="dxa"/>
          </w:tcPr>
          <w:p w:rsidR="00890460" w:rsidRDefault="00890460" w:rsidP="00584C72"/>
        </w:tc>
      </w:tr>
    </w:tbl>
    <w:p w:rsidR="00890460" w:rsidRPr="00890460" w:rsidRDefault="00890460">
      <w:pPr>
        <w:rPr>
          <w:b/>
          <w:bCs/>
        </w:rPr>
      </w:pPr>
      <w:r w:rsidRPr="00890460">
        <w:rPr>
          <w:b/>
          <w:bCs/>
        </w:rPr>
        <w:t>Ponechat ve sledování:</w:t>
      </w:r>
    </w:p>
    <w:p w:rsidR="00F63ED6" w:rsidRPr="009D74DA" w:rsidRDefault="00F63ED6">
      <w:pPr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890460" w:rsidTr="00890460">
        <w:tc>
          <w:tcPr>
            <w:tcW w:w="1276" w:type="dxa"/>
          </w:tcPr>
          <w:p w:rsidR="00890460" w:rsidRPr="00BA70C4" w:rsidRDefault="00890460">
            <w:pPr>
              <w:rPr>
                <w:bCs/>
                <w:highlight w:val="yellow"/>
                <w:u w:val="single"/>
              </w:rPr>
            </w:pPr>
            <w:r w:rsidRPr="00BA70C4">
              <w:rPr>
                <w:bCs/>
                <w:highlight w:val="yellow"/>
                <w:u w:val="single"/>
              </w:rPr>
              <w:t>r. 2014</w:t>
            </w:r>
          </w:p>
        </w:tc>
        <w:tc>
          <w:tcPr>
            <w:tcW w:w="7100" w:type="dxa"/>
          </w:tcPr>
          <w:p w:rsidR="00890460" w:rsidRDefault="00890460">
            <w:pPr>
              <w:rPr>
                <w:bCs/>
              </w:rPr>
            </w:pPr>
          </w:p>
        </w:tc>
      </w:tr>
      <w:tr w:rsidR="00890460" w:rsidRPr="00BA70C4" w:rsidTr="00890460">
        <w:tc>
          <w:tcPr>
            <w:tcW w:w="1276" w:type="dxa"/>
          </w:tcPr>
          <w:p w:rsidR="00890460" w:rsidRPr="00BA70C4" w:rsidRDefault="00890460">
            <w:pPr>
              <w:rPr>
                <w:bCs/>
                <w:szCs w:val="24"/>
              </w:rPr>
            </w:pPr>
            <w:r w:rsidRPr="00BA70C4">
              <w:rPr>
                <w:bCs/>
                <w:szCs w:val="24"/>
              </w:rPr>
              <w:t>K-73/III.</w:t>
            </w:r>
          </w:p>
        </w:tc>
        <w:tc>
          <w:tcPr>
            <w:tcW w:w="7100" w:type="dxa"/>
          </w:tcPr>
          <w:p w:rsidR="00890460" w:rsidRDefault="00890460" w:rsidP="00BA70C4">
            <w:pPr>
              <w:jc w:val="both"/>
              <w:rPr>
                <w:bCs/>
                <w:szCs w:val="24"/>
              </w:rPr>
            </w:pPr>
            <w:r w:rsidRPr="00BA70C4">
              <w:rPr>
                <w:bCs/>
                <w:szCs w:val="24"/>
              </w:rPr>
              <w:t xml:space="preserve">Provádět kontroly dle zákona č. 128/2000 Sb., o obcích, § 119 odst. 3) </w:t>
            </w:r>
          </w:p>
          <w:p w:rsidR="00BA70C4" w:rsidRPr="00BA70C4" w:rsidRDefault="00BA70C4" w:rsidP="00BA70C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Kontrolnímu výboru ZMO P2, termín: průběžně do 31.</w:t>
            </w:r>
            <w:r w:rsidR="008D381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10.</w:t>
            </w:r>
            <w:r w:rsidR="008D381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2018)</w:t>
            </w:r>
          </w:p>
        </w:tc>
      </w:tr>
      <w:tr w:rsidR="00890460" w:rsidTr="00890460">
        <w:tc>
          <w:tcPr>
            <w:tcW w:w="1276" w:type="dxa"/>
          </w:tcPr>
          <w:p w:rsidR="00BA70C4" w:rsidRDefault="00BA70C4">
            <w:pPr>
              <w:rPr>
                <w:bCs/>
                <w:highlight w:val="yellow"/>
              </w:rPr>
            </w:pPr>
          </w:p>
          <w:p w:rsidR="00890460" w:rsidRPr="00BA70C4" w:rsidRDefault="00890460">
            <w:pPr>
              <w:rPr>
                <w:bCs/>
                <w:highlight w:val="yellow"/>
                <w:u w:val="single"/>
              </w:rPr>
            </w:pPr>
            <w:r w:rsidRPr="00BA70C4">
              <w:rPr>
                <w:bCs/>
                <w:highlight w:val="yellow"/>
                <w:u w:val="single"/>
              </w:rPr>
              <w:t>r. 2015</w:t>
            </w:r>
          </w:p>
        </w:tc>
        <w:tc>
          <w:tcPr>
            <w:tcW w:w="7100" w:type="dxa"/>
          </w:tcPr>
          <w:p w:rsidR="00890460" w:rsidRDefault="00890460">
            <w:pPr>
              <w:rPr>
                <w:bCs/>
              </w:rPr>
            </w:pPr>
          </w:p>
        </w:tc>
      </w:tr>
      <w:tr w:rsidR="00890460" w:rsidRPr="00BA70C4" w:rsidTr="00890460">
        <w:tc>
          <w:tcPr>
            <w:tcW w:w="1276" w:type="dxa"/>
          </w:tcPr>
          <w:p w:rsidR="00890460" w:rsidRPr="00BA70C4" w:rsidRDefault="00890460">
            <w:pPr>
              <w:rPr>
                <w:bCs/>
                <w:szCs w:val="24"/>
              </w:rPr>
            </w:pPr>
            <w:r w:rsidRPr="00BA70C4">
              <w:rPr>
                <w:bCs/>
                <w:szCs w:val="24"/>
              </w:rPr>
              <w:t>67/IV.1.</w:t>
            </w:r>
          </w:p>
        </w:tc>
        <w:tc>
          <w:tcPr>
            <w:tcW w:w="7100" w:type="dxa"/>
          </w:tcPr>
          <w:p w:rsidR="00890460" w:rsidRDefault="00890460" w:rsidP="00BA70C4">
            <w:pPr>
              <w:jc w:val="both"/>
              <w:rPr>
                <w:bCs/>
                <w:szCs w:val="24"/>
              </w:rPr>
            </w:pPr>
            <w:r w:rsidRPr="00BA70C4">
              <w:rPr>
                <w:bCs/>
                <w:szCs w:val="24"/>
              </w:rPr>
              <w:t>Zajistit hospodaření MO Plzeň 2 - Slovany v roce 2016 podle bodu II. tohoto usnesení - návrh rozpočtu MO Plzeň 2 - Slovany na rok 2016</w:t>
            </w:r>
          </w:p>
          <w:p w:rsidR="00BA70C4" w:rsidRPr="00BA70C4" w:rsidRDefault="00BA70C4" w:rsidP="00BA70C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</w:t>
            </w:r>
            <w:r w:rsidR="008D381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12.</w:t>
            </w:r>
            <w:r w:rsidR="008D381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2016)</w:t>
            </w:r>
          </w:p>
        </w:tc>
      </w:tr>
      <w:tr w:rsidR="00890460" w:rsidRPr="00BA70C4" w:rsidTr="00890460">
        <w:tc>
          <w:tcPr>
            <w:tcW w:w="1276" w:type="dxa"/>
          </w:tcPr>
          <w:p w:rsidR="00890460" w:rsidRDefault="00890460">
            <w:pPr>
              <w:rPr>
                <w:bCs/>
                <w:szCs w:val="24"/>
              </w:rPr>
            </w:pPr>
            <w:r w:rsidRPr="00BA70C4">
              <w:rPr>
                <w:bCs/>
                <w:szCs w:val="24"/>
              </w:rPr>
              <w:t>67/IV.2.</w:t>
            </w:r>
          </w:p>
          <w:p w:rsidR="004F5487" w:rsidRDefault="004F5487">
            <w:pPr>
              <w:rPr>
                <w:bCs/>
                <w:szCs w:val="24"/>
              </w:rPr>
            </w:pPr>
          </w:p>
          <w:p w:rsidR="004F5487" w:rsidRDefault="004F5487">
            <w:pPr>
              <w:rPr>
                <w:bCs/>
                <w:szCs w:val="24"/>
              </w:rPr>
            </w:pPr>
          </w:p>
          <w:p w:rsidR="004F5487" w:rsidRDefault="004F5487">
            <w:pPr>
              <w:rPr>
                <w:bCs/>
                <w:szCs w:val="24"/>
              </w:rPr>
            </w:pPr>
          </w:p>
          <w:p w:rsidR="004F5487" w:rsidRDefault="004F5487">
            <w:pPr>
              <w:rPr>
                <w:bCs/>
                <w:szCs w:val="24"/>
              </w:rPr>
            </w:pPr>
          </w:p>
          <w:p w:rsidR="004F5487" w:rsidRPr="004F5487" w:rsidRDefault="004F5487">
            <w:pPr>
              <w:rPr>
                <w:bCs/>
                <w:szCs w:val="24"/>
                <w:u w:val="single"/>
              </w:rPr>
            </w:pPr>
            <w:r w:rsidRPr="004F5487">
              <w:rPr>
                <w:bCs/>
                <w:szCs w:val="24"/>
                <w:highlight w:val="yellow"/>
                <w:u w:val="single"/>
              </w:rPr>
              <w:t>r. 2016</w:t>
            </w:r>
          </w:p>
        </w:tc>
        <w:tc>
          <w:tcPr>
            <w:tcW w:w="7100" w:type="dxa"/>
          </w:tcPr>
          <w:p w:rsidR="00890460" w:rsidRDefault="00890460" w:rsidP="00BA70C4">
            <w:pPr>
              <w:jc w:val="both"/>
              <w:rPr>
                <w:bCs/>
                <w:szCs w:val="24"/>
              </w:rPr>
            </w:pPr>
            <w:r w:rsidRPr="00BA70C4">
              <w:rPr>
                <w:bCs/>
                <w:szCs w:val="24"/>
              </w:rPr>
              <w:t>Zajistit zdroje rozpočtu MO Plzeň 2 - Slovany nad rámec blokace ve FRR na financování akce Obnova Jiráskovo náměstí v letech 2020- 2023</w:t>
            </w:r>
          </w:p>
          <w:p w:rsidR="00BA70C4" w:rsidRPr="00BA70C4" w:rsidRDefault="00BA70C4" w:rsidP="00BA70C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průběžně do 31.</w:t>
            </w:r>
            <w:r w:rsidR="008D381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12.</w:t>
            </w:r>
            <w:r w:rsidR="008D381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2023)</w:t>
            </w:r>
          </w:p>
        </w:tc>
      </w:tr>
      <w:tr w:rsidR="00890460" w:rsidRPr="00BA70C4" w:rsidTr="00890460">
        <w:tc>
          <w:tcPr>
            <w:tcW w:w="1276" w:type="dxa"/>
          </w:tcPr>
          <w:p w:rsidR="00890460" w:rsidRPr="00BA70C4" w:rsidRDefault="00890460">
            <w:pPr>
              <w:rPr>
                <w:bCs/>
                <w:szCs w:val="24"/>
              </w:rPr>
            </w:pPr>
            <w:r w:rsidRPr="00BA70C4">
              <w:rPr>
                <w:bCs/>
                <w:szCs w:val="24"/>
              </w:rPr>
              <w:t>4/III.</w:t>
            </w:r>
          </w:p>
        </w:tc>
        <w:tc>
          <w:tcPr>
            <w:tcW w:w="7100" w:type="dxa"/>
          </w:tcPr>
          <w:p w:rsidR="00890460" w:rsidRDefault="00890460" w:rsidP="00BA70C4">
            <w:pPr>
              <w:jc w:val="both"/>
              <w:rPr>
                <w:bCs/>
                <w:szCs w:val="24"/>
              </w:rPr>
            </w:pPr>
            <w:r w:rsidRPr="00BA70C4">
              <w:rPr>
                <w:bCs/>
                <w:szCs w:val="24"/>
              </w:rPr>
              <w:t>Provést rozpočtové změny dle bodu II. tohoto usnesení po schválení souvisejícího rozpočtového opatření v orgánech města  - RO č. 1/2016</w:t>
            </w:r>
          </w:p>
          <w:p w:rsidR="006F1C93" w:rsidRPr="00BA70C4" w:rsidRDefault="006F1C93" w:rsidP="00BA70C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</w:t>
            </w:r>
            <w:r w:rsidR="008D381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12.</w:t>
            </w:r>
            <w:r w:rsidR="008D381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2016)</w:t>
            </w:r>
          </w:p>
        </w:tc>
      </w:tr>
      <w:tr w:rsidR="00890460" w:rsidRPr="00BA70C4" w:rsidTr="00890460">
        <w:tc>
          <w:tcPr>
            <w:tcW w:w="1276" w:type="dxa"/>
          </w:tcPr>
          <w:p w:rsidR="00890460" w:rsidRPr="00BA70C4" w:rsidRDefault="00890460">
            <w:pPr>
              <w:rPr>
                <w:bCs/>
                <w:szCs w:val="24"/>
              </w:rPr>
            </w:pPr>
            <w:r w:rsidRPr="00BA70C4">
              <w:rPr>
                <w:bCs/>
                <w:szCs w:val="24"/>
              </w:rPr>
              <w:t>5/III.</w:t>
            </w:r>
          </w:p>
        </w:tc>
        <w:tc>
          <w:tcPr>
            <w:tcW w:w="7100" w:type="dxa"/>
          </w:tcPr>
          <w:p w:rsidR="00890460" w:rsidRDefault="00890460" w:rsidP="00BA70C4">
            <w:pPr>
              <w:jc w:val="both"/>
              <w:rPr>
                <w:bCs/>
                <w:szCs w:val="24"/>
              </w:rPr>
            </w:pPr>
            <w:r w:rsidRPr="00BA70C4">
              <w:rPr>
                <w:bCs/>
                <w:szCs w:val="24"/>
              </w:rPr>
              <w:t>Zajistit realizaci plánu investiční činnosti MO Plzeň 2 - Slovany na rok 2016 dle přílohy č. 1 tohoto usnesení</w:t>
            </w:r>
          </w:p>
          <w:p w:rsidR="006F1C93" w:rsidRPr="00BA70C4" w:rsidRDefault="006F1C93" w:rsidP="00BA70C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</w:t>
            </w:r>
            <w:r w:rsidR="008D381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12.</w:t>
            </w:r>
            <w:r w:rsidR="008D381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2016)</w:t>
            </w:r>
          </w:p>
        </w:tc>
      </w:tr>
      <w:tr w:rsidR="00890460" w:rsidRPr="00BA70C4" w:rsidTr="00890460">
        <w:tc>
          <w:tcPr>
            <w:tcW w:w="1276" w:type="dxa"/>
          </w:tcPr>
          <w:p w:rsidR="00890460" w:rsidRPr="00BA70C4" w:rsidRDefault="00890460">
            <w:pPr>
              <w:rPr>
                <w:bCs/>
                <w:szCs w:val="24"/>
              </w:rPr>
            </w:pPr>
            <w:r w:rsidRPr="00BA70C4">
              <w:rPr>
                <w:bCs/>
                <w:szCs w:val="24"/>
              </w:rPr>
              <w:t>13/II.</w:t>
            </w:r>
          </w:p>
        </w:tc>
        <w:tc>
          <w:tcPr>
            <w:tcW w:w="7100" w:type="dxa"/>
          </w:tcPr>
          <w:p w:rsidR="00890460" w:rsidRDefault="00890460" w:rsidP="00BA70C4">
            <w:pPr>
              <w:jc w:val="both"/>
              <w:rPr>
                <w:bCs/>
                <w:szCs w:val="24"/>
              </w:rPr>
            </w:pPr>
            <w:r w:rsidRPr="00BA70C4">
              <w:rPr>
                <w:bCs/>
                <w:szCs w:val="24"/>
              </w:rPr>
              <w:t xml:space="preserve">Provést kontrolu vybrané investiční akce KD Šeříková, </w:t>
            </w:r>
            <w:proofErr w:type="gramStart"/>
            <w:r w:rsidRPr="00BA70C4">
              <w:rPr>
                <w:bCs/>
                <w:szCs w:val="24"/>
              </w:rPr>
              <w:t xml:space="preserve">realizované </w:t>
            </w:r>
            <w:r w:rsidR="006F1C93">
              <w:rPr>
                <w:bCs/>
                <w:szCs w:val="24"/>
              </w:rPr>
              <w:t xml:space="preserve">      </w:t>
            </w:r>
            <w:r w:rsidRPr="00BA70C4">
              <w:rPr>
                <w:bCs/>
                <w:szCs w:val="24"/>
              </w:rPr>
              <w:t>v roce</w:t>
            </w:r>
            <w:proofErr w:type="gramEnd"/>
            <w:r w:rsidRPr="00BA70C4">
              <w:rPr>
                <w:bCs/>
                <w:szCs w:val="24"/>
              </w:rPr>
              <w:t xml:space="preserve"> 2015, se zaměřením na účelnost vynaložených finančních prostředků z rozpočtu MO 2 a města Plzeň  </w:t>
            </w:r>
          </w:p>
          <w:p w:rsidR="006F1C93" w:rsidRPr="00BA70C4" w:rsidRDefault="006F1C93" w:rsidP="006F1C93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Kontrolnímu výboru ZMO P2, termín: 22.</w:t>
            </w:r>
            <w:r w:rsidR="008D381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06.</w:t>
            </w:r>
            <w:r w:rsidR="008D381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2016)</w:t>
            </w:r>
          </w:p>
        </w:tc>
      </w:tr>
      <w:tr w:rsidR="00890460" w:rsidTr="00890460">
        <w:tc>
          <w:tcPr>
            <w:tcW w:w="1276" w:type="dxa"/>
          </w:tcPr>
          <w:p w:rsidR="00890460" w:rsidRDefault="00890460">
            <w:pPr>
              <w:rPr>
                <w:bCs/>
              </w:rPr>
            </w:pPr>
          </w:p>
        </w:tc>
        <w:tc>
          <w:tcPr>
            <w:tcW w:w="7100" w:type="dxa"/>
          </w:tcPr>
          <w:p w:rsidR="00890460" w:rsidRDefault="00890460">
            <w:pPr>
              <w:rPr>
                <w:bCs/>
              </w:rPr>
            </w:pPr>
          </w:p>
        </w:tc>
      </w:tr>
    </w:tbl>
    <w:p w:rsidR="00E0114C" w:rsidRPr="009D74DA" w:rsidRDefault="00E0114C">
      <w:pPr>
        <w:rPr>
          <w:bCs/>
        </w:rPr>
      </w:pPr>
    </w:p>
    <w:p w:rsidR="00276DEF" w:rsidRDefault="00276DEF">
      <w:pPr>
        <w:rPr>
          <w:sz w:val="18"/>
        </w:rPr>
      </w:pPr>
    </w:p>
    <w:p w:rsidR="00D01DEA" w:rsidRDefault="00D01DEA">
      <w:pPr>
        <w:rPr>
          <w:sz w:val="18"/>
        </w:rPr>
      </w:pPr>
    </w:p>
    <w:sectPr w:rsidR="00D01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E1" w:rsidRDefault="00393FE1">
      <w:r>
        <w:separator/>
      </w:r>
    </w:p>
  </w:endnote>
  <w:endnote w:type="continuationSeparator" w:id="0">
    <w:p w:rsidR="00393FE1" w:rsidRDefault="003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Default="007C77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C77AA" w:rsidRDefault="007C77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Pr="00EA2093" w:rsidRDefault="007C77AA">
    <w:pPr>
      <w:framePr w:wrap="around" w:vAnchor="text" w:hAnchor="margin" w:xAlign="center" w:y="1"/>
      <w:rPr>
        <w:sz w:val="20"/>
      </w:rPr>
    </w:pPr>
    <w:r w:rsidRPr="00EA2093">
      <w:rPr>
        <w:sz w:val="20"/>
      </w:rPr>
      <w:fldChar w:fldCharType="begin"/>
    </w:r>
    <w:r w:rsidRPr="00EA2093">
      <w:rPr>
        <w:sz w:val="20"/>
      </w:rPr>
      <w:instrText xml:space="preserve">PAGE  </w:instrText>
    </w:r>
    <w:r w:rsidRPr="00EA2093">
      <w:rPr>
        <w:sz w:val="20"/>
      </w:rPr>
      <w:fldChar w:fldCharType="separate"/>
    </w:r>
    <w:r w:rsidR="004F689B">
      <w:rPr>
        <w:noProof/>
        <w:sz w:val="20"/>
      </w:rPr>
      <w:t>2</w:t>
    </w:r>
    <w:r w:rsidRPr="00EA2093">
      <w:rPr>
        <w:sz w:val="20"/>
      </w:rPr>
      <w:fldChar w:fldCharType="end"/>
    </w:r>
  </w:p>
  <w:p w:rsidR="007C77AA" w:rsidRDefault="007C77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E1" w:rsidRDefault="00393FE1">
      <w:r>
        <w:separator/>
      </w:r>
    </w:p>
  </w:footnote>
  <w:footnote w:type="continuationSeparator" w:id="0">
    <w:p w:rsidR="00393FE1" w:rsidRDefault="0039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7A"/>
    <w:multiLevelType w:val="multilevel"/>
    <w:tmpl w:val="F5D823C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7F15CB"/>
    <w:multiLevelType w:val="hybridMultilevel"/>
    <w:tmpl w:val="931AB62C"/>
    <w:lvl w:ilvl="0" w:tplc="2CC848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02578"/>
    <w:multiLevelType w:val="singleLevel"/>
    <w:tmpl w:val="59CC6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DDC5B96"/>
    <w:multiLevelType w:val="singleLevel"/>
    <w:tmpl w:val="8982CB80"/>
    <w:lvl w:ilvl="0">
      <w:start w:val="1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696FE1"/>
    <w:multiLevelType w:val="hybridMultilevel"/>
    <w:tmpl w:val="A8240924"/>
    <w:lvl w:ilvl="0" w:tplc="DAE06ED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FC07147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FB398C"/>
    <w:multiLevelType w:val="hybridMultilevel"/>
    <w:tmpl w:val="D42428A2"/>
    <w:lvl w:ilvl="0" w:tplc="6406AD9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0DF6562"/>
    <w:multiLevelType w:val="hybridMultilevel"/>
    <w:tmpl w:val="5232DA74"/>
    <w:lvl w:ilvl="0" w:tplc="AA32EC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56521B"/>
    <w:multiLevelType w:val="singleLevel"/>
    <w:tmpl w:val="2EDE61AE"/>
    <w:lvl w:ilvl="0">
      <w:start w:val="18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12FA3641"/>
    <w:multiLevelType w:val="singleLevel"/>
    <w:tmpl w:val="04B03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83075A"/>
    <w:multiLevelType w:val="singleLevel"/>
    <w:tmpl w:val="A9B655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F6101B"/>
    <w:multiLevelType w:val="multilevel"/>
    <w:tmpl w:val="64AC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5F277D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29171E01"/>
    <w:multiLevelType w:val="hybridMultilevel"/>
    <w:tmpl w:val="19261130"/>
    <w:lvl w:ilvl="0" w:tplc="4D0091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6224DA"/>
    <w:multiLevelType w:val="hybridMultilevel"/>
    <w:tmpl w:val="48962824"/>
    <w:lvl w:ilvl="0" w:tplc="04AEED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D38A8"/>
    <w:multiLevelType w:val="singleLevel"/>
    <w:tmpl w:val="88CA34C4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398736EB"/>
    <w:multiLevelType w:val="singleLevel"/>
    <w:tmpl w:val="3FA4C2D6"/>
    <w:lvl w:ilvl="0">
      <w:start w:val="18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1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42C010B"/>
    <w:multiLevelType w:val="singleLevel"/>
    <w:tmpl w:val="7222EA6E"/>
    <w:lvl w:ilvl="0">
      <w:start w:val="18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23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DAE475E"/>
    <w:multiLevelType w:val="hybridMultilevel"/>
    <w:tmpl w:val="168E9186"/>
    <w:lvl w:ilvl="0" w:tplc="D590AB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EC017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4F7433B"/>
    <w:multiLevelType w:val="hybridMultilevel"/>
    <w:tmpl w:val="6FAEF2C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B7A2FD4"/>
    <w:multiLevelType w:val="singleLevel"/>
    <w:tmpl w:val="1C0AEB32"/>
    <w:lvl w:ilvl="0">
      <w:start w:val="4"/>
      <w:numFmt w:val="upperRoman"/>
      <w:pStyle w:val="Nadpis3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8">
    <w:nsid w:val="5F7149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9FC315B"/>
    <w:multiLevelType w:val="singleLevel"/>
    <w:tmpl w:val="7FF8AD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A047329"/>
    <w:multiLevelType w:val="singleLevel"/>
    <w:tmpl w:val="5560BD0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AF33A22"/>
    <w:multiLevelType w:val="hybridMultilevel"/>
    <w:tmpl w:val="2D4E6166"/>
    <w:lvl w:ilvl="0" w:tplc="2F3EBE3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75D0065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83B3823"/>
    <w:multiLevelType w:val="hybridMultilevel"/>
    <w:tmpl w:val="6B52BE62"/>
    <w:lvl w:ilvl="0" w:tplc="82DE02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6"/>
  </w:num>
  <w:num w:numId="2">
    <w:abstractNumId w:val="27"/>
  </w:num>
  <w:num w:numId="3">
    <w:abstractNumId w:val="12"/>
  </w:num>
  <w:num w:numId="4">
    <w:abstractNumId w:val="21"/>
  </w:num>
  <w:num w:numId="5">
    <w:abstractNumId w:val="14"/>
  </w:num>
  <w:num w:numId="6">
    <w:abstractNumId w:val="3"/>
  </w:num>
  <w:num w:numId="7">
    <w:abstractNumId w:val="35"/>
  </w:num>
  <w:num w:numId="8">
    <w:abstractNumId w:val="19"/>
  </w:num>
  <w:num w:numId="9">
    <w:abstractNumId w:val="29"/>
  </w:num>
  <w:num w:numId="10">
    <w:abstractNumId w:val="23"/>
  </w:num>
  <w:num w:numId="11">
    <w:abstractNumId w:val="10"/>
  </w:num>
  <w:num w:numId="12">
    <w:abstractNumId w:val="31"/>
  </w:num>
  <w:num w:numId="13">
    <w:abstractNumId w:val="17"/>
  </w:num>
  <w:num w:numId="14">
    <w:abstractNumId w:val="30"/>
  </w:num>
  <w:num w:numId="15">
    <w:abstractNumId w:val="6"/>
  </w:num>
  <w:num w:numId="16">
    <w:abstractNumId w:val="4"/>
  </w:num>
  <w:num w:numId="17">
    <w:abstractNumId w:val="28"/>
  </w:num>
  <w:num w:numId="18">
    <w:abstractNumId w:val="20"/>
  </w:num>
  <w:num w:numId="19">
    <w:abstractNumId w:val="9"/>
  </w:num>
  <w:num w:numId="20">
    <w:abstractNumId w:val="13"/>
  </w:num>
  <w:num w:numId="21">
    <w:abstractNumId w:val="33"/>
  </w:num>
  <w:num w:numId="22">
    <w:abstractNumId w:val="22"/>
  </w:num>
  <w:num w:numId="23">
    <w:abstractNumId w:val="25"/>
  </w:num>
  <w:num w:numId="24">
    <w:abstractNumId w:val="11"/>
  </w:num>
  <w:num w:numId="25">
    <w:abstractNumId w:val="18"/>
    <w:lvlOverride w:ilvl="0">
      <w:startOverride w:val="1"/>
    </w:lvlOverride>
  </w:num>
  <w:num w:numId="26">
    <w:abstractNumId w:val="36"/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34"/>
  </w:num>
  <w:num w:numId="30">
    <w:abstractNumId w:val="15"/>
  </w:num>
  <w:num w:numId="31">
    <w:abstractNumId w:val="8"/>
  </w:num>
  <w:num w:numId="32">
    <w:abstractNumId w:val="1"/>
  </w:num>
  <w:num w:numId="33">
    <w:abstractNumId w:val="16"/>
  </w:num>
  <w:num w:numId="34">
    <w:abstractNumId w:val="24"/>
  </w:num>
  <w:num w:numId="35">
    <w:abstractNumId w:val="7"/>
  </w:num>
  <w:num w:numId="36">
    <w:abstractNumId w:val="26"/>
  </w:num>
  <w:num w:numId="37">
    <w:abstractNumId w:val="0"/>
  </w:num>
  <w:num w:numId="38">
    <w:abstractNumId w:val="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940"/>
    <w:rsid w:val="00013CEC"/>
    <w:rsid w:val="00030C86"/>
    <w:rsid w:val="00047342"/>
    <w:rsid w:val="00051562"/>
    <w:rsid w:val="00065D70"/>
    <w:rsid w:val="000A626D"/>
    <w:rsid w:val="000B40AB"/>
    <w:rsid w:val="000B623C"/>
    <w:rsid w:val="00100B2A"/>
    <w:rsid w:val="001716D7"/>
    <w:rsid w:val="00181870"/>
    <w:rsid w:val="001834DC"/>
    <w:rsid w:val="00190D9F"/>
    <w:rsid w:val="00196C44"/>
    <w:rsid w:val="00234183"/>
    <w:rsid w:val="00253897"/>
    <w:rsid w:val="00266C1D"/>
    <w:rsid w:val="00274067"/>
    <w:rsid w:val="002741DA"/>
    <w:rsid w:val="00276DEF"/>
    <w:rsid w:val="002976EC"/>
    <w:rsid w:val="002C4808"/>
    <w:rsid w:val="002C5D9D"/>
    <w:rsid w:val="002D6EA6"/>
    <w:rsid w:val="002D77E6"/>
    <w:rsid w:val="003161A4"/>
    <w:rsid w:val="003231A1"/>
    <w:rsid w:val="0034435B"/>
    <w:rsid w:val="00374DB9"/>
    <w:rsid w:val="00393FE1"/>
    <w:rsid w:val="003A6C5A"/>
    <w:rsid w:val="003D2A1A"/>
    <w:rsid w:val="0040555B"/>
    <w:rsid w:val="004335DD"/>
    <w:rsid w:val="00450DCE"/>
    <w:rsid w:val="00467112"/>
    <w:rsid w:val="004C1260"/>
    <w:rsid w:val="004D4FA6"/>
    <w:rsid w:val="004E019D"/>
    <w:rsid w:val="004F5487"/>
    <w:rsid w:val="004F689B"/>
    <w:rsid w:val="00506D11"/>
    <w:rsid w:val="00523405"/>
    <w:rsid w:val="00584C72"/>
    <w:rsid w:val="00586196"/>
    <w:rsid w:val="005A156A"/>
    <w:rsid w:val="005C19CF"/>
    <w:rsid w:val="005D5555"/>
    <w:rsid w:val="005E2BE4"/>
    <w:rsid w:val="005F2DEF"/>
    <w:rsid w:val="00646AB2"/>
    <w:rsid w:val="00655B95"/>
    <w:rsid w:val="006820D5"/>
    <w:rsid w:val="006B7C73"/>
    <w:rsid w:val="006D1059"/>
    <w:rsid w:val="006F1C93"/>
    <w:rsid w:val="00721923"/>
    <w:rsid w:val="007238B2"/>
    <w:rsid w:val="00733BCD"/>
    <w:rsid w:val="0073643C"/>
    <w:rsid w:val="0075411E"/>
    <w:rsid w:val="00765D3A"/>
    <w:rsid w:val="00783BC0"/>
    <w:rsid w:val="00795C0B"/>
    <w:rsid w:val="00797A97"/>
    <w:rsid w:val="007A282F"/>
    <w:rsid w:val="007B6845"/>
    <w:rsid w:val="007C77AA"/>
    <w:rsid w:val="00815230"/>
    <w:rsid w:val="008732D2"/>
    <w:rsid w:val="00890460"/>
    <w:rsid w:val="008958EE"/>
    <w:rsid w:val="008D1E7E"/>
    <w:rsid w:val="008D381F"/>
    <w:rsid w:val="008E7745"/>
    <w:rsid w:val="009127CF"/>
    <w:rsid w:val="00920B1A"/>
    <w:rsid w:val="0093282B"/>
    <w:rsid w:val="009575F1"/>
    <w:rsid w:val="00987597"/>
    <w:rsid w:val="009A21BB"/>
    <w:rsid w:val="009A3CD2"/>
    <w:rsid w:val="009B049F"/>
    <w:rsid w:val="009C00D3"/>
    <w:rsid w:val="009D74DA"/>
    <w:rsid w:val="009E7371"/>
    <w:rsid w:val="00A07698"/>
    <w:rsid w:val="00A14E53"/>
    <w:rsid w:val="00A32011"/>
    <w:rsid w:val="00A470CE"/>
    <w:rsid w:val="00A8461F"/>
    <w:rsid w:val="00AA7403"/>
    <w:rsid w:val="00B223CB"/>
    <w:rsid w:val="00B24C5A"/>
    <w:rsid w:val="00B53293"/>
    <w:rsid w:val="00B533FD"/>
    <w:rsid w:val="00B74E0E"/>
    <w:rsid w:val="00B77999"/>
    <w:rsid w:val="00BA55A5"/>
    <w:rsid w:val="00BA5B01"/>
    <w:rsid w:val="00BA70C4"/>
    <w:rsid w:val="00BA7EDE"/>
    <w:rsid w:val="00BE0D54"/>
    <w:rsid w:val="00BE212E"/>
    <w:rsid w:val="00BE4940"/>
    <w:rsid w:val="00BF0059"/>
    <w:rsid w:val="00C10CBF"/>
    <w:rsid w:val="00C149C9"/>
    <w:rsid w:val="00C26723"/>
    <w:rsid w:val="00C36626"/>
    <w:rsid w:val="00C40CD0"/>
    <w:rsid w:val="00C46934"/>
    <w:rsid w:val="00C76F56"/>
    <w:rsid w:val="00C82AB8"/>
    <w:rsid w:val="00CB7659"/>
    <w:rsid w:val="00CC316C"/>
    <w:rsid w:val="00CF1554"/>
    <w:rsid w:val="00D01DEA"/>
    <w:rsid w:val="00D07C91"/>
    <w:rsid w:val="00D15CDE"/>
    <w:rsid w:val="00D87648"/>
    <w:rsid w:val="00DA198D"/>
    <w:rsid w:val="00DB070F"/>
    <w:rsid w:val="00DC4299"/>
    <w:rsid w:val="00DE1E5D"/>
    <w:rsid w:val="00E0114C"/>
    <w:rsid w:val="00E01EF5"/>
    <w:rsid w:val="00E06F41"/>
    <w:rsid w:val="00E139E5"/>
    <w:rsid w:val="00E15D4F"/>
    <w:rsid w:val="00E51843"/>
    <w:rsid w:val="00E6603C"/>
    <w:rsid w:val="00E753DB"/>
    <w:rsid w:val="00EA2093"/>
    <w:rsid w:val="00EB160B"/>
    <w:rsid w:val="00EB723B"/>
    <w:rsid w:val="00EC5423"/>
    <w:rsid w:val="00EF7F07"/>
    <w:rsid w:val="00F13356"/>
    <w:rsid w:val="00F21C5C"/>
    <w:rsid w:val="00F63ED6"/>
    <w:rsid w:val="00F669DC"/>
    <w:rsid w:val="00F8506B"/>
    <w:rsid w:val="00F95D0E"/>
    <w:rsid w:val="00FA5B85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1554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utlineLvl w:val="2"/>
    </w:pPr>
    <w:rPr>
      <w:rFonts w:eastAsia="Arial Unicode MS"/>
      <w:b/>
      <w:spacing w:val="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rsid w:val="00B24C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4C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1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Rad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Rada.dot</Template>
  <TotalTime>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zikmundova</dc:creator>
  <cp:lastModifiedBy>RUSINOVÁ Jana</cp:lastModifiedBy>
  <cp:revision>2</cp:revision>
  <cp:lastPrinted>2016-03-17T10:46:00Z</cp:lastPrinted>
  <dcterms:created xsi:type="dcterms:W3CDTF">2016-03-22T10:19:00Z</dcterms:created>
  <dcterms:modified xsi:type="dcterms:W3CDTF">2016-03-22T10:19:00Z</dcterms:modified>
</cp:coreProperties>
</file>