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815"/>
        <w:gridCol w:w="2945"/>
      </w:tblGrid>
      <w:tr w:rsidR="005654FC" w:rsidTr="00D45C5F">
        <w:tc>
          <w:tcPr>
            <w:tcW w:w="2815" w:type="dxa"/>
          </w:tcPr>
          <w:p w:rsidR="005654FC" w:rsidRDefault="005654FC" w:rsidP="00D45C5F">
            <w:pPr>
              <w:rPr>
                <w:b/>
                <w:szCs w:val="20"/>
              </w:rPr>
            </w:pPr>
          </w:p>
        </w:tc>
        <w:tc>
          <w:tcPr>
            <w:tcW w:w="2815" w:type="dxa"/>
          </w:tcPr>
          <w:p w:rsidR="005654FC" w:rsidRDefault="005654FC" w:rsidP="00D45C5F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</w:p>
        </w:tc>
        <w:tc>
          <w:tcPr>
            <w:tcW w:w="2945" w:type="dxa"/>
          </w:tcPr>
          <w:p w:rsidR="005654FC" w:rsidRDefault="005654FC" w:rsidP="00D45C5F">
            <w:pPr>
              <w:jc w:val="right"/>
              <w:rPr>
                <w:b/>
                <w:szCs w:val="20"/>
              </w:rPr>
            </w:pPr>
          </w:p>
        </w:tc>
      </w:tr>
    </w:tbl>
    <w:p w:rsidR="00D45C5F" w:rsidRDefault="00D45C5F">
      <w:pPr>
        <w:pStyle w:val="nadpcent"/>
        <w:rPr>
          <w:lang w:val="de-DE"/>
        </w:rPr>
      </w:pPr>
      <w:r>
        <w:rPr>
          <w:lang w:val="de-DE"/>
        </w:rPr>
        <w:t>Důvodová zpráva</w:t>
      </w:r>
    </w:p>
    <w:p w:rsidR="00D45C5F" w:rsidRDefault="00D45C5F">
      <w:pPr>
        <w:pStyle w:val="ostzahl"/>
      </w:pPr>
      <w:r>
        <w:t>Název problému a jeho charakteristika</w:t>
      </w:r>
    </w:p>
    <w:p w:rsidR="00D45C5F" w:rsidRPr="00992ED9" w:rsidRDefault="00F3232C" w:rsidP="00992ED9">
      <w:pPr>
        <w:pStyle w:val="vlevo"/>
      </w:pPr>
      <w:r>
        <w:t>Ukončení</w:t>
      </w:r>
      <w:r w:rsidR="00992ED9" w:rsidRPr="00992ED9">
        <w:t xml:space="preserve"> kontroly průběhu výstavby Nového divadla v souladu s</w:t>
      </w:r>
      <w:r>
        <w:t> přijatým</w:t>
      </w:r>
      <w:r w:rsidR="00766521">
        <w:t xml:space="preserve"> </w:t>
      </w:r>
      <w:r w:rsidR="00992ED9" w:rsidRPr="00992ED9">
        <w:t>usnesením ZMP o </w:t>
      </w:r>
      <w:r>
        <w:t>kontrole průběhu výstavby Nového divadla</w:t>
      </w:r>
      <w:r w:rsidR="00992ED9" w:rsidRPr="00992ED9">
        <w:t>.</w:t>
      </w:r>
    </w:p>
    <w:p w:rsidR="00D45C5F" w:rsidRDefault="00D45C5F">
      <w:pPr>
        <w:pStyle w:val="ostzahl"/>
      </w:pPr>
      <w:r>
        <w:t>Konstatování současného stavu a jeho analýza</w:t>
      </w:r>
    </w:p>
    <w:p w:rsidR="00785E4F" w:rsidRPr="00785E4F" w:rsidRDefault="00785E4F" w:rsidP="00785E4F">
      <w:pPr>
        <w:pStyle w:val="vlevo"/>
      </w:pPr>
      <w:r>
        <w:t>Viz. Příloha – Zápis o provedené kontrole</w:t>
      </w:r>
    </w:p>
    <w:p w:rsidR="00D45C5F" w:rsidRDefault="00D45C5F">
      <w:pPr>
        <w:pStyle w:val="ostzahl"/>
      </w:pPr>
      <w:r>
        <w:t>Předpokládaný cílový stav</w:t>
      </w:r>
    </w:p>
    <w:p w:rsidR="00F3232C" w:rsidRPr="00F3232C" w:rsidRDefault="00F3232C" w:rsidP="00F3232C">
      <w:pPr>
        <w:pStyle w:val="vlevo"/>
      </w:pPr>
      <w:r>
        <w:t>-</w:t>
      </w:r>
    </w:p>
    <w:p w:rsidR="00D45C5F" w:rsidRDefault="00D45C5F">
      <w:pPr>
        <w:pStyle w:val="ostzahl"/>
      </w:pPr>
      <w:r>
        <w:t>Navrhované varianty řešení</w:t>
      </w:r>
    </w:p>
    <w:p w:rsidR="00D45C5F" w:rsidRDefault="00992ED9" w:rsidP="00992ED9">
      <w:pPr>
        <w:pStyle w:val="vlevo"/>
      </w:pPr>
      <w:r>
        <w:t>-</w:t>
      </w:r>
    </w:p>
    <w:p w:rsidR="00D45C5F" w:rsidRDefault="00D45C5F">
      <w:pPr>
        <w:pStyle w:val="ostzahl"/>
      </w:pPr>
      <w:r>
        <w:t>Doporučená varianta řešení</w:t>
      </w:r>
    </w:p>
    <w:p w:rsidR="00D45C5F" w:rsidRDefault="00992ED9" w:rsidP="00992ED9">
      <w:pPr>
        <w:pStyle w:val="vlevo"/>
      </w:pPr>
      <w:r>
        <w:t>-</w:t>
      </w:r>
    </w:p>
    <w:p w:rsidR="00D45C5F" w:rsidRDefault="00D45C5F">
      <w:pPr>
        <w:pStyle w:val="ostzahl"/>
      </w:pPr>
      <w:r>
        <w:t>Finanční nároky řešení a možnosti finančního krytí</w:t>
      </w:r>
    </w:p>
    <w:p w:rsidR="00D45C5F" w:rsidRDefault="00992ED9" w:rsidP="00992ED9">
      <w:pPr>
        <w:pStyle w:val="vlevo"/>
      </w:pPr>
      <w:r>
        <w:t>-</w:t>
      </w:r>
    </w:p>
    <w:p w:rsidR="00D45C5F" w:rsidRDefault="00D45C5F">
      <w:pPr>
        <w:pStyle w:val="ostzahl"/>
      </w:pPr>
      <w:r>
        <w:t>Návrh termínů realizace a určení zodpovědných pracovníků</w:t>
      </w:r>
    </w:p>
    <w:p w:rsidR="00992ED9" w:rsidRPr="00992ED9" w:rsidRDefault="00F3232C" w:rsidP="00F3232C">
      <w:pPr>
        <w:pStyle w:val="ostzahl"/>
        <w:numPr>
          <w:ilvl w:val="0"/>
          <w:numId w:val="0"/>
        </w:numPr>
        <w:rPr>
          <w:b w:val="0"/>
        </w:rPr>
      </w:pPr>
      <w:r>
        <w:rPr>
          <w:b w:val="0"/>
        </w:rPr>
        <w:t>-</w:t>
      </w:r>
    </w:p>
    <w:p w:rsidR="00D45C5F" w:rsidRDefault="00D45C5F">
      <w:pPr>
        <w:pStyle w:val="ostzahl"/>
      </w:pPr>
      <w:r>
        <w:t>Dříve přijatá usnesení orgánů města nebo městských obvodů, která s tímto návrhem souvisejí</w:t>
      </w:r>
    </w:p>
    <w:p w:rsidR="00D45C5F" w:rsidRDefault="00613F0F" w:rsidP="00992ED9">
      <w:pPr>
        <w:pStyle w:val="vlevo"/>
      </w:pPr>
      <w:r>
        <w:t>ZMP č. 12 ze dne 29. 1. 2015</w:t>
      </w:r>
      <w:bookmarkStart w:id="0" w:name="_GoBack"/>
      <w:bookmarkEnd w:id="0"/>
    </w:p>
    <w:p w:rsidR="00D45C5F" w:rsidRDefault="00D45C5F">
      <w:pPr>
        <w:pStyle w:val="ostzahl"/>
      </w:pPr>
      <w:r>
        <w:t>Závazky či pohledávky vůči městu</w:t>
      </w:r>
    </w:p>
    <w:p w:rsidR="005654FC" w:rsidRDefault="00992ED9" w:rsidP="00992ED9">
      <w:pPr>
        <w:pStyle w:val="vlevo"/>
      </w:pPr>
      <w:r>
        <w:t>-</w:t>
      </w:r>
    </w:p>
    <w:p w:rsidR="005654FC" w:rsidRPr="00992ED9" w:rsidRDefault="00992ED9" w:rsidP="00992ED9">
      <w:pPr>
        <w:pStyle w:val="ostzahl"/>
        <w:numPr>
          <w:ilvl w:val="0"/>
          <w:numId w:val="0"/>
        </w:numPr>
        <w:ind w:left="360" w:hanging="360"/>
      </w:pPr>
      <w:r>
        <w:t xml:space="preserve">10. </w:t>
      </w:r>
      <w:r w:rsidR="005654FC" w:rsidRPr="00992ED9">
        <w:t>Přílohy</w:t>
      </w:r>
    </w:p>
    <w:p w:rsidR="005654FC" w:rsidRPr="005654FC" w:rsidRDefault="00785E4F" w:rsidP="00992ED9">
      <w:pPr>
        <w:pStyle w:val="vlevo"/>
      </w:pPr>
      <w:r>
        <w:t xml:space="preserve">Příloha 1 - </w:t>
      </w:r>
      <w:r w:rsidR="00F3232C">
        <w:t xml:space="preserve">Zápis o </w:t>
      </w:r>
      <w:r>
        <w:t>provedené kontrole – Kontrola průběhu výstavby Nového divadla</w:t>
      </w:r>
    </w:p>
    <w:p w:rsidR="00D45C5F" w:rsidRDefault="00D45C5F" w:rsidP="00992ED9">
      <w:pPr>
        <w:pStyle w:val="vlevo"/>
      </w:pPr>
    </w:p>
    <w:p w:rsidR="005654FC" w:rsidRDefault="005654FC"/>
    <w:sectPr w:rsidR="005654FC" w:rsidSect="005654FC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DE" w:rsidRDefault="004676DE" w:rsidP="0035321F">
      <w:r>
        <w:separator/>
      </w:r>
    </w:p>
  </w:endnote>
  <w:endnote w:type="continuationSeparator" w:id="0">
    <w:p w:rsidR="004676DE" w:rsidRDefault="004676DE" w:rsidP="0035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DE" w:rsidRDefault="004676DE" w:rsidP="0035321F">
      <w:r>
        <w:separator/>
      </w:r>
    </w:p>
  </w:footnote>
  <w:footnote w:type="continuationSeparator" w:id="0">
    <w:p w:rsidR="004676DE" w:rsidRDefault="004676DE" w:rsidP="0035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1F" w:rsidRDefault="0035321F" w:rsidP="0035321F">
    <w:pPr>
      <w:pStyle w:val="Zhlav"/>
      <w:jc w:val="right"/>
    </w:pPr>
    <w:r>
      <w:t xml:space="preserve">ZMP </w:t>
    </w:r>
    <w:r w:rsidR="00F3232C">
      <w:t>23. 6. 2016</w:t>
    </w:r>
    <w:r>
      <w:t xml:space="preserve"> – KV/</w:t>
    </w:r>
    <w:r w:rsidR="00F3232C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F32A4C1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D9"/>
    <w:rsid w:val="00091DB8"/>
    <w:rsid w:val="00171E2E"/>
    <w:rsid w:val="0035321F"/>
    <w:rsid w:val="003F67DD"/>
    <w:rsid w:val="004676DE"/>
    <w:rsid w:val="00511EC6"/>
    <w:rsid w:val="005654FC"/>
    <w:rsid w:val="005D7B6D"/>
    <w:rsid w:val="00613F0F"/>
    <w:rsid w:val="00766521"/>
    <w:rsid w:val="00785E4F"/>
    <w:rsid w:val="0078731A"/>
    <w:rsid w:val="00807740"/>
    <w:rsid w:val="00992ED9"/>
    <w:rsid w:val="009A77CE"/>
    <w:rsid w:val="00AE2630"/>
    <w:rsid w:val="00BF1C02"/>
    <w:rsid w:val="00D45C5F"/>
    <w:rsid w:val="00F035E7"/>
    <w:rsid w:val="00F3232C"/>
    <w:rsid w:val="00F502CD"/>
    <w:rsid w:val="00F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992ED9"/>
    <w:pPr>
      <w:spacing w:line="360" w:lineRule="auto"/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9"/>
      </w:numPr>
      <w:spacing w:before="120" w:after="120"/>
    </w:pPr>
    <w:rPr>
      <w:b/>
      <w:spacing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3532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2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992ED9"/>
    <w:pPr>
      <w:spacing w:line="360" w:lineRule="auto"/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9"/>
      </w:numPr>
      <w:spacing w:before="120" w:after="120"/>
    </w:pPr>
    <w:rPr>
      <w:b/>
      <w:spacing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3532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Berková Kristýna</dc:creator>
  <cp:lastModifiedBy>Berková Kristýna</cp:lastModifiedBy>
  <cp:revision>4</cp:revision>
  <cp:lastPrinted>2015-01-28T09:57:00Z</cp:lastPrinted>
  <dcterms:created xsi:type="dcterms:W3CDTF">2016-06-09T07:28:00Z</dcterms:created>
  <dcterms:modified xsi:type="dcterms:W3CDTF">2016-06-13T05:57:00Z</dcterms:modified>
</cp:coreProperties>
</file>