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07" w:rsidRPr="00F05E07" w:rsidRDefault="00F05E07" w:rsidP="00FB57AA">
      <w:pPr>
        <w:ind w:firstLine="0"/>
      </w:pPr>
      <w:bookmarkStart w:id="0" w:name="_GoBack"/>
      <w:bookmarkEnd w:id="0"/>
    </w:p>
    <w:p w:rsidR="00856FA8" w:rsidRPr="00F75F22" w:rsidRDefault="00856FA8" w:rsidP="00FB7C90">
      <w:pPr>
        <w:pStyle w:val="Nadpis1"/>
      </w:pPr>
      <w:r w:rsidRPr="00F75F22">
        <w:t>Důvodová zpráva</w:t>
      </w:r>
    </w:p>
    <w:p w:rsidR="00856FA8" w:rsidRDefault="00856FA8" w:rsidP="00580BA6">
      <w:pPr>
        <w:pStyle w:val="Paragrafneslovan"/>
      </w:pPr>
    </w:p>
    <w:p w:rsidR="00856FA8" w:rsidRDefault="00856FA8" w:rsidP="00891F60">
      <w:pPr>
        <w:pStyle w:val="Nadpis3"/>
      </w:pPr>
      <w:r>
        <w:t>Název problému a jeho charakteristika</w:t>
      </w:r>
    </w:p>
    <w:p w:rsidR="00856FA8" w:rsidRDefault="00856FA8" w:rsidP="00DF5C2E">
      <w:pPr>
        <w:pStyle w:val="OdstavecNadpis3"/>
      </w:pPr>
      <w:r>
        <w:t>Rozbor hospodaření MO Plzeň 2</w:t>
      </w:r>
      <w:r w:rsidR="00516D0E">
        <w:t xml:space="preserve"> </w:t>
      </w:r>
      <w:r>
        <w:t>-</w:t>
      </w:r>
      <w:r w:rsidR="00516D0E">
        <w:t xml:space="preserve"> </w:t>
      </w:r>
      <w:r>
        <w:t>Slovany za</w:t>
      </w:r>
      <w:r w:rsidR="0039366D">
        <w:t xml:space="preserve"> leden – </w:t>
      </w:r>
      <w:r w:rsidR="006D071B">
        <w:t>červen</w:t>
      </w:r>
      <w:r w:rsidR="0039366D">
        <w:t xml:space="preserve"> 201</w:t>
      </w:r>
      <w:r w:rsidR="00105730">
        <w:t>6</w:t>
      </w:r>
    </w:p>
    <w:p w:rsidR="00856FA8" w:rsidRDefault="00856FA8" w:rsidP="00A8542F">
      <w:pPr>
        <w:pStyle w:val="Nadpis3"/>
      </w:pPr>
      <w:r>
        <w:t>Konstatování současného stavu a jeho analýza</w:t>
      </w:r>
    </w:p>
    <w:p w:rsidR="00F05E07" w:rsidRPr="0039366D" w:rsidRDefault="00F05E07" w:rsidP="00F05E07">
      <w:pPr>
        <w:pStyle w:val="OdstavecNadpis3"/>
      </w:pPr>
      <w:r w:rsidRPr="0039366D">
        <w:t xml:space="preserve">Zpráva byla projednána dne </w:t>
      </w:r>
      <w:r w:rsidR="00105730">
        <w:t>1</w:t>
      </w:r>
      <w:r w:rsidR="006D071B">
        <w:t>4</w:t>
      </w:r>
      <w:r w:rsidRPr="0039366D">
        <w:t xml:space="preserve">. </w:t>
      </w:r>
      <w:r w:rsidR="006D071B">
        <w:t>9</w:t>
      </w:r>
      <w:r w:rsidRPr="0039366D">
        <w:t>. 201</w:t>
      </w:r>
      <w:r w:rsidR="00105730">
        <w:t>6</w:t>
      </w:r>
      <w:r w:rsidRPr="0039366D">
        <w:t xml:space="preserve"> na schůzi RMO P2</w:t>
      </w:r>
      <w:r w:rsidR="0047654D">
        <w:t xml:space="preserve"> - Slovany</w:t>
      </w:r>
      <w:r w:rsidRPr="0039366D">
        <w:t>, stanovisko sdělí na zasedání ZMO P2</w:t>
      </w:r>
      <w:r w:rsidR="0047654D">
        <w:t xml:space="preserve"> - Slovany</w:t>
      </w:r>
      <w:r w:rsidRPr="0039366D">
        <w:t xml:space="preserve"> předkladatel.</w:t>
      </w:r>
    </w:p>
    <w:p w:rsidR="00F05E07" w:rsidRPr="0039366D" w:rsidRDefault="00F05E07" w:rsidP="00F05E07">
      <w:pPr>
        <w:pStyle w:val="OdstavecNadpis3"/>
      </w:pPr>
      <w:r w:rsidRPr="0039366D">
        <w:t>FV ZMO P2</w:t>
      </w:r>
      <w:r w:rsidR="0047654D">
        <w:t xml:space="preserve"> - Slovany</w:t>
      </w:r>
      <w:r w:rsidRPr="0039366D">
        <w:t xml:space="preserve"> projednal zprávu na jednání dne </w:t>
      </w:r>
      <w:r w:rsidR="006D071B">
        <w:t>7</w:t>
      </w:r>
      <w:r w:rsidRPr="0039366D">
        <w:t xml:space="preserve">. </w:t>
      </w:r>
      <w:r w:rsidR="006D071B">
        <w:t>9</w:t>
      </w:r>
      <w:r w:rsidRPr="0039366D">
        <w:t>. 201</w:t>
      </w:r>
      <w:r w:rsidR="00105730">
        <w:t>6</w:t>
      </w:r>
      <w:r w:rsidRPr="0039366D">
        <w:t>, stanovisko sdělí na zasedání ZMO P2</w:t>
      </w:r>
      <w:r w:rsidR="0047654D">
        <w:t xml:space="preserve"> - Slovany</w:t>
      </w:r>
      <w:r w:rsidRPr="0039366D">
        <w:t xml:space="preserve"> předseda FV ZMO P2 - Slovany.</w:t>
      </w:r>
    </w:p>
    <w:p w:rsidR="00856FA8" w:rsidRDefault="00856FA8" w:rsidP="00A8542F">
      <w:pPr>
        <w:pStyle w:val="Nadpis3"/>
      </w:pPr>
      <w:r>
        <w:t>Předpokládaný cílový stav</w:t>
      </w:r>
    </w:p>
    <w:p w:rsidR="00856FA8" w:rsidRDefault="00D044CF" w:rsidP="00972541">
      <w:pPr>
        <w:pStyle w:val="OdstavecNadpis3"/>
      </w:pPr>
      <w:r>
        <w:t>N</w:t>
      </w:r>
      <w:r w:rsidR="00856FA8">
        <w:t>euvádí se</w:t>
      </w:r>
    </w:p>
    <w:p w:rsidR="00856FA8" w:rsidRDefault="00856FA8" w:rsidP="00A8542F">
      <w:pPr>
        <w:pStyle w:val="Nadpis3"/>
      </w:pPr>
      <w:r>
        <w:t>Navrhované varianty řešení</w:t>
      </w:r>
    </w:p>
    <w:p w:rsidR="00856FA8" w:rsidRDefault="00856FA8" w:rsidP="00972541">
      <w:pPr>
        <w:pStyle w:val="OdstavecNadpis3"/>
      </w:pPr>
      <w:r>
        <w:t>Varianta dle bo</w:t>
      </w:r>
      <w:r w:rsidR="002A2103">
        <w:t>d</w:t>
      </w:r>
      <w:r>
        <w:t xml:space="preserve">u 5 důvodové zprávy </w:t>
      </w:r>
    </w:p>
    <w:p w:rsidR="00856FA8" w:rsidRDefault="00856FA8" w:rsidP="00891F60">
      <w:pPr>
        <w:pStyle w:val="Nadpis3"/>
      </w:pPr>
      <w:r>
        <w:t>Doporučená varianta řešení</w:t>
      </w:r>
    </w:p>
    <w:p w:rsidR="00856FA8" w:rsidRDefault="00856FA8" w:rsidP="00972541">
      <w:pPr>
        <w:pStyle w:val="OdstavecNadpis3"/>
      </w:pPr>
      <w:r>
        <w:t>Schválit rozbor hospodaření MO Plzeň 2</w:t>
      </w:r>
      <w:r w:rsidR="00516D0E">
        <w:t xml:space="preserve"> </w:t>
      </w:r>
      <w:r>
        <w:t>-</w:t>
      </w:r>
      <w:r w:rsidR="00516D0E">
        <w:t xml:space="preserve"> </w:t>
      </w:r>
      <w:r>
        <w:t>Slovany za</w:t>
      </w:r>
      <w:r w:rsidR="0039366D">
        <w:t xml:space="preserve"> leden – </w:t>
      </w:r>
      <w:r w:rsidR="006D071B">
        <w:t>červen</w:t>
      </w:r>
      <w:r w:rsidR="0039366D">
        <w:t xml:space="preserve"> 201</w:t>
      </w:r>
      <w:r w:rsidR="00105730">
        <w:t>6</w:t>
      </w:r>
      <w:r w:rsidR="00114230">
        <w:t xml:space="preserve"> </w:t>
      </w:r>
      <w:r>
        <w:t>dle bodu</w:t>
      </w:r>
      <w:r w:rsidR="00DA2689">
        <w:t xml:space="preserve"> </w:t>
      </w:r>
      <w:r>
        <w:t>II. návrhu usnesení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856FA8" w:rsidRDefault="00D044CF" w:rsidP="00972541">
      <w:pPr>
        <w:pStyle w:val="OdstavecNadpis3"/>
      </w:pPr>
      <w:r>
        <w:t>N</w:t>
      </w:r>
      <w:r w:rsidR="00856FA8">
        <w:t>euvádí se</w:t>
      </w: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D044CF" w:rsidP="00972541">
      <w:pPr>
        <w:pStyle w:val="OdstavecNadpis3"/>
      </w:pPr>
      <w:r>
        <w:t>N</w:t>
      </w:r>
      <w:r w:rsidR="00856FA8">
        <w:t>euvádí se</w:t>
      </w:r>
    </w:p>
    <w:sectPr w:rsidR="00125FAF" w:rsidSect="006C5B34">
      <w:footerReference w:type="even" r:id="rId8"/>
      <w:footerReference w:type="default" r:id="rId9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C" w:rsidRDefault="0093603C">
      <w:r>
        <w:separator/>
      </w:r>
    </w:p>
  </w:endnote>
  <w:endnote w:type="continuationSeparator" w:id="0">
    <w:p w:rsidR="0093603C" w:rsidRDefault="009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DF5C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C2E" w:rsidRDefault="00DF5C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DF5C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7AA">
      <w:rPr>
        <w:rStyle w:val="slostrnky"/>
        <w:noProof/>
      </w:rPr>
      <w:t>1</w:t>
    </w:r>
    <w:r>
      <w:rPr>
        <w:rStyle w:val="slostrnky"/>
      </w:rPr>
      <w:fldChar w:fldCharType="end"/>
    </w:r>
  </w:p>
  <w:p w:rsidR="00DF5C2E" w:rsidRDefault="00DF5C2E">
    <w:pPr>
      <w:pStyle w:val="Zpat"/>
      <w:rPr>
        <w:rStyle w:val="slostrnky"/>
        <w:color w:val="C0C0C0"/>
      </w:rPr>
    </w:pPr>
  </w:p>
  <w:p w:rsidR="00DF5C2E" w:rsidRDefault="00DF5C2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C" w:rsidRDefault="0093603C">
      <w:r>
        <w:separator/>
      </w:r>
    </w:p>
  </w:footnote>
  <w:footnote w:type="continuationSeparator" w:id="0">
    <w:p w:rsidR="0093603C" w:rsidRDefault="0093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17F48"/>
    <w:rsid w:val="00032BE6"/>
    <w:rsid w:val="00063C3E"/>
    <w:rsid w:val="00072A49"/>
    <w:rsid w:val="000B1C48"/>
    <w:rsid w:val="000D0E52"/>
    <w:rsid w:val="00105730"/>
    <w:rsid w:val="00114230"/>
    <w:rsid w:val="00125FAF"/>
    <w:rsid w:val="00143383"/>
    <w:rsid w:val="00151582"/>
    <w:rsid w:val="00193E52"/>
    <w:rsid w:val="001D3D51"/>
    <w:rsid w:val="001E0E88"/>
    <w:rsid w:val="00254505"/>
    <w:rsid w:val="00264512"/>
    <w:rsid w:val="002A2103"/>
    <w:rsid w:val="002B5066"/>
    <w:rsid w:val="002E72B7"/>
    <w:rsid w:val="00312E68"/>
    <w:rsid w:val="00336262"/>
    <w:rsid w:val="003877B1"/>
    <w:rsid w:val="0039366D"/>
    <w:rsid w:val="0039536D"/>
    <w:rsid w:val="003A68C2"/>
    <w:rsid w:val="0043352E"/>
    <w:rsid w:val="0047654D"/>
    <w:rsid w:val="0048369E"/>
    <w:rsid w:val="004E51C9"/>
    <w:rsid w:val="004F36CF"/>
    <w:rsid w:val="00514FE4"/>
    <w:rsid w:val="00515D99"/>
    <w:rsid w:val="00516D0E"/>
    <w:rsid w:val="00580BA6"/>
    <w:rsid w:val="005A0BA2"/>
    <w:rsid w:val="005A59AC"/>
    <w:rsid w:val="00602124"/>
    <w:rsid w:val="00613D16"/>
    <w:rsid w:val="006215AA"/>
    <w:rsid w:val="00623110"/>
    <w:rsid w:val="0064787B"/>
    <w:rsid w:val="006C5B34"/>
    <w:rsid w:val="006D071B"/>
    <w:rsid w:val="006E288F"/>
    <w:rsid w:val="00717339"/>
    <w:rsid w:val="00734551"/>
    <w:rsid w:val="00770332"/>
    <w:rsid w:val="007F27DF"/>
    <w:rsid w:val="00823CA8"/>
    <w:rsid w:val="00834628"/>
    <w:rsid w:val="00856FA8"/>
    <w:rsid w:val="00891F60"/>
    <w:rsid w:val="008A0E6C"/>
    <w:rsid w:val="00931370"/>
    <w:rsid w:val="00935FEA"/>
    <w:rsid w:val="0093603C"/>
    <w:rsid w:val="009375F6"/>
    <w:rsid w:val="00972541"/>
    <w:rsid w:val="0097348F"/>
    <w:rsid w:val="009A5076"/>
    <w:rsid w:val="009B0C80"/>
    <w:rsid w:val="009B0E45"/>
    <w:rsid w:val="009C03D5"/>
    <w:rsid w:val="00A02375"/>
    <w:rsid w:val="00A346E7"/>
    <w:rsid w:val="00A40E2F"/>
    <w:rsid w:val="00A454F7"/>
    <w:rsid w:val="00A47411"/>
    <w:rsid w:val="00A61728"/>
    <w:rsid w:val="00A8542F"/>
    <w:rsid w:val="00A87CC9"/>
    <w:rsid w:val="00AA1291"/>
    <w:rsid w:val="00B103D0"/>
    <w:rsid w:val="00B36F6C"/>
    <w:rsid w:val="00B71A8D"/>
    <w:rsid w:val="00B739A7"/>
    <w:rsid w:val="00BA536C"/>
    <w:rsid w:val="00BB7A70"/>
    <w:rsid w:val="00BF7700"/>
    <w:rsid w:val="00C723E5"/>
    <w:rsid w:val="00CD1BF7"/>
    <w:rsid w:val="00D044CF"/>
    <w:rsid w:val="00D24F5B"/>
    <w:rsid w:val="00D30A4B"/>
    <w:rsid w:val="00D331A9"/>
    <w:rsid w:val="00D478BF"/>
    <w:rsid w:val="00D627A1"/>
    <w:rsid w:val="00D74DA9"/>
    <w:rsid w:val="00D95BB2"/>
    <w:rsid w:val="00DA2689"/>
    <w:rsid w:val="00DB7E31"/>
    <w:rsid w:val="00DE7319"/>
    <w:rsid w:val="00DF5C2E"/>
    <w:rsid w:val="00DF7358"/>
    <w:rsid w:val="00E1184E"/>
    <w:rsid w:val="00E307F1"/>
    <w:rsid w:val="00E37BE9"/>
    <w:rsid w:val="00E70660"/>
    <w:rsid w:val="00EB7040"/>
    <w:rsid w:val="00ED31B7"/>
    <w:rsid w:val="00ED4AC4"/>
    <w:rsid w:val="00EE3CC0"/>
    <w:rsid w:val="00EF19FC"/>
    <w:rsid w:val="00F05E07"/>
    <w:rsid w:val="00F44665"/>
    <w:rsid w:val="00F54C7E"/>
    <w:rsid w:val="00F75F22"/>
    <w:rsid w:val="00F7611C"/>
    <w:rsid w:val="00FB57AA"/>
    <w:rsid w:val="00FB7C9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B103D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80BA6"/>
    <w:pPr>
      <w:ind w:left="72" w:firstLine="0"/>
    </w:pPr>
    <w:rPr>
      <w:sz w:val="24"/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CD1BF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B739A7"/>
    <w:pPr>
      <w:numPr>
        <w:numId w:val="18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 w:firstLine="0"/>
    </w:pPr>
    <w:rPr>
      <w:sz w:val="24"/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B103D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80BA6"/>
    <w:pPr>
      <w:ind w:left="72" w:firstLine="0"/>
    </w:pPr>
    <w:rPr>
      <w:sz w:val="24"/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CD1BF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B739A7"/>
    <w:pPr>
      <w:numPr>
        <w:numId w:val="18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 w:firstLine="0"/>
    </w:pPr>
    <w:rPr>
      <w:sz w:val="24"/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Rozbor%20hospoda&#345;en&#237;\Rok%202013\B&#345;ezen\&#352;ablona%20ZMO%20rozb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ZMO rozbor.dotx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Kovářová Marta</dc:creator>
  <cp:lastModifiedBy>Kovářová Marta</cp:lastModifiedBy>
  <cp:revision>2</cp:revision>
  <cp:lastPrinted>2016-06-06T08:37:00Z</cp:lastPrinted>
  <dcterms:created xsi:type="dcterms:W3CDTF">2016-09-06T09:34:00Z</dcterms:created>
  <dcterms:modified xsi:type="dcterms:W3CDTF">2016-09-06T09:34:00Z</dcterms:modified>
</cp:coreProperties>
</file>