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p w:rsidR="00856FA8" w:rsidRPr="006C5B34" w:rsidRDefault="00FB2401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140A26D84828442B96B1FB6540CE4910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67A8BA4A0C8A4EF8999F175DD330FC0E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A057D5" w:rsidP="000C2FCF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140A26D84828442B96B1FB6540CE4910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140A26D84828442B96B1FB6540CE4910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2EA5E723EFC44A8BA0E69815AA99C5B7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tc>
          <w:tcPr>
            <w:tcW w:w="4394" w:type="dxa"/>
            <w:vAlign w:val="center"/>
          </w:tcPr>
          <w:p w:rsidR="00312E68" w:rsidRPr="006C5B34" w:rsidRDefault="00FB2401" w:rsidP="001835C6">
            <w:pPr>
              <w:jc w:val="right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054454924"/>
                <w:lock w:val="sdtLocked"/>
                <w:placeholder>
                  <w:docPart w:val="140A26D84828442B96B1FB6540CE4910"/>
                </w:placeholder>
              </w:sdtPr>
              <w:sdtEndPr/>
              <w:sdtContent>
                <w:r w:rsidR="000C2FCF">
                  <w:rPr>
                    <w:b/>
                    <w:szCs w:val="24"/>
                  </w:rPr>
                  <w:t>TAJ</w:t>
                </w:r>
                <w:r w:rsidR="00C80A51">
                  <w:rPr>
                    <w:b/>
                    <w:szCs w:val="24"/>
                  </w:rPr>
                  <w:t>/</w:t>
                </w:r>
              </w:sdtContent>
            </w:sdt>
            <w:r w:rsidR="001835C6">
              <w:rPr>
                <w:b/>
                <w:szCs w:val="24"/>
              </w:rPr>
              <w:t>6</w:t>
            </w:r>
          </w:p>
        </w:tc>
      </w:tr>
    </w:tbl>
    <w:p w:rsidR="00856FA8" w:rsidRPr="003877B1" w:rsidRDefault="00FB2401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140A26D84828442B96B1FB6540CE4910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FB2401" w:rsidP="0067660F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140A26D84828442B96B1FB6540CE4910"/>
                </w:placeholder>
                <w:text/>
              </w:sdtPr>
              <w:sdtEndPr/>
              <w:sdtContent>
                <w:r w:rsidR="0067660F">
                  <w:t>.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9247DA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0842728512FB4EC684D7DA7A46FDC0D6"/>
            </w:placeholder>
            <w:date w:fullDate="2017-01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AE0999" w:rsidP="001835C6">
                <w:pPr>
                  <w:pStyle w:val="vlevo"/>
                </w:pPr>
                <w:proofErr w:type="gramStart"/>
                <w:r>
                  <w:t>31.1.2017</w:t>
                </w:r>
                <w:proofErr w:type="gramEnd"/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lock w:val="sdtLocked"/>
            <w:placeholder>
              <w:docPart w:val="140A26D84828442B96B1FB6540CE4910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1835C6" w:rsidP="006E1BDA">
                <w:pPr>
                  <w:pStyle w:val="vlevo"/>
                </w:pPr>
                <w:r>
                  <w:t>Stanovení náhrady výdělku ušlého v souvislosti s výkonem funkce neuvolněným členům zastupitelstva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FB2401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140A26D84828442B96B1FB6540CE4910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rPr>
            <w:szCs w:val="24"/>
          </w:rPr>
          <w:id w:val="-1850321840"/>
          <w:lock w:val="sdtLocked"/>
          <w:placeholder>
            <w:docPart w:val="140A26D84828442B96B1FB6540CE4910"/>
          </w:placeholder>
          <w:text/>
        </w:sdtPr>
        <w:sdtEndPr/>
        <w:sdtContent>
          <w:r w:rsidR="0025076F">
            <w:rPr>
              <w:szCs w:val="24"/>
            </w:rPr>
            <w:t xml:space="preserve">starosty </w:t>
          </w:r>
          <w:r w:rsidR="001835C6">
            <w:rPr>
              <w:szCs w:val="24"/>
            </w:rPr>
            <w:t>MO Plzeň 2 – Slovany ve věci stanovení náhrady výdělku ušlého v souvislosti s výkonem funkce neuvolněným členům zastupitelstva</w:t>
          </w:r>
        </w:sdtContent>
      </w:sdt>
      <w:r w:rsidRPr="006C5B34">
        <w:rPr>
          <w:szCs w:val="24"/>
        </w:rPr>
        <w:t>:</w:t>
      </w:r>
    </w:p>
    <w:p w:rsidR="00856FA8" w:rsidRPr="006C5B34" w:rsidRDefault="00856FA8" w:rsidP="006C5B34">
      <w:pPr>
        <w:rPr>
          <w:szCs w:val="24"/>
        </w:rPr>
      </w:pPr>
    </w:p>
    <w:p w:rsidR="00E70ACB" w:rsidRP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E70ACB" w:rsidRDefault="000F0417" w:rsidP="00A057D5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568"/>
        <w:rPr>
          <w:szCs w:val="24"/>
        </w:rPr>
      </w:pPr>
      <w:r>
        <w:rPr>
          <w:szCs w:val="24"/>
        </w:rPr>
        <w:t>d</w:t>
      </w:r>
      <w:r w:rsidR="00A057D5">
        <w:rPr>
          <w:szCs w:val="24"/>
        </w:rPr>
        <w:t>ůvodovou zprávu</w:t>
      </w:r>
      <w:r w:rsidR="00547E91">
        <w:rPr>
          <w:szCs w:val="24"/>
        </w:rPr>
        <w:t xml:space="preserve"> ve věci stanovení náhrady ušlého výdělku </w:t>
      </w:r>
      <w:r w:rsidR="00DA609F">
        <w:rPr>
          <w:szCs w:val="24"/>
        </w:rPr>
        <w:t xml:space="preserve">neuvolněným </w:t>
      </w:r>
      <w:r w:rsidR="00547E91">
        <w:rPr>
          <w:szCs w:val="24"/>
        </w:rPr>
        <w:t>členům zastupitelstva</w:t>
      </w:r>
    </w:p>
    <w:p w:rsidR="00F17051" w:rsidRDefault="00F17051" w:rsidP="00A057D5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568"/>
      </w:pPr>
    </w:p>
    <w:p w:rsidR="00A74839" w:rsidRPr="00A74839" w:rsidRDefault="00FB2401" w:rsidP="00A74839">
      <w:pPr>
        <w:pStyle w:val="Nadpis2"/>
      </w:pPr>
      <w:sdt>
        <w:sdtPr>
          <w:id w:val="-1976055960"/>
          <w:lock w:val="sdtLocked"/>
          <w:placeholder>
            <w:docPart w:val="7E13D05CB8A14BCBB7E60CD3438B5B49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1835C6">
            <w:t>Schvaluje</w:t>
          </w:r>
        </w:sdtContent>
      </w:sdt>
    </w:p>
    <w:p w:rsidR="00387E86" w:rsidRDefault="001835C6" w:rsidP="00AE0999">
      <w:pPr>
        <w:tabs>
          <w:tab w:val="left" w:pos="567"/>
          <w:tab w:val="left" w:pos="993"/>
          <w:tab w:val="left" w:pos="1418"/>
          <w:tab w:val="left" w:pos="6237"/>
        </w:tabs>
        <w:ind w:left="567" w:hanging="426"/>
        <w:rPr>
          <w:szCs w:val="24"/>
        </w:rPr>
      </w:pPr>
      <w:r>
        <w:rPr>
          <w:szCs w:val="24"/>
        </w:rPr>
        <w:tab/>
      </w:r>
      <w:r w:rsidR="00AE0999">
        <w:rPr>
          <w:szCs w:val="24"/>
        </w:rPr>
        <w:t>n</w:t>
      </w:r>
      <w:r>
        <w:rPr>
          <w:szCs w:val="24"/>
        </w:rPr>
        <w:t>áhradu výdělku ušlého v souvislosti </w:t>
      </w:r>
      <w:r w:rsidR="00CA132D">
        <w:rPr>
          <w:szCs w:val="24"/>
        </w:rPr>
        <w:t xml:space="preserve">s </w:t>
      </w:r>
      <w:r>
        <w:rPr>
          <w:szCs w:val="24"/>
        </w:rPr>
        <w:t xml:space="preserve">výkonem funkce neuvolněným členům zastupitelstva, kteří nejsou v pracovním nebo jiném obdobném poměru, ve výši </w:t>
      </w:r>
      <w:r w:rsidR="00DA609F">
        <w:rPr>
          <w:szCs w:val="24"/>
        </w:rPr>
        <w:br/>
      </w:r>
      <w:proofErr w:type="gramStart"/>
      <w:r>
        <w:rPr>
          <w:szCs w:val="24"/>
        </w:rPr>
        <w:t>100,</w:t>
      </w:r>
      <w:r w:rsidR="00DA609F">
        <w:rPr>
          <w:szCs w:val="24"/>
        </w:rPr>
        <w:t>–</w:t>
      </w:r>
      <w:r>
        <w:rPr>
          <w:szCs w:val="24"/>
        </w:rPr>
        <w:t>Kč/hod</w:t>
      </w:r>
      <w:proofErr w:type="gramEnd"/>
      <w:r>
        <w:rPr>
          <w:szCs w:val="24"/>
        </w:rPr>
        <w:t>. v rozsahu nejvýše 8 hodin denně včetně pojistného pro období</w:t>
      </w:r>
      <w:r w:rsidR="00DA609F">
        <w:rPr>
          <w:szCs w:val="24"/>
        </w:rPr>
        <w:br/>
      </w:r>
      <w:r>
        <w:rPr>
          <w:szCs w:val="24"/>
        </w:rPr>
        <w:t xml:space="preserve">od </w:t>
      </w:r>
      <w:r w:rsidR="00F17051">
        <w:rPr>
          <w:szCs w:val="24"/>
        </w:rPr>
        <w:t>31.</w:t>
      </w:r>
      <w:r w:rsidR="00AE0999">
        <w:rPr>
          <w:szCs w:val="24"/>
        </w:rPr>
        <w:t xml:space="preserve"> </w:t>
      </w:r>
      <w:r w:rsidR="00F17051">
        <w:rPr>
          <w:szCs w:val="24"/>
        </w:rPr>
        <w:t>1</w:t>
      </w:r>
      <w:r>
        <w:rPr>
          <w:szCs w:val="24"/>
        </w:rPr>
        <w:t>.</w:t>
      </w:r>
      <w:r w:rsidR="00AE0999">
        <w:rPr>
          <w:szCs w:val="24"/>
        </w:rPr>
        <w:t xml:space="preserve"> </w:t>
      </w:r>
      <w:r>
        <w:rPr>
          <w:szCs w:val="24"/>
        </w:rPr>
        <w:t>2017 do 31.</w:t>
      </w:r>
      <w:r w:rsidR="00AE0999">
        <w:rPr>
          <w:szCs w:val="24"/>
        </w:rPr>
        <w:t xml:space="preserve"> </w:t>
      </w:r>
      <w:r>
        <w:rPr>
          <w:szCs w:val="24"/>
        </w:rPr>
        <w:t>12.</w:t>
      </w:r>
      <w:r w:rsidR="00AE0999">
        <w:rPr>
          <w:szCs w:val="24"/>
        </w:rPr>
        <w:t xml:space="preserve"> </w:t>
      </w:r>
      <w:r>
        <w:rPr>
          <w:szCs w:val="24"/>
        </w:rPr>
        <w:t>2017.</w:t>
      </w:r>
    </w:p>
    <w:p w:rsidR="002D4DC6" w:rsidRPr="00E70ACB" w:rsidRDefault="00387E86" w:rsidP="00936C19">
      <w:pPr>
        <w:tabs>
          <w:tab w:val="left" w:pos="426"/>
          <w:tab w:val="left" w:pos="709"/>
          <w:tab w:val="left" w:pos="993"/>
          <w:tab w:val="left" w:pos="1418"/>
          <w:tab w:val="left" w:pos="6237"/>
        </w:tabs>
        <w:ind w:left="705" w:hanging="705"/>
      </w:pPr>
      <w:r>
        <w:rPr>
          <w:szCs w:val="24"/>
        </w:rPr>
        <w:tab/>
        <w:t xml:space="preserve">      </w:t>
      </w:r>
    </w:p>
    <w:sdt>
      <w:sdtPr>
        <w:id w:val="-328827392"/>
        <w:lock w:val="sdtContentLocked"/>
        <w:placeholder>
          <w:docPart w:val="140A26D84828442B96B1FB6540CE4910"/>
        </w:placeholder>
        <w:text/>
      </w:sdtPr>
      <w:sdtEndPr/>
      <w:sdtContent>
        <w:p w:rsidR="002D4DC6" w:rsidRDefault="00A3588C" w:rsidP="00936C19">
          <w:pPr>
            <w:pStyle w:val="Nadpis2"/>
          </w:pPr>
          <w:r w:rsidRPr="00A3588C">
            <w:t>Ukládá</w:t>
          </w:r>
        </w:p>
      </w:sdtContent>
    </w:sdt>
    <w:p w:rsidR="00A057D5" w:rsidRDefault="002D4FA4" w:rsidP="00A057D5">
      <w:pPr>
        <w:ind w:left="568"/>
      </w:pPr>
      <w:r>
        <w:t>s</w:t>
      </w:r>
      <w:r w:rsidR="00F17051">
        <w:t xml:space="preserve">tarostovi MO Plzeň 2 – Slovany </w:t>
      </w:r>
    </w:p>
    <w:p w:rsidR="00F17051" w:rsidRDefault="002D4FA4" w:rsidP="0025076F">
      <w:pPr>
        <w:ind w:left="568"/>
      </w:pPr>
      <w:r>
        <w:t>realizovat náhrad</w:t>
      </w:r>
      <w:r w:rsidR="00FD5E24">
        <w:t>u</w:t>
      </w:r>
      <w:r>
        <w:t xml:space="preserve"> ušlého výdělku</w:t>
      </w:r>
      <w:r w:rsidR="00F17051">
        <w:t xml:space="preserve"> dle bodu II. tohoto usnesení </w:t>
      </w:r>
    </w:p>
    <w:p w:rsidR="002D4FA4" w:rsidRDefault="002D4FA4" w:rsidP="00387E86"/>
    <w:p w:rsidR="003C305E" w:rsidRDefault="00A057D5" w:rsidP="00387E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31.</w:t>
      </w:r>
      <w:r w:rsidR="00AE0999">
        <w:t xml:space="preserve"> </w:t>
      </w:r>
      <w:r>
        <w:t>12.</w:t>
      </w:r>
      <w:r w:rsidR="00AE0999">
        <w:t xml:space="preserve"> </w:t>
      </w:r>
      <w:r>
        <w:t>2017</w:t>
      </w:r>
    </w:p>
    <w:p w:rsidR="00A057D5" w:rsidRPr="008C17D8" w:rsidRDefault="00A057D5" w:rsidP="00A057D5">
      <w:pPr>
        <w:ind w:left="6480"/>
      </w:pPr>
      <w:bookmarkStart w:id="3" w:name="_GoBack"/>
      <w:bookmarkEnd w:id="3"/>
      <w:proofErr w:type="spellStart"/>
      <w:r>
        <w:t>zodp</w:t>
      </w:r>
      <w:proofErr w:type="spellEnd"/>
      <w:r>
        <w:t>.: tajemnice</w:t>
      </w:r>
    </w:p>
    <w:p w:rsidR="003C305E" w:rsidRDefault="003C305E" w:rsidP="00CD1BF7">
      <w:pPr>
        <w:pStyle w:val="vlevo"/>
        <w:rPr>
          <w:szCs w:val="24"/>
        </w:rPr>
      </w:pPr>
    </w:p>
    <w:p w:rsidR="003C305E" w:rsidRDefault="003C305E" w:rsidP="00CD1BF7">
      <w:pPr>
        <w:pStyle w:val="vlevo"/>
        <w:rPr>
          <w:szCs w:val="24"/>
        </w:rPr>
      </w:pPr>
    </w:p>
    <w:p w:rsidR="00E70ACB" w:rsidRPr="006C5B34" w:rsidRDefault="00E70ACB" w:rsidP="00CD1BF7">
      <w:pPr>
        <w:pStyle w:val="vlevo"/>
      </w:pPr>
    </w:p>
    <w:tbl>
      <w:tblPr>
        <w:tblW w:w="5425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3686"/>
      </w:tblGrid>
      <w:tr w:rsidR="00856FA8" w:rsidRPr="00580BA6" w:rsidTr="001835C6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t>Z</w:t>
            </w:r>
            <w:bookmarkStart w:id="4" w:name="Text9"/>
            <w:bookmarkStart w:id="5" w:name="Text6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4"/>
        <w:bookmarkEnd w:id="5"/>
        <w:tc>
          <w:tcPr>
            <w:tcW w:w="3118" w:type="dxa"/>
            <w:vAlign w:val="center"/>
          </w:tcPr>
          <w:p w:rsidR="006E288F" w:rsidRPr="00580BA6" w:rsidRDefault="00FB2401" w:rsidP="00F17051">
            <w:pPr>
              <w:jc w:val="left"/>
            </w:pPr>
            <w:sdt>
              <w:sdtPr>
                <w:id w:val="1702822996"/>
                <w:lock w:val="sdtLocked"/>
                <w:placeholder>
                  <w:docPart w:val="521D2947917044AEB64F03B7AADF8F6F"/>
                </w:placeholder>
                <w:comboBox>
                  <w:listItem w:value="Zvolte položku."/>
                  <w:listItem w:displayText="Ing. Helena Müllerová" w:value="Ing. Helena Müllerová"/>
                  <w:listItem w:displayText="Ing. Lumír Aschenbrenner" w:value="Ing. Lumír Aschenbrenner"/>
                  <w:listItem w:displayText="Mgr. Jan Fluxa" w:value="Mgr. Jan Fluxa"/>
                  <w:listItem w:displayText="Irena Rottová" w:value="Irena Rottová"/>
                  <w:listItem w:displayText="Ing. et Ing. Miloš Nový" w:value="Ing. et Ing. Miloš Nový"/>
                  <w:listItem w:displayText="Roman Andrlík" w:value="Roman Andrlík"/>
                </w:comboBox>
              </w:sdtPr>
              <w:sdtEndPr/>
              <w:sdtContent>
                <w:r w:rsidR="00F17051">
                  <w:t xml:space="preserve">Ing. Lumír </w:t>
                </w:r>
                <w:proofErr w:type="spellStart"/>
                <w:r w:rsidR="00F17051">
                  <w:t>Aschenbrenner</w:t>
                </w:r>
                <w:proofErr w:type="spellEnd"/>
              </w:sdtContent>
            </w:sdt>
          </w:p>
        </w:tc>
        <w:sdt>
          <w:sdtPr>
            <w:rPr>
              <w:b/>
              <w:szCs w:val="24"/>
            </w:rPr>
            <w:id w:val="1448580565"/>
            <w:placeholder>
              <w:docPart w:val="E7805DDF90B741399315BC5FEC0F04C7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686" w:type="dxa"/>
                <w:vAlign w:val="center"/>
              </w:tcPr>
              <w:p w:rsidR="00856FA8" w:rsidRPr="00580BA6" w:rsidRDefault="00A057D5" w:rsidP="006E1BDA">
                <w:pPr>
                  <w:jc w:val="left"/>
                </w:pPr>
                <w:r>
                  <w:rPr>
                    <w:b/>
                    <w:szCs w:val="24"/>
                  </w:rPr>
                  <w:t>starosta MO P2</w:t>
                </w:r>
              </w:p>
            </w:tc>
          </w:sdtContent>
        </w:sdt>
      </w:tr>
      <w:tr w:rsidR="00856FA8" w:rsidRPr="00580BA6" w:rsidTr="001835C6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140A26D84828442B96B1FB6540CE4910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1835C6" w:rsidP="001835C6">
                <w:pPr>
                  <w:jc w:val="left"/>
                </w:pPr>
                <w:r>
                  <w:t xml:space="preserve">Lucie </w:t>
                </w:r>
                <w:proofErr w:type="spellStart"/>
                <w:r>
                  <w:t>Rykovská</w:t>
                </w:r>
                <w:proofErr w:type="spellEnd"/>
              </w:p>
            </w:tc>
          </w:sdtContent>
        </w:sdt>
        <w:sdt>
          <w:sdtPr>
            <w:id w:val="730119887"/>
            <w:lock w:val="sdtLocked"/>
            <w:placeholder>
              <w:docPart w:val="0842728512FB4EC684D7DA7A46FDC0D6"/>
            </w:placeholder>
            <w:date w:fullDate="2017-01-1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vAlign w:val="center"/>
              </w:tcPr>
              <w:p w:rsidR="00856FA8" w:rsidRPr="00580BA6" w:rsidRDefault="00AE0999" w:rsidP="001835C6">
                <w:pPr>
                  <w:jc w:val="left"/>
                </w:pPr>
                <w:proofErr w:type="gramStart"/>
                <w:r>
                  <w:t>16.1.2017</w:t>
                </w:r>
                <w:proofErr w:type="gramEnd"/>
              </w:p>
            </w:tc>
          </w:sdtContent>
        </w:sdt>
      </w:tr>
      <w:tr w:rsidR="00856FA8" w:rsidRPr="00580BA6" w:rsidTr="001835C6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2588D8BB7AC94F40AC0AC9D7D7941D81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6E1BDA" w:rsidP="001835C6">
                <w:pPr>
                  <w:jc w:val="left"/>
                </w:pPr>
                <w:r>
                  <w:t>Ing.</w:t>
                </w:r>
                <w:r w:rsidR="001835C6">
                  <w:t xml:space="preserve"> Helena Müllerová</w:t>
                </w:r>
              </w:p>
            </w:tc>
          </w:sdtContent>
        </w:sdt>
        <w:tc>
          <w:tcPr>
            <w:tcW w:w="3686" w:type="dxa"/>
            <w:vAlign w:val="center"/>
          </w:tcPr>
          <w:p w:rsidR="00856FA8" w:rsidRPr="00580BA6" w:rsidRDefault="00FB2401" w:rsidP="001835C6">
            <w:sdt>
              <w:sdtPr>
                <w:id w:val="2107539481"/>
                <w:lock w:val="sdtLocked"/>
                <w:placeholder>
                  <w:docPart w:val="3587090118B94B09860A0188028AC707"/>
                </w:placeholder>
                <w:text/>
              </w:sdtPr>
              <w:sdtEndPr/>
              <w:sdtContent>
                <w:r w:rsidR="001835C6">
                  <w:t>tajemnice ÚMO Plzeň 2 - Slov</w:t>
                </w:r>
              </w:sdtContent>
            </w:sdt>
            <w:r w:rsidR="001835C6">
              <w:t>any</w:t>
            </w:r>
          </w:p>
        </w:tc>
      </w:tr>
    </w:tbl>
    <w:p w:rsidR="00A346E7" w:rsidRPr="00580BA6" w:rsidRDefault="00A346E7" w:rsidP="00CD1BF7"/>
    <w:p w:rsidR="00856FA8" w:rsidRPr="00580BA6" w:rsidRDefault="00856FA8" w:rsidP="00CD1BF7"/>
    <w:sectPr w:rsidR="00856FA8" w:rsidRPr="00580BA6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86" w:rsidRDefault="00387E86">
      <w:r>
        <w:separator/>
      </w:r>
    </w:p>
  </w:endnote>
  <w:endnote w:type="continuationSeparator" w:id="0">
    <w:p w:rsidR="00387E86" w:rsidRDefault="0038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2401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86" w:rsidRDefault="00387E86">
      <w:r>
        <w:separator/>
      </w:r>
    </w:p>
  </w:footnote>
  <w:footnote w:type="continuationSeparator" w:id="0">
    <w:p w:rsidR="00387E86" w:rsidRDefault="0038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6"/>
    <w:rsid w:val="00032BE6"/>
    <w:rsid w:val="000479B1"/>
    <w:rsid w:val="00063C3E"/>
    <w:rsid w:val="00072A49"/>
    <w:rsid w:val="00076956"/>
    <w:rsid w:val="000B6793"/>
    <w:rsid w:val="000C2FCF"/>
    <w:rsid w:val="000D0E52"/>
    <w:rsid w:val="000F0417"/>
    <w:rsid w:val="00113AD4"/>
    <w:rsid w:val="00114230"/>
    <w:rsid w:val="00122D63"/>
    <w:rsid w:val="00125FAF"/>
    <w:rsid w:val="00143383"/>
    <w:rsid w:val="00151582"/>
    <w:rsid w:val="0016635C"/>
    <w:rsid w:val="001835C6"/>
    <w:rsid w:val="00193E52"/>
    <w:rsid w:val="001E0E88"/>
    <w:rsid w:val="00215121"/>
    <w:rsid w:val="0025076F"/>
    <w:rsid w:val="00252B4D"/>
    <w:rsid w:val="00254505"/>
    <w:rsid w:val="00264512"/>
    <w:rsid w:val="002A2103"/>
    <w:rsid w:val="002B5066"/>
    <w:rsid w:val="002D4DC6"/>
    <w:rsid w:val="002D4FA4"/>
    <w:rsid w:val="002E72B7"/>
    <w:rsid w:val="00303DFC"/>
    <w:rsid w:val="00312E68"/>
    <w:rsid w:val="00336262"/>
    <w:rsid w:val="003877B1"/>
    <w:rsid w:val="00387E86"/>
    <w:rsid w:val="0039536D"/>
    <w:rsid w:val="003A68C2"/>
    <w:rsid w:val="003C305E"/>
    <w:rsid w:val="00414A67"/>
    <w:rsid w:val="0042516B"/>
    <w:rsid w:val="0043352E"/>
    <w:rsid w:val="0048369E"/>
    <w:rsid w:val="004E51C9"/>
    <w:rsid w:val="0051226D"/>
    <w:rsid w:val="00514FE4"/>
    <w:rsid w:val="00515D99"/>
    <w:rsid w:val="00516D0E"/>
    <w:rsid w:val="00545739"/>
    <w:rsid w:val="00547E91"/>
    <w:rsid w:val="00580BA6"/>
    <w:rsid w:val="00586037"/>
    <w:rsid w:val="005A0BA2"/>
    <w:rsid w:val="005A59AC"/>
    <w:rsid w:val="00602124"/>
    <w:rsid w:val="00613D16"/>
    <w:rsid w:val="006215AA"/>
    <w:rsid w:val="00623110"/>
    <w:rsid w:val="0064787B"/>
    <w:rsid w:val="0067660F"/>
    <w:rsid w:val="00687955"/>
    <w:rsid w:val="006A26D8"/>
    <w:rsid w:val="006B3010"/>
    <w:rsid w:val="006B5BD0"/>
    <w:rsid w:val="006C5B34"/>
    <w:rsid w:val="006E1BDA"/>
    <w:rsid w:val="006E288F"/>
    <w:rsid w:val="00724DC2"/>
    <w:rsid w:val="00734551"/>
    <w:rsid w:val="00746C57"/>
    <w:rsid w:val="00752EC0"/>
    <w:rsid w:val="00770332"/>
    <w:rsid w:val="00782F1A"/>
    <w:rsid w:val="00803864"/>
    <w:rsid w:val="00823CA8"/>
    <w:rsid w:val="00834628"/>
    <w:rsid w:val="00856FA8"/>
    <w:rsid w:val="00880986"/>
    <w:rsid w:val="008A0E6C"/>
    <w:rsid w:val="008C17D8"/>
    <w:rsid w:val="008D175F"/>
    <w:rsid w:val="008E6525"/>
    <w:rsid w:val="008F2756"/>
    <w:rsid w:val="009247DA"/>
    <w:rsid w:val="00931370"/>
    <w:rsid w:val="00936C19"/>
    <w:rsid w:val="0096277F"/>
    <w:rsid w:val="00963268"/>
    <w:rsid w:val="0097011F"/>
    <w:rsid w:val="00972541"/>
    <w:rsid w:val="0097348F"/>
    <w:rsid w:val="009A5076"/>
    <w:rsid w:val="009B0C80"/>
    <w:rsid w:val="00A02375"/>
    <w:rsid w:val="00A02F7F"/>
    <w:rsid w:val="00A04BFF"/>
    <w:rsid w:val="00A057D5"/>
    <w:rsid w:val="00A25A3A"/>
    <w:rsid w:val="00A346E7"/>
    <w:rsid w:val="00A3588C"/>
    <w:rsid w:val="00A40E2F"/>
    <w:rsid w:val="00A454F7"/>
    <w:rsid w:val="00A61728"/>
    <w:rsid w:val="00A74839"/>
    <w:rsid w:val="00A8542F"/>
    <w:rsid w:val="00A87CC9"/>
    <w:rsid w:val="00AA1291"/>
    <w:rsid w:val="00AE0999"/>
    <w:rsid w:val="00AE4716"/>
    <w:rsid w:val="00B103D0"/>
    <w:rsid w:val="00B71A8D"/>
    <w:rsid w:val="00B739A7"/>
    <w:rsid w:val="00BA536C"/>
    <w:rsid w:val="00BB03FC"/>
    <w:rsid w:val="00BB7A70"/>
    <w:rsid w:val="00C0650B"/>
    <w:rsid w:val="00C11C3C"/>
    <w:rsid w:val="00C70DE4"/>
    <w:rsid w:val="00C723E5"/>
    <w:rsid w:val="00C762AC"/>
    <w:rsid w:val="00C80A51"/>
    <w:rsid w:val="00CA132D"/>
    <w:rsid w:val="00CA7D5B"/>
    <w:rsid w:val="00CC20D4"/>
    <w:rsid w:val="00CD1BF7"/>
    <w:rsid w:val="00CF7ADD"/>
    <w:rsid w:val="00D627A1"/>
    <w:rsid w:val="00D71764"/>
    <w:rsid w:val="00D71BFE"/>
    <w:rsid w:val="00D95BB2"/>
    <w:rsid w:val="00DA2689"/>
    <w:rsid w:val="00DA609F"/>
    <w:rsid w:val="00DB3468"/>
    <w:rsid w:val="00DB7E31"/>
    <w:rsid w:val="00DE0DFF"/>
    <w:rsid w:val="00DE7319"/>
    <w:rsid w:val="00DF5C2E"/>
    <w:rsid w:val="00E1184E"/>
    <w:rsid w:val="00E25D99"/>
    <w:rsid w:val="00E307F1"/>
    <w:rsid w:val="00E37BE9"/>
    <w:rsid w:val="00E70660"/>
    <w:rsid w:val="00E70ACB"/>
    <w:rsid w:val="00EB0EB6"/>
    <w:rsid w:val="00EB7040"/>
    <w:rsid w:val="00ED31B7"/>
    <w:rsid w:val="00ED4AC4"/>
    <w:rsid w:val="00EE2884"/>
    <w:rsid w:val="00EE3CC0"/>
    <w:rsid w:val="00F15EE7"/>
    <w:rsid w:val="00F17051"/>
    <w:rsid w:val="00F22A50"/>
    <w:rsid w:val="00F33CB4"/>
    <w:rsid w:val="00F44665"/>
    <w:rsid w:val="00F45BA9"/>
    <w:rsid w:val="00F54C7E"/>
    <w:rsid w:val="00F75F22"/>
    <w:rsid w:val="00F7611C"/>
    <w:rsid w:val="00FA7873"/>
    <w:rsid w:val="00FB2401"/>
    <w:rsid w:val="00FC7651"/>
    <w:rsid w:val="00FD5E24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N&#225;vrh%20usnesen&#237;%20Z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0A26D84828442B96B1FB6540CE4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82073-5AF4-4377-AB80-4128BC4E0B5A}"/>
      </w:docPartPr>
      <w:docPartBody>
        <w:p w:rsidR="004C5327" w:rsidRDefault="004C5327">
          <w:pPr>
            <w:pStyle w:val="140A26D84828442B96B1FB6540CE491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7A8BA4A0C8A4EF8999F175DD330F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6E9A9-D254-4C46-9571-9BE336FFCFE3}"/>
      </w:docPartPr>
      <w:docPartBody>
        <w:p w:rsidR="004C5327" w:rsidRDefault="004C5327">
          <w:pPr>
            <w:pStyle w:val="67A8BA4A0C8A4EF8999F175DD330FC0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2EA5E723EFC44A8BA0E69815AA99C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2D4C5-465B-48B6-9E15-038A3D876A9C}"/>
      </w:docPartPr>
      <w:docPartBody>
        <w:p w:rsidR="004C5327" w:rsidRDefault="004C5327">
          <w:pPr>
            <w:pStyle w:val="2EA5E723EFC44A8BA0E69815AA99C5B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0842728512FB4EC684D7DA7A46FDC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01EDD-F52D-4308-B07B-3200874F7C0C}"/>
      </w:docPartPr>
      <w:docPartBody>
        <w:p w:rsidR="004C5327" w:rsidRDefault="004C5327">
          <w:pPr>
            <w:pStyle w:val="0842728512FB4EC684D7DA7A46FDC0D6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7E13D05CB8A14BCBB7E60CD3438B5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86BB0-15B8-45E0-99CE-97B61A7ADD00}"/>
      </w:docPartPr>
      <w:docPartBody>
        <w:p w:rsidR="004C5327" w:rsidRDefault="004C5327">
          <w:pPr>
            <w:pStyle w:val="7E13D05CB8A14BCBB7E60CD3438B5B4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21D2947917044AEB64F03B7AADF8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93292-EF6B-40F7-8984-C5AE35DB7530}"/>
      </w:docPartPr>
      <w:docPartBody>
        <w:p w:rsidR="004C5327" w:rsidRDefault="004C5327">
          <w:pPr>
            <w:pStyle w:val="521D2947917044AEB64F03B7AADF8F6F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E7805DDF90B741399315BC5FEC0F0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1D520-A588-4366-836D-6C767FA20C41}"/>
      </w:docPartPr>
      <w:docPartBody>
        <w:p w:rsidR="004C5327" w:rsidRDefault="004C5327">
          <w:pPr>
            <w:pStyle w:val="E7805DDF90B741399315BC5FEC0F04C7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2588D8BB7AC94F40AC0AC9D7D7941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7069B-90EC-4658-9B87-BF4AC330CD6B}"/>
      </w:docPartPr>
      <w:docPartBody>
        <w:p w:rsidR="004C5327" w:rsidRDefault="004C5327">
          <w:pPr>
            <w:pStyle w:val="2588D8BB7AC94F40AC0AC9D7D7941D81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3587090118B94B09860A0188028AC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647B2-17FD-4D7E-912C-98811DB2354A}"/>
      </w:docPartPr>
      <w:docPartBody>
        <w:p w:rsidR="004C5327" w:rsidRDefault="004C5327">
          <w:pPr>
            <w:pStyle w:val="3587090118B94B09860A0188028AC707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27"/>
    <w:rsid w:val="004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40A26D84828442B96B1FB6540CE4910">
    <w:name w:val="140A26D84828442B96B1FB6540CE4910"/>
  </w:style>
  <w:style w:type="paragraph" w:customStyle="1" w:styleId="67A8BA4A0C8A4EF8999F175DD330FC0E">
    <w:name w:val="67A8BA4A0C8A4EF8999F175DD330FC0E"/>
  </w:style>
  <w:style w:type="paragraph" w:customStyle="1" w:styleId="2EA5E723EFC44A8BA0E69815AA99C5B7">
    <w:name w:val="2EA5E723EFC44A8BA0E69815AA99C5B7"/>
  </w:style>
  <w:style w:type="paragraph" w:customStyle="1" w:styleId="0842728512FB4EC684D7DA7A46FDC0D6">
    <w:name w:val="0842728512FB4EC684D7DA7A46FDC0D6"/>
  </w:style>
  <w:style w:type="paragraph" w:customStyle="1" w:styleId="7E13D05CB8A14BCBB7E60CD3438B5B49">
    <w:name w:val="7E13D05CB8A14BCBB7E60CD3438B5B49"/>
  </w:style>
  <w:style w:type="paragraph" w:customStyle="1" w:styleId="521D2947917044AEB64F03B7AADF8F6F">
    <w:name w:val="521D2947917044AEB64F03B7AADF8F6F"/>
  </w:style>
  <w:style w:type="paragraph" w:customStyle="1" w:styleId="E7805DDF90B741399315BC5FEC0F04C7">
    <w:name w:val="E7805DDF90B741399315BC5FEC0F04C7"/>
  </w:style>
  <w:style w:type="paragraph" w:customStyle="1" w:styleId="2588D8BB7AC94F40AC0AC9D7D7941D81">
    <w:name w:val="2588D8BB7AC94F40AC0AC9D7D7941D81"/>
  </w:style>
  <w:style w:type="paragraph" w:customStyle="1" w:styleId="3587090118B94B09860A0188028AC707">
    <w:name w:val="3587090118B94B09860A0188028AC7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40A26D84828442B96B1FB6540CE4910">
    <w:name w:val="140A26D84828442B96B1FB6540CE4910"/>
  </w:style>
  <w:style w:type="paragraph" w:customStyle="1" w:styleId="67A8BA4A0C8A4EF8999F175DD330FC0E">
    <w:name w:val="67A8BA4A0C8A4EF8999F175DD330FC0E"/>
  </w:style>
  <w:style w:type="paragraph" w:customStyle="1" w:styleId="2EA5E723EFC44A8BA0E69815AA99C5B7">
    <w:name w:val="2EA5E723EFC44A8BA0E69815AA99C5B7"/>
  </w:style>
  <w:style w:type="paragraph" w:customStyle="1" w:styleId="0842728512FB4EC684D7DA7A46FDC0D6">
    <w:name w:val="0842728512FB4EC684D7DA7A46FDC0D6"/>
  </w:style>
  <w:style w:type="paragraph" w:customStyle="1" w:styleId="7E13D05CB8A14BCBB7E60CD3438B5B49">
    <w:name w:val="7E13D05CB8A14BCBB7E60CD3438B5B49"/>
  </w:style>
  <w:style w:type="paragraph" w:customStyle="1" w:styleId="521D2947917044AEB64F03B7AADF8F6F">
    <w:name w:val="521D2947917044AEB64F03B7AADF8F6F"/>
  </w:style>
  <w:style w:type="paragraph" w:customStyle="1" w:styleId="E7805DDF90B741399315BC5FEC0F04C7">
    <w:name w:val="E7805DDF90B741399315BC5FEC0F04C7"/>
  </w:style>
  <w:style w:type="paragraph" w:customStyle="1" w:styleId="2588D8BB7AC94F40AC0AC9D7D7941D81">
    <w:name w:val="2588D8BB7AC94F40AC0AC9D7D7941D81"/>
  </w:style>
  <w:style w:type="paragraph" w:customStyle="1" w:styleId="3587090118B94B09860A0188028AC707">
    <w:name w:val="3587090118B94B09860A0188028AC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5B22-327E-40F6-9813-13D4D8DC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ZMO.dotm</Template>
  <TotalTime>0</TotalTime>
  <Pages>2</Pages>
  <Words>172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Administrator</dc:creator>
  <cp:lastModifiedBy>RUSINOVÁ Jana</cp:lastModifiedBy>
  <cp:revision>2</cp:revision>
  <cp:lastPrinted>2017-01-18T08:48:00Z</cp:lastPrinted>
  <dcterms:created xsi:type="dcterms:W3CDTF">2017-01-18T13:07:00Z</dcterms:created>
  <dcterms:modified xsi:type="dcterms:W3CDTF">2017-01-18T13:07:00Z</dcterms:modified>
</cp:coreProperties>
</file>