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Pr="003C500B" w:rsidRDefault="004F4EA6" w:rsidP="004F4EA6">
      <w:pPr>
        <w:pStyle w:val="nadpcent"/>
      </w:pPr>
      <w:r w:rsidRPr="003C500B">
        <w:t>Důvodová zpráva</w:t>
      </w:r>
    </w:p>
    <w:p w:rsidR="004F4EA6" w:rsidRPr="003C500B" w:rsidRDefault="004F4EA6" w:rsidP="00874AAD">
      <w:pPr>
        <w:pStyle w:val="ostzahl"/>
        <w:numPr>
          <w:ilvl w:val="0"/>
          <w:numId w:val="2"/>
        </w:numPr>
      </w:pPr>
      <w:r w:rsidRPr="003C500B">
        <w:t>Název problému a jeho charakteristika</w:t>
      </w:r>
    </w:p>
    <w:p w:rsidR="00446A3B" w:rsidRPr="003C500B" w:rsidRDefault="003C500B" w:rsidP="00446A3B">
      <w:pPr>
        <w:pStyle w:val="vlevo"/>
      </w:pPr>
      <w:r w:rsidRPr="003C500B">
        <w:t>Projednání žádosti o prominutí dluhu na poplatcích z prodlení paní Václavy Žižkové byt č. 2, Havlíčkova 17, Plzeň</w:t>
      </w:r>
      <w:r w:rsidR="00446A3B" w:rsidRPr="003C500B">
        <w:t>.</w:t>
      </w:r>
    </w:p>
    <w:p w:rsidR="004F4EA6" w:rsidRPr="003C500B" w:rsidRDefault="004F4EA6" w:rsidP="00874AAD">
      <w:pPr>
        <w:pStyle w:val="ostzahl"/>
        <w:numPr>
          <w:ilvl w:val="0"/>
          <w:numId w:val="2"/>
        </w:numPr>
      </w:pPr>
      <w:r w:rsidRPr="003C500B">
        <w:t>Konstatování současného stavu a jeho analýza</w:t>
      </w:r>
    </w:p>
    <w:p w:rsidR="00A113BB" w:rsidRPr="003C500B" w:rsidRDefault="003C500B" w:rsidP="00A113BB">
      <w:pPr>
        <w:pStyle w:val="vlevo"/>
      </w:pPr>
      <w:r w:rsidRPr="003C500B">
        <w:t xml:space="preserve">Společnost Obytná zóna Sylván a. s., jako správce bytového a nebytového fondu města Plzně eviduje dluh za paní </w:t>
      </w:r>
      <w:proofErr w:type="spellStart"/>
      <w:r w:rsidRPr="003C500B">
        <w:t>Václavou</w:t>
      </w:r>
      <w:proofErr w:type="spellEnd"/>
      <w:r w:rsidRPr="003C500B">
        <w:t xml:space="preserve"> Žižkovou, datum narození 25. 9. 1961 a panem Jaroslavem Žižkou, datum narození 12. 1. 1957, oba trvale bytem v Lažanech 4, Přestavlky. Dluh vznikl v souvislosti s užíváním bytu č. 2, Havlíčkova 17, Plzeň, jehož byli nájemci od 1. 9. 1995 do 11. 11. 2010. Jedná se o dluh na poplatcích z prodlení v celkové výši 72 765,76 Kč. Za pozdní úhrady nájemného a záloh na služby za období 10/2009-11/2010 a nedoplatek na vyúčtování záloh na služby za rok 2009 byly vyčíslené poplatky z prodlení v celkové výši 500 841,00 Kč.</w:t>
      </w:r>
      <w:r w:rsidR="00A113BB" w:rsidRPr="003C500B">
        <w:t xml:space="preserve"> </w:t>
      </w:r>
    </w:p>
    <w:p w:rsidR="00A113BB" w:rsidRPr="003C500B" w:rsidRDefault="003C500B" w:rsidP="00A113BB">
      <w:pPr>
        <w:pStyle w:val="vlevo"/>
      </w:pPr>
      <w:r w:rsidRPr="003C500B">
        <w:t xml:space="preserve">Nájemné a zálohy na služby a nedoplatky na vyúčtování záloh na služby (viz výše) v celkové výši 117.785,00 Kč byly vymáhané soudní cestou. Soud uložil manželům Žižkovým uhradit výše uvedený základní dluh s příslušenstvím (poplatky z prodlení) a dále náklady soudního řízení celkem ve výši 47 716,00 Kč. Většina dluhu byla splacena prostřednictvím insolvenčního řízení vedeného od roku 2015 – k dnešnímu dni byl uhrazen základní dluh, náklady řízení, z celkového dluhu na poplatcích z prodlení ve  výši 500 841,00 Kč </w:t>
      </w:r>
      <w:r w:rsidRPr="003C500B">
        <w:rPr>
          <w:b/>
        </w:rPr>
        <w:t>bylo uhrazeno 428 075,24 Kč</w:t>
      </w:r>
      <w:r w:rsidRPr="003C500B">
        <w:t xml:space="preserve">, což představuje 85,47 % uhrazeného dluhu z uvedeného příslušenství. </w:t>
      </w:r>
      <w:r w:rsidRPr="003C500B">
        <w:rPr>
          <w:b/>
        </w:rPr>
        <w:t>Zbývá uhradit dluh na příslušenství ve výši 72 765,76 Kč</w:t>
      </w:r>
      <w:r w:rsidRPr="003C500B">
        <w:t>, což představuje zůstatek dluhu ve výši 14,53 %</w:t>
      </w:r>
      <w:r w:rsidR="00A113BB" w:rsidRPr="003C500B">
        <w:t xml:space="preserve">. </w:t>
      </w:r>
    </w:p>
    <w:p w:rsidR="007611A5" w:rsidRPr="003C500B" w:rsidRDefault="007611A5" w:rsidP="00446A3B">
      <w:pPr>
        <w:pStyle w:val="vlevo"/>
      </w:pPr>
    </w:p>
    <w:p w:rsidR="007611A5" w:rsidRPr="003C500B" w:rsidRDefault="003C500B" w:rsidP="00446A3B">
      <w:pPr>
        <w:pStyle w:val="vlevo"/>
      </w:pPr>
      <w:r w:rsidRPr="003C500B">
        <w:t xml:space="preserve">Paní Žižková žádá o prominutí dluhu na poplatcích z prodlení ve výši </w:t>
      </w:r>
      <w:r w:rsidRPr="003C500B">
        <w:rPr>
          <w:b/>
        </w:rPr>
        <w:t xml:space="preserve">72 765,76 </w:t>
      </w:r>
      <w:r w:rsidRPr="003C500B">
        <w:t>Kč, z důvodu tvrdosti zákona, kdy poplatky z prodlení podle tehdy platného předpisu byly vypočteny ve výši 2,5 promile z dlužné částky denně až do zaplacení, což představuje roční úrokovou sazbu 91,25 %. Vypočtené příslušenství (500 841,00 Kč) je tak ve výši více než čtyřnásobku základního dluhu (117.785,00 Kč). Dalším důvodem je žadatelky finanční situace, kdy během insolvence přišli s manželem i o dům. Žadatelka si je vědoma svého zavinění, které vzniklo prodlením úhrad nájemného a záloh na služby, čehož lituje.</w:t>
      </w:r>
    </w:p>
    <w:p w:rsidR="00332AAF" w:rsidRPr="003C500B" w:rsidRDefault="00332AAF" w:rsidP="00332AAF">
      <w:pPr>
        <w:pStyle w:val="Odstavecseseznamem"/>
      </w:pPr>
    </w:p>
    <w:p w:rsidR="00332AAF" w:rsidRPr="003C500B" w:rsidRDefault="00286BE5" w:rsidP="0073369E">
      <w:pPr>
        <w:pStyle w:val="vlevo"/>
      </w:pPr>
      <w:r w:rsidRPr="003C500B">
        <w:t>Žádost</w:t>
      </w:r>
      <w:r w:rsidR="007611A5" w:rsidRPr="003C500B">
        <w:t xml:space="preserve"> je k dispozici k nahlédnutí na Odboru bytovém, oddělení správy. </w:t>
      </w:r>
    </w:p>
    <w:p w:rsidR="00332AAF" w:rsidRPr="003C500B" w:rsidRDefault="00332AAF" w:rsidP="0073369E">
      <w:pPr>
        <w:pStyle w:val="vlevo"/>
      </w:pPr>
    </w:p>
    <w:p w:rsidR="00332AAF" w:rsidRPr="003C500B" w:rsidRDefault="00332AAF" w:rsidP="0073369E">
      <w:pPr>
        <w:pStyle w:val="vlevo"/>
      </w:pPr>
      <w:r w:rsidRPr="003C500B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332AAF" w:rsidRPr="003C500B" w:rsidRDefault="00332AAF" w:rsidP="0073369E">
      <w:pPr>
        <w:pStyle w:val="vlevo"/>
      </w:pPr>
      <w:r w:rsidRPr="003C500B">
        <w:t xml:space="preserve">Podle pravidel stanovených vnitřní instrukcí </w:t>
      </w:r>
      <w:r w:rsidR="00577FC8" w:rsidRPr="003C500B">
        <w:t xml:space="preserve">QI 61 – 17 – 05 – Řešení pohledávek na nájemném a službách spojených s užíváním bytů, kapitola 5. 8 – Úhrada poplatku z prodlení </w:t>
      </w:r>
      <w:r w:rsidR="00577FC8" w:rsidRPr="003C500B">
        <w:br/>
        <w:t xml:space="preserve">a úroku z prodlení: </w:t>
      </w:r>
      <w:r w:rsidR="00577FC8" w:rsidRPr="003C500B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o prominutí musí příslušný orgán obce (do 20 tis. Kč RMP, nad 20 tis. Kč ZMP). Žádostí o prominutí se nepozastavuje placení. V případě prominutí pohledávky je případný přeplatek žadateli </w:t>
      </w:r>
      <w:r w:rsidR="00577FC8" w:rsidRPr="003C500B">
        <w:rPr>
          <w:i/>
        </w:rPr>
        <w:lastRenderedPageBreak/>
        <w:t>vrácen. Prominutí části dlužné částky je pak možné, pokud byl splátkový kalendář řádně dodržován a byly plněny veškeré podmínky.</w:t>
      </w:r>
      <w:r w:rsidRPr="003C500B">
        <w:rPr>
          <w:i/>
        </w:rPr>
        <w:t>“</w:t>
      </w:r>
    </w:p>
    <w:p w:rsidR="004F4EA6" w:rsidRPr="003C500B" w:rsidRDefault="004F4EA6" w:rsidP="00874AAD">
      <w:pPr>
        <w:pStyle w:val="ostzahl"/>
        <w:numPr>
          <w:ilvl w:val="0"/>
          <w:numId w:val="2"/>
        </w:numPr>
      </w:pPr>
      <w:r w:rsidRPr="003C500B">
        <w:t>Předpokládaný cílový stav</w:t>
      </w:r>
    </w:p>
    <w:p w:rsidR="00BC19BA" w:rsidRPr="003C500B" w:rsidRDefault="003C500B" w:rsidP="00446A3B">
      <w:pPr>
        <w:pStyle w:val="vlevo"/>
      </w:pPr>
      <w:r w:rsidRPr="003C500B">
        <w:t>Schválení prominutí dluhu na poplatcích z prodlení ve výši 72 765,76 Kč, což představuje zůstatek dluhu na uvedeném příslušenství ve výši 14,53 %</w:t>
      </w:r>
      <w:r w:rsidR="00BC19BA" w:rsidRPr="003C500B">
        <w:t>.</w:t>
      </w:r>
    </w:p>
    <w:p w:rsidR="004F4EA6" w:rsidRPr="003C500B" w:rsidRDefault="004F4EA6" w:rsidP="00874AAD">
      <w:pPr>
        <w:pStyle w:val="ostzahl"/>
      </w:pPr>
      <w:r w:rsidRPr="003C500B">
        <w:t>Navrhované varianty řešení</w:t>
      </w:r>
    </w:p>
    <w:p w:rsidR="004F4EA6" w:rsidRPr="003C500B" w:rsidRDefault="004F4EA6" w:rsidP="0073369E">
      <w:pPr>
        <w:pStyle w:val="vlevo"/>
      </w:pPr>
      <w:r w:rsidRPr="003C500B">
        <w:t>Dtto bod 3.</w:t>
      </w:r>
      <w:r w:rsidR="00446A3B" w:rsidRPr="003C500B">
        <w:t xml:space="preserve"> RMP navrhuje postup dle bodu 3.</w:t>
      </w:r>
    </w:p>
    <w:p w:rsidR="00A73D5B" w:rsidRPr="003C500B" w:rsidRDefault="00A73D5B" w:rsidP="00874AAD">
      <w:pPr>
        <w:pStyle w:val="ostzahl"/>
      </w:pPr>
      <w:r w:rsidRPr="003C500B">
        <w:t xml:space="preserve">Doporučená varianta řešení </w:t>
      </w:r>
    </w:p>
    <w:p w:rsidR="00112725" w:rsidRPr="003C500B" w:rsidRDefault="008E0D69" w:rsidP="0073369E">
      <w:pPr>
        <w:pStyle w:val="vlevo"/>
      </w:pPr>
      <w:r w:rsidRPr="003C500B">
        <w:t>Dtto bod 3</w:t>
      </w:r>
      <w:r w:rsidR="00112725" w:rsidRPr="003C500B">
        <w:t>.</w:t>
      </w:r>
    </w:p>
    <w:p w:rsidR="00B43CDA" w:rsidRPr="003C500B" w:rsidRDefault="00B43CDA" w:rsidP="00874AAD">
      <w:pPr>
        <w:pStyle w:val="ostzahl"/>
      </w:pPr>
      <w:r w:rsidRPr="003C500B">
        <w:t>Finanční nároky řešení a možnosti finančního krytí (včetně všech následných například provozních nákladů)</w:t>
      </w:r>
    </w:p>
    <w:p w:rsidR="00B43CDA" w:rsidRPr="003C500B" w:rsidRDefault="00F55998" w:rsidP="0073369E">
      <w:pPr>
        <w:pStyle w:val="vlevo"/>
      </w:pPr>
      <w:r w:rsidRPr="003C500B">
        <w:t>n</w:t>
      </w:r>
      <w:r w:rsidR="00B43CDA" w:rsidRPr="003C500B">
        <w:t>ejsou</w:t>
      </w:r>
      <w:r w:rsidR="00981970" w:rsidRPr="003C500B">
        <w:t>.</w:t>
      </w:r>
    </w:p>
    <w:p w:rsidR="00B43CDA" w:rsidRPr="003C500B" w:rsidRDefault="00B43CDA" w:rsidP="00874AAD">
      <w:pPr>
        <w:pStyle w:val="ostzahl"/>
      </w:pPr>
      <w:r w:rsidRPr="003C500B">
        <w:t>Návrh termínů realizace a určení zodpovědných pracovníků</w:t>
      </w:r>
    </w:p>
    <w:p w:rsidR="0053371F" w:rsidRPr="003C500B" w:rsidRDefault="00F341F8" w:rsidP="0073369E">
      <w:pPr>
        <w:pStyle w:val="vlevo"/>
      </w:pPr>
      <w:r w:rsidRPr="003C500B">
        <w:t>I</w:t>
      </w:r>
      <w:r w:rsidR="00E63934" w:rsidRPr="003C500B">
        <w:t>nformovat žadatele prostřednictvím Obytné zóny Sylván a. s. o přijatém usnesení</w:t>
      </w:r>
      <w:r w:rsidR="0053371F" w:rsidRPr="003C500B">
        <w:t>.</w:t>
      </w:r>
    </w:p>
    <w:p w:rsidR="0053371F" w:rsidRPr="003C500B" w:rsidRDefault="0053371F" w:rsidP="0073369E">
      <w:pPr>
        <w:pStyle w:val="vlevo"/>
        <w:rPr>
          <w:bCs/>
          <w:szCs w:val="24"/>
        </w:rPr>
      </w:pPr>
      <w:r w:rsidRPr="003C500B">
        <w:rPr>
          <w:szCs w:val="24"/>
        </w:rPr>
        <w:t xml:space="preserve">Termín: </w:t>
      </w:r>
      <w:r w:rsidR="004F4EA6" w:rsidRPr="003C500B">
        <w:t>3</w:t>
      </w:r>
      <w:r w:rsidR="00577FC8" w:rsidRPr="003C500B">
        <w:t>1</w:t>
      </w:r>
      <w:r w:rsidR="004F4EA6" w:rsidRPr="003C500B">
        <w:t xml:space="preserve">. </w:t>
      </w:r>
      <w:r w:rsidR="003C500B" w:rsidRPr="003C500B">
        <w:t>3</w:t>
      </w:r>
      <w:r w:rsidR="004F4EA6" w:rsidRPr="003C500B">
        <w:t>. 201</w:t>
      </w:r>
      <w:r w:rsidR="00DA7B7E">
        <w:t>9</w:t>
      </w:r>
      <w:bookmarkStart w:id="0" w:name="_GoBack"/>
      <w:bookmarkEnd w:id="0"/>
      <w:r w:rsidR="00577C2C" w:rsidRPr="003C500B">
        <w:tab/>
      </w:r>
      <w:r w:rsidR="008E0D69" w:rsidRPr="003C500B">
        <w:rPr>
          <w:szCs w:val="24"/>
        </w:rPr>
        <w:tab/>
      </w:r>
      <w:r w:rsidRPr="003C500B">
        <w:rPr>
          <w:szCs w:val="24"/>
        </w:rPr>
        <w:t>Zodpovídá:</w:t>
      </w:r>
      <w:r w:rsidRPr="003C500B">
        <w:rPr>
          <w:szCs w:val="24"/>
        </w:rPr>
        <w:tab/>
      </w:r>
      <w:r w:rsidRPr="003C500B">
        <w:t>Bc. David Šlouf</w:t>
      </w:r>
      <w:r w:rsidRPr="003C500B">
        <w:rPr>
          <w:bCs/>
          <w:szCs w:val="24"/>
        </w:rPr>
        <w:t>,</w:t>
      </w:r>
      <w:r w:rsidR="008E0D69" w:rsidRPr="003C500B">
        <w:rPr>
          <w:bCs/>
          <w:szCs w:val="24"/>
        </w:rPr>
        <w:t xml:space="preserve"> MBA,</w:t>
      </w:r>
      <w:r w:rsidRPr="003C500B">
        <w:rPr>
          <w:bCs/>
          <w:szCs w:val="24"/>
        </w:rPr>
        <w:t xml:space="preserve"> </w:t>
      </w:r>
      <w:r w:rsidRPr="003C500B">
        <w:t>člen Rady města Plzně</w:t>
      </w:r>
    </w:p>
    <w:p w:rsidR="0053371F" w:rsidRPr="003C500B" w:rsidRDefault="0053371F" w:rsidP="0073369E">
      <w:pPr>
        <w:pStyle w:val="vlevo"/>
      </w:pPr>
      <w:r w:rsidRPr="003C500B">
        <w:tab/>
      </w:r>
      <w:r w:rsidRPr="003C500B">
        <w:tab/>
      </w:r>
      <w:r w:rsidRPr="003C500B">
        <w:tab/>
      </w:r>
      <w:r w:rsidRPr="003C500B">
        <w:tab/>
      </w:r>
      <w:r w:rsidRPr="003C500B">
        <w:tab/>
      </w:r>
      <w:r w:rsidRPr="003C500B">
        <w:tab/>
      </w:r>
      <w:r w:rsidR="0073369E" w:rsidRPr="003C500B">
        <w:tab/>
      </w:r>
      <w:r w:rsidR="0073369E" w:rsidRPr="003C500B">
        <w:tab/>
      </w:r>
      <w:r w:rsidR="0073369E" w:rsidRPr="003C500B">
        <w:tab/>
      </w:r>
      <w:r w:rsidR="0073369E" w:rsidRPr="003C500B">
        <w:tab/>
      </w:r>
      <w:r w:rsidR="0073369E" w:rsidRPr="003C500B">
        <w:tab/>
      </w:r>
      <w:r w:rsidRPr="003C500B">
        <w:t>Ing. Z. Švarc, vedoucí BYT MMP</w:t>
      </w:r>
    </w:p>
    <w:p w:rsidR="00B43CDA" w:rsidRPr="003C500B" w:rsidRDefault="00B43CDA" w:rsidP="00874AAD">
      <w:pPr>
        <w:pStyle w:val="ostzahl"/>
      </w:pPr>
      <w:r w:rsidRPr="003C500B">
        <w:t>Dříve vydaná usnesení orgánů města nebo městských obvodů, která s tímto návrhem souvisí</w:t>
      </w:r>
    </w:p>
    <w:p w:rsidR="00B43CDA" w:rsidRPr="003C500B" w:rsidRDefault="00F55998" w:rsidP="0073369E">
      <w:pPr>
        <w:pStyle w:val="vlevo"/>
      </w:pPr>
      <w:r w:rsidRPr="003C500B">
        <w:t>n</w:t>
      </w:r>
      <w:r w:rsidR="00B43CDA" w:rsidRPr="003C500B">
        <w:t>ejsou.</w:t>
      </w:r>
    </w:p>
    <w:p w:rsidR="004F4EA6" w:rsidRPr="003C500B" w:rsidRDefault="004F4EA6" w:rsidP="00874AAD">
      <w:pPr>
        <w:pStyle w:val="ostzahl"/>
      </w:pPr>
      <w:r w:rsidRPr="003C500B">
        <w:t>Závazky či pohledávky vůči městu Plzni</w:t>
      </w:r>
    </w:p>
    <w:p w:rsidR="004F4EA6" w:rsidRPr="003C500B" w:rsidRDefault="003C500B" w:rsidP="00577C2C">
      <w:pPr>
        <w:pStyle w:val="vlevo"/>
      </w:pPr>
      <w:r w:rsidRPr="003C500B">
        <w:t xml:space="preserve">Václava Žižková, datum narození 25. 9. 1961 a pan Jaroslav Žižka, datum narození </w:t>
      </w:r>
      <w:r w:rsidRPr="003C500B">
        <w:br/>
        <w:t>12. 1. 1957, dluh na poplatcích z prodlení ve výši 72 765,76 Kč, který vznikl pozdní úhradou nájemného a záloh na služby za období 10/2009-11/2010 a nedoplatku na vyúčtování záloh na služby za rok 2009 v souvislosti s užíváním bytu č. 2, Havlíčkova 17, Plzeň, jehož byli nájemci do 11. 11. 2010</w:t>
      </w:r>
      <w:r w:rsidR="0073369E" w:rsidRPr="003C500B">
        <w:t>.</w:t>
      </w:r>
    </w:p>
    <w:p w:rsidR="0073369E" w:rsidRPr="003C500B" w:rsidRDefault="0073369E" w:rsidP="00577C2C">
      <w:pPr>
        <w:pStyle w:val="vlevo"/>
        <w:ind w:left="340"/>
      </w:pPr>
    </w:p>
    <w:p w:rsidR="004F4EA6" w:rsidRPr="003C500B" w:rsidRDefault="004F4EA6" w:rsidP="0073369E">
      <w:pPr>
        <w:pStyle w:val="vlevo"/>
      </w:pPr>
      <w:r w:rsidRPr="003C500B">
        <w:t xml:space="preserve">k datu </w:t>
      </w:r>
      <w:r w:rsidR="00577FC8" w:rsidRPr="003C500B">
        <w:t>20</w:t>
      </w:r>
      <w:r w:rsidRPr="003C500B">
        <w:t xml:space="preserve">. </w:t>
      </w:r>
      <w:r w:rsidR="003C500B" w:rsidRPr="003C500B">
        <w:t>11</w:t>
      </w:r>
      <w:r w:rsidRPr="003C500B">
        <w:t>. 201</w:t>
      </w:r>
      <w:r w:rsidR="00577C2C" w:rsidRPr="003C500B">
        <w:t>8</w:t>
      </w:r>
    </w:p>
    <w:p w:rsidR="004F4EA6" w:rsidRPr="003C500B" w:rsidRDefault="004F4EA6" w:rsidP="0073369E">
      <w:pPr>
        <w:pStyle w:val="vlevo"/>
      </w:pPr>
      <w:r w:rsidRPr="003C500B">
        <w:t>Vypracovala: Bc. Alena Breitfelderová</w:t>
      </w:r>
    </w:p>
    <w:p w:rsidR="00525F5F" w:rsidRPr="003C500B" w:rsidRDefault="00525F5F" w:rsidP="0073369E">
      <w:pPr>
        <w:pStyle w:val="vlevo"/>
      </w:pPr>
    </w:p>
    <w:p w:rsidR="004F4EA6" w:rsidRPr="003C500B" w:rsidRDefault="004F4EA6" w:rsidP="00874AAD">
      <w:pPr>
        <w:pStyle w:val="ostzahl"/>
      </w:pPr>
      <w:r w:rsidRPr="003C500B">
        <w:t>Přílohy</w:t>
      </w:r>
    </w:p>
    <w:p w:rsidR="004F4EA6" w:rsidRPr="003C500B" w:rsidRDefault="0073369E" w:rsidP="0073369E">
      <w:pPr>
        <w:pStyle w:val="vlevo"/>
        <w:numPr>
          <w:ilvl w:val="0"/>
          <w:numId w:val="13"/>
        </w:numPr>
      </w:pPr>
      <w:r w:rsidRPr="003C500B">
        <w:t xml:space="preserve">Zápis z Komise bytové RMP konané dne </w:t>
      </w:r>
      <w:r w:rsidR="003C500B" w:rsidRPr="003C500B">
        <w:t>5. 9. 2018</w:t>
      </w:r>
      <w:r w:rsidR="004F4EA6" w:rsidRPr="003C500B">
        <w:t>;</w:t>
      </w:r>
    </w:p>
    <w:p w:rsidR="00525F5F" w:rsidRPr="003C500B" w:rsidRDefault="0073369E" w:rsidP="0073369E">
      <w:pPr>
        <w:pStyle w:val="vlevo"/>
        <w:numPr>
          <w:ilvl w:val="0"/>
          <w:numId w:val="13"/>
        </w:numPr>
      </w:pPr>
      <w:r w:rsidRPr="003C500B">
        <w:t xml:space="preserve">Zápis z Finanční komise RMP konané dne </w:t>
      </w:r>
      <w:r w:rsidR="003C500B" w:rsidRPr="003C500B">
        <w:t>20. 8. 2018</w:t>
      </w:r>
      <w:r w:rsidR="00525F5F" w:rsidRPr="003C500B">
        <w:t>;</w:t>
      </w:r>
    </w:p>
    <w:p w:rsidR="004F4EA6" w:rsidRPr="003C500B" w:rsidRDefault="00525F5F" w:rsidP="0073369E">
      <w:pPr>
        <w:pStyle w:val="vlevo"/>
        <w:numPr>
          <w:ilvl w:val="0"/>
          <w:numId w:val="13"/>
        </w:numPr>
      </w:pPr>
      <w:r w:rsidRPr="003C500B">
        <w:t>Usnesení Rady města Plzně</w:t>
      </w:r>
      <w:r w:rsidR="0073369E" w:rsidRPr="003C500B">
        <w:t xml:space="preserve"> č. </w:t>
      </w:r>
      <w:r w:rsidR="003C500B" w:rsidRPr="003C500B">
        <w:t>1156</w:t>
      </w:r>
      <w:r w:rsidRPr="003C500B">
        <w:t xml:space="preserve"> </w:t>
      </w:r>
      <w:r w:rsidR="0065504D" w:rsidRPr="003C500B">
        <w:t xml:space="preserve">ze </w:t>
      </w:r>
      <w:r w:rsidRPr="003C500B">
        <w:t xml:space="preserve">dne </w:t>
      </w:r>
      <w:r w:rsidR="003C500B" w:rsidRPr="003C500B">
        <w:t>11</w:t>
      </w:r>
      <w:r w:rsidRPr="003C500B">
        <w:t xml:space="preserve">. </w:t>
      </w:r>
      <w:r w:rsidR="003C500B" w:rsidRPr="003C500B">
        <w:t>10</w:t>
      </w:r>
      <w:r w:rsidRPr="003C500B">
        <w:t>. 201</w:t>
      </w:r>
      <w:r w:rsidR="00577C2C" w:rsidRPr="003C500B">
        <w:t>8</w:t>
      </w:r>
      <w:r w:rsidR="004F4EA6" w:rsidRPr="003C500B">
        <w:t>.</w:t>
      </w:r>
    </w:p>
    <w:sectPr w:rsidR="004F4EA6" w:rsidRPr="003C500B" w:rsidSect="005337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20"/>
  </w:num>
  <w:num w:numId="18">
    <w:abstractNumId w:val="8"/>
  </w:num>
  <w:num w:numId="19">
    <w:abstractNumId w:val="11"/>
  </w:num>
  <w:num w:numId="20">
    <w:abstractNumId w:val="16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B508C"/>
    <w:rsid w:val="000C7F7C"/>
    <w:rsid w:val="000D4336"/>
    <w:rsid w:val="000E0379"/>
    <w:rsid w:val="000E5232"/>
    <w:rsid w:val="00112725"/>
    <w:rsid w:val="00127421"/>
    <w:rsid w:val="00127790"/>
    <w:rsid w:val="00136FDE"/>
    <w:rsid w:val="00141E74"/>
    <w:rsid w:val="001514FF"/>
    <w:rsid w:val="0016691A"/>
    <w:rsid w:val="0017703D"/>
    <w:rsid w:val="00180C64"/>
    <w:rsid w:val="00180CE5"/>
    <w:rsid w:val="001833F5"/>
    <w:rsid w:val="00197BA7"/>
    <w:rsid w:val="001B59EB"/>
    <w:rsid w:val="001C53E6"/>
    <w:rsid w:val="001E0138"/>
    <w:rsid w:val="001F5D7A"/>
    <w:rsid w:val="002035A6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D2EBF"/>
    <w:rsid w:val="002E54BD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37FF"/>
    <w:rsid w:val="003F773F"/>
    <w:rsid w:val="00400E95"/>
    <w:rsid w:val="00404218"/>
    <w:rsid w:val="004406CF"/>
    <w:rsid w:val="00446A3B"/>
    <w:rsid w:val="00450277"/>
    <w:rsid w:val="00461B0C"/>
    <w:rsid w:val="004658B5"/>
    <w:rsid w:val="0047751B"/>
    <w:rsid w:val="004A4903"/>
    <w:rsid w:val="004B2513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D474E"/>
    <w:rsid w:val="005F35E0"/>
    <w:rsid w:val="0064731C"/>
    <w:rsid w:val="0065504D"/>
    <w:rsid w:val="00655B66"/>
    <w:rsid w:val="006A7FF1"/>
    <w:rsid w:val="006B28C2"/>
    <w:rsid w:val="006B596E"/>
    <w:rsid w:val="006C0682"/>
    <w:rsid w:val="006D083C"/>
    <w:rsid w:val="006D36ED"/>
    <w:rsid w:val="006E56BE"/>
    <w:rsid w:val="006E5972"/>
    <w:rsid w:val="006F0558"/>
    <w:rsid w:val="006F14A3"/>
    <w:rsid w:val="00727FAF"/>
    <w:rsid w:val="0073369E"/>
    <w:rsid w:val="00743173"/>
    <w:rsid w:val="00743EC3"/>
    <w:rsid w:val="00745F17"/>
    <w:rsid w:val="007611A5"/>
    <w:rsid w:val="00762B65"/>
    <w:rsid w:val="00765C31"/>
    <w:rsid w:val="00785DAB"/>
    <w:rsid w:val="00787CF5"/>
    <w:rsid w:val="007A05BC"/>
    <w:rsid w:val="007A5346"/>
    <w:rsid w:val="007A7670"/>
    <w:rsid w:val="007C0171"/>
    <w:rsid w:val="007D3BAA"/>
    <w:rsid w:val="007E1ADE"/>
    <w:rsid w:val="007E5317"/>
    <w:rsid w:val="008036CB"/>
    <w:rsid w:val="00805451"/>
    <w:rsid w:val="00811943"/>
    <w:rsid w:val="00837697"/>
    <w:rsid w:val="00846C6B"/>
    <w:rsid w:val="00851DA9"/>
    <w:rsid w:val="00861694"/>
    <w:rsid w:val="00871509"/>
    <w:rsid w:val="00874AAD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66DF2"/>
    <w:rsid w:val="0097578B"/>
    <w:rsid w:val="00977F6B"/>
    <w:rsid w:val="00981970"/>
    <w:rsid w:val="00985FD8"/>
    <w:rsid w:val="00990A06"/>
    <w:rsid w:val="00991620"/>
    <w:rsid w:val="009A1621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E1409"/>
    <w:rsid w:val="00AE2CE5"/>
    <w:rsid w:val="00AF048E"/>
    <w:rsid w:val="00AF490D"/>
    <w:rsid w:val="00B119E9"/>
    <w:rsid w:val="00B152C4"/>
    <w:rsid w:val="00B15527"/>
    <w:rsid w:val="00B2035C"/>
    <w:rsid w:val="00B42606"/>
    <w:rsid w:val="00B43CDA"/>
    <w:rsid w:val="00B44B80"/>
    <w:rsid w:val="00B455E9"/>
    <w:rsid w:val="00B45D82"/>
    <w:rsid w:val="00B54166"/>
    <w:rsid w:val="00B73048"/>
    <w:rsid w:val="00B74C1E"/>
    <w:rsid w:val="00B76DAE"/>
    <w:rsid w:val="00B804BA"/>
    <w:rsid w:val="00B806E8"/>
    <w:rsid w:val="00B93DB2"/>
    <w:rsid w:val="00BA2EC3"/>
    <w:rsid w:val="00BB363A"/>
    <w:rsid w:val="00BB4F3A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C402D"/>
    <w:rsid w:val="00DD13D2"/>
    <w:rsid w:val="00DE1079"/>
    <w:rsid w:val="00DF2712"/>
    <w:rsid w:val="00DF2F0B"/>
    <w:rsid w:val="00DF34E4"/>
    <w:rsid w:val="00E000C4"/>
    <w:rsid w:val="00E06DA0"/>
    <w:rsid w:val="00E22A12"/>
    <w:rsid w:val="00E24B66"/>
    <w:rsid w:val="00E568BA"/>
    <w:rsid w:val="00E60294"/>
    <w:rsid w:val="00E63934"/>
    <w:rsid w:val="00E75FBE"/>
    <w:rsid w:val="00E76D71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56</TotalTime>
  <Pages>2</Pages>
  <Words>790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19</cp:revision>
  <cp:lastPrinted>2018-11-19T14:25:00Z</cp:lastPrinted>
  <dcterms:created xsi:type="dcterms:W3CDTF">2017-08-10T13:37:00Z</dcterms:created>
  <dcterms:modified xsi:type="dcterms:W3CDTF">2018-11-19T14:25:00Z</dcterms:modified>
</cp:coreProperties>
</file>