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5" w:rsidRDefault="00227525"/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15"/>
        <w:gridCol w:w="2945"/>
      </w:tblGrid>
      <w:tr w:rsidR="006B06BA" w:rsidTr="00227525">
        <w:tc>
          <w:tcPr>
            <w:tcW w:w="3402" w:type="dxa"/>
          </w:tcPr>
          <w:p w:rsidR="006B06BA" w:rsidRDefault="00881665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</w:t>
            </w:r>
            <w:r w:rsidR="006B06BA">
              <w:rPr>
                <w:b/>
                <w:sz w:val="24"/>
              </w:rPr>
              <w:t xml:space="preserve"> města Plzně dne:</w:t>
            </w:r>
          </w:p>
        </w:tc>
        <w:bookmarkEnd w:id="0"/>
        <w:bookmarkEnd w:id="1"/>
        <w:tc>
          <w:tcPr>
            <w:tcW w:w="2815" w:type="dxa"/>
          </w:tcPr>
          <w:p w:rsidR="006B06BA" w:rsidRDefault="00881665" w:rsidP="00227525">
            <w:pPr>
              <w:pStyle w:val="Zpat"/>
              <w:tabs>
                <w:tab w:val="clear" w:pos="4153"/>
                <w:tab w:val="clear" w:pos="8306"/>
              </w:tabs>
              <w:ind w:left="63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27525">
              <w:rPr>
                <w:b/>
                <w:sz w:val="24"/>
              </w:rPr>
              <w:t>. 3</w:t>
            </w:r>
            <w:r w:rsidR="006B06BA">
              <w:rPr>
                <w:b/>
                <w:sz w:val="24"/>
              </w:rPr>
              <w:t>. 20</w:t>
            </w:r>
            <w:r w:rsidR="00F16BAB">
              <w:rPr>
                <w:b/>
                <w:sz w:val="24"/>
              </w:rPr>
              <w:t>1</w:t>
            </w:r>
            <w:r w:rsidR="00270827">
              <w:rPr>
                <w:b/>
                <w:sz w:val="24"/>
              </w:rPr>
              <w:t>9</w:t>
            </w:r>
          </w:p>
        </w:tc>
        <w:bookmarkEnd w:id="2"/>
        <w:tc>
          <w:tcPr>
            <w:tcW w:w="2945" w:type="dxa"/>
          </w:tcPr>
          <w:p w:rsidR="006B06BA" w:rsidRDefault="00E37208" w:rsidP="00524488">
            <w:pPr>
              <w:ind w:firstLine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SPORT</w:t>
            </w:r>
            <w:r w:rsidR="00163334">
              <w:rPr>
                <w:b/>
                <w:sz w:val="24"/>
              </w:rPr>
              <w:t>/</w:t>
            </w:r>
            <w:r w:rsidR="00270827">
              <w:rPr>
                <w:b/>
                <w:sz w:val="24"/>
              </w:rPr>
              <w:t>1</w:t>
            </w:r>
          </w:p>
        </w:tc>
      </w:tr>
    </w:tbl>
    <w:p w:rsidR="006B06BA" w:rsidRDefault="006B06BA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260"/>
      </w:tblGrid>
      <w:tr w:rsidR="006B06BA" w:rsidRPr="001A6F7A">
        <w:tc>
          <w:tcPr>
            <w:tcW w:w="567" w:type="dxa"/>
          </w:tcPr>
          <w:p w:rsidR="006B06BA" w:rsidRPr="001A6F7A" w:rsidRDefault="006B06BA" w:rsidP="00811C91">
            <w:pPr>
              <w:pStyle w:val="vlevo"/>
            </w:pPr>
            <w:r w:rsidRPr="001A6F7A">
              <w:t>Č.:</w:t>
            </w:r>
          </w:p>
        </w:tc>
        <w:tc>
          <w:tcPr>
            <w:tcW w:w="3586" w:type="dxa"/>
          </w:tcPr>
          <w:p w:rsidR="006B06BA" w:rsidRPr="001A6F7A" w:rsidRDefault="006B06BA" w:rsidP="00811C91">
            <w:pPr>
              <w:pStyle w:val="vlevo"/>
            </w:pPr>
            <w:r w:rsidRPr="001A6F7A">
              <w:t>……</w:t>
            </w:r>
          </w:p>
        </w:tc>
        <w:tc>
          <w:tcPr>
            <w:tcW w:w="1092" w:type="dxa"/>
          </w:tcPr>
          <w:p w:rsidR="006B06BA" w:rsidRPr="001A6F7A" w:rsidRDefault="00A50D9C" w:rsidP="00811C91">
            <w:pPr>
              <w:pStyle w:val="vlevo"/>
            </w:pPr>
            <w:r w:rsidRPr="001A6F7A">
              <w:t xml:space="preserve">  </w:t>
            </w:r>
            <w:r w:rsidR="006B06BA" w:rsidRPr="001A6F7A">
              <w:t>ze</w:t>
            </w:r>
            <w:r w:rsidR="005A654A" w:rsidRPr="001A6F7A">
              <w:t xml:space="preserve"> </w:t>
            </w:r>
            <w:proofErr w:type="gramStart"/>
            <w:r w:rsidR="006B06BA" w:rsidRPr="001A6F7A">
              <w:t>dne :</w:t>
            </w:r>
            <w:proofErr w:type="gramEnd"/>
            <w:r w:rsidR="006B06BA" w:rsidRPr="001A6F7A">
              <w:t xml:space="preserve"> </w:t>
            </w:r>
          </w:p>
        </w:tc>
        <w:tc>
          <w:tcPr>
            <w:tcW w:w="3260" w:type="dxa"/>
          </w:tcPr>
          <w:p w:rsidR="006B06BA" w:rsidRPr="001A6F7A" w:rsidRDefault="00A50D9C" w:rsidP="00051B54">
            <w:pPr>
              <w:pStyle w:val="vlevo"/>
            </w:pPr>
            <w:r w:rsidRPr="001A6F7A">
              <w:t xml:space="preserve">                      </w:t>
            </w:r>
            <w:r w:rsidR="00811C91">
              <w:t xml:space="preserve">   </w:t>
            </w:r>
            <w:r w:rsidR="00881665">
              <w:t>18</w:t>
            </w:r>
            <w:r w:rsidR="00A709C6" w:rsidRPr="001A6F7A">
              <w:t xml:space="preserve">. </w:t>
            </w:r>
            <w:r w:rsidR="00051B54">
              <w:t>března</w:t>
            </w:r>
            <w:r w:rsidR="00A709C6" w:rsidRPr="001A6F7A">
              <w:t xml:space="preserve"> 201</w:t>
            </w:r>
            <w:r w:rsidR="00270827">
              <w:t>9</w:t>
            </w:r>
          </w:p>
        </w:tc>
      </w:tr>
    </w:tbl>
    <w:p w:rsidR="006B06BA" w:rsidRDefault="006B06BA" w:rsidP="009B0E31">
      <w:pPr>
        <w:pStyle w:val="Paragrafneslovan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338"/>
      </w:tblGrid>
      <w:tr w:rsidR="006B06BA" w:rsidRPr="00A709C6">
        <w:trPr>
          <w:cantSplit/>
        </w:trPr>
        <w:tc>
          <w:tcPr>
            <w:tcW w:w="1167" w:type="dxa"/>
          </w:tcPr>
          <w:p w:rsidR="006B06BA" w:rsidRPr="00A709C6" w:rsidRDefault="006B06BA" w:rsidP="00811C91">
            <w:pPr>
              <w:pStyle w:val="vlevo"/>
            </w:pPr>
            <w:r w:rsidRPr="00A709C6">
              <w:t>Ve věci:</w:t>
            </w:r>
          </w:p>
        </w:tc>
        <w:tc>
          <w:tcPr>
            <w:tcW w:w="7338" w:type="dxa"/>
          </w:tcPr>
          <w:p w:rsidR="006B06BA" w:rsidRPr="00A709C6" w:rsidRDefault="006B06BA" w:rsidP="00811C91">
            <w:pPr>
              <w:pStyle w:val="vlevo"/>
            </w:pPr>
            <w:r w:rsidRPr="00A709C6">
              <w:t xml:space="preserve">poskytnutí </w:t>
            </w:r>
            <w:r w:rsidR="00A50D9C" w:rsidRPr="00A709C6">
              <w:t>dotací</w:t>
            </w:r>
            <w:r w:rsidRPr="00A709C6">
              <w:t xml:space="preserve"> do oblasti sportu a tělovýchovy </w:t>
            </w:r>
            <w:r w:rsidR="00A50D9C" w:rsidRPr="00A709C6">
              <w:t>včetně podpory handicapovaných sportovců</w:t>
            </w:r>
          </w:p>
        </w:tc>
      </w:tr>
    </w:tbl>
    <w:p w:rsidR="006B06BA" w:rsidRDefault="00270827" w:rsidP="00811C9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426D9" wp14:editId="1653197E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6pt" to="44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"/>
            </w:pict>
          </mc:Fallback>
        </mc:AlternateContent>
      </w:r>
    </w:p>
    <w:p w:rsidR="007C1DF1" w:rsidRPr="00811C91" w:rsidRDefault="00EA3F94" w:rsidP="00811C91">
      <w:pPr>
        <w:pStyle w:val="vlevo"/>
        <w:rPr>
          <w:b/>
        </w:rPr>
      </w:pPr>
      <w:r>
        <w:rPr>
          <w:b/>
        </w:rPr>
        <w:t>Zastupitelstvo</w:t>
      </w:r>
      <w:r w:rsidR="006B06BA" w:rsidRPr="00811C91">
        <w:rPr>
          <w:b/>
        </w:rPr>
        <w:t xml:space="preserve"> města Plzně</w:t>
      </w:r>
    </w:p>
    <w:p w:rsidR="00270827" w:rsidRDefault="00881665" w:rsidP="00270827">
      <w:pPr>
        <w:pStyle w:val="vlevo"/>
      </w:pPr>
      <w:r>
        <w:t>k návrhu Rady města Plzně</w:t>
      </w:r>
    </w:p>
    <w:p w:rsidR="00881665" w:rsidRDefault="00881665" w:rsidP="00270827">
      <w:pPr>
        <w:pStyle w:val="vlevo"/>
      </w:pPr>
    </w:p>
    <w:p w:rsidR="00270827" w:rsidRPr="00A709C6" w:rsidRDefault="00270827" w:rsidP="00270827">
      <w:pPr>
        <w:pStyle w:val="parzahl"/>
        <w:jc w:val="both"/>
      </w:pPr>
      <w:proofErr w:type="gramStart"/>
      <w:r w:rsidRPr="00A709C6">
        <w:t>B e r e   n a   v ě d o m í</w:t>
      </w:r>
      <w:proofErr w:type="gramEnd"/>
    </w:p>
    <w:p w:rsidR="00270827" w:rsidRDefault="00270827" w:rsidP="00270827">
      <w:pPr>
        <w:pStyle w:val="Paragrafneslovan"/>
      </w:pPr>
      <w:bookmarkStart w:id="3" w:name="OLE_LINK1"/>
      <w:r w:rsidRPr="001A6F7A">
        <w:t>důvodov</w:t>
      </w:r>
      <w:r>
        <w:t xml:space="preserve">ou </w:t>
      </w:r>
      <w:r w:rsidRPr="001A6F7A">
        <w:t>zpráv</w:t>
      </w:r>
      <w:r>
        <w:t xml:space="preserve">u </w:t>
      </w:r>
      <w:r w:rsidRPr="001A6F7A">
        <w:t>ve</w:t>
      </w:r>
      <w:r>
        <w:t xml:space="preserve"> </w:t>
      </w:r>
      <w:r w:rsidRPr="001A6F7A">
        <w:t>věci poskytnutí</w:t>
      </w:r>
      <w:r>
        <w:t xml:space="preserve"> </w:t>
      </w:r>
      <w:r w:rsidRPr="001A6F7A">
        <w:t>dotací</w:t>
      </w:r>
      <w:r>
        <w:t xml:space="preserve"> </w:t>
      </w:r>
      <w:r w:rsidRPr="001A6F7A">
        <w:t>na</w:t>
      </w:r>
      <w:r>
        <w:t xml:space="preserve"> </w:t>
      </w:r>
      <w:r w:rsidRPr="001A6F7A">
        <w:t>podporu sportu</w:t>
      </w:r>
      <w:r>
        <w:t xml:space="preserve"> </w:t>
      </w:r>
      <w:r w:rsidRPr="001A6F7A">
        <w:t>a</w:t>
      </w:r>
      <w:r>
        <w:t xml:space="preserve"> </w:t>
      </w:r>
      <w:r w:rsidRPr="001A6F7A">
        <w:t>tělovýchovy</w:t>
      </w:r>
      <w:bookmarkEnd w:id="3"/>
      <w:r>
        <w:t xml:space="preserve"> </w:t>
      </w:r>
      <w:r w:rsidRPr="001A6F7A">
        <w:t>včetně</w:t>
      </w:r>
      <w:r>
        <w:t xml:space="preserve"> </w:t>
      </w:r>
      <w:r w:rsidRPr="001A6F7A">
        <w:t>podpory handicapovaných sportovců</w:t>
      </w:r>
      <w:r>
        <w:t xml:space="preserve"> na rok 201</w:t>
      </w:r>
      <w:r w:rsidR="00436B1D">
        <w:t>9</w:t>
      </w:r>
      <w:r>
        <w:t xml:space="preserve"> a</w:t>
      </w:r>
      <w:r w:rsidRPr="00AD436D">
        <w:t xml:space="preserve"> příloh</w:t>
      </w:r>
      <w:r>
        <w:t>y</w:t>
      </w:r>
      <w:r w:rsidRPr="00AD436D">
        <w:t xml:space="preserve"> č. 1 </w:t>
      </w:r>
      <w:r>
        <w:t>-</w:t>
      </w:r>
      <w:r w:rsidRPr="00AD436D">
        <w:t xml:space="preserve"> </w:t>
      </w:r>
      <w:r w:rsidR="00E22FF4">
        <w:t>5</w:t>
      </w:r>
      <w:r>
        <w:t xml:space="preserve"> podkladových materiálů</w:t>
      </w:r>
      <w:r w:rsidRPr="001A6F7A">
        <w:t>.</w:t>
      </w:r>
    </w:p>
    <w:p w:rsidR="00A057B6" w:rsidRDefault="00A057B6" w:rsidP="00270827">
      <w:pPr>
        <w:pStyle w:val="Paragrafneslovan"/>
      </w:pPr>
    </w:p>
    <w:p w:rsidR="00270827" w:rsidRPr="001A6F7A" w:rsidRDefault="00270827" w:rsidP="00270827">
      <w:pPr>
        <w:pStyle w:val="parzahl"/>
      </w:pPr>
      <w:r>
        <w:t>S c h v a l u j e</w:t>
      </w:r>
    </w:p>
    <w:p w:rsidR="00C378BD" w:rsidRDefault="00270827" w:rsidP="00270827">
      <w:pPr>
        <w:pStyle w:val="parzahl"/>
        <w:numPr>
          <w:ilvl w:val="0"/>
          <w:numId w:val="32"/>
        </w:numPr>
        <w:ind w:left="284" w:hanging="284"/>
        <w:jc w:val="both"/>
        <w:rPr>
          <w:b w:val="0"/>
        </w:rPr>
      </w:pPr>
      <w:r>
        <w:rPr>
          <w:b w:val="0"/>
        </w:rPr>
        <w:t>P</w:t>
      </w:r>
      <w:r w:rsidRPr="00224990">
        <w:rPr>
          <w:b w:val="0"/>
        </w:rPr>
        <w:t>oskytnutí neinvestičních dotací</w:t>
      </w:r>
      <w:r>
        <w:rPr>
          <w:b w:val="0"/>
        </w:rPr>
        <w:t xml:space="preserve"> </w:t>
      </w:r>
      <w:r w:rsidRPr="00224990">
        <w:rPr>
          <w:b w:val="0"/>
        </w:rPr>
        <w:t>z</w:t>
      </w:r>
      <w:r>
        <w:rPr>
          <w:b w:val="0"/>
        </w:rPr>
        <w:t xml:space="preserve"> </w:t>
      </w:r>
      <w:r w:rsidRPr="00224990">
        <w:rPr>
          <w:b w:val="0"/>
        </w:rPr>
        <w:t>rozpočtu</w:t>
      </w:r>
      <w:r>
        <w:rPr>
          <w:b w:val="0"/>
        </w:rPr>
        <w:t xml:space="preserve"> </w:t>
      </w:r>
      <w:r w:rsidRPr="00224990">
        <w:rPr>
          <w:b w:val="0"/>
        </w:rPr>
        <w:t>Odboru</w:t>
      </w:r>
      <w:r>
        <w:rPr>
          <w:b w:val="0"/>
        </w:rPr>
        <w:t xml:space="preserve"> sportu </w:t>
      </w:r>
      <w:r w:rsidRPr="00224990">
        <w:rPr>
          <w:b w:val="0"/>
        </w:rPr>
        <w:t xml:space="preserve">MMP do oblasti sportu </w:t>
      </w:r>
      <w:r w:rsidR="00A057B6">
        <w:rPr>
          <w:b w:val="0"/>
        </w:rPr>
        <w:br/>
      </w:r>
      <w:r w:rsidRPr="00224990">
        <w:rPr>
          <w:b w:val="0"/>
        </w:rPr>
        <w:t>a tělovýchovy</w:t>
      </w:r>
      <w:r>
        <w:rPr>
          <w:b w:val="0"/>
        </w:rPr>
        <w:t>,</w:t>
      </w:r>
      <w:r w:rsidRPr="00224990">
        <w:rPr>
          <w:b w:val="0"/>
        </w:rPr>
        <w:t xml:space="preserve"> včetně podpory handicapovaných sportovců</w:t>
      </w:r>
      <w:r>
        <w:rPr>
          <w:b w:val="0"/>
        </w:rPr>
        <w:t>,</w:t>
      </w:r>
      <w:r w:rsidRPr="00224990">
        <w:rPr>
          <w:b w:val="0"/>
        </w:rPr>
        <w:t xml:space="preserve"> </w:t>
      </w:r>
      <w:r>
        <w:rPr>
          <w:b w:val="0"/>
        </w:rPr>
        <w:t xml:space="preserve">níže uvedeným žadatelům, </w:t>
      </w:r>
      <w:r w:rsidRPr="00224990">
        <w:rPr>
          <w:b w:val="0"/>
        </w:rPr>
        <w:t>dle</w:t>
      </w:r>
      <w:r>
        <w:rPr>
          <w:b w:val="0"/>
        </w:rPr>
        <w:t xml:space="preserve"> znění bodu 4</w:t>
      </w:r>
      <w:r w:rsidR="00E22FF4">
        <w:rPr>
          <w:b w:val="0"/>
        </w:rPr>
        <w:t xml:space="preserve"> důvodových zpráv v příloze č. 5</w:t>
      </w:r>
      <w:r>
        <w:rPr>
          <w:b w:val="0"/>
        </w:rPr>
        <w:t>, které jsou nedílnou součástí podkladových materiálů tohoto usnesení</w:t>
      </w:r>
      <w:r w:rsidRPr="00224990">
        <w:rPr>
          <w:b w:val="0"/>
        </w:rPr>
        <w:t>:</w:t>
      </w:r>
    </w:p>
    <w:p w:rsidR="001B4463" w:rsidRPr="001B4463" w:rsidRDefault="001B4463" w:rsidP="001B4463">
      <w:pPr>
        <w:pStyle w:val="Paragrafneslovan"/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79"/>
        <w:gridCol w:w="1276"/>
        <w:gridCol w:w="1559"/>
        <w:gridCol w:w="1559"/>
      </w:tblGrid>
      <w:tr w:rsidR="00270827" w:rsidRPr="007852E3" w:rsidTr="0034623B">
        <w:tc>
          <w:tcPr>
            <w:tcW w:w="851" w:type="dxa"/>
            <w:shd w:val="clear" w:color="auto" w:fill="auto"/>
          </w:tcPr>
          <w:p w:rsidR="00270827" w:rsidRPr="009B0E31" w:rsidRDefault="00E3708B" w:rsidP="0091331A">
            <w:pPr>
              <w:pStyle w:val="Paragrafneslovan"/>
              <w:rPr>
                <w:b/>
              </w:rPr>
            </w:pPr>
            <w:r w:rsidRPr="0034623B">
              <w:rPr>
                <w:b/>
                <w:sz w:val="22"/>
              </w:rPr>
              <w:t xml:space="preserve">Žádost </w:t>
            </w:r>
            <w:r w:rsidR="00270827" w:rsidRPr="0034623B">
              <w:rPr>
                <w:b/>
                <w:sz w:val="22"/>
              </w:rPr>
              <w:t>číslo</w:t>
            </w:r>
          </w:p>
        </w:tc>
        <w:tc>
          <w:tcPr>
            <w:tcW w:w="3779" w:type="dxa"/>
            <w:shd w:val="clear" w:color="auto" w:fill="auto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IČ</w:t>
            </w:r>
          </w:p>
        </w:tc>
        <w:tc>
          <w:tcPr>
            <w:tcW w:w="1559" w:type="dxa"/>
            <w:shd w:val="clear" w:color="auto" w:fill="auto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Výše dotace v</w:t>
            </w:r>
            <w:r w:rsidR="00C378BD">
              <w:rPr>
                <w:b/>
              </w:rPr>
              <w:t> </w:t>
            </w:r>
            <w:r w:rsidRPr="009B0E31">
              <w:rPr>
                <w:b/>
              </w:rPr>
              <w:t>Kč</w:t>
            </w:r>
          </w:p>
        </w:tc>
        <w:tc>
          <w:tcPr>
            <w:tcW w:w="1559" w:type="dxa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Odůvodnění</w:t>
            </w:r>
          </w:p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*</w:t>
            </w:r>
          </w:p>
        </w:tc>
      </w:tr>
      <w:tr w:rsidR="00270827" w:rsidRPr="007852E3" w:rsidTr="0034623B">
        <w:tc>
          <w:tcPr>
            <w:tcW w:w="851" w:type="dxa"/>
            <w:shd w:val="clear" w:color="auto" w:fill="auto"/>
          </w:tcPr>
          <w:p w:rsidR="00270827" w:rsidRDefault="00270827" w:rsidP="0091331A">
            <w:pPr>
              <w:pStyle w:val="Paragrafneslovan"/>
            </w:pPr>
            <w:r>
              <w:t>1</w:t>
            </w:r>
          </w:p>
        </w:tc>
        <w:tc>
          <w:tcPr>
            <w:tcW w:w="3779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>TALENT Plzeň při Bolevecké</w:t>
            </w:r>
            <w:r>
              <w:t xml:space="preserve"> </w:t>
            </w:r>
            <w:proofErr w:type="gramStart"/>
            <w:r>
              <w:t>ZŠ,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>14702843</w:t>
            </w:r>
          </w:p>
        </w:tc>
        <w:tc>
          <w:tcPr>
            <w:tcW w:w="1559" w:type="dxa"/>
            <w:shd w:val="clear" w:color="auto" w:fill="auto"/>
          </w:tcPr>
          <w:p w:rsidR="00270827" w:rsidRDefault="00C378BD" w:rsidP="0091331A">
            <w:pPr>
              <w:pStyle w:val="Paragrafneslovan"/>
              <w:jc w:val="right"/>
            </w:pPr>
            <w:r>
              <w:t>56</w:t>
            </w:r>
            <w:r w:rsidR="00270827">
              <w:t xml:space="preserve"> 000</w:t>
            </w:r>
          </w:p>
        </w:tc>
        <w:tc>
          <w:tcPr>
            <w:tcW w:w="1559" w:type="dxa"/>
          </w:tcPr>
          <w:p w:rsidR="00270827" w:rsidRPr="007852E3" w:rsidRDefault="00270827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270827" w:rsidRPr="007852E3" w:rsidTr="0034623B">
        <w:tc>
          <w:tcPr>
            <w:tcW w:w="851" w:type="dxa"/>
            <w:shd w:val="clear" w:color="auto" w:fill="auto"/>
          </w:tcPr>
          <w:p w:rsidR="00270827" w:rsidRDefault="00270827" w:rsidP="0091331A">
            <w:pPr>
              <w:pStyle w:val="Paragrafneslovan"/>
            </w:pPr>
            <w:r>
              <w:t>2</w:t>
            </w:r>
          </w:p>
        </w:tc>
        <w:tc>
          <w:tcPr>
            <w:tcW w:w="3779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 xml:space="preserve">DHC </w:t>
            </w:r>
            <w:proofErr w:type="gramStart"/>
            <w:r w:rsidRPr="00C378BD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>66363501</w:t>
            </w:r>
          </w:p>
        </w:tc>
        <w:tc>
          <w:tcPr>
            <w:tcW w:w="1559" w:type="dxa"/>
            <w:shd w:val="clear" w:color="auto" w:fill="auto"/>
          </w:tcPr>
          <w:p w:rsidR="00270827" w:rsidRDefault="00C378BD" w:rsidP="0091331A">
            <w:pPr>
              <w:pStyle w:val="Paragrafneslovan"/>
              <w:jc w:val="right"/>
            </w:pPr>
            <w:r>
              <w:t>39</w:t>
            </w:r>
            <w:r w:rsidR="00270827">
              <w:t xml:space="preserve"> 000</w:t>
            </w:r>
          </w:p>
        </w:tc>
        <w:tc>
          <w:tcPr>
            <w:tcW w:w="1559" w:type="dxa"/>
          </w:tcPr>
          <w:p w:rsidR="00270827" w:rsidRPr="007852E3" w:rsidRDefault="00270827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270827" w:rsidRPr="007852E3" w:rsidTr="0034623B">
        <w:tc>
          <w:tcPr>
            <w:tcW w:w="851" w:type="dxa"/>
            <w:shd w:val="clear" w:color="auto" w:fill="auto"/>
          </w:tcPr>
          <w:p w:rsidR="00270827" w:rsidRPr="001D4D6D" w:rsidRDefault="00270827" w:rsidP="0091331A">
            <w:pPr>
              <w:pStyle w:val="Paragrafneslovan"/>
            </w:pPr>
            <w:r>
              <w:t>4</w:t>
            </w:r>
          </w:p>
        </w:tc>
        <w:tc>
          <w:tcPr>
            <w:tcW w:w="3779" w:type="dxa"/>
            <w:shd w:val="clear" w:color="auto" w:fill="auto"/>
          </w:tcPr>
          <w:p w:rsidR="00270827" w:rsidRPr="004E37CB" w:rsidRDefault="00C378BD" w:rsidP="0091331A">
            <w:pPr>
              <w:pStyle w:val="Paragrafneslovan"/>
            </w:pPr>
            <w:r w:rsidRPr="00C378BD">
              <w:t xml:space="preserve">Aikido </w:t>
            </w:r>
            <w:proofErr w:type="spellStart"/>
            <w:r w:rsidRPr="00C378BD">
              <w:t>Dojo</w:t>
            </w:r>
            <w:proofErr w:type="spellEnd"/>
            <w:r w:rsidRPr="00C378BD">
              <w:t xml:space="preserve"> </w:t>
            </w:r>
            <w:proofErr w:type="gramStart"/>
            <w:r w:rsidRPr="00C378BD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70827" w:rsidRPr="001D4D6D" w:rsidRDefault="00C378BD" w:rsidP="0091331A">
            <w:pPr>
              <w:pStyle w:val="Paragrafneslovan"/>
            </w:pPr>
            <w:r w:rsidRPr="00C378BD">
              <w:t>64354628</w:t>
            </w:r>
          </w:p>
        </w:tc>
        <w:tc>
          <w:tcPr>
            <w:tcW w:w="1559" w:type="dxa"/>
            <w:shd w:val="clear" w:color="auto" w:fill="auto"/>
          </w:tcPr>
          <w:p w:rsidR="00270827" w:rsidRPr="00730861" w:rsidRDefault="00C378BD" w:rsidP="0091331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7082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270827" w:rsidRPr="007852E3" w:rsidRDefault="00270827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270827" w:rsidRPr="007852E3" w:rsidTr="0034623B">
        <w:tc>
          <w:tcPr>
            <w:tcW w:w="851" w:type="dxa"/>
            <w:shd w:val="clear" w:color="auto" w:fill="auto"/>
          </w:tcPr>
          <w:p w:rsidR="00270827" w:rsidRDefault="00C378BD" w:rsidP="0091331A">
            <w:pPr>
              <w:pStyle w:val="Paragrafneslovan"/>
            </w:pPr>
            <w:r>
              <w:t>6</w:t>
            </w:r>
          </w:p>
        </w:tc>
        <w:tc>
          <w:tcPr>
            <w:tcW w:w="3779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 xml:space="preserve">Pětibojařské sportovní centrum v </w:t>
            </w:r>
            <w:proofErr w:type="gramStart"/>
            <w:r w:rsidRPr="00C378BD">
              <w:t>Plzni,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>26545896</w:t>
            </w:r>
          </w:p>
        </w:tc>
        <w:tc>
          <w:tcPr>
            <w:tcW w:w="1559" w:type="dxa"/>
            <w:shd w:val="clear" w:color="auto" w:fill="auto"/>
          </w:tcPr>
          <w:p w:rsidR="00270827" w:rsidRDefault="00C378BD" w:rsidP="0091331A">
            <w:pPr>
              <w:pStyle w:val="Paragrafneslovan"/>
              <w:jc w:val="right"/>
            </w:pPr>
            <w:r>
              <w:t>55</w:t>
            </w:r>
            <w:r w:rsidR="00270827">
              <w:t xml:space="preserve"> 000</w:t>
            </w:r>
          </w:p>
        </w:tc>
        <w:tc>
          <w:tcPr>
            <w:tcW w:w="1559" w:type="dxa"/>
          </w:tcPr>
          <w:p w:rsidR="00270827" w:rsidRPr="007852E3" w:rsidRDefault="00270827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270827" w:rsidRPr="007852E3" w:rsidTr="0034623B">
        <w:tc>
          <w:tcPr>
            <w:tcW w:w="851" w:type="dxa"/>
            <w:shd w:val="clear" w:color="auto" w:fill="auto"/>
          </w:tcPr>
          <w:p w:rsidR="00270827" w:rsidRDefault="00270827" w:rsidP="0091331A">
            <w:pPr>
              <w:pStyle w:val="Paragrafneslovan"/>
            </w:pPr>
            <w:r>
              <w:t>7</w:t>
            </w:r>
          </w:p>
        </w:tc>
        <w:tc>
          <w:tcPr>
            <w:tcW w:w="3779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 xml:space="preserve">TJ Plzeň </w:t>
            </w:r>
            <w:proofErr w:type="spellStart"/>
            <w:proofErr w:type="gramStart"/>
            <w:r w:rsidRPr="00C378BD">
              <w:t>Košutka</w:t>
            </w:r>
            <w:proofErr w:type="spellEnd"/>
            <w:r w:rsidRPr="00C378BD"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70827" w:rsidRPr="00775BD6" w:rsidRDefault="00C378BD" w:rsidP="0091331A">
            <w:pPr>
              <w:pStyle w:val="Paragrafneslovan"/>
            </w:pPr>
            <w:r w:rsidRPr="00C378BD">
              <w:t>14703785</w:t>
            </w:r>
          </w:p>
        </w:tc>
        <w:tc>
          <w:tcPr>
            <w:tcW w:w="1559" w:type="dxa"/>
            <w:shd w:val="clear" w:color="auto" w:fill="auto"/>
          </w:tcPr>
          <w:p w:rsidR="00270827" w:rsidRDefault="00C378BD" w:rsidP="0091331A">
            <w:pPr>
              <w:pStyle w:val="Paragrafneslovan"/>
              <w:jc w:val="right"/>
            </w:pPr>
            <w:r>
              <w:t>134 0</w:t>
            </w:r>
            <w:r w:rsidR="00270827">
              <w:t>00</w:t>
            </w:r>
          </w:p>
        </w:tc>
        <w:tc>
          <w:tcPr>
            <w:tcW w:w="1559" w:type="dxa"/>
          </w:tcPr>
          <w:p w:rsidR="00270827" w:rsidRPr="007852E3" w:rsidRDefault="00270827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A819D2" w:rsidRPr="007852E3" w:rsidTr="0034623B">
        <w:tc>
          <w:tcPr>
            <w:tcW w:w="851" w:type="dxa"/>
            <w:shd w:val="clear" w:color="auto" w:fill="auto"/>
          </w:tcPr>
          <w:p w:rsidR="00A819D2" w:rsidRPr="00EE56A3" w:rsidRDefault="00A819D2" w:rsidP="0091331A">
            <w:pPr>
              <w:pStyle w:val="Paragrafneslovan"/>
            </w:pPr>
            <w:r>
              <w:t>9</w:t>
            </w:r>
          </w:p>
        </w:tc>
        <w:tc>
          <w:tcPr>
            <w:tcW w:w="3779" w:type="dxa"/>
            <w:shd w:val="clear" w:color="auto" w:fill="auto"/>
          </w:tcPr>
          <w:p w:rsidR="00A819D2" w:rsidRPr="004E37CB" w:rsidRDefault="00A819D2" w:rsidP="00A819D2">
            <w:pPr>
              <w:ind w:firstLine="0"/>
              <w:rPr>
                <w:sz w:val="20"/>
              </w:rPr>
            </w:pPr>
            <w:r w:rsidRPr="00A819D2">
              <w:rPr>
                <w:sz w:val="24"/>
              </w:rPr>
              <w:t xml:space="preserve">Slavia SK </w:t>
            </w:r>
            <w:proofErr w:type="gramStart"/>
            <w:r w:rsidRPr="00A819D2">
              <w:rPr>
                <w:sz w:val="24"/>
              </w:rPr>
              <w:t>Rapid z.s.</w:t>
            </w:r>
            <w:proofErr w:type="gramEnd"/>
            <w:r w:rsidRPr="00882D76">
              <w:rPr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819D2" w:rsidRPr="00EE56A3" w:rsidRDefault="00A819D2" w:rsidP="0091331A">
            <w:pPr>
              <w:pStyle w:val="Paragrafneslovan"/>
            </w:pPr>
            <w:r w:rsidRPr="00A819D2">
              <w:t>45334455</w:t>
            </w:r>
          </w:p>
        </w:tc>
        <w:tc>
          <w:tcPr>
            <w:tcW w:w="1559" w:type="dxa"/>
            <w:shd w:val="clear" w:color="auto" w:fill="auto"/>
          </w:tcPr>
          <w:p w:rsidR="00A819D2" w:rsidRPr="00730861" w:rsidRDefault="00A819D2" w:rsidP="0091331A">
            <w:pPr>
              <w:pStyle w:val="Paragrafneslovan"/>
              <w:jc w:val="right"/>
            </w:pPr>
            <w:r>
              <w:t>43 000</w:t>
            </w:r>
          </w:p>
        </w:tc>
        <w:tc>
          <w:tcPr>
            <w:tcW w:w="1559" w:type="dxa"/>
          </w:tcPr>
          <w:p w:rsidR="00A819D2" w:rsidRPr="007852E3" w:rsidRDefault="00A819D2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A819D2" w:rsidRPr="007852E3" w:rsidTr="0034623B">
        <w:tc>
          <w:tcPr>
            <w:tcW w:w="851" w:type="dxa"/>
            <w:shd w:val="clear" w:color="auto" w:fill="auto"/>
          </w:tcPr>
          <w:p w:rsidR="00A819D2" w:rsidRDefault="00A819D2" w:rsidP="0091331A">
            <w:pPr>
              <w:pStyle w:val="Paragrafneslovan"/>
            </w:pPr>
            <w:r>
              <w:t>10</w:t>
            </w:r>
          </w:p>
        </w:tc>
        <w:tc>
          <w:tcPr>
            <w:tcW w:w="3779" w:type="dxa"/>
            <w:shd w:val="clear" w:color="auto" w:fill="auto"/>
          </w:tcPr>
          <w:p w:rsidR="00A819D2" w:rsidRPr="004E37CB" w:rsidRDefault="00A819D2" w:rsidP="0091331A">
            <w:pPr>
              <w:pStyle w:val="Paragrafneslovan"/>
            </w:pPr>
            <w:proofErr w:type="spellStart"/>
            <w:r w:rsidRPr="00A819D2">
              <w:t>Handball</w:t>
            </w:r>
            <w:proofErr w:type="spellEnd"/>
            <w:r w:rsidRPr="00A819D2">
              <w:t xml:space="preserve"> Club Plzeň - </w:t>
            </w:r>
            <w:proofErr w:type="gramStart"/>
            <w:r w:rsidRPr="00A819D2">
              <w:t>Újezd,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19D2" w:rsidRPr="00775BD6" w:rsidRDefault="00A819D2" w:rsidP="0091331A">
            <w:pPr>
              <w:pStyle w:val="Paragrafneslovan"/>
            </w:pPr>
            <w:r w:rsidRPr="00A819D2">
              <w:t>66361311</w:t>
            </w:r>
          </w:p>
        </w:tc>
        <w:tc>
          <w:tcPr>
            <w:tcW w:w="1559" w:type="dxa"/>
            <w:shd w:val="clear" w:color="auto" w:fill="auto"/>
          </w:tcPr>
          <w:p w:rsidR="00A819D2" w:rsidRPr="00730861" w:rsidRDefault="00A819D2" w:rsidP="0091331A">
            <w:pPr>
              <w:pStyle w:val="Paragrafneslovan"/>
              <w:jc w:val="right"/>
            </w:pPr>
            <w:r>
              <w:t>25 000</w:t>
            </w:r>
          </w:p>
        </w:tc>
        <w:tc>
          <w:tcPr>
            <w:tcW w:w="1559" w:type="dxa"/>
          </w:tcPr>
          <w:p w:rsidR="00A819D2" w:rsidRPr="007852E3" w:rsidRDefault="00A819D2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A819D2" w:rsidRPr="007852E3" w:rsidTr="0034623B">
        <w:tc>
          <w:tcPr>
            <w:tcW w:w="851" w:type="dxa"/>
            <w:shd w:val="clear" w:color="auto" w:fill="auto"/>
          </w:tcPr>
          <w:p w:rsidR="00A819D2" w:rsidRDefault="00A819D2" w:rsidP="0091331A">
            <w:pPr>
              <w:pStyle w:val="Paragrafneslovan"/>
            </w:pPr>
            <w:r>
              <w:t>11</w:t>
            </w:r>
          </w:p>
        </w:tc>
        <w:tc>
          <w:tcPr>
            <w:tcW w:w="3779" w:type="dxa"/>
            <w:shd w:val="clear" w:color="auto" w:fill="auto"/>
          </w:tcPr>
          <w:p w:rsidR="00A819D2" w:rsidRPr="004E37CB" w:rsidRDefault="00A819D2" w:rsidP="0091331A">
            <w:pPr>
              <w:pStyle w:val="Paragrafneslovan"/>
            </w:pPr>
            <w:r w:rsidRPr="00A819D2">
              <w:t>Krvavá tlačenka Plzeň</w:t>
            </w:r>
          </w:p>
        </w:tc>
        <w:tc>
          <w:tcPr>
            <w:tcW w:w="1276" w:type="dxa"/>
            <w:shd w:val="clear" w:color="auto" w:fill="auto"/>
          </w:tcPr>
          <w:p w:rsidR="00A819D2" w:rsidRPr="00775BD6" w:rsidRDefault="00A819D2" w:rsidP="0091331A">
            <w:pPr>
              <w:pStyle w:val="Paragrafneslovan"/>
            </w:pPr>
            <w:r w:rsidRPr="00A819D2">
              <w:t>66360340</w:t>
            </w:r>
          </w:p>
        </w:tc>
        <w:tc>
          <w:tcPr>
            <w:tcW w:w="1559" w:type="dxa"/>
            <w:shd w:val="clear" w:color="auto" w:fill="auto"/>
          </w:tcPr>
          <w:p w:rsidR="00A819D2" w:rsidRPr="00730861" w:rsidRDefault="00A819D2" w:rsidP="00A819D2">
            <w:pPr>
              <w:pStyle w:val="Paragrafneslovan"/>
              <w:jc w:val="right"/>
            </w:pPr>
            <w:r>
              <w:t>10 000</w:t>
            </w:r>
          </w:p>
        </w:tc>
        <w:tc>
          <w:tcPr>
            <w:tcW w:w="1559" w:type="dxa"/>
          </w:tcPr>
          <w:p w:rsidR="00A819D2" w:rsidRPr="007852E3" w:rsidRDefault="00A819D2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A819D2" w:rsidRPr="007852E3" w:rsidTr="0034623B">
        <w:tc>
          <w:tcPr>
            <w:tcW w:w="851" w:type="dxa"/>
            <w:shd w:val="clear" w:color="auto" w:fill="auto"/>
          </w:tcPr>
          <w:p w:rsidR="00A819D2" w:rsidRDefault="00A819D2" w:rsidP="0091331A">
            <w:pPr>
              <w:pStyle w:val="Paragrafneslovan"/>
            </w:pPr>
            <w:r>
              <w:t>13</w:t>
            </w:r>
          </w:p>
        </w:tc>
        <w:tc>
          <w:tcPr>
            <w:tcW w:w="3779" w:type="dxa"/>
            <w:shd w:val="clear" w:color="auto" w:fill="auto"/>
          </w:tcPr>
          <w:p w:rsidR="00A819D2" w:rsidRDefault="00A819D2" w:rsidP="00390D92">
            <w:pPr>
              <w:pStyle w:val="Paragrafneslovan"/>
            </w:pPr>
            <w:r w:rsidRPr="00B410A8">
              <w:t xml:space="preserve">Gala </w:t>
            </w:r>
            <w:proofErr w:type="spellStart"/>
            <w:proofErr w:type="gramStart"/>
            <w:r w:rsidRPr="00B410A8">
              <w:t>Fight</w:t>
            </w:r>
            <w:proofErr w:type="spellEnd"/>
            <w:r w:rsidRPr="00B410A8"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19D2" w:rsidRDefault="00A819D2" w:rsidP="00390D92">
            <w:pPr>
              <w:pStyle w:val="Paragrafneslovan"/>
            </w:pPr>
            <w:r w:rsidRPr="00B410A8">
              <w:t>27021173</w:t>
            </w:r>
          </w:p>
        </w:tc>
        <w:tc>
          <w:tcPr>
            <w:tcW w:w="1559" w:type="dxa"/>
            <w:shd w:val="clear" w:color="auto" w:fill="auto"/>
          </w:tcPr>
          <w:p w:rsidR="00A819D2" w:rsidRDefault="00A819D2" w:rsidP="00390D92">
            <w:pPr>
              <w:pStyle w:val="Paragrafneslovan"/>
              <w:jc w:val="right"/>
            </w:pPr>
            <w:r>
              <w:t>60 000</w:t>
            </w:r>
          </w:p>
        </w:tc>
        <w:tc>
          <w:tcPr>
            <w:tcW w:w="1559" w:type="dxa"/>
          </w:tcPr>
          <w:p w:rsidR="00A819D2" w:rsidRPr="007852E3" w:rsidRDefault="00A819D2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>
              <w:t>14</w:t>
            </w:r>
          </w:p>
        </w:tc>
        <w:tc>
          <w:tcPr>
            <w:tcW w:w="3779" w:type="dxa"/>
            <w:shd w:val="clear" w:color="auto" w:fill="auto"/>
          </w:tcPr>
          <w:p w:rsidR="00F20BCA" w:rsidRPr="00950FF1" w:rsidRDefault="00F20BCA" w:rsidP="00390D92">
            <w:pPr>
              <w:pStyle w:val="Paragrafneslovan"/>
            </w:pPr>
            <w:r w:rsidRPr="00B410A8">
              <w:t xml:space="preserve">Club karate </w:t>
            </w:r>
            <w:proofErr w:type="gramStart"/>
            <w:r w:rsidRPr="00B410A8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0BCA" w:rsidRPr="00950FF1" w:rsidRDefault="00F20BCA" w:rsidP="00390D92">
            <w:pPr>
              <w:pStyle w:val="Paragrafneslovan"/>
            </w:pPr>
            <w:r w:rsidRPr="00B410A8">
              <w:t>40524493</w:t>
            </w:r>
          </w:p>
        </w:tc>
        <w:tc>
          <w:tcPr>
            <w:tcW w:w="1559" w:type="dxa"/>
            <w:shd w:val="clear" w:color="auto" w:fill="auto"/>
          </w:tcPr>
          <w:p w:rsidR="00F20BCA" w:rsidRPr="00950FF1" w:rsidRDefault="00F20BCA" w:rsidP="00390D92">
            <w:pPr>
              <w:pStyle w:val="Paragrafneslovan"/>
              <w:jc w:val="right"/>
            </w:pPr>
            <w:r>
              <w:t>40 000</w:t>
            </w:r>
          </w:p>
        </w:tc>
        <w:tc>
          <w:tcPr>
            <w:tcW w:w="1559" w:type="dxa"/>
          </w:tcPr>
          <w:p w:rsidR="00F20BCA" w:rsidRPr="007852E3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>
              <w:t>15</w:t>
            </w:r>
          </w:p>
        </w:tc>
        <w:tc>
          <w:tcPr>
            <w:tcW w:w="3779" w:type="dxa"/>
            <w:shd w:val="clear" w:color="auto" w:fill="auto"/>
          </w:tcPr>
          <w:p w:rsidR="00F20BCA" w:rsidRPr="004E37CB" w:rsidRDefault="00F20BCA" w:rsidP="0091331A">
            <w:pPr>
              <w:pStyle w:val="Paragrafneslovan"/>
            </w:pPr>
            <w:r w:rsidRPr="00A819D2">
              <w:t xml:space="preserve">Sportovní klub INTEROBAL </w:t>
            </w:r>
            <w:proofErr w:type="gramStart"/>
            <w:r w:rsidRPr="00A819D2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 w:rsidRPr="00A819D2">
              <w:t>49775502</w:t>
            </w:r>
          </w:p>
        </w:tc>
        <w:tc>
          <w:tcPr>
            <w:tcW w:w="1559" w:type="dxa"/>
            <w:shd w:val="clear" w:color="auto" w:fill="auto"/>
          </w:tcPr>
          <w:p w:rsidR="00F20BCA" w:rsidRPr="00730861" w:rsidRDefault="00F20BCA" w:rsidP="0091331A">
            <w:pPr>
              <w:pStyle w:val="Paragrafneslovan"/>
              <w:jc w:val="right"/>
            </w:pPr>
            <w:r>
              <w:t>516 000</w:t>
            </w:r>
          </w:p>
        </w:tc>
        <w:tc>
          <w:tcPr>
            <w:tcW w:w="1559" w:type="dxa"/>
          </w:tcPr>
          <w:p w:rsidR="00F20BCA" w:rsidRPr="007852E3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>
              <w:t>16</w:t>
            </w:r>
          </w:p>
        </w:tc>
        <w:tc>
          <w:tcPr>
            <w:tcW w:w="3779" w:type="dxa"/>
            <w:shd w:val="clear" w:color="auto" w:fill="auto"/>
          </w:tcPr>
          <w:p w:rsidR="00F20BCA" w:rsidRPr="004E37CB" w:rsidRDefault="00F20BCA" w:rsidP="0091331A">
            <w:pPr>
              <w:pStyle w:val="Paragrafneslovan"/>
            </w:pPr>
            <w:r w:rsidRPr="00A819D2">
              <w:t xml:space="preserve">Tělovýchovná jednota Union </w:t>
            </w:r>
            <w:proofErr w:type="gramStart"/>
            <w:r w:rsidRPr="00A819D2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0BCA" w:rsidRPr="00775BD6" w:rsidRDefault="00F20BCA" w:rsidP="0091331A">
            <w:pPr>
              <w:pStyle w:val="Paragrafneslovan"/>
            </w:pPr>
            <w:r w:rsidRPr="00A819D2">
              <w:t>00519863</w:t>
            </w:r>
          </w:p>
        </w:tc>
        <w:tc>
          <w:tcPr>
            <w:tcW w:w="1559" w:type="dxa"/>
            <w:shd w:val="clear" w:color="auto" w:fill="auto"/>
          </w:tcPr>
          <w:p w:rsidR="00F20BCA" w:rsidRPr="00730861" w:rsidRDefault="00F20BCA" w:rsidP="0091331A">
            <w:pPr>
              <w:pStyle w:val="Paragrafneslovan"/>
              <w:jc w:val="right"/>
            </w:pPr>
            <w:r>
              <w:t>132 000</w:t>
            </w:r>
          </w:p>
        </w:tc>
        <w:tc>
          <w:tcPr>
            <w:tcW w:w="1559" w:type="dxa"/>
          </w:tcPr>
          <w:p w:rsidR="00F20BCA" w:rsidRPr="007852E3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>
              <w:t>17</w:t>
            </w:r>
          </w:p>
        </w:tc>
        <w:tc>
          <w:tcPr>
            <w:tcW w:w="3779" w:type="dxa"/>
            <w:shd w:val="clear" w:color="auto" w:fill="auto"/>
          </w:tcPr>
          <w:p w:rsidR="00F20BCA" w:rsidRPr="00A819D2" w:rsidRDefault="00F20BCA" w:rsidP="00A819D2">
            <w:pPr>
              <w:pStyle w:val="Paragrafneslovan"/>
            </w:pPr>
            <w:r w:rsidRPr="00A819D2">
              <w:t xml:space="preserve">TK ŠKODA </w:t>
            </w:r>
            <w:proofErr w:type="gramStart"/>
            <w:r w:rsidRPr="00A819D2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0BCA" w:rsidRPr="00A819D2" w:rsidRDefault="00F20BCA" w:rsidP="0091331A">
            <w:pPr>
              <w:pStyle w:val="Paragrafneslovan"/>
            </w:pPr>
            <w:r w:rsidRPr="00A819D2">
              <w:t>45332584</w:t>
            </w:r>
          </w:p>
        </w:tc>
        <w:tc>
          <w:tcPr>
            <w:tcW w:w="1559" w:type="dxa"/>
            <w:shd w:val="clear" w:color="auto" w:fill="auto"/>
          </w:tcPr>
          <w:p w:rsidR="00F20BCA" w:rsidRDefault="00F20BCA" w:rsidP="0091331A">
            <w:pPr>
              <w:pStyle w:val="Paragrafneslovan"/>
              <w:jc w:val="right"/>
            </w:pPr>
            <w:r>
              <w:t>92 000</w:t>
            </w:r>
          </w:p>
        </w:tc>
        <w:tc>
          <w:tcPr>
            <w:tcW w:w="1559" w:type="dxa"/>
          </w:tcPr>
          <w:p w:rsidR="00F20BCA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>
              <w:t>19</w:t>
            </w:r>
          </w:p>
        </w:tc>
        <w:tc>
          <w:tcPr>
            <w:tcW w:w="3779" w:type="dxa"/>
            <w:shd w:val="clear" w:color="auto" w:fill="auto"/>
          </w:tcPr>
          <w:p w:rsidR="00F20BCA" w:rsidRDefault="00F20BCA" w:rsidP="00A819D2">
            <w:pPr>
              <w:pStyle w:val="Paragrafneslovan"/>
            </w:pPr>
            <w:r w:rsidRPr="00A819D2">
              <w:t xml:space="preserve">TJ START </w:t>
            </w:r>
            <w:proofErr w:type="gramStart"/>
            <w:r w:rsidRPr="00A819D2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 w:rsidRPr="00A819D2">
              <w:t>16734009</w:t>
            </w:r>
          </w:p>
        </w:tc>
        <w:tc>
          <w:tcPr>
            <w:tcW w:w="1559" w:type="dxa"/>
            <w:shd w:val="clear" w:color="auto" w:fill="auto"/>
          </w:tcPr>
          <w:p w:rsidR="00F20BCA" w:rsidRDefault="00F20BCA" w:rsidP="0091331A">
            <w:pPr>
              <w:pStyle w:val="Paragrafneslovan"/>
              <w:jc w:val="right"/>
            </w:pPr>
            <w:r>
              <w:t>117 000</w:t>
            </w:r>
          </w:p>
        </w:tc>
        <w:tc>
          <w:tcPr>
            <w:tcW w:w="1559" w:type="dxa"/>
          </w:tcPr>
          <w:p w:rsidR="00F20BCA" w:rsidRPr="007852E3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>
              <w:t>20</w:t>
            </w:r>
          </w:p>
        </w:tc>
        <w:tc>
          <w:tcPr>
            <w:tcW w:w="3779" w:type="dxa"/>
            <w:shd w:val="clear" w:color="auto" w:fill="auto"/>
          </w:tcPr>
          <w:p w:rsidR="00F20BCA" w:rsidRPr="004E37CB" w:rsidRDefault="00F20BCA" w:rsidP="0091331A">
            <w:pPr>
              <w:pStyle w:val="Paragrafneslovan"/>
            </w:pPr>
            <w:r w:rsidRPr="00A819D2">
              <w:t xml:space="preserve">Tělovýchovná jednota Sokol Plzeň </w:t>
            </w:r>
            <w:r>
              <w:t>–</w:t>
            </w:r>
            <w:r w:rsidRPr="00A819D2">
              <w:t xml:space="preserve"> Nová</w:t>
            </w:r>
            <w:r>
              <w:t xml:space="preserve"> Hospoda</w:t>
            </w:r>
          </w:p>
        </w:tc>
        <w:tc>
          <w:tcPr>
            <w:tcW w:w="1276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 w:rsidRPr="00A819D2">
              <w:t>00519855</w:t>
            </w:r>
          </w:p>
        </w:tc>
        <w:tc>
          <w:tcPr>
            <w:tcW w:w="1559" w:type="dxa"/>
            <w:shd w:val="clear" w:color="auto" w:fill="auto"/>
          </w:tcPr>
          <w:p w:rsidR="00F20BCA" w:rsidRPr="00730861" w:rsidRDefault="00F20BCA" w:rsidP="0091331A">
            <w:pPr>
              <w:pStyle w:val="Paragrafneslovan"/>
              <w:jc w:val="right"/>
            </w:pPr>
            <w:r>
              <w:t>80 000</w:t>
            </w:r>
          </w:p>
        </w:tc>
        <w:tc>
          <w:tcPr>
            <w:tcW w:w="1559" w:type="dxa"/>
          </w:tcPr>
          <w:p w:rsidR="00F20BCA" w:rsidRPr="007852E3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7852E3" w:rsidTr="0034623B">
        <w:tc>
          <w:tcPr>
            <w:tcW w:w="851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>
              <w:t>21</w:t>
            </w:r>
          </w:p>
        </w:tc>
        <w:tc>
          <w:tcPr>
            <w:tcW w:w="3779" w:type="dxa"/>
            <w:shd w:val="clear" w:color="auto" w:fill="auto"/>
          </w:tcPr>
          <w:p w:rsidR="00F20BCA" w:rsidRPr="004E37CB" w:rsidRDefault="00F20BCA" w:rsidP="0091331A">
            <w:pPr>
              <w:pStyle w:val="Paragrafneslovan"/>
            </w:pPr>
            <w:r w:rsidRPr="00475129">
              <w:t>Plochodrážní klub v</w:t>
            </w:r>
            <w:r>
              <w:t> </w:t>
            </w:r>
            <w:r w:rsidRPr="00475129">
              <w:t>AČR Plzeň</w:t>
            </w:r>
          </w:p>
        </w:tc>
        <w:tc>
          <w:tcPr>
            <w:tcW w:w="1276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 w:rsidRPr="00475129">
              <w:t>00668931</w:t>
            </w:r>
          </w:p>
        </w:tc>
        <w:tc>
          <w:tcPr>
            <w:tcW w:w="1559" w:type="dxa"/>
            <w:shd w:val="clear" w:color="auto" w:fill="auto"/>
          </w:tcPr>
          <w:p w:rsidR="00F20BCA" w:rsidRPr="00730861" w:rsidRDefault="00F20BCA" w:rsidP="0091331A">
            <w:pPr>
              <w:pStyle w:val="Paragrafneslovan"/>
              <w:jc w:val="right"/>
            </w:pPr>
            <w:r>
              <w:t>101 000</w:t>
            </w:r>
          </w:p>
        </w:tc>
        <w:tc>
          <w:tcPr>
            <w:tcW w:w="1559" w:type="dxa"/>
          </w:tcPr>
          <w:p w:rsidR="00F20BCA" w:rsidRPr="007852E3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F01D89" w:rsidTr="0034623B">
        <w:tc>
          <w:tcPr>
            <w:tcW w:w="851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>
              <w:t>22</w:t>
            </w:r>
          </w:p>
        </w:tc>
        <w:tc>
          <w:tcPr>
            <w:tcW w:w="3779" w:type="dxa"/>
            <w:shd w:val="clear" w:color="auto" w:fill="auto"/>
          </w:tcPr>
          <w:p w:rsidR="00F20BCA" w:rsidRPr="00950FF1" w:rsidRDefault="00F20BCA" w:rsidP="00475129">
            <w:pPr>
              <w:pStyle w:val="Paragrafneslovan"/>
            </w:pPr>
            <w:r w:rsidRPr="00475129">
              <w:t xml:space="preserve">Sportovní, Vzdělávací a Kulturní </w:t>
            </w:r>
            <w:proofErr w:type="gramStart"/>
            <w:r w:rsidRPr="00475129">
              <w:t xml:space="preserve">Institut </w:t>
            </w:r>
            <w:r>
              <w:t xml:space="preserve"> Plzeň</w:t>
            </w:r>
            <w:proofErr w:type="gramEnd"/>
            <w:r>
              <w:t>, z.s.</w:t>
            </w:r>
          </w:p>
        </w:tc>
        <w:tc>
          <w:tcPr>
            <w:tcW w:w="1276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 w:rsidRPr="00475129">
              <w:t>01185144</w:t>
            </w:r>
          </w:p>
        </w:tc>
        <w:tc>
          <w:tcPr>
            <w:tcW w:w="1559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  <w:jc w:val="right"/>
            </w:pPr>
            <w:r>
              <w:t>28 000</w:t>
            </w:r>
          </w:p>
        </w:tc>
        <w:tc>
          <w:tcPr>
            <w:tcW w:w="1559" w:type="dxa"/>
          </w:tcPr>
          <w:p w:rsidR="00F20BCA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447F05" w:rsidTr="0034623B">
        <w:tc>
          <w:tcPr>
            <w:tcW w:w="851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>
              <w:t>23</w:t>
            </w:r>
          </w:p>
        </w:tc>
        <w:tc>
          <w:tcPr>
            <w:tcW w:w="3779" w:type="dxa"/>
            <w:shd w:val="clear" w:color="auto" w:fill="auto"/>
          </w:tcPr>
          <w:p w:rsidR="00F20BCA" w:rsidRPr="004E37CB" w:rsidRDefault="00F20BCA" w:rsidP="00475129">
            <w:pPr>
              <w:pStyle w:val="Paragrafneslovan"/>
            </w:pPr>
            <w:r w:rsidRPr="00475129">
              <w:t xml:space="preserve">SK SLOVAN Plzeň </w:t>
            </w:r>
            <w:proofErr w:type="gramStart"/>
            <w:r w:rsidRPr="00475129">
              <w:t>1910, z.s.</w:t>
            </w:r>
            <w:proofErr w:type="gramEnd"/>
            <w:r w:rsidRPr="00475129"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F20BCA" w:rsidRPr="00950FF1" w:rsidRDefault="00F20BCA" w:rsidP="0091331A">
            <w:pPr>
              <w:pStyle w:val="Paragrafneslovan"/>
            </w:pPr>
            <w:r w:rsidRPr="00475129">
              <w:t>00480126</w:t>
            </w:r>
          </w:p>
        </w:tc>
        <w:tc>
          <w:tcPr>
            <w:tcW w:w="1559" w:type="dxa"/>
            <w:shd w:val="clear" w:color="auto" w:fill="auto"/>
          </w:tcPr>
          <w:p w:rsidR="00F20BCA" w:rsidRPr="00730861" w:rsidRDefault="00F20BCA" w:rsidP="0091331A">
            <w:pPr>
              <w:pStyle w:val="Paragrafneslovan"/>
              <w:jc w:val="right"/>
            </w:pPr>
            <w:r>
              <w:t>60 000</w:t>
            </w:r>
          </w:p>
        </w:tc>
        <w:tc>
          <w:tcPr>
            <w:tcW w:w="1559" w:type="dxa"/>
          </w:tcPr>
          <w:p w:rsidR="00F20BCA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447F05" w:rsidTr="0034623B">
        <w:tc>
          <w:tcPr>
            <w:tcW w:w="851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>
              <w:t>24</w:t>
            </w:r>
          </w:p>
        </w:tc>
        <w:tc>
          <w:tcPr>
            <w:tcW w:w="3779" w:type="dxa"/>
            <w:shd w:val="clear" w:color="auto" w:fill="auto"/>
          </w:tcPr>
          <w:p w:rsidR="00F20BCA" w:rsidRPr="00475129" w:rsidRDefault="00F20BCA" w:rsidP="00475129">
            <w:pPr>
              <w:pStyle w:val="Paragrafneslovan"/>
            </w:pPr>
            <w:r w:rsidRPr="00475129">
              <w:t>ZŠ a MŠ pro sluchově postižené</w:t>
            </w:r>
          </w:p>
        </w:tc>
        <w:tc>
          <w:tcPr>
            <w:tcW w:w="1276" w:type="dxa"/>
            <w:shd w:val="clear" w:color="auto" w:fill="auto"/>
          </w:tcPr>
          <w:p w:rsidR="00F20BCA" w:rsidRPr="00475129" w:rsidRDefault="00F20BCA" w:rsidP="0091331A">
            <w:pPr>
              <w:pStyle w:val="Paragrafneslovan"/>
            </w:pPr>
            <w:r w:rsidRPr="00475129">
              <w:t>49778153</w:t>
            </w:r>
          </w:p>
        </w:tc>
        <w:tc>
          <w:tcPr>
            <w:tcW w:w="1559" w:type="dxa"/>
            <w:shd w:val="clear" w:color="auto" w:fill="auto"/>
          </w:tcPr>
          <w:p w:rsidR="00F20BCA" w:rsidRDefault="00F20BCA" w:rsidP="00475129">
            <w:pPr>
              <w:pStyle w:val="Paragrafneslovan"/>
              <w:jc w:val="right"/>
            </w:pPr>
            <w:r>
              <w:t>45 000</w:t>
            </w:r>
          </w:p>
        </w:tc>
        <w:tc>
          <w:tcPr>
            <w:tcW w:w="1559" w:type="dxa"/>
          </w:tcPr>
          <w:p w:rsidR="00F20BCA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F20BCA" w:rsidRPr="00447F05" w:rsidTr="0034623B">
        <w:tc>
          <w:tcPr>
            <w:tcW w:w="851" w:type="dxa"/>
            <w:shd w:val="clear" w:color="auto" w:fill="auto"/>
          </w:tcPr>
          <w:p w:rsidR="00F20BCA" w:rsidRDefault="00F20BCA" w:rsidP="0091331A">
            <w:pPr>
              <w:pStyle w:val="Paragrafneslovan"/>
            </w:pPr>
            <w:r>
              <w:t>25</w:t>
            </w:r>
          </w:p>
        </w:tc>
        <w:tc>
          <w:tcPr>
            <w:tcW w:w="3779" w:type="dxa"/>
            <w:shd w:val="clear" w:color="auto" w:fill="auto"/>
          </w:tcPr>
          <w:p w:rsidR="00F20BCA" w:rsidRPr="00475129" w:rsidRDefault="00F20BCA" w:rsidP="00475129">
            <w:pPr>
              <w:pStyle w:val="Paragrafneslovan"/>
            </w:pPr>
            <w:r w:rsidRPr="00475129">
              <w:t xml:space="preserve">Atletický klub ŠKODA </w:t>
            </w:r>
            <w:proofErr w:type="gramStart"/>
            <w:r w:rsidRPr="00475129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0BCA" w:rsidRPr="00475129" w:rsidRDefault="00F20BCA" w:rsidP="0091331A">
            <w:pPr>
              <w:pStyle w:val="Paragrafneslovan"/>
            </w:pPr>
            <w:r w:rsidRPr="00475129">
              <w:t>45332533</w:t>
            </w:r>
          </w:p>
        </w:tc>
        <w:tc>
          <w:tcPr>
            <w:tcW w:w="1559" w:type="dxa"/>
            <w:shd w:val="clear" w:color="auto" w:fill="auto"/>
          </w:tcPr>
          <w:p w:rsidR="00F20BCA" w:rsidRDefault="00F20BCA" w:rsidP="00475129">
            <w:pPr>
              <w:pStyle w:val="Paragrafneslovan"/>
              <w:jc w:val="right"/>
            </w:pPr>
            <w:r>
              <w:t>560 000</w:t>
            </w:r>
          </w:p>
        </w:tc>
        <w:tc>
          <w:tcPr>
            <w:tcW w:w="1559" w:type="dxa"/>
          </w:tcPr>
          <w:p w:rsidR="00F20BCA" w:rsidRDefault="00F20BCA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447F05" w:rsidTr="0034623B">
        <w:tc>
          <w:tcPr>
            <w:tcW w:w="851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34623B">
              <w:rPr>
                <w:b/>
                <w:sz w:val="22"/>
              </w:rPr>
              <w:lastRenderedPageBreak/>
              <w:t>Žádost číslo</w:t>
            </w:r>
          </w:p>
        </w:tc>
        <w:tc>
          <w:tcPr>
            <w:tcW w:w="3779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IČ</w:t>
            </w:r>
          </w:p>
        </w:tc>
        <w:tc>
          <w:tcPr>
            <w:tcW w:w="1559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Výše dotace v</w:t>
            </w:r>
            <w:r>
              <w:rPr>
                <w:b/>
              </w:rPr>
              <w:t> </w:t>
            </w:r>
            <w:r w:rsidRPr="009B0E31">
              <w:rPr>
                <w:b/>
              </w:rPr>
              <w:t>Kč</w:t>
            </w:r>
          </w:p>
        </w:tc>
        <w:tc>
          <w:tcPr>
            <w:tcW w:w="1559" w:type="dxa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Odůvodnění</w:t>
            </w:r>
          </w:p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*</w:t>
            </w:r>
          </w:p>
        </w:tc>
      </w:tr>
      <w:tr w:rsidR="00881665" w:rsidRPr="00447F05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26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475129">
            <w:pPr>
              <w:pStyle w:val="Paragrafneslovan"/>
            </w:pPr>
            <w:proofErr w:type="gramStart"/>
            <w:r w:rsidRPr="00475129">
              <w:t>Šerák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475129">
              <w:t>26989654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28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475129">
              <w:t xml:space="preserve">Tělocvičná jednota Sokol Plzeň </w:t>
            </w:r>
            <w:r>
              <w:t>–</w:t>
            </w:r>
            <w:r w:rsidRPr="00475129">
              <w:t xml:space="preserve"> Petřín</w:t>
            </w:r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475129">
              <w:t>49779125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130 000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29</w:t>
            </w:r>
          </w:p>
        </w:tc>
        <w:tc>
          <w:tcPr>
            <w:tcW w:w="3779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475129">
              <w:t xml:space="preserve">Škola bojových umění </w:t>
            </w:r>
            <w:proofErr w:type="spellStart"/>
            <w:proofErr w:type="gramStart"/>
            <w:r w:rsidRPr="00475129">
              <w:t>Narama</w:t>
            </w:r>
            <w:proofErr w:type="spellEnd"/>
            <w:r w:rsidRPr="00475129"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475129">
              <w:t>49775383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E8050A" w:rsidRDefault="00881665" w:rsidP="0091331A">
            <w:pPr>
              <w:pStyle w:val="Paragrafneslovan"/>
            </w:pPr>
            <w:r>
              <w:t>30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475129">
              <w:t xml:space="preserve">Tělocvičná jednota Sokol Plzeň </w:t>
            </w:r>
            <w:r>
              <w:t>–</w:t>
            </w:r>
            <w:r w:rsidRPr="00475129">
              <w:t xml:space="preserve"> Doubravka</w:t>
            </w:r>
          </w:p>
        </w:tc>
        <w:tc>
          <w:tcPr>
            <w:tcW w:w="1276" w:type="dxa"/>
            <w:shd w:val="clear" w:color="auto" w:fill="auto"/>
          </w:tcPr>
          <w:p w:rsidR="00881665" w:rsidRPr="00B537CE" w:rsidRDefault="00881665" w:rsidP="0091331A">
            <w:pPr>
              <w:pStyle w:val="Paragrafneslovan"/>
            </w:pPr>
            <w:r w:rsidRPr="00475129">
              <w:t>14707209</w:t>
            </w:r>
          </w:p>
        </w:tc>
        <w:tc>
          <w:tcPr>
            <w:tcW w:w="1559" w:type="dxa"/>
            <w:shd w:val="clear" w:color="auto" w:fill="auto"/>
          </w:tcPr>
          <w:p w:rsidR="00881665" w:rsidRPr="00B537CE" w:rsidRDefault="00881665" w:rsidP="0091331A">
            <w:pPr>
              <w:pStyle w:val="Paragrafneslovan"/>
              <w:jc w:val="right"/>
            </w:pPr>
            <w:r>
              <w:t>103 000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31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475129">
              <w:t xml:space="preserve">Tenisový klub Vodní stavby </w:t>
            </w:r>
            <w:proofErr w:type="gramStart"/>
            <w:r w:rsidRPr="00475129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475129">
              <w:t>14704234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40 000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32</w:t>
            </w:r>
          </w:p>
        </w:tc>
        <w:tc>
          <w:tcPr>
            <w:tcW w:w="3779" w:type="dxa"/>
            <w:shd w:val="clear" w:color="auto" w:fill="auto"/>
          </w:tcPr>
          <w:p w:rsidR="00881665" w:rsidRPr="00475129" w:rsidRDefault="00881665" w:rsidP="0091331A">
            <w:pPr>
              <w:pStyle w:val="Paragrafneslovan"/>
            </w:pPr>
            <w:r>
              <w:t xml:space="preserve">Aeroklub Plzeň </w:t>
            </w:r>
            <w:proofErr w:type="gramStart"/>
            <w:r>
              <w:t>Bory,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475129" w:rsidRDefault="00881665" w:rsidP="0091331A">
            <w:pPr>
              <w:pStyle w:val="Paragrafneslovan"/>
            </w:pPr>
            <w:r w:rsidRPr="00475129">
              <w:t>00523496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Tr="00346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</w:pPr>
            <w:r>
              <w:t>33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</w:pPr>
            <w:r w:rsidRPr="00475129">
              <w:t xml:space="preserve">I. ČLTK </w:t>
            </w:r>
            <w:proofErr w:type="gramStart"/>
            <w:r w:rsidRPr="00475129">
              <w:t>Plzeň, z.s.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</w:pPr>
            <w:r w:rsidRPr="00475129">
              <w:t>45330930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28 000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Tr="00346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</w:pPr>
            <w:r>
              <w:t>34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Pr="00B410A8" w:rsidRDefault="00881665" w:rsidP="0091331A">
            <w:pPr>
              <w:pStyle w:val="Paragrafneslovan"/>
            </w:pPr>
            <w:r w:rsidRPr="00475129">
              <w:t>Dětský domov DOMINO, Plzeň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Pr="00B410A8" w:rsidRDefault="00881665" w:rsidP="0091331A">
            <w:pPr>
              <w:pStyle w:val="Paragrafneslovan"/>
            </w:pPr>
            <w:r w:rsidRPr="00475129">
              <w:t>49778170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55 000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37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475129">
              <w:t xml:space="preserve">TJ Sokol </w:t>
            </w:r>
            <w:proofErr w:type="spellStart"/>
            <w:proofErr w:type="gramStart"/>
            <w:r w:rsidRPr="00475129">
              <w:t>Malesice</w:t>
            </w:r>
            <w:proofErr w:type="spellEnd"/>
            <w:r w:rsidRPr="00475129"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475129">
              <w:t>14702894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45 000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38</w:t>
            </w:r>
          </w:p>
        </w:tc>
        <w:tc>
          <w:tcPr>
            <w:tcW w:w="3779" w:type="dxa"/>
            <w:shd w:val="clear" w:color="auto" w:fill="auto"/>
          </w:tcPr>
          <w:p w:rsidR="00881665" w:rsidRPr="00420D73" w:rsidRDefault="00881665" w:rsidP="0091331A">
            <w:pPr>
              <w:pStyle w:val="Paragrafneslovan"/>
            </w:pPr>
            <w:r w:rsidRPr="00390D92">
              <w:t xml:space="preserve">SK Plzeň - </w:t>
            </w:r>
            <w:proofErr w:type="gramStart"/>
            <w:r w:rsidRPr="00390D92">
              <w:t>Bukovec,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420D73" w:rsidRDefault="00881665" w:rsidP="0091331A">
            <w:pPr>
              <w:pStyle w:val="Paragrafneslovan"/>
            </w:pPr>
            <w:r w:rsidRPr="00390D92">
              <w:t>45330395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39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Triatlonový klub Slavia VŠ </w:t>
            </w:r>
            <w:proofErr w:type="gramStart"/>
            <w:r w:rsidRPr="00390D92">
              <w:t>Plzeň</w:t>
            </w:r>
            <w:r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70833753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40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Tělovýchovná jednota </w:t>
            </w:r>
            <w:proofErr w:type="spellStart"/>
            <w:r w:rsidRPr="00390D92">
              <w:t>Skvrňany</w:t>
            </w:r>
            <w:proofErr w:type="spellEnd"/>
            <w:r w:rsidRPr="00390D92">
              <w:t xml:space="preserve"> </w:t>
            </w:r>
            <w:proofErr w:type="gramStart"/>
            <w:r w:rsidRPr="00390D92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14703122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60 000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42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Tělovýchovná jednota Vodní stavby</w:t>
            </w:r>
            <w:r>
              <w:t xml:space="preserve"> </w:t>
            </w:r>
            <w:proofErr w:type="gramStart"/>
            <w: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40522041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61 000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44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Plzeňská krajská asociace Sport pro</w:t>
            </w:r>
            <w:r>
              <w:t xml:space="preserve"> Všechny</w:t>
            </w:r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26984512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 xml:space="preserve">58 000 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45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HC Plzeň</w:t>
            </w:r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26</w:t>
            </w:r>
            <w:r>
              <w:t>602351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110 000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48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Klub adrenalinových aktivit V </w:t>
            </w:r>
            <w:proofErr w:type="gramStart"/>
            <w:r w:rsidRPr="00390D92">
              <w:t>Tahu!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22608664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50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Tělovýchovná jednota zdravotně postižených</w:t>
            </w:r>
            <w:r>
              <w:t xml:space="preserve"> </w:t>
            </w:r>
            <w:proofErr w:type="gramStart"/>
            <w:r>
              <w:t>Halma,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49744062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52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P.S.A. (Plzeňské sportovní aktivity)</w:t>
            </w:r>
            <w:r>
              <w:t xml:space="preserve">,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22876405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54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Miniatur golf club zapsaný spolek</w:t>
            </w:r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70809321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56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AKM Viktoria </w:t>
            </w:r>
            <w:proofErr w:type="gramStart"/>
            <w:r w:rsidRPr="00390D92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01350463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57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Krajský svaz lyžařů Plzeňského kraje, </w:t>
            </w:r>
            <w:proofErr w:type="spellStart"/>
            <w:proofErr w:type="gramStart"/>
            <w:r w:rsidRPr="00390D92">
              <w:t>p.s.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04727410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295 000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58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Jachetní klub </w:t>
            </w:r>
            <w:proofErr w:type="gramStart"/>
            <w:r w:rsidRPr="00390D92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45331731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59</w:t>
            </w:r>
          </w:p>
        </w:tc>
        <w:tc>
          <w:tcPr>
            <w:tcW w:w="3779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 xml:space="preserve">TJ Sokol </w:t>
            </w:r>
            <w:proofErr w:type="gramStart"/>
            <w:r w:rsidRPr="00390D92">
              <w:t>Lhota,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90D92" w:rsidRDefault="00881665" w:rsidP="0091331A">
            <w:pPr>
              <w:pStyle w:val="Paragrafneslovan"/>
            </w:pPr>
            <w:r w:rsidRPr="00390D92">
              <w:t>18239056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90 000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60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90D92">
              <w:t xml:space="preserve">TJ </w:t>
            </w:r>
            <w:proofErr w:type="spellStart"/>
            <w:proofErr w:type="gramStart"/>
            <w:r w:rsidRPr="00390D92">
              <w:t>Božkov</w:t>
            </w:r>
            <w:proofErr w:type="spellEnd"/>
            <w:r w:rsidRPr="00390D92"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90D92">
              <w:t>45330972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30 000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61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proofErr w:type="spellStart"/>
            <w:r w:rsidRPr="00390D92">
              <w:t>Pilsen</w:t>
            </w:r>
            <w:proofErr w:type="spellEnd"/>
            <w:r w:rsidRPr="00390D92">
              <w:t xml:space="preserve"> </w:t>
            </w:r>
            <w:proofErr w:type="spellStart"/>
            <w:proofErr w:type="gramStart"/>
            <w:r w:rsidRPr="00390D92">
              <w:t>Patriots</w:t>
            </w:r>
            <w:proofErr w:type="spellEnd"/>
            <w:r w:rsidRPr="00390D92"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390D92">
              <w:t>66362181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390D92">
            <w:pPr>
              <w:pStyle w:val="Paragrafneslovan"/>
              <w:jc w:val="right"/>
            </w:pPr>
            <w:r>
              <w:t>146 000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7852E3" w:rsidRDefault="00881665" w:rsidP="0091331A">
            <w:pPr>
              <w:pStyle w:val="Paragrafneslovan"/>
            </w:pPr>
            <w:r>
              <w:t>63</w:t>
            </w:r>
          </w:p>
        </w:tc>
        <w:tc>
          <w:tcPr>
            <w:tcW w:w="3779" w:type="dxa"/>
            <w:shd w:val="clear" w:color="auto" w:fill="auto"/>
          </w:tcPr>
          <w:p w:rsidR="00881665" w:rsidRPr="007852E3" w:rsidRDefault="00881665" w:rsidP="0091331A">
            <w:pPr>
              <w:pStyle w:val="Paragrafneslovan"/>
            </w:pPr>
            <w:proofErr w:type="gramStart"/>
            <w:r w:rsidRPr="00390D92">
              <w:t>ČSS, z.s.</w:t>
            </w:r>
            <w:proofErr w:type="gramEnd"/>
            <w:r w:rsidRPr="00390D92">
              <w:t xml:space="preserve"> - Sportovně střelecký klub Plzeň Slovany</w:t>
            </w:r>
          </w:p>
        </w:tc>
        <w:tc>
          <w:tcPr>
            <w:tcW w:w="1276" w:type="dxa"/>
            <w:shd w:val="clear" w:color="auto" w:fill="auto"/>
          </w:tcPr>
          <w:p w:rsidR="00881665" w:rsidRPr="007852E3" w:rsidRDefault="00881665" w:rsidP="0091331A">
            <w:pPr>
              <w:pStyle w:val="Paragrafneslovan"/>
            </w:pPr>
            <w:r w:rsidRPr="00390D92">
              <w:t>45330824</w:t>
            </w:r>
          </w:p>
        </w:tc>
        <w:tc>
          <w:tcPr>
            <w:tcW w:w="1559" w:type="dxa"/>
            <w:shd w:val="clear" w:color="auto" w:fill="auto"/>
          </w:tcPr>
          <w:p w:rsidR="00881665" w:rsidRPr="007852E3" w:rsidRDefault="00881665" w:rsidP="0091331A">
            <w:pPr>
              <w:pStyle w:val="Paragrafneslovan"/>
              <w:jc w:val="right"/>
            </w:pPr>
            <w:r>
              <w:t>61 000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64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390D92">
              <w:t xml:space="preserve">PSP - Klub koloběhu </w:t>
            </w:r>
            <w:proofErr w:type="gramStart"/>
            <w:r w:rsidRPr="00390D92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90D92">
              <w:t>68833130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39 000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65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390D92">
              <w:t xml:space="preserve">SK Plzeň </w:t>
            </w:r>
            <w:proofErr w:type="gramStart"/>
            <w:r w:rsidRPr="00390D92">
              <w:t>1894,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90D92">
              <w:t>00479535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60 000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66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390D92">
              <w:t xml:space="preserve">SK Petřín </w:t>
            </w:r>
            <w:proofErr w:type="gramStart"/>
            <w:r w:rsidRPr="00390D92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390D92">
              <w:t>00479250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67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390D92">
              <w:t xml:space="preserve">Spolek </w:t>
            </w:r>
            <w:proofErr w:type="spellStart"/>
            <w:r w:rsidRPr="00390D92">
              <w:t>BaK</w:t>
            </w:r>
            <w:proofErr w:type="spellEnd"/>
            <w:r w:rsidRPr="00390D92">
              <w:t xml:space="preserve"> </w:t>
            </w:r>
            <w:proofErr w:type="gramStart"/>
            <w:r w:rsidRPr="00390D92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90D92">
              <w:t>69458821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70 000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68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390D92">
              <w:t xml:space="preserve">Sdružení sportovních klubů </w:t>
            </w:r>
            <w:proofErr w:type="gramStart"/>
            <w:r w:rsidRPr="00390D92">
              <w:t>Bolevec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90D92">
              <w:t>66361486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34 000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70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proofErr w:type="spellStart"/>
            <w:proofErr w:type="gramStart"/>
            <w:r w:rsidRPr="002A783F">
              <w:t>Fitdancesport</w:t>
            </w:r>
            <w:proofErr w:type="spellEnd"/>
            <w:r w:rsidRPr="002A783F"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04286278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80 000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71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 xml:space="preserve">Cyklistika </w:t>
            </w:r>
            <w:proofErr w:type="gramStart"/>
            <w:r w:rsidRPr="002A783F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05308046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72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proofErr w:type="spellStart"/>
            <w:r w:rsidRPr="002A783F">
              <w:t>Hockey</w:t>
            </w:r>
            <w:proofErr w:type="spellEnd"/>
            <w:r w:rsidRPr="002A783F">
              <w:t xml:space="preserve"> club 1970 </w:t>
            </w:r>
            <w:proofErr w:type="gramStart"/>
            <w:r w:rsidRPr="002A783F">
              <w:t>Bolevec,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66361524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56 000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73</w:t>
            </w:r>
          </w:p>
        </w:tc>
        <w:tc>
          <w:tcPr>
            <w:tcW w:w="3779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2A783F">
              <w:t xml:space="preserve">SK Smíchov </w:t>
            </w:r>
            <w:proofErr w:type="gramStart"/>
            <w:r w:rsidRPr="002A783F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2A783F">
              <w:t>22667407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92 000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75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2A783F">
              <w:t xml:space="preserve">BUDO </w:t>
            </w:r>
            <w:proofErr w:type="gramStart"/>
            <w:r w:rsidRPr="002A783F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40523632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88 000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76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2A783F">
              <w:t>SK MG Slovan Plzeň</w:t>
            </w:r>
          </w:p>
        </w:tc>
        <w:tc>
          <w:tcPr>
            <w:tcW w:w="1276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2A783F">
              <w:t>45334528</w:t>
            </w:r>
          </w:p>
        </w:tc>
        <w:tc>
          <w:tcPr>
            <w:tcW w:w="1559" w:type="dxa"/>
            <w:shd w:val="clear" w:color="auto" w:fill="auto"/>
          </w:tcPr>
          <w:p w:rsidR="00881665" w:rsidRPr="00730861" w:rsidRDefault="00881665" w:rsidP="0091331A">
            <w:pPr>
              <w:pStyle w:val="Paragrafneslovan"/>
              <w:jc w:val="right"/>
            </w:pPr>
            <w:r>
              <w:t>84 000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77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Ing. Pavel Šticha</w:t>
            </w:r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49781812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7852E3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78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proofErr w:type="gramStart"/>
            <w:r w:rsidRPr="002A783F">
              <w:t>ČSS, z.s.</w:t>
            </w:r>
            <w:proofErr w:type="gramEnd"/>
            <w:r w:rsidRPr="002A783F">
              <w:t xml:space="preserve"> - SSK Dukla Plzeň</w:t>
            </w:r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45335877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113 000</w:t>
            </w:r>
          </w:p>
        </w:tc>
        <w:tc>
          <w:tcPr>
            <w:tcW w:w="1559" w:type="dxa"/>
          </w:tcPr>
          <w:p w:rsidR="00881665" w:rsidRPr="007852E3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7852E3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80</w:t>
            </w:r>
          </w:p>
        </w:tc>
        <w:tc>
          <w:tcPr>
            <w:tcW w:w="3779" w:type="dxa"/>
            <w:shd w:val="clear" w:color="auto" w:fill="auto"/>
          </w:tcPr>
          <w:p w:rsidR="00881665" w:rsidRPr="00287413" w:rsidRDefault="00881665" w:rsidP="0091331A">
            <w:pPr>
              <w:pStyle w:val="Paragrafneslovan"/>
            </w:pPr>
            <w:r w:rsidRPr="002A783F">
              <w:t>Nadační fond Volejbal Plzeň</w:t>
            </w:r>
          </w:p>
        </w:tc>
        <w:tc>
          <w:tcPr>
            <w:tcW w:w="1276" w:type="dxa"/>
            <w:shd w:val="clear" w:color="auto" w:fill="auto"/>
          </w:tcPr>
          <w:p w:rsidR="00881665" w:rsidRPr="00287413" w:rsidRDefault="00881665" w:rsidP="0091331A">
            <w:pPr>
              <w:pStyle w:val="Paragrafneslovan"/>
            </w:pPr>
            <w:r w:rsidRPr="002A783F">
              <w:t>06717659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394 000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7852E3" w:rsidTr="0034623B">
        <w:tc>
          <w:tcPr>
            <w:tcW w:w="851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34623B">
              <w:rPr>
                <w:b/>
                <w:sz w:val="22"/>
              </w:rPr>
              <w:lastRenderedPageBreak/>
              <w:t>Žádost číslo</w:t>
            </w:r>
          </w:p>
        </w:tc>
        <w:tc>
          <w:tcPr>
            <w:tcW w:w="3779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IČ</w:t>
            </w:r>
          </w:p>
        </w:tc>
        <w:tc>
          <w:tcPr>
            <w:tcW w:w="1559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Výše dotace v</w:t>
            </w:r>
            <w:r>
              <w:rPr>
                <w:b/>
              </w:rPr>
              <w:t> </w:t>
            </w:r>
            <w:r w:rsidRPr="009B0E31">
              <w:rPr>
                <w:b/>
              </w:rPr>
              <w:t>Kč</w:t>
            </w:r>
          </w:p>
        </w:tc>
        <w:tc>
          <w:tcPr>
            <w:tcW w:w="1559" w:type="dxa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Odůvodnění</w:t>
            </w:r>
          </w:p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*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82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2A783F">
              <w:t xml:space="preserve">1. Slovanský golfový </w:t>
            </w:r>
            <w:proofErr w:type="gramStart"/>
            <w:r w:rsidRPr="002A783F">
              <w:t>club,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2A783F">
              <w:t>26570050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83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2A783F">
              <w:t xml:space="preserve">Sportovní klub </w:t>
            </w:r>
            <w:proofErr w:type="gramStart"/>
            <w:r w:rsidRPr="002A783F">
              <w:t>Černý</w:t>
            </w:r>
            <w:r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26984971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17 000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84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 xml:space="preserve">FLIK-FLAK </w:t>
            </w:r>
            <w:proofErr w:type="gramStart"/>
            <w:r w:rsidRPr="002A783F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A783F">
              <w:t>27014649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85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2A783F">
              <w:t xml:space="preserve">TJ Sokol </w:t>
            </w:r>
            <w:r>
              <w:t xml:space="preserve">Plzeň - </w:t>
            </w:r>
            <w:proofErr w:type="spellStart"/>
            <w:r w:rsidRPr="002A783F">
              <w:t>Koterov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2A783F">
              <w:t>00479543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107 000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86</w:t>
            </w:r>
          </w:p>
        </w:tc>
        <w:tc>
          <w:tcPr>
            <w:tcW w:w="3779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F51E96">
              <w:t xml:space="preserve">Lyžařský klub Škoda </w:t>
            </w:r>
            <w:proofErr w:type="gramStart"/>
            <w:r w:rsidRPr="00F51E96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775BD6" w:rsidRDefault="00881665" w:rsidP="0091331A">
            <w:pPr>
              <w:pStyle w:val="Paragrafneslovan"/>
            </w:pPr>
            <w:r w:rsidRPr="00F51E96">
              <w:t>45332088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87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F51E96">
              <w:t xml:space="preserve">SK SPORTCENTRUM </w:t>
            </w:r>
            <w:proofErr w:type="gramStart"/>
            <w:r w:rsidRPr="00F51E96">
              <w:t>ROUDNÁ,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F51E96">
              <w:t>27023192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39 000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88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TJ Prazdroj </w:t>
            </w:r>
            <w:proofErr w:type="gramStart"/>
            <w:r w:rsidRPr="00F51E96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45333416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271 000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89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Tělocvičná jednota Sokol Křimice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00519294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200 000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91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Tělovýchovná jednota </w:t>
            </w:r>
            <w:proofErr w:type="gramStart"/>
            <w:r w:rsidRPr="00F51E96">
              <w:t>Radčice, z.s</w:t>
            </w:r>
            <w: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14704544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61 000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92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Sokol Plzeň - </w:t>
            </w:r>
            <w:proofErr w:type="spellStart"/>
            <w:r w:rsidRPr="00F51E96">
              <w:t>Skvňany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00669041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95 000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93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Aerobik klub LADY </w:t>
            </w:r>
            <w:proofErr w:type="gramStart"/>
            <w:r w:rsidRPr="00F51E96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66365627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94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Informační a vzdělávací centrum Plzeň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27039994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59 000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95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SK SENCO </w:t>
            </w:r>
            <w:proofErr w:type="gramStart"/>
            <w:r w:rsidRPr="00F51E96">
              <w:t>Doubravka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45333971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96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TJ Sokol Plzeň V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00478253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97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Tělocvičná jednota Sokol Plzeň I.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00480355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122 000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99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Sportovní klub krasobruslení ARENA </w:t>
            </w:r>
            <w:proofErr w:type="gramStart"/>
            <w:r w:rsidRPr="00F51E96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22755039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101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TJ Plzeň - Bílá </w:t>
            </w:r>
            <w:proofErr w:type="gramStart"/>
            <w:r w:rsidRPr="00F51E96">
              <w:t>Hora,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00523372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92 000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102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Klub biatlonu Plzeň - Litice, </w:t>
            </w:r>
            <w:proofErr w:type="spellStart"/>
            <w:proofErr w:type="gramStart"/>
            <w:r w:rsidRPr="00F51E96">
              <w:t>p.s.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64355306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105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TJ Slavoj </w:t>
            </w:r>
            <w:proofErr w:type="gramStart"/>
            <w:r w:rsidRPr="00F51E96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00480118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245 000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106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A2045C">
            <w:pPr>
              <w:pStyle w:val="Paragrafneslovan"/>
            </w:pPr>
            <w:r w:rsidRPr="00F51E96">
              <w:t>H</w:t>
            </w:r>
            <w:r w:rsidR="00A2045C">
              <w:t>OCKEY CLUB PLZEŇ</w:t>
            </w:r>
            <w:r w:rsidRPr="00F51E96">
              <w:t xml:space="preserve"> 1929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45331634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16 000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107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BA </w:t>
            </w:r>
            <w:proofErr w:type="spellStart"/>
            <w:r w:rsidRPr="00F51E96">
              <w:t>Grizzlies</w:t>
            </w:r>
            <w:proofErr w:type="spellEnd"/>
            <w:r w:rsidRPr="00F51E96">
              <w:t xml:space="preserve"> </w:t>
            </w:r>
            <w:proofErr w:type="gramStart"/>
            <w:r w:rsidRPr="00F51E96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06802389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108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proofErr w:type="gramStart"/>
            <w:r w:rsidRPr="00F51E96">
              <w:t>ČSS, z.s.</w:t>
            </w:r>
            <w:proofErr w:type="gramEnd"/>
            <w:r w:rsidRPr="00F51E96">
              <w:t xml:space="preserve"> - SSK policie RAPID Plzeň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45335419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110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TK Lokomotiva </w:t>
            </w:r>
            <w:proofErr w:type="gramStart"/>
            <w:r w:rsidRPr="00F51E96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27047423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111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TJ Sokol Plzeň - Černice</w:t>
            </w:r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14705656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60 000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112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Kotva </w:t>
            </w:r>
            <w:proofErr w:type="gramStart"/>
            <w:r w:rsidRPr="00F51E96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>26678934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113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F51E96">
              <w:t xml:space="preserve">Plzeňský krajský svaz </w:t>
            </w:r>
            <w:proofErr w:type="gramStart"/>
            <w:r w:rsidRPr="00F51E96">
              <w:t>cyklistiky</w:t>
            </w:r>
            <w:r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34623B">
              <w:t>69456526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202 000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114</w:t>
            </w:r>
          </w:p>
        </w:tc>
        <w:tc>
          <w:tcPr>
            <w:tcW w:w="3779" w:type="dxa"/>
            <w:shd w:val="clear" w:color="auto" w:fill="auto"/>
          </w:tcPr>
          <w:p w:rsidR="00881665" w:rsidRPr="00F51E96" w:rsidRDefault="00881665" w:rsidP="0091331A">
            <w:pPr>
              <w:pStyle w:val="Paragrafneslovan"/>
            </w:pPr>
            <w:r w:rsidRPr="0034623B">
              <w:t xml:space="preserve">Roman </w:t>
            </w:r>
            <w:proofErr w:type="spellStart"/>
            <w:r w:rsidRPr="0034623B">
              <w:t>Kreuziger</w:t>
            </w:r>
            <w:proofErr w:type="spellEnd"/>
            <w:r w:rsidRPr="0034623B">
              <w:t xml:space="preserve"> </w:t>
            </w:r>
            <w:proofErr w:type="spellStart"/>
            <w:r w:rsidRPr="0034623B">
              <w:t>Cycling</w:t>
            </w:r>
            <w:proofErr w:type="spellEnd"/>
            <w:r w:rsidRPr="0034623B">
              <w:t xml:space="preserve"> </w:t>
            </w:r>
            <w:proofErr w:type="spellStart"/>
            <w:proofErr w:type="gramStart"/>
            <w:r w:rsidRPr="0034623B">
              <w:t>Academy</w:t>
            </w:r>
            <w:proofErr w:type="spellEnd"/>
            <w:r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06593321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57 000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115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rPr>
                <w:sz w:val="22"/>
              </w:rPr>
              <w:t xml:space="preserve">Tělovýchovná jednota Plzeň - </w:t>
            </w:r>
            <w:proofErr w:type="gramStart"/>
            <w:r w:rsidRPr="0034623B">
              <w:rPr>
                <w:sz w:val="22"/>
              </w:rPr>
              <w:t>Litice,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41636392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34623B">
            <w:pPr>
              <w:pStyle w:val="Paragrafneslovan"/>
            </w:pPr>
            <w:r>
              <w:t>116</w:t>
            </w:r>
          </w:p>
        </w:tc>
        <w:tc>
          <w:tcPr>
            <w:tcW w:w="3779" w:type="dxa"/>
            <w:shd w:val="clear" w:color="auto" w:fill="auto"/>
          </w:tcPr>
          <w:p w:rsidR="00881665" w:rsidRPr="004E37CB" w:rsidRDefault="00881665" w:rsidP="0091331A">
            <w:pPr>
              <w:pStyle w:val="Paragrafneslovan"/>
            </w:pPr>
            <w:r w:rsidRPr="0034623B">
              <w:t xml:space="preserve">SK Neslyšících </w:t>
            </w:r>
            <w:proofErr w:type="gramStart"/>
            <w:r w:rsidRPr="0034623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34623B">
              <w:t>40527603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58 000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117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proofErr w:type="gramStart"/>
            <w:r w:rsidRPr="0034623B">
              <w:t>T.V.</w:t>
            </w:r>
            <w:proofErr w:type="gramEnd"/>
            <w:r>
              <w:t xml:space="preserve"> </w:t>
            </w:r>
            <w:proofErr w:type="gramStart"/>
            <w:r w:rsidRPr="0034623B">
              <w:t>Motors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03785548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118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 xml:space="preserve">Florbalová škola </w:t>
            </w:r>
            <w:proofErr w:type="gramStart"/>
            <w:r w:rsidRPr="0034623B">
              <w:t>Plzeň</w:t>
            </w:r>
            <w:r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26663121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119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 xml:space="preserve">TJ Sokol Plzeň </w:t>
            </w:r>
            <w:r>
              <w:t xml:space="preserve">- </w:t>
            </w:r>
            <w:proofErr w:type="spellStart"/>
            <w:r w:rsidRPr="0034623B">
              <w:t>Doudlevce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64353958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47 000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121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 xml:space="preserve">MZ Dance Team </w:t>
            </w:r>
            <w:proofErr w:type="gramStart"/>
            <w:r w:rsidRPr="0034623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07181086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122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Nadační fond Basketbal Plzeň</w:t>
            </w:r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06752454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355 000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124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 xml:space="preserve">TJ Lokomotiva </w:t>
            </w:r>
            <w:proofErr w:type="gramStart"/>
            <w:r w:rsidRPr="0034623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40525724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109 000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125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B</w:t>
            </w:r>
            <w:r>
              <w:t xml:space="preserve">oxing </w:t>
            </w:r>
            <w:r w:rsidRPr="0034623B">
              <w:t>C</w:t>
            </w:r>
            <w:r>
              <w:t>lub – S</w:t>
            </w:r>
            <w:r w:rsidRPr="0034623B">
              <w:t>tar</w:t>
            </w:r>
            <w:r>
              <w:t xml:space="preserve"> –</w:t>
            </w:r>
            <w:r w:rsidRPr="0034623B">
              <w:t xml:space="preserve"> </w:t>
            </w:r>
            <w:proofErr w:type="gramStart"/>
            <w:r w:rsidRPr="0034623B">
              <w:t>Plzeň</w:t>
            </w:r>
            <w:r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>64354024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126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34623B">
              <w:t xml:space="preserve">DS </w:t>
            </w:r>
            <w:proofErr w:type="spellStart"/>
            <w:r w:rsidRPr="0034623B">
              <w:t>Training</w:t>
            </w:r>
            <w:proofErr w:type="spellEnd"/>
            <w:r w:rsidRPr="0034623B">
              <w:t xml:space="preserve"> Center </w:t>
            </w:r>
            <w:proofErr w:type="gramStart"/>
            <w:r w:rsidRPr="0034623B">
              <w:t>Plzeň</w:t>
            </w:r>
            <w:r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D859DB">
              <w:t>01918192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128</w:t>
            </w:r>
          </w:p>
        </w:tc>
        <w:tc>
          <w:tcPr>
            <w:tcW w:w="3779" w:type="dxa"/>
            <w:shd w:val="clear" w:color="auto" w:fill="auto"/>
          </w:tcPr>
          <w:p w:rsidR="00881665" w:rsidRPr="0034623B" w:rsidRDefault="00881665" w:rsidP="0091331A">
            <w:pPr>
              <w:pStyle w:val="Paragrafneslovan"/>
            </w:pPr>
            <w:r w:rsidRPr="00D859DB">
              <w:t>Spolek Sportovní klub handicapovaných Meteor Plzeň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26631024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129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 xml:space="preserve">HBC </w:t>
            </w:r>
            <w:proofErr w:type="gramStart"/>
            <w:r w:rsidRPr="00D859DB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45333998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130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proofErr w:type="spellStart"/>
            <w:r w:rsidRPr="00D859DB">
              <w:t>Rugby</w:t>
            </w:r>
            <w:proofErr w:type="spellEnd"/>
            <w:r w:rsidRPr="00D859DB">
              <w:t xml:space="preserve"> Club </w:t>
            </w:r>
            <w:proofErr w:type="gramStart"/>
            <w:r w:rsidRPr="00D859D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22905685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131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 xml:space="preserve">TJ Sokol Plzeň - </w:t>
            </w:r>
            <w:proofErr w:type="gramStart"/>
            <w:r w:rsidRPr="00D859DB">
              <w:t>Hradiště,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45330875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80 000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132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proofErr w:type="spellStart"/>
            <w:r w:rsidRPr="00D859DB">
              <w:t>Judoclub</w:t>
            </w:r>
            <w:proofErr w:type="spellEnd"/>
            <w:r w:rsidRPr="00D859DB">
              <w:t xml:space="preserve"> </w:t>
            </w:r>
            <w:proofErr w:type="gramStart"/>
            <w:r w:rsidRPr="00D859D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45331855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133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Tělocvičná jednota Sokol Plzeň III - Bory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00517127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134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 xml:space="preserve">FBŠ SLAVIA </w:t>
            </w:r>
            <w:proofErr w:type="gramStart"/>
            <w:r w:rsidRPr="00D859D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03847250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161 000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135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 xml:space="preserve">TJ SLAVIA VŠ </w:t>
            </w:r>
            <w:proofErr w:type="gramStart"/>
            <w:r w:rsidRPr="00D859D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00519588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111 000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136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Nadační fond - Plzeňská lukostřelba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07627556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315 000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34623B">
              <w:rPr>
                <w:b/>
                <w:sz w:val="22"/>
              </w:rPr>
              <w:lastRenderedPageBreak/>
              <w:t>Žádost číslo</w:t>
            </w:r>
          </w:p>
        </w:tc>
        <w:tc>
          <w:tcPr>
            <w:tcW w:w="3779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IČ</w:t>
            </w:r>
          </w:p>
        </w:tc>
        <w:tc>
          <w:tcPr>
            <w:tcW w:w="1559" w:type="dxa"/>
            <w:shd w:val="clear" w:color="auto" w:fill="auto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Výše dotace v</w:t>
            </w:r>
            <w:r>
              <w:rPr>
                <w:b/>
              </w:rPr>
              <w:t> </w:t>
            </w:r>
            <w:r w:rsidRPr="009B0E31">
              <w:rPr>
                <w:b/>
              </w:rPr>
              <w:t>Kč</w:t>
            </w:r>
          </w:p>
        </w:tc>
        <w:tc>
          <w:tcPr>
            <w:tcW w:w="1559" w:type="dxa"/>
          </w:tcPr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Odůvodnění</w:t>
            </w:r>
          </w:p>
          <w:p w:rsidR="00881665" w:rsidRPr="009B0E31" w:rsidRDefault="00881665" w:rsidP="00881665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*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137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Tělocvičná jednota Sokol Plzeň Letná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00516112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138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 xml:space="preserve">RACKET SPORTS </w:t>
            </w:r>
            <w:proofErr w:type="gramStart"/>
            <w:r w:rsidRPr="00D859D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26559978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139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proofErr w:type="spellStart"/>
            <w:proofErr w:type="gramStart"/>
            <w:r w:rsidRPr="00D859DB">
              <w:t>Lutici</w:t>
            </w:r>
            <w:proofErr w:type="spellEnd"/>
            <w:r w:rsidRPr="00D859DB"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05412358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140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Sokolská župa Plzeňská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00519715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81 000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141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>
              <w:t>Zápa</w:t>
            </w:r>
            <w:r w:rsidRPr="00D859DB">
              <w:t xml:space="preserve">dočeský badmintonový </w:t>
            </w:r>
            <w:proofErr w:type="gramStart"/>
            <w:r w:rsidRPr="00D859DB">
              <w:t>svaz,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22767746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328 000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142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Slavia VŠ Plzeň</w:t>
            </w:r>
            <w:r w:rsidRPr="00D859DB">
              <w:t xml:space="preserve"> </w:t>
            </w:r>
            <w:proofErr w:type="gramStart"/>
            <w:r w:rsidRPr="00D859DB">
              <w:t>Softball, z.s</w:t>
            </w:r>
            <w: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26550032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143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D859DB">
              <w:t>TJ Sokol Plzeň - Valcha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16736168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90 000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145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proofErr w:type="spellStart"/>
            <w:r w:rsidRPr="00D859DB">
              <w:t>Hockey</w:t>
            </w:r>
            <w:proofErr w:type="spellEnd"/>
            <w:r w:rsidRPr="00D859DB">
              <w:t xml:space="preserve"> club </w:t>
            </w:r>
            <w:proofErr w:type="spellStart"/>
            <w:r w:rsidRPr="00D859DB">
              <w:t>Pilsen</w:t>
            </w:r>
            <w:proofErr w:type="spellEnd"/>
            <w:r w:rsidRPr="00D859DB">
              <w:t xml:space="preserve"> </w:t>
            </w:r>
            <w:proofErr w:type="spellStart"/>
            <w:proofErr w:type="gramStart"/>
            <w:r w:rsidRPr="00D859DB">
              <w:t>Wolves</w:t>
            </w:r>
            <w:proofErr w:type="spellEnd"/>
            <w:r w:rsidRPr="00D859DB">
              <w:t>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01170619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146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>
              <w:t xml:space="preserve">Plavecký klub </w:t>
            </w:r>
            <w:proofErr w:type="spellStart"/>
            <w:r>
              <w:t>Slávia</w:t>
            </w:r>
            <w:proofErr w:type="spellEnd"/>
            <w:r>
              <w:t xml:space="preserve"> VŠ </w:t>
            </w:r>
            <w:proofErr w:type="gramStart"/>
            <w:r>
              <w:t>Plzeň</w:t>
            </w:r>
            <w:r w:rsidRPr="00D859DB"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49779133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453 000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147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D859DB">
              <w:t>Sportovní škola Plzeň</w:t>
            </w:r>
            <w:r>
              <w:t xml:space="preserve">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26558459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148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Spolek 4gym</w:t>
            </w:r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02227932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149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proofErr w:type="spellStart"/>
            <w:r w:rsidRPr="00D859DB">
              <w:t>Handball</w:t>
            </w:r>
            <w:proofErr w:type="spellEnd"/>
            <w:r w:rsidRPr="00D859DB">
              <w:t xml:space="preserve"> klub Slavia VŠ </w:t>
            </w:r>
            <w:proofErr w:type="gramStart"/>
            <w:r w:rsidRPr="00D859DB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14707616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150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 xml:space="preserve">HBC Plzeň - </w:t>
            </w:r>
            <w:proofErr w:type="gramStart"/>
            <w:r w:rsidRPr="00D859DB">
              <w:t>Litice,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D859DB">
              <w:t>22754083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28 000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153</w:t>
            </w:r>
          </w:p>
        </w:tc>
        <w:tc>
          <w:tcPr>
            <w:tcW w:w="3779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1C5CC1">
              <w:t xml:space="preserve">SKP RAPID </w:t>
            </w:r>
            <w:proofErr w:type="gramStart"/>
            <w:r w:rsidRPr="001C5CC1">
              <w:t>SPORT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D859DB" w:rsidRDefault="00881665" w:rsidP="0091331A">
            <w:pPr>
              <w:pStyle w:val="Paragrafneslovan"/>
            </w:pPr>
            <w:r w:rsidRPr="001C5CC1">
              <w:t>64355063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154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>
              <w:t xml:space="preserve">Triatlon </w:t>
            </w:r>
            <w:proofErr w:type="gramStart"/>
            <w:r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04608879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110 000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155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1C5CC1">
              <w:t xml:space="preserve">TK Slavia </w:t>
            </w:r>
            <w:proofErr w:type="gramStart"/>
            <w:r w:rsidRPr="001C5CC1">
              <w:t>Plzeň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00518484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110 000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156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Akademici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03743802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80 000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157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TJ ČSAD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40525767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159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Sportovní klub Radbuza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00479853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250 000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163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proofErr w:type="spellStart"/>
            <w:r w:rsidRPr="001C5CC1">
              <w:t>Storm</w:t>
            </w:r>
            <w:proofErr w:type="spellEnd"/>
            <w:r w:rsidRPr="001C5CC1">
              <w:t xml:space="preserve"> </w:t>
            </w:r>
            <w:proofErr w:type="spellStart"/>
            <w:proofErr w:type="gramStart"/>
            <w:r w:rsidRPr="001C5CC1">
              <w:t>Ballet</w:t>
            </w:r>
            <w:proofErr w:type="spellEnd"/>
            <w:r w:rsidRPr="001C5CC1"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22770381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164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Klub orientačních sportů Slavia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69973300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131 000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166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Jezdecký klub Slavia VŠ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14704471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37 000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167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ÚAMK ČR - AMK Invalidů Plzeň</w:t>
            </w:r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66360960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29 000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169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proofErr w:type="spellStart"/>
            <w:r w:rsidRPr="001C5CC1">
              <w:t>FbC</w:t>
            </w:r>
            <w:proofErr w:type="spellEnd"/>
            <w:r w:rsidRPr="001C5CC1">
              <w:t xml:space="preserve">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22897631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81 000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170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Univerzitní sportovní klub </w:t>
            </w:r>
            <w:proofErr w:type="gramStart"/>
            <w:r w:rsidRPr="001C5CC1">
              <w:t>Plzeň,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26517515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132 000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171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TJ Sokol Červený Hrádek</w:t>
            </w:r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41636317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64 000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173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Sportovní klub Plzeň Bolevec</w:t>
            </w:r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26609665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55 000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174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SK Slavia Plzeň 1912</w:t>
            </w:r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45334943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19 000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175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Klub vodních sportů Plzeň</w:t>
            </w:r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49779231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41 000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34623B">
            <w:pPr>
              <w:pStyle w:val="Paragrafneslovan"/>
            </w:pPr>
            <w:r>
              <w:t>176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 xml:space="preserve">TJ Plzeň </w:t>
            </w:r>
            <w:proofErr w:type="gramStart"/>
            <w:r w:rsidRPr="001C5CC1">
              <w:t>Újezd,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14707438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74 000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178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1C5CC1">
              <w:t>Tělocvičná jednota Sokol Plzeň IV</w:t>
            </w:r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1C5CC1">
              <w:t>45330778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83 000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179</w:t>
            </w:r>
          </w:p>
        </w:tc>
        <w:tc>
          <w:tcPr>
            <w:tcW w:w="3779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Sportovní klub 15. základ</w:t>
            </w:r>
            <w:r>
              <w:t>n</w:t>
            </w:r>
            <w:r w:rsidRPr="001C5CC1">
              <w:t xml:space="preserve">í školy v </w:t>
            </w:r>
            <w:proofErr w:type="gramStart"/>
            <w:r w:rsidRPr="001C5CC1">
              <w:t>Plzni,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1C5CC1" w:rsidRDefault="00881665" w:rsidP="0091331A">
            <w:pPr>
              <w:pStyle w:val="Paragrafneslovan"/>
            </w:pPr>
            <w:r w:rsidRPr="001C5CC1">
              <w:t>70809089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43 000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180</w:t>
            </w:r>
          </w:p>
        </w:tc>
        <w:tc>
          <w:tcPr>
            <w:tcW w:w="3779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1C5CC1">
              <w:t xml:space="preserve">VIKTORIA PLZEŇ - </w:t>
            </w:r>
            <w:proofErr w:type="gramStart"/>
            <w:r w:rsidRPr="001C5CC1">
              <w:t>fotbal,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Default="00881665" w:rsidP="0091331A">
            <w:pPr>
              <w:pStyle w:val="Paragrafneslovan"/>
            </w:pPr>
            <w:r w:rsidRPr="001C5CC1">
              <w:t>27002667</w:t>
            </w:r>
          </w:p>
        </w:tc>
        <w:tc>
          <w:tcPr>
            <w:tcW w:w="1559" w:type="dxa"/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200 000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851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181</w:t>
            </w:r>
          </w:p>
        </w:tc>
        <w:tc>
          <w:tcPr>
            <w:tcW w:w="377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proofErr w:type="spellStart"/>
            <w:proofErr w:type="gramStart"/>
            <w:r w:rsidRPr="001C5CC1">
              <w:t>Lenox</w:t>
            </w:r>
            <w:proofErr w:type="spellEnd"/>
            <w:r w:rsidRPr="001C5CC1">
              <w:t xml:space="preserve"> z.s.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1C5CC1">
              <w:t>22758518</w:t>
            </w:r>
          </w:p>
        </w:tc>
        <w:tc>
          <w:tcPr>
            <w:tcW w:w="1559" w:type="dxa"/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30 000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  <w:r>
              <w:t>A</w:t>
            </w:r>
          </w:p>
        </w:tc>
      </w:tr>
      <w:tr w:rsidR="00881665" w:rsidRPr="00E672E6" w:rsidTr="0034623B">
        <w:tc>
          <w:tcPr>
            <w:tcW w:w="5906" w:type="dxa"/>
            <w:gridSpan w:val="3"/>
            <w:shd w:val="clear" w:color="auto" w:fill="auto"/>
          </w:tcPr>
          <w:p w:rsidR="00881665" w:rsidRPr="000C50C3" w:rsidRDefault="00881665" w:rsidP="0091331A">
            <w:pPr>
              <w:pStyle w:val="Paragrafneslovan"/>
              <w:rPr>
                <w:b/>
              </w:rPr>
            </w:pPr>
            <w:r w:rsidRPr="000C50C3">
              <w:rPr>
                <w:b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881665" w:rsidRPr="0037068B" w:rsidRDefault="00881665" w:rsidP="0091331A">
            <w:pPr>
              <w:pStyle w:val="Paragrafneslovan"/>
              <w:rPr>
                <w:b/>
                <w:sz w:val="22"/>
              </w:rPr>
            </w:pPr>
            <w:r>
              <w:rPr>
                <w:b/>
                <w:sz w:val="22"/>
              </w:rPr>
              <w:t>13 038</w:t>
            </w:r>
            <w:r w:rsidRPr="00594BB9">
              <w:rPr>
                <w:b/>
                <w:sz w:val="22"/>
              </w:rPr>
              <w:t xml:space="preserve"> 000 Kč</w:t>
            </w:r>
          </w:p>
        </w:tc>
        <w:tc>
          <w:tcPr>
            <w:tcW w:w="1559" w:type="dxa"/>
          </w:tcPr>
          <w:p w:rsidR="00881665" w:rsidRDefault="00881665" w:rsidP="0091331A">
            <w:pPr>
              <w:pStyle w:val="Paragrafneslovan"/>
              <w:jc w:val="right"/>
            </w:pPr>
          </w:p>
        </w:tc>
      </w:tr>
    </w:tbl>
    <w:p w:rsidR="00270827" w:rsidRDefault="00270827" w:rsidP="00270827">
      <w:pPr>
        <w:pStyle w:val="Paragrafneslovan"/>
        <w:rPr>
          <w:sz w:val="20"/>
        </w:rPr>
      </w:pPr>
      <w:r>
        <w:rPr>
          <w:sz w:val="20"/>
        </w:rPr>
        <w:t>Poznámka – odůvodnění:</w:t>
      </w:r>
    </w:p>
    <w:p w:rsidR="0091331A" w:rsidRDefault="0091331A" w:rsidP="0091331A">
      <w:pPr>
        <w:pStyle w:val="Paragrafneslovan"/>
        <w:numPr>
          <w:ilvl w:val="0"/>
          <w:numId w:val="39"/>
        </w:numPr>
        <w:tabs>
          <w:tab w:val="clear" w:pos="2010"/>
          <w:tab w:val="center" w:pos="709"/>
        </w:tabs>
        <w:rPr>
          <w:sz w:val="20"/>
        </w:rPr>
      </w:pPr>
      <w:r>
        <w:rPr>
          <w:sz w:val="20"/>
        </w:rPr>
        <w:t>výše doporučené částky dotace byla určena na základě hlasování členů KSM RMP.</w:t>
      </w:r>
    </w:p>
    <w:p w:rsidR="00C6181C" w:rsidRDefault="00270827" w:rsidP="00C6181C">
      <w:pPr>
        <w:pStyle w:val="Paragrafneslovan"/>
        <w:numPr>
          <w:ilvl w:val="0"/>
          <w:numId w:val="39"/>
        </w:numPr>
        <w:tabs>
          <w:tab w:val="clear" w:pos="2010"/>
          <w:tab w:val="center" w:pos="709"/>
        </w:tabs>
        <w:rPr>
          <w:sz w:val="20"/>
        </w:rPr>
      </w:pPr>
      <w:r>
        <w:rPr>
          <w:sz w:val="20"/>
        </w:rPr>
        <w:t>neposkytnutí dotace bylo doporučeno na základě hlasování členů KSM RMP.</w:t>
      </w:r>
    </w:p>
    <w:p w:rsidR="00A057B6" w:rsidRDefault="00A057B6" w:rsidP="00A057B6">
      <w:pPr>
        <w:pStyle w:val="Paragrafneslovan"/>
        <w:tabs>
          <w:tab w:val="clear" w:pos="2010"/>
          <w:tab w:val="center" w:pos="709"/>
        </w:tabs>
        <w:rPr>
          <w:sz w:val="20"/>
        </w:rPr>
      </w:pPr>
    </w:p>
    <w:p w:rsidR="009B43EA" w:rsidRDefault="00A057B6" w:rsidP="009B43EA">
      <w:pPr>
        <w:pStyle w:val="Paragrafneslovan"/>
      </w:pPr>
      <w:r>
        <w:t xml:space="preserve">2. </w:t>
      </w:r>
      <w:r w:rsidR="009B43EA">
        <w:t>Realizaci rozpočtového</w:t>
      </w:r>
      <w:r w:rsidR="009B43EA" w:rsidRPr="000F168D">
        <w:t xml:space="preserve"> opatření:</w:t>
      </w:r>
    </w:p>
    <w:p w:rsidR="009B43EA" w:rsidRPr="000F168D" w:rsidRDefault="009B43EA" w:rsidP="009B43EA">
      <w:pPr>
        <w:pStyle w:val="Paragrafneslovan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24"/>
        <w:gridCol w:w="1324"/>
        <w:gridCol w:w="1585"/>
        <w:gridCol w:w="1853"/>
      </w:tblGrid>
      <w:tr w:rsidR="009B43EA" w:rsidRPr="00712411" w:rsidTr="009B43EA">
        <w:trPr>
          <w:jc w:val="center"/>
        </w:trPr>
        <w:tc>
          <w:tcPr>
            <w:tcW w:w="1905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Subjekt</w:t>
            </w:r>
          </w:p>
        </w:tc>
        <w:tc>
          <w:tcPr>
            <w:tcW w:w="2524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Ukazatel</w:t>
            </w:r>
          </w:p>
        </w:tc>
        <w:tc>
          <w:tcPr>
            <w:tcW w:w="1324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Operace</w:t>
            </w:r>
          </w:p>
        </w:tc>
        <w:tc>
          <w:tcPr>
            <w:tcW w:w="1585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Částka v tis. Kč</w:t>
            </w:r>
          </w:p>
        </w:tc>
        <w:tc>
          <w:tcPr>
            <w:tcW w:w="1853" w:type="dxa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Závazný účel</w:t>
            </w:r>
          </w:p>
        </w:tc>
      </w:tr>
      <w:tr w:rsidR="009B43EA" w:rsidRPr="00712411" w:rsidTr="009B43EA">
        <w:trPr>
          <w:jc w:val="center"/>
        </w:trPr>
        <w:tc>
          <w:tcPr>
            <w:tcW w:w="1905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Odbor sportu</w:t>
            </w:r>
          </w:p>
        </w:tc>
        <w:tc>
          <w:tcPr>
            <w:tcW w:w="2524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 xml:space="preserve">Provozní výdaje – transfery jiným organizacím a veřejným rozpočtům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Snížení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>
              <w:t xml:space="preserve">      </w:t>
            </w:r>
          </w:p>
          <w:p w:rsidR="009B43EA" w:rsidRPr="00712411" w:rsidRDefault="009B43EA" w:rsidP="009B43EA">
            <w:pPr>
              <w:ind w:firstLine="0"/>
            </w:pPr>
            <w:r>
              <w:t xml:space="preserve">            </w:t>
            </w:r>
            <w:r w:rsidRPr="00230A6C">
              <w:rPr>
                <w:sz w:val="24"/>
              </w:rPr>
              <w:t>27</w:t>
            </w:r>
          </w:p>
          <w:p w:rsidR="009B43EA" w:rsidRPr="00712411" w:rsidRDefault="009B43EA" w:rsidP="009B43EA"/>
          <w:p w:rsidR="009B43EA" w:rsidRPr="00712411" w:rsidRDefault="009B43EA" w:rsidP="009B43EA"/>
        </w:tc>
        <w:tc>
          <w:tcPr>
            <w:tcW w:w="1853" w:type="dxa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</w:p>
        </w:tc>
      </w:tr>
      <w:tr w:rsidR="009B43EA" w:rsidRPr="00712411" w:rsidTr="009B43EA">
        <w:trPr>
          <w:jc w:val="center"/>
        </w:trPr>
        <w:tc>
          <w:tcPr>
            <w:tcW w:w="1905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 xml:space="preserve">Odbor sportu </w:t>
            </w:r>
          </w:p>
        </w:tc>
        <w:tc>
          <w:tcPr>
            <w:tcW w:w="2524" w:type="dxa"/>
            <w:shd w:val="clear" w:color="auto" w:fill="auto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 xml:space="preserve">Provozní výdaje  - transfery </w:t>
            </w:r>
            <w:r>
              <w:t>obyvatelstvu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>Zvýšení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>
              <w:t xml:space="preserve">           27</w:t>
            </w:r>
          </w:p>
        </w:tc>
        <w:tc>
          <w:tcPr>
            <w:tcW w:w="1853" w:type="dxa"/>
          </w:tcPr>
          <w:p w:rsidR="009B43EA" w:rsidRPr="00712411" w:rsidRDefault="009B43EA" w:rsidP="009B43EA">
            <w:pPr>
              <w:pStyle w:val="Paragrafneslovan"/>
              <w:rPr>
                <w:b/>
              </w:rPr>
            </w:pPr>
            <w:r w:rsidRPr="00712411">
              <w:t xml:space="preserve">Dotace pro </w:t>
            </w:r>
            <w:r>
              <w:t>Pavla Foltýna, nar. 29. 2. 1976</w:t>
            </w:r>
          </w:p>
        </w:tc>
      </w:tr>
    </w:tbl>
    <w:p w:rsidR="009B43EA" w:rsidRDefault="009B43EA" w:rsidP="00A057B6">
      <w:pPr>
        <w:pStyle w:val="parzahl"/>
        <w:numPr>
          <w:ilvl w:val="0"/>
          <w:numId w:val="0"/>
        </w:numPr>
        <w:spacing w:after="0"/>
        <w:ind w:left="720" w:hanging="720"/>
        <w:jc w:val="both"/>
        <w:rPr>
          <w:b w:val="0"/>
        </w:rPr>
      </w:pPr>
      <w:r>
        <w:lastRenderedPageBreak/>
        <w:tab/>
      </w:r>
    </w:p>
    <w:p w:rsidR="009B43EA" w:rsidRDefault="009B43EA" w:rsidP="00A057B6">
      <w:pPr>
        <w:pStyle w:val="parzahl"/>
        <w:numPr>
          <w:ilvl w:val="0"/>
          <w:numId w:val="0"/>
        </w:numPr>
        <w:spacing w:after="0"/>
        <w:ind w:left="720" w:hanging="720"/>
        <w:jc w:val="both"/>
        <w:rPr>
          <w:b w:val="0"/>
        </w:rPr>
      </w:pPr>
    </w:p>
    <w:p w:rsidR="00A057B6" w:rsidRDefault="009B43EA" w:rsidP="00A057B6">
      <w:pPr>
        <w:pStyle w:val="parzahl"/>
        <w:numPr>
          <w:ilvl w:val="0"/>
          <w:numId w:val="0"/>
        </w:numPr>
        <w:spacing w:after="0"/>
        <w:ind w:left="720" w:hanging="720"/>
        <w:jc w:val="both"/>
        <w:rPr>
          <w:b w:val="0"/>
        </w:rPr>
      </w:pPr>
      <w:r>
        <w:rPr>
          <w:b w:val="0"/>
        </w:rPr>
        <w:t xml:space="preserve">3.  </w:t>
      </w:r>
      <w:r w:rsidR="00A057B6" w:rsidRPr="000F168D">
        <w:rPr>
          <w:b w:val="0"/>
        </w:rPr>
        <w:t xml:space="preserve">Poskytnutí dotace z rozpočtu Odboru sportu MMP </w:t>
      </w:r>
      <w:r w:rsidR="00A057B6" w:rsidRPr="000F168D">
        <w:t>–</w:t>
      </w:r>
      <w:r w:rsidR="00A057B6">
        <w:rPr>
          <w:b w:val="0"/>
        </w:rPr>
        <w:t xml:space="preserve"> transfery obyvatelstvu níže</w:t>
      </w:r>
    </w:p>
    <w:p w:rsidR="00A057B6" w:rsidRDefault="00A057B6" w:rsidP="00A057B6">
      <w:pPr>
        <w:pStyle w:val="parzahl"/>
        <w:numPr>
          <w:ilvl w:val="0"/>
          <w:numId w:val="0"/>
        </w:numPr>
        <w:spacing w:before="0"/>
        <w:ind w:left="284"/>
        <w:jc w:val="both"/>
        <w:rPr>
          <w:b w:val="0"/>
        </w:rPr>
      </w:pPr>
      <w:r w:rsidRPr="000F168D">
        <w:rPr>
          <w:b w:val="0"/>
        </w:rPr>
        <w:t>uvedenému žadateli, dle zn</w:t>
      </w:r>
      <w:r>
        <w:rPr>
          <w:b w:val="0"/>
        </w:rPr>
        <w:t>ění bodu 4 důvodové zprávy č. 3 v příloze č. 5</w:t>
      </w:r>
      <w:r w:rsidRPr="000F168D">
        <w:rPr>
          <w:b w:val="0"/>
        </w:rPr>
        <w:t>, která je nedílnou součástí podkladových materiálů tohoto usnesení:</w:t>
      </w:r>
      <w:r w:rsidRPr="00224990">
        <w:rPr>
          <w:b w:val="0"/>
        </w:rPr>
        <w:t xml:space="preserve"> </w:t>
      </w:r>
    </w:p>
    <w:p w:rsidR="001B4463" w:rsidRPr="001B4463" w:rsidRDefault="001B4463" w:rsidP="001B4463">
      <w:pPr>
        <w:pStyle w:val="Paragrafneslovan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1560"/>
      </w:tblGrid>
      <w:tr w:rsidR="00A057B6" w:rsidRPr="00B537CE" w:rsidTr="009B43EA">
        <w:tc>
          <w:tcPr>
            <w:tcW w:w="1134" w:type="dxa"/>
            <w:shd w:val="clear" w:color="auto" w:fill="auto"/>
          </w:tcPr>
          <w:p w:rsidR="00A057B6" w:rsidRPr="009B0E31" w:rsidRDefault="00A057B6" w:rsidP="009B43EA">
            <w:pPr>
              <w:pStyle w:val="Paragrafneslovan"/>
              <w:rPr>
                <w:b/>
              </w:rPr>
            </w:pPr>
            <w:r>
              <w:rPr>
                <w:b/>
              </w:rPr>
              <w:t>Žádost</w:t>
            </w:r>
            <w:r w:rsidRPr="009B0E31">
              <w:rPr>
                <w:b/>
              </w:rPr>
              <w:t xml:space="preserve"> číslo</w:t>
            </w:r>
          </w:p>
        </w:tc>
        <w:tc>
          <w:tcPr>
            <w:tcW w:w="4536" w:type="dxa"/>
            <w:shd w:val="clear" w:color="auto" w:fill="auto"/>
          </w:tcPr>
          <w:p w:rsidR="00A057B6" w:rsidRPr="009B0E31" w:rsidRDefault="00A057B6" w:rsidP="009B43E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Žadatel</w:t>
            </w:r>
          </w:p>
        </w:tc>
        <w:tc>
          <w:tcPr>
            <w:tcW w:w="1701" w:type="dxa"/>
            <w:shd w:val="clear" w:color="auto" w:fill="auto"/>
          </w:tcPr>
          <w:p w:rsidR="00A057B6" w:rsidRPr="009B0E31" w:rsidRDefault="00A057B6" w:rsidP="009B43E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Narozen</w:t>
            </w:r>
          </w:p>
        </w:tc>
        <w:tc>
          <w:tcPr>
            <w:tcW w:w="1560" w:type="dxa"/>
            <w:shd w:val="clear" w:color="auto" w:fill="auto"/>
          </w:tcPr>
          <w:p w:rsidR="00A057B6" w:rsidRPr="009B0E31" w:rsidRDefault="00A057B6" w:rsidP="009B43E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Výše dotace v Kč</w:t>
            </w:r>
          </w:p>
        </w:tc>
      </w:tr>
      <w:tr w:rsidR="00A057B6" w:rsidRPr="00447F05" w:rsidTr="009B43EA">
        <w:tc>
          <w:tcPr>
            <w:tcW w:w="1134" w:type="dxa"/>
            <w:shd w:val="clear" w:color="auto" w:fill="auto"/>
          </w:tcPr>
          <w:p w:rsidR="00A057B6" w:rsidRPr="00447F05" w:rsidRDefault="00A057B6" w:rsidP="009B43EA">
            <w:pPr>
              <w:pStyle w:val="Paragrafneslovan"/>
            </w:pPr>
            <w: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A057B6" w:rsidRDefault="00A057B6" w:rsidP="009B43E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Foltýn</w:t>
            </w:r>
          </w:p>
        </w:tc>
        <w:tc>
          <w:tcPr>
            <w:tcW w:w="1701" w:type="dxa"/>
            <w:shd w:val="clear" w:color="auto" w:fill="auto"/>
          </w:tcPr>
          <w:p w:rsidR="00A057B6" w:rsidRPr="00DE7443" w:rsidRDefault="00A057B6" w:rsidP="009B43EA">
            <w:pPr>
              <w:pStyle w:val="Paragrafneslovan"/>
            </w:pPr>
            <w:r>
              <w:t>29. 2. 1976</w:t>
            </w:r>
          </w:p>
        </w:tc>
        <w:tc>
          <w:tcPr>
            <w:tcW w:w="1560" w:type="dxa"/>
            <w:shd w:val="clear" w:color="auto" w:fill="auto"/>
          </w:tcPr>
          <w:p w:rsidR="00A057B6" w:rsidRPr="00730861" w:rsidRDefault="001B4463" w:rsidP="001B44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057B6">
              <w:rPr>
                <w:sz w:val="24"/>
                <w:szCs w:val="24"/>
              </w:rPr>
              <w:t>27 000</w:t>
            </w:r>
          </w:p>
        </w:tc>
      </w:tr>
      <w:tr w:rsidR="00A057B6" w:rsidRPr="00447F05" w:rsidTr="009B43EA">
        <w:tc>
          <w:tcPr>
            <w:tcW w:w="1134" w:type="dxa"/>
            <w:shd w:val="clear" w:color="auto" w:fill="auto"/>
          </w:tcPr>
          <w:p w:rsidR="00A057B6" w:rsidRPr="000C50C3" w:rsidRDefault="00A057B6" w:rsidP="009B43EA">
            <w:pPr>
              <w:pStyle w:val="Paragrafneslovan"/>
              <w:rPr>
                <w:b/>
              </w:rPr>
            </w:pPr>
            <w:r w:rsidRPr="000C50C3">
              <w:rPr>
                <w:b/>
              </w:rPr>
              <w:t>Celkem</w:t>
            </w:r>
          </w:p>
        </w:tc>
        <w:tc>
          <w:tcPr>
            <w:tcW w:w="4536" w:type="dxa"/>
            <w:shd w:val="clear" w:color="auto" w:fill="auto"/>
          </w:tcPr>
          <w:p w:rsidR="00A057B6" w:rsidRPr="00B410A8" w:rsidRDefault="00A057B6" w:rsidP="009B43EA">
            <w:pPr>
              <w:pStyle w:val="Paragrafneslovan"/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057B6" w:rsidRDefault="00A057B6" w:rsidP="009B43EA">
            <w:pPr>
              <w:pStyle w:val="Paragrafneslovan"/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A057B6" w:rsidRPr="00594BB9" w:rsidRDefault="00A057B6" w:rsidP="001B4463">
            <w:pPr>
              <w:pStyle w:val="Paragrafneslovan"/>
              <w:numPr>
                <w:ilvl w:val="0"/>
                <w:numId w:val="44"/>
              </w:numPr>
              <w:jc w:val="center"/>
            </w:pPr>
            <w:r w:rsidRPr="00594BB9">
              <w:rPr>
                <w:b/>
              </w:rPr>
              <w:t xml:space="preserve">000 </w:t>
            </w:r>
            <w:bookmarkStart w:id="4" w:name="_GoBack"/>
            <w:bookmarkEnd w:id="4"/>
          </w:p>
        </w:tc>
      </w:tr>
    </w:tbl>
    <w:p w:rsidR="00A057B6" w:rsidRDefault="00A057B6" w:rsidP="00A057B6">
      <w:pPr>
        <w:pStyle w:val="Paragrafneslovan"/>
        <w:tabs>
          <w:tab w:val="clear" w:pos="2010"/>
          <w:tab w:val="center" w:pos="709"/>
        </w:tabs>
        <w:rPr>
          <w:sz w:val="20"/>
        </w:rPr>
      </w:pPr>
    </w:p>
    <w:p w:rsidR="009B43EA" w:rsidRDefault="009B43EA" w:rsidP="00A057B6">
      <w:pPr>
        <w:pStyle w:val="Paragrafneslovan"/>
        <w:tabs>
          <w:tab w:val="clear" w:pos="2010"/>
          <w:tab w:val="center" w:pos="709"/>
        </w:tabs>
        <w:rPr>
          <w:sz w:val="20"/>
        </w:rPr>
      </w:pPr>
    </w:p>
    <w:p w:rsidR="00D31709" w:rsidRPr="00382596" w:rsidRDefault="009B43EA" w:rsidP="009B43EA">
      <w:pPr>
        <w:pStyle w:val="parzahl"/>
        <w:numPr>
          <w:ilvl w:val="0"/>
          <w:numId w:val="0"/>
        </w:numPr>
        <w:spacing w:after="0"/>
        <w:ind w:left="284" w:hanging="284"/>
        <w:rPr>
          <w:b w:val="0"/>
        </w:rPr>
      </w:pPr>
      <w:r>
        <w:rPr>
          <w:b w:val="0"/>
        </w:rPr>
        <w:t xml:space="preserve">4. </w:t>
      </w:r>
      <w:r w:rsidR="00D31709" w:rsidRPr="00382596">
        <w:rPr>
          <w:b w:val="0"/>
        </w:rPr>
        <w:t>V případě, že smlouva nebude ze strany žadatele podeps</w:t>
      </w:r>
      <w:r>
        <w:rPr>
          <w:b w:val="0"/>
        </w:rPr>
        <w:t xml:space="preserve">ána nejdéle do 2 měsíců ode dne </w:t>
      </w:r>
      <w:r w:rsidR="00D31709" w:rsidRPr="00382596">
        <w:rPr>
          <w:b w:val="0"/>
        </w:rPr>
        <w:t>doručení výzvy k podpisu smlouvy na kontaktní adresu uvedenou v žádosti o dotaci, pozbývá usnesení vůči příjemci dotace účinnosti.</w:t>
      </w:r>
    </w:p>
    <w:p w:rsidR="00A057B6" w:rsidRDefault="00A057B6" w:rsidP="00A057B6">
      <w:pPr>
        <w:pStyle w:val="Paragrafneslovan"/>
        <w:tabs>
          <w:tab w:val="clear" w:pos="2010"/>
          <w:tab w:val="center" w:pos="709"/>
        </w:tabs>
        <w:rPr>
          <w:sz w:val="20"/>
        </w:rPr>
      </w:pPr>
    </w:p>
    <w:p w:rsidR="00270827" w:rsidRDefault="00270827" w:rsidP="00270827">
      <w:pPr>
        <w:pStyle w:val="parzahl"/>
      </w:pPr>
      <w:r w:rsidRPr="00DC26F2">
        <w:t>N e s</w:t>
      </w:r>
      <w:r w:rsidR="00A057B6">
        <w:t> c h v a l u j e</w:t>
      </w:r>
    </w:p>
    <w:p w:rsidR="00270827" w:rsidRDefault="00A057B6" w:rsidP="00270827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poskytnutí</w:t>
      </w:r>
      <w:r w:rsidR="00270827" w:rsidRPr="007854BE">
        <w:rPr>
          <w:b w:val="0"/>
        </w:rPr>
        <w:t xml:space="preserve"> neinvestičních dotací z rozpočtu Odboru </w:t>
      </w:r>
      <w:r w:rsidR="00270827">
        <w:rPr>
          <w:b w:val="0"/>
        </w:rPr>
        <w:t>sportu</w:t>
      </w:r>
      <w:r w:rsidR="00270827" w:rsidRPr="007854BE">
        <w:rPr>
          <w:b w:val="0"/>
        </w:rPr>
        <w:t xml:space="preserve"> MMP do oblasti sportu</w:t>
      </w:r>
      <w:r>
        <w:rPr>
          <w:b w:val="0"/>
        </w:rPr>
        <w:br/>
      </w:r>
      <w:r w:rsidR="00270827" w:rsidRPr="007854BE">
        <w:rPr>
          <w:b w:val="0"/>
        </w:rPr>
        <w:t xml:space="preserve">a tělovýchovy </w:t>
      </w:r>
      <w:r w:rsidR="00270827" w:rsidRPr="003D261D">
        <w:rPr>
          <w:b w:val="0"/>
        </w:rPr>
        <w:t>níže uvedeným žadatelům</w:t>
      </w:r>
      <w:r w:rsidR="00270827">
        <w:rPr>
          <w:b w:val="0"/>
        </w:rPr>
        <w:t>,</w:t>
      </w:r>
      <w:r w:rsidR="00270827">
        <w:t xml:space="preserve"> </w:t>
      </w:r>
      <w:r w:rsidR="00270827" w:rsidRPr="00224990">
        <w:rPr>
          <w:b w:val="0"/>
        </w:rPr>
        <w:t>dle</w:t>
      </w:r>
      <w:r w:rsidR="00270827">
        <w:rPr>
          <w:b w:val="0"/>
        </w:rPr>
        <w:t xml:space="preserve"> znění bodu 4</w:t>
      </w:r>
      <w:r w:rsidR="00E22FF4">
        <w:rPr>
          <w:b w:val="0"/>
        </w:rPr>
        <w:t> důvodových zpráv v příloze č. 5</w:t>
      </w:r>
      <w:r w:rsidR="00270827">
        <w:rPr>
          <w:b w:val="0"/>
        </w:rPr>
        <w:t>,</w:t>
      </w:r>
      <w:r w:rsidR="00270827" w:rsidRPr="00E2756E">
        <w:rPr>
          <w:b w:val="0"/>
        </w:rPr>
        <w:t xml:space="preserve"> </w:t>
      </w:r>
      <w:r w:rsidR="00270827" w:rsidRPr="003D261D">
        <w:rPr>
          <w:b w:val="0"/>
        </w:rPr>
        <w:t>které jsou nedílnou součástí podkladových materiálů tohoto usnesení</w:t>
      </w:r>
      <w:r w:rsidR="00270827" w:rsidRPr="00E2756E">
        <w:rPr>
          <w:b w:val="0"/>
        </w:rPr>
        <w:t>:</w:t>
      </w:r>
    </w:p>
    <w:p w:rsidR="001B4463" w:rsidRPr="001B4463" w:rsidRDefault="001B4463" w:rsidP="001B4463">
      <w:pPr>
        <w:pStyle w:val="Paragrafneslova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544"/>
        <w:gridCol w:w="1145"/>
        <w:gridCol w:w="1621"/>
        <w:gridCol w:w="1640"/>
      </w:tblGrid>
      <w:tr w:rsidR="00270827" w:rsidRPr="00CB06AA" w:rsidTr="0091331A">
        <w:tc>
          <w:tcPr>
            <w:tcW w:w="1089" w:type="dxa"/>
            <w:shd w:val="clear" w:color="auto" w:fill="auto"/>
          </w:tcPr>
          <w:p w:rsidR="00270827" w:rsidRPr="009B0E31" w:rsidRDefault="00E3708B" w:rsidP="0091331A">
            <w:pPr>
              <w:pStyle w:val="Paragrafneslovan"/>
              <w:rPr>
                <w:b/>
              </w:rPr>
            </w:pPr>
            <w:r>
              <w:rPr>
                <w:b/>
              </w:rPr>
              <w:t>Žádost</w:t>
            </w:r>
            <w:r w:rsidR="00270827" w:rsidRPr="009B0E31">
              <w:rPr>
                <w:b/>
              </w:rPr>
              <w:t xml:space="preserve"> číslo</w:t>
            </w:r>
          </w:p>
        </w:tc>
        <w:tc>
          <w:tcPr>
            <w:tcW w:w="3544" w:type="dxa"/>
            <w:shd w:val="clear" w:color="auto" w:fill="auto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Žadatel</w:t>
            </w:r>
          </w:p>
        </w:tc>
        <w:tc>
          <w:tcPr>
            <w:tcW w:w="1145" w:type="dxa"/>
            <w:shd w:val="clear" w:color="auto" w:fill="auto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IČ</w:t>
            </w:r>
          </w:p>
        </w:tc>
        <w:tc>
          <w:tcPr>
            <w:tcW w:w="1621" w:type="dxa"/>
            <w:shd w:val="clear" w:color="auto" w:fill="auto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Požadavek dotace v Kč</w:t>
            </w:r>
          </w:p>
        </w:tc>
        <w:tc>
          <w:tcPr>
            <w:tcW w:w="1640" w:type="dxa"/>
          </w:tcPr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Odůvodnění</w:t>
            </w:r>
          </w:p>
          <w:p w:rsidR="00270827" w:rsidRPr="009B0E31" w:rsidRDefault="00270827" w:rsidP="0091331A">
            <w:pPr>
              <w:pStyle w:val="Paragrafneslovan"/>
              <w:rPr>
                <w:b/>
              </w:rPr>
            </w:pPr>
            <w:r w:rsidRPr="009B0E31">
              <w:rPr>
                <w:b/>
              </w:rPr>
              <w:t>*</w:t>
            </w:r>
          </w:p>
        </w:tc>
      </w:tr>
      <w:tr w:rsidR="00270827" w:rsidRPr="00447F05" w:rsidTr="0091331A">
        <w:tc>
          <w:tcPr>
            <w:tcW w:w="1089" w:type="dxa"/>
            <w:shd w:val="clear" w:color="auto" w:fill="auto"/>
          </w:tcPr>
          <w:p w:rsidR="00270827" w:rsidRPr="00447F05" w:rsidRDefault="00230A6C" w:rsidP="0091331A">
            <w:pPr>
              <w:pStyle w:val="Paragrafneslovan"/>
            </w:pPr>
            <w:r>
              <w:t>27</w:t>
            </w:r>
          </w:p>
        </w:tc>
        <w:tc>
          <w:tcPr>
            <w:tcW w:w="3544" w:type="dxa"/>
            <w:shd w:val="clear" w:color="auto" w:fill="auto"/>
          </w:tcPr>
          <w:p w:rsidR="00270827" w:rsidRPr="00387015" w:rsidRDefault="00230A6C" w:rsidP="0091331A">
            <w:pPr>
              <w:ind w:firstLine="0"/>
              <w:rPr>
                <w:sz w:val="24"/>
                <w:szCs w:val="24"/>
              </w:rPr>
            </w:pPr>
            <w:r w:rsidRPr="00230A6C">
              <w:rPr>
                <w:sz w:val="24"/>
                <w:szCs w:val="24"/>
              </w:rPr>
              <w:t>Krajská komise futsalu FIFA Plzeňského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kraje, z.s.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270827" w:rsidRPr="00447F05" w:rsidRDefault="00230A6C" w:rsidP="0091331A">
            <w:pPr>
              <w:pStyle w:val="Paragrafneslovan"/>
            </w:pPr>
            <w:r w:rsidRPr="00230A6C">
              <w:t>02668921</w:t>
            </w:r>
          </w:p>
        </w:tc>
        <w:tc>
          <w:tcPr>
            <w:tcW w:w="1621" w:type="dxa"/>
            <w:shd w:val="clear" w:color="auto" w:fill="auto"/>
          </w:tcPr>
          <w:p w:rsidR="00270827" w:rsidRPr="00387015" w:rsidRDefault="00230A6C" w:rsidP="0091331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0827">
              <w:rPr>
                <w:sz w:val="24"/>
                <w:szCs w:val="24"/>
              </w:rPr>
              <w:t>0 000</w:t>
            </w:r>
          </w:p>
        </w:tc>
        <w:tc>
          <w:tcPr>
            <w:tcW w:w="1640" w:type="dxa"/>
          </w:tcPr>
          <w:p w:rsidR="00270827" w:rsidRPr="00730861" w:rsidRDefault="00270827" w:rsidP="0091331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70827" w:rsidTr="0091331A">
        <w:tc>
          <w:tcPr>
            <w:tcW w:w="1089" w:type="dxa"/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>
              <w:t>36</w:t>
            </w:r>
          </w:p>
        </w:tc>
        <w:tc>
          <w:tcPr>
            <w:tcW w:w="3544" w:type="dxa"/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 w:rsidRPr="00230A6C">
              <w:t xml:space="preserve">USK Slavia </w:t>
            </w:r>
            <w:proofErr w:type="gramStart"/>
            <w:r w:rsidRPr="00230A6C">
              <w:t>Plzeň, z.s.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 w:rsidRPr="00230A6C">
              <w:t>16735218</w:t>
            </w:r>
          </w:p>
        </w:tc>
        <w:tc>
          <w:tcPr>
            <w:tcW w:w="1621" w:type="dxa"/>
            <w:shd w:val="clear" w:color="auto" w:fill="auto"/>
          </w:tcPr>
          <w:p w:rsidR="00270827" w:rsidRPr="00950FF1" w:rsidRDefault="00230A6C" w:rsidP="0091331A">
            <w:pPr>
              <w:pStyle w:val="Paragrafneslovan"/>
              <w:jc w:val="right"/>
            </w:pPr>
            <w:r>
              <w:t>275</w:t>
            </w:r>
            <w:r w:rsidR="00270827">
              <w:t xml:space="preserve"> 000</w:t>
            </w:r>
          </w:p>
        </w:tc>
        <w:tc>
          <w:tcPr>
            <w:tcW w:w="1640" w:type="dxa"/>
          </w:tcPr>
          <w:p w:rsidR="00270827" w:rsidRDefault="00270827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270827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>
              <w:t>5</w:t>
            </w:r>
            <w:r w:rsidR="00270827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>
              <w:t>Josef Kadlec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>
              <w:t>Bez IČ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  <w:jc w:val="right"/>
            </w:pPr>
            <w:r>
              <w:t>56 5</w:t>
            </w:r>
            <w:r w:rsidR="00270827"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27" w:rsidRDefault="00270827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270827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 w:rsidRPr="00230A6C">
              <w:t xml:space="preserve">Šachový klub 64 </w:t>
            </w:r>
            <w:proofErr w:type="gramStart"/>
            <w:r w:rsidRPr="00230A6C">
              <w:t>Plzeň,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</w:pPr>
            <w:r w:rsidRPr="00230A6C">
              <w:t>01343611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7" w:rsidRPr="00950FF1" w:rsidRDefault="00230A6C" w:rsidP="0091331A">
            <w:pPr>
              <w:pStyle w:val="Paragrafneslovan"/>
              <w:jc w:val="right"/>
            </w:pPr>
            <w:r>
              <w:t>200 950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27" w:rsidRDefault="00270827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proofErr w:type="spellStart"/>
            <w:proofErr w:type="gramStart"/>
            <w:r w:rsidRPr="00230A6C">
              <w:t>Bikeheart</w:t>
            </w:r>
            <w:proofErr w:type="spellEnd"/>
            <w:r w:rsidRPr="00230A6C">
              <w:t>,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07336608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74 000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 xml:space="preserve">Taneční škola Dance </w:t>
            </w:r>
            <w:proofErr w:type="spellStart"/>
            <w:proofErr w:type="gramStart"/>
            <w:r w:rsidRPr="00230A6C">
              <w:t>Nation</w:t>
            </w:r>
            <w:proofErr w:type="spellEnd"/>
            <w:r w:rsidRPr="00230A6C">
              <w:t xml:space="preserve">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06750125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150 000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Nadační fond na podporu Plzeňské házené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06781217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1 850 000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 xml:space="preserve">Plzeňská sportovní </w:t>
            </w:r>
            <w:proofErr w:type="gramStart"/>
            <w:r w:rsidRPr="00230A6C">
              <w:t>unie,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49776266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200 000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TCC - sportovní služby s.r.o.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04032781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300 000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 xml:space="preserve">SK </w:t>
            </w:r>
            <w:proofErr w:type="gramStart"/>
            <w:r w:rsidRPr="00230A6C">
              <w:t>DNF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</w:pPr>
            <w:r w:rsidRPr="00230A6C">
              <w:t>22850040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950FF1" w:rsidRDefault="00881665" w:rsidP="0091331A">
            <w:pPr>
              <w:pStyle w:val="Paragrafneslovan"/>
              <w:jc w:val="right"/>
            </w:pPr>
            <w:r>
              <w:t>111 000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230A6C" w:rsidRDefault="00881665" w:rsidP="0091331A">
            <w:pPr>
              <w:pStyle w:val="Paragrafneslovan"/>
            </w:pPr>
            <w:proofErr w:type="spellStart"/>
            <w:r w:rsidRPr="00230A6C">
              <w:t>Unique</w:t>
            </w:r>
            <w:proofErr w:type="spellEnd"/>
            <w:r w:rsidRPr="00230A6C">
              <w:t xml:space="preserve"> </w:t>
            </w:r>
            <w:proofErr w:type="gramStart"/>
            <w:r w:rsidRPr="00230A6C">
              <w:t>Plzeň,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230A6C" w:rsidRDefault="00881665" w:rsidP="0091331A">
            <w:pPr>
              <w:pStyle w:val="Paragrafneslovan"/>
            </w:pPr>
            <w:r w:rsidRPr="00230A6C">
              <w:t>22607382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140 000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230A6C" w:rsidRDefault="00881665" w:rsidP="0091331A">
            <w:pPr>
              <w:pStyle w:val="Paragrafneslovan"/>
            </w:pPr>
            <w:r w:rsidRPr="00230A6C">
              <w:t xml:space="preserve">Badmintonový klub Vlaštovka </w:t>
            </w:r>
            <w:proofErr w:type="gramStart"/>
            <w:r w:rsidRPr="00230A6C">
              <w:t>Plzeň,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230A6C" w:rsidRDefault="00881665" w:rsidP="0091331A">
            <w:pPr>
              <w:pStyle w:val="Paragrafneslovan"/>
            </w:pPr>
            <w:r w:rsidRPr="00230A6C">
              <w:t>64354253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75 000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  <w:tr w:rsidR="00881665" w:rsidTr="0091331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Default="00881665" w:rsidP="0091331A">
            <w:pPr>
              <w:pStyle w:val="Paragrafneslovan"/>
            </w:pPr>
            <w: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230A6C" w:rsidRDefault="00881665" w:rsidP="0091331A">
            <w:pPr>
              <w:pStyle w:val="Paragrafneslovan"/>
            </w:pPr>
            <w:r w:rsidRPr="0037068B">
              <w:t xml:space="preserve">Florbalová akademie </w:t>
            </w:r>
            <w:proofErr w:type="gramStart"/>
            <w:r w:rsidRPr="0037068B">
              <w:t>Plzeň, z.s.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Pr="00230A6C" w:rsidRDefault="00881665" w:rsidP="0091331A">
            <w:pPr>
              <w:pStyle w:val="Paragrafneslovan"/>
            </w:pPr>
            <w:r w:rsidRPr="0037068B">
              <w:t>06893406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65" w:rsidRDefault="00881665" w:rsidP="0091331A">
            <w:pPr>
              <w:pStyle w:val="Paragrafneslovan"/>
              <w:jc w:val="right"/>
            </w:pPr>
            <w:r>
              <w:t>107 000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65" w:rsidRDefault="00881665" w:rsidP="0091331A">
            <w:pPr>
              <w:pStyle w:val="Paragrafneslovan"/>
              <w:jc w:val="right"/>
            </w:pPr>
            <w:r>
              <w:t>B</w:t>
            </w:r>
          </w:p>
        </w:tc>
      </w:tr>
    </w:tbl>
    <w:p w:rsidR="00270827" w:rsidRDefault="00270827" w:rsidP="00270827">
      <w:pPr>
        <w:pStyle w:val="Paragrafneslovan"/>
        <w:rPr>
          <w:sz w:val="20"/>
        </w:rPr>
      </w:pPr>
      <w:r>
        <w:rPr>
          <w:sz w:val="20"/>
        </w:rPr>
        <w:t>Poznámka – odůvodnění:</w:t>
      </w:r>
    </w:p>
    <w:p w:rsidR="0091331A" w:rsidRDefault="0091331A" w:rsidP="0091331A">
      <w:pPr>
        <w:pStyle w:val="Paragrafneslovan"/>
        <w:numPr>
          <w:ilvl w:val="0"/>
          <w:numId w:val="40"/>
        </w:numPr>
        <w:tabs>
          <w:tab w:val="clear" w:pos="2010"/>
          <w:tab w:val="center" w:pos="709"/>
        </w:tabs>
        <w:rPr>
          <w:sz w:val="20"/>
        </w:rPr>
      </w:pPr>
      <w:r>
        <w:rPr>
          <w:sz w:val="20"/>
        </w:rPr>
        <w:t>výše doporučené částky dotace byla určena na základě hlasování členů KSM RMP.</w:t>
      </w:r>
    </w:p>
    <w:p w:rsidR="00270827" w:rsidRDefault="00270827" w:rsidP="00270827">
      <w:pPr>
        <w:pStyle w:val="Paragrafneslovan"/>
        <w:numPr>
          <w:ilvl w:val="0"/>
          <w:numId w:val="40"/>
        </w:numPr>
        <w:tabs>
          <w:tab w:val="clear" w:pos="2010"/>
          <w:tab w:val="center" w:pos="709"/>
        </w:tabs>
        <w:rPr>
          <w:sz w:val="20"/>
        </w:rPr>
      </w:pPr>
      <w:r>
        <w:rPr>
          <w:sz w:val="20"/>
        </w:rPr>
        <w:t>neposkytnutí dotace bylo doporučeno na základě hlasování členů KSM RMP.</w:t>
      </w:r>
    </w:p>
    <w:p w:rsidR="00270827" w:rsidRDefault="00270827" w:rsidP="00270827">
      <w:pPr>
        <w:pStyle w:val="Paragrafneslovan"/>
      </w:pPr>
    </w:p>
    <w:p w:rsidR="00881665" w:rsidRDefault="00270827" w:rsidP="00881665">
      <w:pPr>
        <w:pStyle w:val="parzahl"/>
      </w:pPr>
      <w:r w:rsidRPr="007854BE">
        <w:t>U k l á d á</w:t>
      </w:r>
    </w:p>
    <w:p w:rsidR="00881665" w:rsidRPr="006F044D" w:rsidRDefault="00881665" w:rsidP="00881665">
      <w:pPr>
        <w:pStyle w:val="Paragrafneslovan"/>
        <w:rPr>
          <w:b/>
        </w:rPr>
      </w:pPr>
      <w:r w:rsidRPr="006F044D">
        <w:t>Radě města Plzně</w:t>
      </w:r>
    </w:p>
    <w:p w:rsidR="009B43EA" w:rsidRDefault="009B43EA" w:rsidP="009B43EA">
      <w:pPr>
        <w:pStyle w:val="Paragrafneslovan"/>
      </w:pPr>
      <w:r>
        <w:t>1. Zajistit realizaci rozpočtového opatření podle bodu II. 2. tohoto usnesení.</w:t>
      </w:r>
    </w:p>
    <w:p w:rsidR="009B43EA" w:rsidRDefault="009B43EA" w:rsidP="009B43EA">
      <w:pPr>
        <w:pStyle w:val="Paragrafneslovan"/>
      </w:pPr>
      <w:r>
        <w:t>Termín: 30. 4. 2019</w:t>
      </w:r>
      <w:r>
        <w:tab/>
        <w:t xml:space="preserve">                              </w:t>
      </w:r>
      <w:r w:rsidRPr="006B3CE8">
        <w:t>Zodpovídá:</w:t>
      </w:r>
      <w:r>
        <w:t xml:space="preserve"> Bc. David Šlouf, MBA, radní města Plzně</w:t>
      </w:r>
    </w:p>
    <w:p w:rsidR="009B43EA" w:rsidRPr="006B3CE8" w:rsidRDefault="009B43EA" w:rsidP="009B43EA">
      <w:pPr>
        <w:pStyle w:val="Paragrafneslovan"/>
        <w:ind w:left="4395" w:hanging="4395"/>
      </w:pPr>
      <w:r>
        <w:tab/>
      </w:r>
      <w:r>
        <w:tab/>
      </w:r>
      <w:r>
        <w:tab/>
      </w:r>
      <w:r>
        <w:tab/>
        <w:t xml:space="preserve">     Ing. Petra Dezortová</w:t>
      </w:r>
      <w:r w:rsidRPr="006B3CE8">
        <w:t>, vedoucí FIN MMP</w:t>
      </w:r>
    </w:p>
    <w:p w:rsidR="009B43EA" w:rsidRDefault="009B43EA" w:rsidP="00881665">
      <w:pPr>
        <w:pStyle w:val="Paragrafneslovan"/>
      </w:pPr>
    </w:p>
    <w:p w:rsidR="001B4463" w:rsidRDefault="001B4463" w:rsidP="00881665">
      <w:pPr>
        <w:pStyle w:val="Paragrafneslovan"/>
      </w:pPr>
    </w:p>
    <w:p w:rsidR="001B4463" w:rsidRDefault="001B4463" w:rsidP="00881665">
      <w:pPr>
        <w:pStyle w:val="Paragrafneslovan"/>
      </w:pPr>
    </w:p>
    <w:p w:rsidR="001B4463" w:rsidRDefault="001B4463" w:rsidP="00881665">
      <w:pPr>
        <w:pStyle w:val="Paragrafneslovan"/>
      </w:pPr>
    </w:p>
    <w:p w:rsidR="00881665" w:rsidRPr="006F044D" w:rsidRDefault="009B43EA" w:rsidP="00881665">
      <w:pPr>
        <w:pStyle w:val="Paragrafneslovan"/>
        <w:rPr>
          <w:b/>
        </w:rPr>
      </w:pPr>
      <w:r>
        <w:lastRenderedPageBreak/>
        <w:t>2</w:t>
      </w:r>
      <w:r w:rsidR="00881665" w:rsidRPr="006F044D">
        <w:t xml:space="preserve">. </w:t>
      </w:r>
      <w:r w:rsidR="00881665" w:rsidRPr="006B3CE8">
        <w:t>Zajistit uzavření veřejnoprávních smluv o poskytnu</w:t>
      </w:r>
      <w:r w:rsidR="00881665">
        <w:t>tí dotace podle bodu II.</w:t>
      </w:r>
      <w:r>
        <w:t xml:space="preserve"> 1 a II. 3</w:t>
      </w:r>
      <w:r w:rsidR="00881665">
        <w:t xml:space="preserve"> tohoto</w:t>
      </w:r>
      <w:r w:rsidR="00881665" w:rsidRPr="006B3CE8">
        <w:t xml:space="preserve"> usnesení</w:t>
      </w:r>
      <w:r w:rsidR="00881665">
        <w:t>.</w:t>
      </w:r>
    </w:p>
    <w:p w:rsidR="00881665" w:rsidRPr="006F044D" w:rsidRDefault="00881665" w:rsidP="00881665">
      <w:pPr>
        <w:pStyle w:val="Paragrafneslovan"/>
        <w:rPr>
          <w:b/>
        </w:rPr>
      </w:pPr>
      <w:r>
        <w:t xml:space="preserve">Termín. </w:t>
      </w:r>
      <w:r w:rsidR="001275FD">
        <w:t>30</w:t>
      </w:r>
      <w:r>
        <w:t xml:space="preserve">. </w:t>
      </w:r>
      <w:r w:rsidR="00D31709">
        <w:t>5</w:t>
      </w:r>
      <w:r>
        <w:t>. 2019</w:t>
      </w:r>
      <w:r>
        <w:tab/>
        <w:t xml:space="preserve">                             </w:t>
      </w:r>
      <w:r w:rsidRPr="006F044D">
        <w:t xml:space="preserve">Zodpovídá: </w:t>
      </w:r>
      <w:r>
        <w:t>Mgr. Roman Zarzycký</w:t>
      </w:r>
      <w:r w:rsidRPr="006F044D">
        <w:t xml:space="preserve">, </w:t>
      </w:r>
      <w:r>
        <w:t>1. náměstek primátora</w:t>
      </w:r>
      <w:r w:rsidR="00A057B6">
        <w:t xml:space="preserve"> MP</w:t>
      </w:r>
    </w:p>
    <w:p w:rsidR="00881665" w:rsidRPr="006F044D" w:rsidRDefault="00881665" w:rsidP="00881665">
      <w:pPr>
        <w:pStyle w:val="Paragrafneslovan"/>
        <w:rPr>
          <w:b/>
        </w:rPr>
      </w:pPr>
      <w:r w:rsidRPr="006F044D">
        <w:tab/>
      </w:r>
      <w:r>
        <w:tab/>
      </w:r>
      <w:r>
        <w:tab/>
        <w:t xml:space="preserve">      </w:t>
      </w:r>
      <w:r w:rsidRPr="006F044D">
        <w:t>Ing. Přemysl Švarc, VO SPORT MMP</w:t>
      </w:r>
    </w:p>
    <w:p w:rsidR="00881665" w:rsidRPr="006F044D" w:rsidRDefault="00881665" w:rsidP="00881665">
      <w:pPr>
        <w:pStyle w:val="Paragrafneslovan"/>
        <w:rPr>
          <w:b/>
        </w:rPr>
      </w:pPr>
    </w:p>
    <w:p w:rsidR="009B43EA" w:rsidRDefault="009B43EA" w:rsidP="00881665">
      <w:pPr>
        <w:pStyle w:val="Paragrafneslovan"/>
      </w:pPr>
    </w:p>
    <w:p w:rsidR="00881665" w:rsidRPr="006F044D" w:rsidRDefault="009B43EA" w:rsidP="00881665">
      <w:pPr>
        <w:pStyle w:val="Paragrafneslovan"/>
        <w:rPr>
          <w:b/>
        </w:rPr>
      </w:pPr>
      <w:r>
        <w:t>3</w:t>
      </w:r>
      <w:r w:rsidR="00881665" w:rsidRPr="006F044D">
        <w:t xml:space="preserve">. </w:t>
      </w:r>
      <w:r w:rsidR="001275FD" w:rsidRPr="006B3CE8">
        <w:t xml:space="preserve">Zajistit uvolnění finančních prostředků žadatelům podle bodu II. </w:t>
      </w:r>
      <w:r>
        <w:t xml:space="preserve">1 a II. 3 </w:t>
      </w:r>
      <w:r w:rsidR="001275FD" w:rsidRPr="006B3CE8">
        <w:t>tohoto usnesení.</w:t>
      </w:r>
    </w:p>
    <w:p w:rsidR="00881665" w:rsidRPr="006F044D" w:rsidRDefault="00881665" w:rsidP="00881665">
      <w:pPr>
        <w:pStyle w:val="Paragrafneslovan"/>
        <w:rPr>
          <w:b/>
        </w:rPr>
      </w:pPr>
      <w:r w:rsidRPr="006F044D">
        <w:t xml:space="preserve">Termín: </w:t>
      </w:r>
      <w:r w:rsidR="001275FD">
        <w:t>22</w:t>
      </w:r>
      <w:r w:rsidRPr="006F044D">
        <w:t xml:space="preserve">. </w:t>
      </w:r>
      <w:r w:rsidR="001275FD">
        <w:t>12</w:t>
      </w:r>
      <w:r w:rsidRPr="006F044D">
        <w:t>. 201</w:t>
      </w:r>
      <w:r w:rsidR="00A057B6">
        <w:t>9</w:t>
      </w:r>
      <w:r w:rsidR="00A057B6">
        <w:tab/>
        <w:t xml:space="preserve">                          </w:t>
      </w:r>
      <w:r w:rsidRPr="006F044D">
        <w:t>Zodpovídá:</w:t>
      </w:r>
      <w:r>
        <w:t xml:space="preserve"> Mgr. Roman Zarzycký</w:t>
      </w:r>
      <w:r w:rsidRPr="006F044D">
        <w:t xml:space="preserve">, </w:t>
      </w:r>
      <w:r>
        <w:t xml:space="preserve">1. náměstek primátora </w:t>
      </w:r>
      <w:r w:rsidR="00A057B6">
        <w:t>MP</w:t>
      </w:r>
    </w:p>
    <w:p w:rsidR="00D31709" w:rsidRPr="00881665" w:rsidRDefault="00881665" w:rsidP="00881665">
      <w:pPr>
        <w:pStyle w:val="Paragrafneslovan"/>
      </w:pPr>
      <w:r>
        <w:tab/>
      </w:r>
      <w:r>
        <w:tab/>
      </w:r>
      <w:r>
        <w:tab/>
        <w:t xml:space="preserve">      </w:t>
      </w:r>
      <w:r w:rsidRPr="006F044D">
        <w:t>Ing. Přemysl Švarc, VO SPORT MMP</w:t>
      </w:r>
    </w:p>
    <w:p w:rsidR="00881665" w:rsidRDefault="00270827" w:rsidP="00881665">
      <w:pPr>
        <w:pStyle w:val="parzahl"/>
        <w:numPr>
          <w:ilvl w:val="0"/>
          <w:numId w:val="0"/>
        </w:numPr>
      </w:pPr>
      <w:r w:rsidRPr="007854BE">
        <w:t xml:space="preserve"> </w:t>
      </w:r>
    </w:p>
    <w:p w:rsidR="00270827" w:rsidRPr="00881665" w:rsidRDefault="00270827" w:rsidP="00881665">
      <w:pPr>
        <w:ind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B544" wp14:editId="2F07B7EA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582930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5pt" to="45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9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zUJreuAIQldrZkBw9qxez1fSrQ0pXLVEHHiW+XgzExYjkISQsnIEL9v1HzQBDjl7HOp0b&#10;2wVKqAA6Rzsugx387BGFzel8snhK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"/>
            </w:pict>
          </mc:Fallback>
        </mc:AlternateContent>
      </w:r>
    </w:p>
    <w:tbl>
      <w:tblPr>
        <w:tblW w:w="9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825"/>
        <w:gridCol w:w="239"/>
        <w:gridCol w:w="1395"/>
        <w:gridCol w:w="1848"/>
        <w:gridCol w:w="3518"/>
      </w:tblGrid>
      <w:tr w:rsidR="00270827" w:rsidTr="009B43EA">
        <w:trPr>
          <w:trHeight w:val="44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270827" w:rsidP="0091331A">
            <w:pPr>
              <w:pStyle w:val="Paragrafneslovan"/>
            </w:pPr>
            <w:r>
              <w:t>Zprávu předkládá: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270827" w:rsidP="0091331A">
            <w:pPr>
              <w:pStyle w:val="Paragrafneslovan"/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1275FD" w:rsidP="00F20BCA">
            <w:pPr>
              <w:pStyle w:val="Paragrafneslovan"/>
            </w:pPr>
            <w:r>
              <w:t>Mgr. Roman Zarzycký</w:t>
            </w:r>
            <w:r w:rsidRPr="006F044D">
              <w:t xml:space="preserve">, </w:t>
            </w:r>
            <w:r w:rsidR="00A057B6">
              <w:t>1. n</w:t>
            </w:r>
            <w:r>
              <w:t>áměstek primátora</w:t>
            </w:r>
            <w:r w:rsidR="00A057B6">
              <w:t xml:space="preserve"> MP</w:t>
            </w:r>
          </w:p>
        </w:tc>
      </w:tr>
      <w:tr w:rsidR="00270827" w:rsidTr="009B43EA">
        <w:trPr>
          <w:trHeight w:val="219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270827" w:rsidP="0091331A">
            <w:pPr>
              <w:pStyle w:val="Paragrafneslovan"/>
            </w:pPr>
            <w:r>
              <w:t>Zprávu zpracoval</w:t>
            </w:r>
            <w:r w:rsidR="00F20BCA">
              <w:t>i</w:t>
            </w:r>
            <w:r>
              <w:t xml:space="preserve"> dne: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1B4463" w:rsidP="0091331A">
            <w:pPr>
              <w:pStyle w:val="Paragrafneslovan"/>
            </w:pPr>
            <w:r>
              <w:t>5. 3</w:t>
            </w:r>
            <w:r w:rsidR="00270827">
              <w:t>. 201</w:t>
            </w:r>
            <w:r w:rsidR="00436B1D">
              <w:t>9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270827" w:rsidP="0091331A">
            <w:pPr>
              <w:pStyle w:val="Paragrafneslovan"/>
            </w:pPr>
            <w:r>
              <w:t>Jan Koc, SPORT MMP</w:t>
            </w:r>
          </w:p>
          <w:p w:rsidR="00436B1D" w:rsidRDefault="00F20BCA" w:rsidP="0091331A">
            <w:pPr>
              <w:pStyle w:val="Paragrafneslovan"/>
            </w:pPr>
            <w:r>
              <w:t>Ing. Přemysl Švarc, VO SPORT MMP</w:t>
            </w:r>
          </w:p>
        </w:tc>
      </w:tr>
      <w:tr w:rsidR="00270827" w:rsidTr="009B43EA">
        <w:trPr>
          <w:trHeight w:val="44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1275FD" w:rsidP="0091331A">
            <w:pPr>
              <w:pStyle w:val="Paragrafneslovan"/>
            </w:pPr>
            <w:r>
              <w:t>Schůze Z</w:t>
            </w:r>
            <w:r w:rsidR="00270827">
              <w:t>MP se zúčastní: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270827" w:rsidP="0091331A">
            <w:pPr>
              <w:pStyle w:val="Paragrafneslovan"/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27" w:rsidRDefault="00270827" w:rsidP="00F20BCA">
            <w:pPr>
              <w:pStyle w:val="Paragrafneslovan"/>
            </w:pPr>
            <w:r>
              <w:t xml:space="preserve">Ing. Přemysl Švarc, </w:t>
            </w:r>
            <w:r w:rsidR="00F20BCA">
              <w:t>VO SPORT</w:t>
            </w:r>
            <w:r>
              <w:t xml:space="preserve"> MMP </w:t>
            </w:r>
          </w:p>
        </w:tc>
      </w:tr>
      <w:tr w:rsidR="009B43EA" w:rsidTr="009B43EA">
        <w:trPr>
          <w:gridBefore w:val="1"/>
          <w:wBefore w:w="72" w:type="dxa"/>
          <w:trHeight w:val="1747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EA" w:rsidRDefault="009B43EA" w:rsidP="0091331A">
            <w:pPr>
              <w:pStyle w:val="Paragrafneslovan"/>
            </w:pPr>
          </w:p>
          <w:p w:rsidR="009B43EA" w:rsidRDefault="009B43EA" w:rsidP="0091331A">
            <w:pPr>
              <w:pStyle w:val="Paragrafneslovan"/>
            </w:pPr>
            <w:r>
              <w:t>Obsah zprávy projednán s:</w:t>
            </w:r>
          </w:p>
          <w:p w:rsidR="009B43EA" w:rsidRDefault="009B43EA" w:rsidP="0091331A">
            <w:pPr>
              <w:pStyle w:val="Paragrafneslovan"/>
            </w:pPr>
          </w:p>
          <w:p w:rsidR="009B43EA" w:rsidRDefault="009B43EA" w:rsidP="0091331A">
            <w:pPr>
              <w:pStyle w:val="Paragrafneslovan"/>
            </w:pPr>
          </w:p>
          <w:p w:rsidR="009B43EA" w:rsidRPr="005421A7" w:rsidRDefault="009B43EA" w:rsidP="00EA3F94">
            <w:pPr>
              <w:rPr>
                <w:sz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EA" w:rsidRPr="00DC0D3F" w:rsidRDefault="009B43EA" w:rsidP="009B43EA">
            <w:pPr>
              <w:tabs>
                <w:tab w:val="left" w:pos="1026"/>
              </w:tabs>
              <w:ind w:right="-20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                        Bc. Davidem </w:t>
            </w:r>
            <w:r w:rsidRPr="00DC0D3F">
              <w:rPr>
                <w:sz w:val="24"/>
                <w:szCs w:val="22"/>
              </w:rPr>
              <w:t>Šloufem, MBA</w:t>
            </w:r>
          </w:p>
          <w:p w:rsidR="009B43EA" w:rsidRPr="00DC0D3F" w:rsidRDefault="009B43EA" w:rsidP="009B43EA">
            <w:pPr>
              <w:tabs>
                <w:tab w:val="left" w:pos="1026"/>
              </w:tabs>
              <w:ind w:right="-207" w:firstLine="0"/>
              <w:rPr>
                <w:sz w:val="24"/>
                <w:szCs w:val="22"/>
              </w:rPr>
            </w:pPr>
            <w:r w:rsidRPr="00DC0D3F">
              <w:rPr>
                <w:sz w:val="24"/>
                <w:szCs w:val="22"/>
              </w:rPr>
              <w:t>radním města Plzně</w:t>
            </w: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9B43EA" w:rsidRDefault="009B43EA" w:rsidP="009B43EA">
            <w:pPr>
              <w:pStyle w:val="Paragrafneslovan"/>
            </w:pPr>
            <w:r>
              <w:t>ředitelkou ÚSO MMP</w:t>
            </w: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  <w:r>
              <w:t>Ing. Hanou Kuglerovou, MBA</w:t>
            </w:r>
          </w:p>
          <w:p w:rsidR="009B43EA" w:rsidRDefault="009B43EA" w:rsidP="009B43EA">
            <w:pPr>
              <w:pStyle w:val="Paragrafneslovan"/>
            </w:pPr>
            <w:r>
              <w:t>ředitelkou EÚ</w:t>
            </w: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  <w:r>
              <w:t xml:space="preserve">Ing. Petrou </w:t>
            </w:r>
            <w:proofErr w:type="spellStart"/>
            <w:r>
              <w:t>Dezortovou</w:t>
            </w:r>
            <w:proofErr w:type="spellEnd"/>
          </w:p>
          <w:p w:rsidR="009B43EA" w:rsidRDefault="009B43EA" w:rsidP="009B43EA">
            <w:pPr>
              <w:pStyle w:val="Paragrafneslovan"/>
            </w:pPr>
            <w:r>
              <w:t>VO FIN MMP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  <w:proofErr w:type="gramStart"/>
            <w:r>
              <w:t>souhlasí:            nesouhlasí</w:t>
            </w:r>
            <w:proofErr w:type="gramEnd"/>
            <w:r>
              <w:t xml:space="preserve">: </w:t>
            </w: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  <w:proofErr w:type="gramStart"/>
            <w:r>
              <w:t>souhlasí:            nesouhlasí</w:t>
            </w:r>
            <w:proofErr w:type="gramEnd"/>
            <w:r>
              <w:t xml:space="preserve">:  </w:t>
            </w: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</w:p>
          <w:p w:rsidR="009B43EA" w:rsidRDefault="009B43EA" w:rsidP="009B43EA">
            <w:pPr>
              <w:pStyle w:val="Paragrafneslovan"/>
            </w:pPr>
            <w:proofErr w:type="gramStart"/>
            <w:r>
              <w:t>souhlasí:            nesouhlasí</w:t>
            </w:r>
            <w:proofErr w:type="gramEnd"/>
            <w:r>
              <w:t>:</w:t>
            </w:r>
          </w:p>
          <w:p w:rsidR="009B43EA" w:rsidRDefault="009B43EA" w:rsidP="009B43EA">
            <w:pPr>
              <w:pStyle w:val="Paragrafneslovan"/>
            </w:pPr>
            <w:r>
              <w:t xml:space="preserve"> </w:t>
            </w:r>
          </w:p>
        </w:tc>
      </w:tr>
    </w:tbl>
    <w:p w:rsidR="009B43EA" w:rsidRDefault="009B43EA" w:rsidP="00270827">
      <w:pPr>
        <w:ind w:firstLine="0"/>
        <w:jc w:val="both"/>
        <w:rPr>
          <w:sz w:val="24"/>
        </w:rPr>
      </w:pPr>
    </w:p>
    <w:p w:rsidR="00270827" w:rsidRDefault="00270827" w:rsidP="00270827">
      <w:pPr>
        <w:ind w:firstLine="0"/>
        <w:jc w:val="both"/>
        <w:rPr>
          <w:sz w:val="24"/>
        </w:rPr>
      </w:pPr>
      <w:r>
        <w:rPr>
          <w:sz w:val="24"/>
        </w:rPr>
        <w:t>Nepodléhá zveřejnění</w:t>
      </w:r>
    </w:p>
    <w:p w:rsidR="001275FD" w:rsidRDefault="00270827" w:rsidP="00C732F8">
      <w:pPr>
        <w:ind w:firstLine="0"/>
        <w:jc w:val="both"/>
      </w:pPr>
      <w:r>
        <w:rPr>
          <w:sz w:val="24"/>
        </w:rPr>
        <w:t>Projednáno v</w:t>
      </w:r>
      <w:r w:rsidR="001275FD">
        <w:rPr>
          <w:sz w:val="24"/>
        </w:rPr>
        <w:t>:   RMP                               dne: 4. 3. 2019</w:t>
      </w:r>
      <w:r w:rsidR="00C732F8">
        <w:rPr>
          <w:sz w:val="24"/>
        </w:rPr>
        <w:tab/>
      </w:r>
      <w:r w:rsidR="00C732F8">
        <w:rPr>
          <w:sz w:val="24"/>
        </w:rPr>
        <w:tab/>
      </w:r>
      <w:r w:rsidR="00C732F8">
        <w:rPr>
          <w:sz w:val="24"/>
        </w:rPr>
        <w:tab/>
        <w:t xml:space="preserve">usnesení č. </w:t>
      </w:r>
      <w:r w:rsidR="00382AAE">
        <w:rPr>
          <w:sz w:val="24"/>
        </w:rPr>
        <w:t>202</w:t>
      </w:r>
    </w:p>
    <w:sectPr w:rsidR="001275FD" w:rsidSect="001B4463">
      <w:footerReference w:type="default" r:id="rId9"/>
      <w:pgSz w:w="11906" w:h="16838" w:code="9"/>
      <w:pgMar w:top="567" w:right="849" w:bottom="851" w:left="1797" w:header="426" w:footer="5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EA" w:rsidRDefault="009B43EA">
      <w:r>
        <w:separator/>
      </w:r>
    </w:p>
  </w:endnote>
  <w:endnote w:type="continuationSeparator" w:id="0">
    <w:p w:rsidR="009B43EA" w:rsidRDefault="009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A" w:rsidRDefault="009B43E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1B4463">
      <w:rPr>
        <w:rStyle w:val="slostrnky"/>
        <w:noProof/>
        <w:color w:val="C0C0C0"/>
      </w:rPr>
      <w:t>6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EA" w:rsidRDefault="009B43EA">
      <w:r>
        <w:separator/>
      </w:r>
    </w:p>
  </w:footnote>
  <w:footnote w:type="continuationSeparator" w:id="0">
    <w:p w:rsidR="009B43EA" w:rsidRDefault="009B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EA"/>
    <w:multiLevelType w:val="hybridMultilevel"/>
    <w:tmpl w:val="D7B23E68"/>
    <w:lvl w:ilvl="0" w:tplc="9FE6C4E6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62F03"/>
    <w:multiLevelType w:val="hybridMultilevel"/>
    <w:tmpl w:val="057CB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7D4"/>
    <w:multiLevelType w:val="hybridMultilevel"/>
    <w:tmpl w:val="A07E7074"/>
    <w:lvl w:ilvl="0" w:tplc="E8465768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1C5F"/>
    <w:multiLevelType w:val="hybridMultilevel"/>
    <w:tmpl w:val="BFEA153A"/>
    <w:lvl w:ilvl="0" w:tplc="378C6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DE6EA8"/>
    <w:multiLevelType w:val="hybridMultilevel"/>
    <w:tmpl w:val="F68E53AA"/>
    <w:lvl w:ilvl="0" w:tplc="D30E54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219A"/>
    <w:multiLevelType w:val="hybridMultilevel"/>
    <w:tmpl w:val="DBE680EE"/>
    <w:lvl w:ilvl="0" w:tplc="AD2883F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A16FC"/>
    <w:multiLevelType w:val="hybridMultilevel"/>
    <w:tmpl w:val="A2F05DBA"/>
    <w:lvl w:ilvl="0" w:tplc="EB5A7B46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83000"/>
    <w:multiLevelType w:val="hybridMultilevel"/>
    <w:tmpl w:val="A7D072C0"/>
    <w:lvl w:ilvl="0" w:tplc="858E39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487036D"/>
    <w:multiLevelType w:val="hybridMultilevel"/>
    <w:tmpl w:val="ADFAB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12EF"/>
    <w:multiLevelType w:val="hybridMultilevel"/>
    <w:tmpl w:val="B866D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C823F17"/>
    <w:multiLevelType w:val="hybridMultilevel"/>
    <w:tmpl w:val="BFEA153A"/>
    <w:lvl w:ilvl="0" w:tplc="378C6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F1402"/>
    <w:multiLevelType w:val="hybridMultilevel"/>
    <w:tmpl w:val="009E18DA"/>
    <w:lvl w:ilvl="0" w:tplc="3DA07D6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D22F2C"/>
    <w:multiLevelType w:val="hybridMultilevel"/>
    <w:tmpl w:val="B036B978"/>
    <w:lvl w:ilvl="0" w:tplc="0060C86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92D2807"/>
    <w:multiLevelType w:val="hybridMultilevel"/>
    <w:tmpl w:val="EA4CF30E"/>
    <w:lvl w:ilvl="0" w:tplc="A776E872">
      <w:start w:val="78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3BE046B8"/>
    <w:multiLevelType w:val="hybridMultilevel"/>
    <w:tmpl w:val="30323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137F3"/>
    <w:multiLevelType w:val="hybridMultilevel"/>
    <w:tmpl w:val="F72AA666"/>
    <w:lvl w:ilvl="0" w:tplc="B6661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035ED"/>
    <w:multiLevelType w:val="hybridMultilevel"/>
    <w:tmpl w:val="FFD681A2"/>
    <w:lvl w:ilvl="0" w:tplc="A1B4F2EC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858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5247F8"/>
    <w:multiLevelType w:val="hybridMultilevel"/>
    <w:tmpl w:val="CB90D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F0BED"/>
    <w:multiLevelType w:val="singleLevel"/>
    <w:tmpl w:val="4C8AC2A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6">
    <w:nsid w:val="454F377E"/>
    <w:multiLevelType w:val="hybridMultilevel"/>
    <w:tmpl w:val="83A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57D3A"/>
    <w:multiLevelType w:val="hybridMultilevel"/>
    <w:tmpl w:val="75C4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61BE3"/>
    <w:multiLevelType w:val="hybridMultilevel"/>
    <w:tmpl w:val="7F50A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4BEF4C4F"/>
    <w:multiLevelType w:val="hybridMultilevel"/>
    <w:tmpl w:val="CF56B1C2"/>
    <w:lvl w:ilvl="0" w:tplc="EEE09B50">
      <w:start w:val="2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7" w:hanging="360"/>
      </w:pPr>
    </w:lvl>
    <w:lvl w:ilvl="2" w:tplc="0405001B" w:tentative="1">
      <w:start w:val="1"/>
      <w:numFmt w:val="lowerRoman"/>
      <w:lvlText w:val="%3."/>
      <w:lvlJc w:val="right"/>
      <w:pPr>
        <w:ind w:left="2077" w:hanging="180"/>
      </w:pPr>
    </w:lvl>
    <w:lvl w:ilvl="3" w:tplc="0405000F" w:tentative="1">
      <w:start w:val="1"/>
      <w:numFmt w:val="decimal"/>
      <w:lvlText w:val="%4."/>
      <w:lvlJc w:val="left"/>
      <w:pPr>
        <w:ind w:left="2797" w:hanging="360"/>
      </w:pPr>
    </w:lvl>
    <w:lvl w:ilvl="4" w:tplc="04050019" w:tentative="1">
      <w:start w:val="1"/>
      <w:numFmt w:val="lowerLetter"/>
      <w:lvlText w:val="%5."/>
      <w:lvlJc w:val="left"/>
      <w:pPr>
        <w:ind w:left="3517" w:hanging="360"/>
      </w:pPr>
    </w:lvl>
    <w:lvl w:ilvl="5" w:tplc="0405001B" w:tentative="1">
      <w:start w:val="1"/>
      <w:numFmt w:val="lowerRoman"/>
      <w:lvlText w:val="%6."/>
      <w:lvlJc w:val="right"/>
      <w:pPr>
        <w:ind w:left="4237" w:hanging="180"/>
      </w:pPr>
    </w:lvl>
    <w:lvl w:ilvl="6" w:tplc="0405000F" w:tentative="1">
      <w:start w:val="1"/>
      <w:numFmt w:val="decimal"/>
      <w:lvlText w:val="%7."/>
      <w:lvlJc w:val="left"/>
      <w:pPr>
        <w:ind w:left="4957" w:hanging="360"/>
      </w:pPr>
    </w:lvl>
    <w:lvl w:ilvl="7" w:tplc="04050019" w:tentative="1">
      <w:start w:val="1"/>
      <w:numFmt w:val="lowerLetter"/>
      <w:lvlText w:val="%8."/>
      <w:lvlJc w:val="left"/>
      <w:pPr>
        <w:ind w:left="5677" w:hanging="360"/>
      </w:pPr>
    </w:lvl>
    <w:lvl w:ilvl="8" w:tplc="040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1">
    <w:nsid w:val="57DF52CA"/>
    <w:multiLevelType w:val="hybridMultilevel"/>
    <w:tmpl w:val="C0EA7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5984AD8"/>
    <w:multiLevelType w:val="hybridMultilevel"/>
    <w:tmpl w:val="BFEA153A"/>
    <w:lvl w:ilvl="0" w:tplc="378C6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87165"/>
    <w:multiLevelType w:val="hybridMultilevel"/>
    <w:tmpl w:val="1BBC68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41778A"/>
    <w:multiLevelType w:val="hybridMultilevel"/>
    <w:tmpl w:val="9CFCE3C4"/>
    <w:lvl w:ilvl="0" w:tplc="2ED4EA2E">
      <w:start w:val="2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7" w:hanging="360"/>
      </w:pPr>
    </w:lvl>
    <w:lvl w:ilvl="2" w:tplc="0405001B" w:tentative="1">
      <w:start w:val="1"/>
      <w:numFmt w:val="lowerRoman"/>
      <w:lvlText w:val="%3."/>
      <w:lvlJc w:val="right"/>
      <w:pPr>
        <w:ind w:left="2437" w:hanging="180"/>
      </w:pPr>
    </w:lvl>
    <w:lvl w:ilvl="3" w:tplc="0405000F" w:tentative="1">
      <w:start w:val="1"/>
      <w:numFmt w:val="decimal"/>
      <w:lvlText w:val="%4."/>
      <w:lvlJc w:val="left"/>
      <w:pPr>
        <w:ind w:left="3157" w:hanging="360"/>
      </w:pPr>
    </w:lvl>
    <w:lvl w:ilvl="4" w:tplc="04050019" w:tentative="1">
      <w:start w:val="1"/>
      <w:numFmt w:val="lowerLetter"/>
      <w:lvlText w:val="%5."/>
      <w:lvlJc w:val="left"/>
      <w:pPr>
        <w:ind w:left="3877" w:hanging="360"/>
      </w:pPr>
    </w:lvl>
    <w:lvl w:ilvl="5" w:tplc="0405001B" w:tentative="1">
      <w:start w:val="1"/>
      <w:numFmt w:val="lowerRoman"/>
      <w:lvlText w:val="%6."/>
      <w:lvlJc w:val="right"/>
      <w:pPr>
        <w:ind w:left="4597" w:hanging="180"/>
      </w:pPr>
    </w:lvl>
    <w:lvl w:ilvl="6" w:tplc="0405000F" w:tentative="1">
      <w:start w:val="1"/>
      <w:numFmt w:val="decimal"/>
      <w:lvlText w:val="%7."/>
      <w:lvlJc w:val="left"/>
      <w:pPr>
        <w:ind w:left="5317" w:hanging="360"/>
      </w:pPr>
    </w:lvl>
    <w:lvl w:ilvl="7" w:tplc="04050019" w:tentative="1">
      <w:start w:val="1"/>
      <w:numFmt w:val="lowerLetter"/>
      <w:lvlText w:val="%8."/>
      <w:lvlJc w:val="left"/>
      <w:pPr>
        <w:ind w:left="6037" w:hanging="360"/>
      </w:pPr>
    </w:lvl>
    <w:lvl w:ilvl="8" w:tplc="040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7">
    <w:nsid w:val="6D39036B"/>
    <w:multiLevelType w:val="singleLevel"/>
    <w:tmpl w:val="8300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EFE1F93"/>
    <w:multiLevelType w:val="hybridMultilevel"/>
    <w:tmpl w:val="26EC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8"/>
  </w:num>
  <w:num w:numId="4">
    <w:abstractNumId w:val="23"/>
  </w:num>
  <w:num w:numId="5">
    <w:abstractNumId w:val="13"/>
  </w:num>
  <w:num w:numId="6">
    <w:abstractNumId w:val="4"/>
  </w:num>
  <w:num w:numId="7">
    <w:abstractNumId w:val="38"/>
  </w:num>
  <w:num w:numId="8">
    <w:abstractNumId w:val="16"/>
  </w:num>
  <w:num w:numId="9">
    <w:abstractNumId w:val="33"/>
  </w:num>
  <w:num w:numId="10">
    <w:abstractNumId w:val="29"/>
  </w:num>
  <w:num w:numId="11">
    <w:abstractNumId w:val="5"/>
  </w:num>
  <w:num w:numId="12">
    <w:abstractNumId w:val="25"/>
  </w:num>
  <w:num w:numId="13">
    <w:abstractNumId w:val="22"/>
  </w:num>
  <w:num w:numId="14">
    <w:abstractNumId w:val="37"/>
  </w:num>
  <w:num w:numId="15">
    <w:abstractNumId w:val="10"/>
  </w:num>
  <w:num w:numId="16">
    <w:abstractNumId w:val="39"/>
    <w:lvlOverride w:ilvl="0">
      <w:startOverride w:val="4"/>
    </w:lvlOverride>
  </w:num>
  <w:num w:numId="17">
    <w:abstractNumId w:val="39"/>
    <w:lvlOverride w:ilvl="0">
      <w:startOverride w:val="4"/>
    </w:lvlOverride>
  </w:num>
  <w:num w:numId="18">
    <w:abstractNumId w:val="18"/>
  </w:num>
  <w:num w:numId="19">
    <w:abstractNumId w:val="1"/>
  </w:num>
  <w:num w:numId="20">
    <w:abstractNumId w:val="39"/>
    <w:lvlOverride w:ilvl="0">
      <w:startOverride w:val="1"/>
    </w:lvlOverride>
  </w:num>
  <w:num w:numId="21">
    <w:abstractNumId w:val="31"/>
  </w:num>
  <w:num w:numId="22">
    <w:abstractNumId w:val="28"/>
  </w:num>
  <w:num w:numId="23">
    <w:abstractNumId w:val="12"/>
  </w:num>
  <w:num w:numId="24">
    <w:abstractNumId w:val="21"/>
  </w:num>
  <w:num w:numId="25">
    <w:abstractNumId w:val="35"/>
  </w:num>
  <w:num w:numId="26">
    <w:abstractNumId w:val="30"/>
  </w:num>
  <w:num w:numId="27">
    <w:abstractNumId w:val="36"/>
  </w:num>
  <w:num w:numId="28">
    <w:abstractNumId w:val="27"/>
  </w:num>
  <w:num w:numId="29">
    <w:abstractNumId w:val="19"/>
  </w:num>
  <w:num w:numId="30">
    <w:abstractNumId w:val="26"/>
  </w:num>
  <w:num w:numId="31">
    <w:abstractNumId w:val="24"/>
  </w:num>
  <w:num w:numId="32">
    <w:abstractNumId w:val="11"/>
  </w:num>
  <w:num w:numId="33">
    <w:abstractNumId w:val="7"/>
  </w:num>
  <w:num w:numId="34">
    <w:abstractNumId w:val="0"/>
  </w:num>
  <w:num w:numId="35">
    <w:abstractNumId w:val="15"/>
  </w:num>
  <w:num w:numId="36">
    <w:abstractNumId w:val="17"/>
  </w:num>
  <w:num w:numId="37">
    <w:abstractNumId w:val="20"/>
  </w:num>
  <w:num w:numId="38">
    <w:abstractNumId w:val="3"/>
  </w:num>
  <w:num w:numId="39">
    <w:abstractNumId w:val="14"/>
  </w:num>
  <w:num w:numId="40">
    <w:abstractNumId w:val="34"/>
  </w:num>
  <w:num w:numId="41">
    <w:abstractNumId w:val="40"/>
  </w:num>
  <w:num w:numId="42">
    <w:abstractNumId w:val="9"/>
  </w:num>
  <w:num w:numId="43">
    <w:abstractNumId w:val="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34"/>
    <w:rsid w:val="00002E88"/>
    <w:rsid w:val="000059FC"/>
    <w:rsid w:val="00006E27"/>
    <w:rsid w:val="00032229"/>
    <w:rsid w:val="000379C0"/>
    <w:rsid w:val="00037D06"/>
    <w:rsid w:val="000437F6"/>
    <w:rsid w:val="00044199"/>
    <w:rsid w:val="000471C0"/>
    <w:rsid w:val="00051B54"/>
    <w:rsid w:val="00051EEE"/>
    <w:rsid w:val="00052BA8"/>
    <w:rsid w:val="00053891"/>
    <w:rsid w:val="00056C22"/>
    <w:rsid w:val="000801BF"/>
    <w:rsid w:val="000900E8"/>
    <w:rsid w:val="000916D9"/>
    <w:rsid w:val="00093272"/>
    <w:rsid w:val="00095E97"/>
    <w:rsid w:val="000963C6"/>
    <w:rsid w:val="00097BCF"/>
    <w:rsid w:val="000A0BB7"/>
    <w:rsid w:val="000A0C63"/>
    <w:rsid w:val="000A14A2"/>
    <w:rsid w:val="000B12C1"/>
    <w:rsid w:val="000B4CD4"/>
    <w:rsid w:val="000C0F99"/>
    <w:rsid w:val="000C50C3"/>
    <w:rsid w:val="000C5B6C"/>
    <w:rsid w:val="000D3390"/>
    <w:rsid w:val="000D5AB4"/>
    <w:rsid w:val="000E25F6"/>
    <w:rsid w:val="000E3F6E"/>
    <w:rsid w:val="000F011C"/>
    <w:rsid w:val="000F0F8B"/>
    <w:rsid w:val="000F168D"/>
    <w:rsid w:val="00100D88"/>
    <w:rsid w:val="00103E64"/>
    <w:rsid w:val="0010700F"/>
    <w:rsid w:val="0010725A"/>
    <w:rsid w:val="00111431"/>
    <w:rsid w:val="001128A5"/>
    <w:rsid w:val="00121F98"/>
    <w:rsid w:val="00123069"/>
    <w:rsid w:val="00125EB3"/>
    <w:rsid w:val="001275FD"/>
    <w:rsid w:val="00130585"/>
    <w:rsid w:val="00132A94"/>
    <w:rsid w:val="001442E2"/>
    <w:rsid w:val="00146CFA"/>
    <w:rsid w:val="00150A1E"/>
    <w:rsid w:val="001525F3"/>
    <w:rsid w:val="0015368B"/>
    <w:rsid w:val="00156505"/>
    <w:rsid w:val="00163334"/>
    <w:rsid w:val="00163AC3"/>
    <w:rsid w:val="00163E94"/>
    <w:rsid w:val="001661E2"/>
    <w:rsid w:val="0017024F"/>
    <w:rsid w:val="001871B2"/>
    <w:rsid w:val="001964C8"/>
    <w:rsid w:val="00197EE3"/>
    <w:rsid w:val="001A2F95"/>
    <w:rsid w:val="001A6ADD"/>
    <w:rsid w:val="001A6F7A"/>
    <w:rsid w:val="001A74E6"/>
    <w:rsid w:val="001B1983"/>
    <w:rsid w:val="001B1E33"/>
    <w:rsid w:val="001B28C2"/>
    <w:rsid w:val="001B34BC"/>
    <w:rsid w:val="001B4463"/>
    <w:rsid w:val="001C23FD"/>
    <w:rsid w:val="001C5CC1"/>
    <w:rsid w:val="001C67FF"/>
    <w:rsid w:val="001D13E6"/>
    <w:rsid w:val="001D4D6D"/>
    <w:rsid w:val="001D4D9D"/>
    <w:rsid w:val="001D6BF9"/>
    <w:rsid w:val="001D76FA"/>
    <w:rsid w:val="001E1DA2"/>
    <w:rsid w:val="001E66BF"/>
    <w:rsid w:val="001E768A"/>
    <w:rsid w:val="001F1E50"/>
    <w:rsid w:val="001F5875"/>
    <w:rsid w:val="001F68B3"/>
    <w:rsid w:val="001F7818"/>
    <w:rsid w:val="00205429"/>
    <w:rsid w:val="00207E0C"/>
    <w:rsid w:val="00214CB5"/>
    <w:rsid w:val="0021562B"/>
    <w:rsid w:val="00216E66"/>
    <w:rsid w:val="0022136A"/>
    <w:rsid w:val="00222DA9"/>
    <w:rsid w:val="00224990"/>
    <w:rsid w:val="00227525"/>
    <w:rsid w:val="00227C89"/>
    <w:rsid w:val="00230A6C"/>
    <w:rsid w:val="0023198D"/>
    <w:rsid w:val="00232AFF"/>
    <w:rsid w:val="002357EA"/>
    <w:rsid w:val="00236614"/>
    <w:rsid w:val="002367F6"/>
    <w:rsid w:val="00241A3B"/>
    <w:rsid w:val="0024496B"/>
    <w:rsid w:val="002451F0"/>
    <w:rsid w:val="00247484"/>
    <w:rsid w:val="00250126"/>
    <w:rsid w:val="002515BD"/>
    <w:rsid w:val="00253561"/>
    <w:rsid w:val="00255F30"/>
    <w:rsid w:val="00257189"/>
    <w:rsid w:val="00260CCC"/>
    <w:rsid w:val="0026657F"/>
    <w:rsid w:val="00270827"/>
    <w:rsid w:val="0027225F"/>
    <w:rsid w:val="00274BEA"/>
    <w:rsid w:val="00275542"/>
    <w:rsid w:val="002758AC"/>
    <w:rsid w:val="00277636"/>
    <w:rsid w:val="00280660"/>
    <w:rsid w:val="00280F3E"/>
    <w:rsid w:val="00285967"/>
    <w:rsid w:val="002870F7"/>
    <w:rsid w:val="00287413"/>
    <w:rsid w:val="00291AF0"/>
    <w:rsid w:val="0029450A"/>
    <w:rsid w:val="00296B11"/>
    <w:rsid w:val="002A0CF3"/>
    <w:rsid w:val="002A37BE"/>
    <w:rsid w:val="002A3C5C"/>
    <w:rsid w:val="002A426B"/>
    <w:rsid w:val="002A6D44"/>
    <w:rsid w:val="002A783F"/>
    <w:rsid w:val="002B7AA4"/>
    <w:rsid w:val="002C1412"/>
    <w:rsid w:val="002C3408"/>
    <w:rsid w:val="002C5A4D"/>
    <w:rsid w:val="002D2EA3"/>
    <w:rsid w:val="002D61ED"/>
    <w:rsid w:val="002E0220"/>
    <w:rsid w:val="002E435B"/>
    <w:rsid w:val="002E6D49"/>
    <w:rsid w:val="002F3B79"/>
    <w:rsid w:val="002F5DA9"/>
    <w:rsid w:val="002F674D"/>
    <w:rsid w:val="002F68F7"/>
    <w:rsid w:val="00303B05"/>
    <w:rsid w:val="00304401"/>
    <w:rsid w:val="00304940"/>
    <w:rsid w:val="00304F1B"/>
    <w:rsid w:val="003120BD"/>
    <w:rsid w:val="0032027F"/>
    <w:rsid w:val="0032081A"/>
    <w:rsid w:val="0032225A"/>
    <w:rsid w:val="00324A8F"/>
    <w:rsid w:val="00325A64"/>
    <w:rsid w:val="003277EC"/>
    <w:rsid w:val="00332066"/>
    <w:rsid w:val="00336777"/>
    <w:rsid w:val="00341070"/>
    <w:rsid w:val="003453D1"/>
    <w:rsid w:val="0034623B"/>
    <w:rsid w:val="00347FA1"/>
    <w:rsid w:val="00350BCF"/>
    <w:rsid w:val="00350C66"/>
    <w:rsid w:val="003515FA"/>
    <w:rsid w:val="00351DC5"/>
    <w:rsid w:val="003558C0"/>
    <w:rsid w:val="0035635A"/>
    <w:rsid w:val="00366A42"/>
    <w:rsid w:val="00367030"/>
    <w:rsid w:val="00367999"/>
    <w:rsid w:val="00367BA0"/>
    <w:rsid w:val="00367FF8"/>
    <w:rsid w:val="0037068B"/>
    <w:rsid w:val="00370AB4"/>
    <w:rsid w:val="003725BD"/>
    <w:rsid w:val="0037607F"/>
    <w:rsid w:val="00376357"/>
    <w:rsid w:val="00376952"/>
    <w:rsid w:val="003819E6"/>
    <w:rsid w:val="00381F56"/>
    <w:rsid w:val="00382AAE"/>
    <w:rsid w:val="00387015"/>
    <w:rsid w:val="00390D92"/>
    <w:rsid w:val="00392FAB"/>
    <w:rsid w:val="00393990"/>
    <w:rsid w:val="00394480"/>
    <w:rsid w:val="00396F1E"/>
    <w:rsid w:val="00396FE5"/>
    <w:rsid w:val="003A119D"/>
    <w:rsid w:val="003A2FBB"/>
    <w:rsid w:val="003A5ABC"/>
    <w:rsid w:val="003A662C"/>
    <w:rsid w:val="003B2BBD"/>
    <w:rsid w:val="003B38E9"/>
    <w:rsid w:val="003C01CD"/>
    <w:rsid w:val="003C0F6C"/>
    <w:rsid w:val="003C21CF"/>
    <w:rsid w:val="003C27E0"/>
    <w:rsid w:val="003C63F5"/>
    <w:rsid w:val="003C6F65"/>
    <w:rsid w:val="003D1D65"/>
    <w:rsid w:val="003D261D"/>
    <w:rsid w:val="003D4F11"/>
    <w:rsid w:val="003D5B11"/>
    <w:rsid w:val="003E174D"/>
    <w:rsid w:val="003E2486"/>
    <w:rsid w:val="003E27F1"/>
    <w:rsid w:val="003E4114"/>
    <w:rsid w:val="003E4A13"/>
    <w:rsid w:val="003F2B38"/>
    <w:rsid w:val="003F55CA"/>
    <w:rsid w:val="003F5E48"/>
    <w:rsid w:val="00403D24"/>
    <w:rsid w:val="004044CE"/>
    <w:rsid w:val="00406580"/>
    <w:rsid w:val="00412148"/>
    <w:rsid w:val="00412193"/>
    <w:rsid w:val="00420753"/>
    <w:rsid w:val="00420D73"/>
    <w:rsid w:val="00422CB0"/>
    <w:rsid w:val="00423DD6"/>
    <w:rsid w:val="0042644F"/>
    <w:rsid w:val="00434B48"/>
    <w:rsid w:val="00435DE2"/>
    <w:rsid w:val="004363EB"/>
    <w:rsid w:val="00436B1D"/>
    <w:rsid w:val="00441CD2"/>
    <w:rsid w:val="00447521"/>
    <w:rsid w:val="00447E13"/>
    <w:rsid w:val="00447F05"/>
    <w:rsid w:val="00454272"/>
    <w:rsid w:val="00461089"/>
    <w:rsid w:val="004734E0"/>
    <w:rsid w:val="00474900"/>
    <w:rsid w:val="00475129"/>
    <w:rsid w:val="00475687"/>
    <w:rsid w:val="004777E8"/>
    <w:rsid w:val="00477E82"/>
    <w:rsid w:val="00481C44"/>
    <w:rsid w:val="00484066"/>
    <w:rsid w:val="004921C4"/>
    <w:rsid w:val="00492344"/>
    <w:rsid w:val="0049418F"/>
    <w:rsid w:val="00497267"/>
    <w:rsid w:val="004A016B"/>
    <w:rsid w:val="004A0D11"/>
    <w:rsid w:val="004A4F1B"/>
    <w:rsid w:val="004A6B17"/>
    <w:rsid w:val="004A6B6F"/>
    <w:rsid w:val="004A6F18"/>
    <w:rsid w:val="004B003E"/>
    <w:rsid w:val="004B137F"/>
    <w:rsid w:val="004B6160"/>
    <w:rsid w:val="004C0BE4"/>
    <w:rsid w:val="004C114C"/>
    <w:rsid w:val="004C17E4"/>
    <w:rsid w:val="004C30D4"/>
    <w:rsid w:val="004C31E4"/>
    <w:rsid w:val="004C33EF"/>
    <w:rsid w:val="004C62B5"/>
    <w:rsid w:val="004E1EFE"/>
    <w:rsid w:val="004E37CB"/>
    <w:rsid w:val="004E4866"/>
    <w:rsid w:val="004E4C72"/>
    <w:rsid w:val="004E5675"/>
    <w:rsid w:val="004F0E84"/>
    <w:rsid w:val="004F0EA4"/>
    <w:rsid w:val="004F1199"/>
    <w:rsid w:val="004F11D7"/>
    <w:rsid w:val="004F1695"/>
    <w:rsid w:val="004F5FBD"/>
    <w:rsid w:val="004F6D00"/>
    <w:rsid w:val="00502548"/>
    <w:rsid w:val="005051B3"/>
    <w:rsid w:val="00515BF9"/>
    <w:rsid w:val="00520C55"/>
    <w:rsid w:val="00522F70"/>
    <w:rsid w:val="00524488"/>
    <w:rsid w:val="00524667"/>
    <w:rsid w:val="005421A7"/>
    <w:rsid w:val="00543BCF"/>
    <w:rsid w:val="00545578"/>
    <w:rsid w:val="00553644"/>
    <w:rsid w:val="00557A02"/>
    <w:rsid w:val="00574610"/>
    <w:rsid w:val="005801AD"/>
    <w:rsid w:val="005804C6"/>
    <w:rsid w:val="00580669"/>
    <w:rsid w:val="00580904"/>
    <w:rsid w:val="00583B8B"/>
    <w:rsid w:val="00584AAF"/>
    <w:rsid w:val="005850FF"/>
    <w:rsid w:val="00586D4C"/>
    <w:rsid w:val="005915C1"/>
    <w:rsid w:val="00592EBE"/>
    <w:rsid w:val="00594BB9"/>
    <w:rsid w:val="005972D5"/>
    <w:rsid w:val="005A500F"/>
    <w:rsid w:val="005A541C"/>
    <w:rsid w:val="005A654A"/>
    <w:rsid w:val="005B0351"/>
    <w:rsid w:val="005B0ADD"/>
    <w:rsid w:val="005B5450"/>
    <w:rsid w:val="005C0437"/>
    <w:rsid w:val="005C1247"/>
    <w:rsid w:val="005C3EE5"/>
    <w:rsid w:val="005D5491"/>
    <w:rsid w:val="005E2110"/>
    <w:rsid w:val="005E306E"/>
    <w:rsid w:val="005E609A"/>
    <w:rsid w:val="005F13F9"/>
    <w:rsid w:val="005F168A"/>
    <w:rsid w:val="005F2526"/>
    <w:rsid w:val="005F33E7"/>
    <w:rsid w:val="00604881"/>
    <w:rsid w:val="006101D8"/>
    <w:rsid w:val="00611C0F"/>
    <w:rsid w:val="0061250C"/>
    <w:rsid w:val="006138A8"/>
    <w:rsid w:val="00615C47"/>
    <w:rsid w:val="006162FC"/>
    <w:rsid w:val="006217CC"/>
    <w:rsid w:val="00622EF5"/>
    <w:rsid w:val="006240E5"/>
    <w:rsid w:val="00624800"/>
    <w:rsid w:val="006267AE"/>
    <w:rsid w:val="00630781"/>
    <w:rsid w:val="006326BA"/>
    <w:rsid w:val="00635851"/>
    <w:rsid w:val="00640497"/>
    <w:rsid w:val="00640EE2"/>
    <w:rsid w:val="00642A5B"/>
    <w:rsid w:val="00643024"/>
    <w:rsid w:val="00644B0C"/>
    <w:rsid w:val="00645273"/>
    <w:rsid w:val="0064654F"/>
    <w:rsid w:val="006478D6"/>
    <w:rsid w:val="006536FD"/>
    <w:rsid w:val="00656F1A"/>
    <w:rsid w:val="006601FA"/>
    <w:rsid w:val="00664F8D"/>
    <w:rsid w:val="00665BE7"/>
    <w:rsid w:val="00666874"/>
    <w:rsid w:val="0067370E"/>
    <w:rsid w:val="00677009"/>
    <w:rsid w:val="00677852"/>
    <w:rsid w:val="0068199B"/>
    <w:rsid w:val="00683755"/>
    <w:rsid w:val="006969BB"/>
    <w:rsid w:val="006A2047"/>
    <w:rsid w:val="006B02CF"/>
    <w:rsid w:val="006B06BA"/>
    <w:rsid w:val="006B3CE8"/>
    <w:rsid w:val="006B7970"/>
    <w:rsid w:val="006C0726"/>
    <w:rsid w:val="006C1A80"/>
    <w:rsid w:val="006D0BC3"/>
    <w:rsid w:val="006D273A"/>
    <w:rsid w:val="006D41BC"/>
    <w:rsid w:val="006D749F"/>
    <w:rsid w:val="006E5912"/>
    <w:rsid w:val="006E5A8E"/>
    <w:rsid w:val="006F0792"/>
    <w:rsid w:val="006F0B4E"/>
    <w:rsid w:val="006F1244"/>
    <w:rsid w:val="006F1712"/>
    <w:rsid w:val="00701387"/>
    <w:rsid w:val="00702A0D"/>
    <w:rsid w:val="00703BDD"/>
    <w:rsid w:val="00704283"/>
    <w:rsid w:val="0070586F"/>
    <w:rsid w:val="00705DE3"/>
    <w:rsid w:val="00705E49"/>
    <w:rsid w:val="007069CE"/>
    <w:rsid w:val="007101AE"/>
    <w:rsid w:val="00712B0B"/>
    <w:rsid w:val="0072216E"/>
    <w:rsid w:val="007228AB"/>
    <w:rsid w:val="00724B23"/>
    <w:rsid w:val="00725A76"/>
    <w:rsid w:val="0073039A"/>
    <w:rsid w:val="00730861"/>
    <w:rsid w:val="00731814"/>
    <w:rsid w:val="00734B31"/>
    <w:rsid w:val="00735265"/>
    <w:rsid w:val="007450BE"/>
    <w:rsid w:val="007459B1"/>
    <w:rsid w:val="0075221B"/>
    <w:rsid w:val="00756500"/>
    <w:rsid w:val="007573BC"/>
    <w:rsid w:val="00760875"/>
    <w:rsid w:val="0076145C"/>
    <w:rsid w:val="00763C04"/>
    <w:rsid w:val="00764BAF"/>
    <w:rsid w:val="00767E92"/>
    <w:rsid w:val="007716DA"/>
    <w:rsid w:val="007721F8"/>
    <w:rsid w:val="00775BD6"/>
    <w:rsid w:val="0077687B"/>
    <w:rsid w:val="007778BE"/>
    <w:rsid w:val="007818C0"/>
    <w:rsid w:val="0078464A"/>
    <w:rsid w:val="007852E3"/>
    <w:rsid w:val="007854BE"/>
    <w:rsid w:val="00787A6D"/>
    <w:rsid w:val="00787C0E"/>
    <w:rsid w:val="007A0053"/>
    <w:rsid w:val="007A0F8B"/>
    <w:rsid w:val="007A355C"/>
    <w:rsid w:val="007A5F45"/>
    <w:rsid w:val="007A6F92"/>
    <w:rsid w:val="007B1FE0"/>
    <w:rsid w:val="007B4B82"/>
    <w:rsid w:val="007B4B9B"/>
    <w:rsid w:val="007B728B"/>
    <w:rsid w:val="007C1DF1"/>
    <w:rsid w:val="007C3C61"/>
    <w:rsid w:val="007C7AB5"/>
    <w:rsid w:val="007E5823"/>
    <w:rsid w:val="007E642F"/>
    <w:rsid w:val="007E69AC"/>
    <w:rsid w:val="007E7D85"/>
    <w:rsid w:val="007F2438"/>
    <w:rsid w:val="007F6C37"/>
    <w:rsid w:val="007F777E"/>
    <w:rsid w:val="007F7B45"/>
    <w:rsid w:val="0080097E"/>
    <w:rsid w:val="00800E90"/>
    <w:rsid w:val="00802702"/>
    <w:rsid w:val="008035A8"/>
    <w:rsid w:val="00803EA7"/>
    <w:rsid w:val="00810D23"/>
    <w:rsid w:val="00811433"/>
    <w:rsid w:val="00811B91"/>
    <w:rsid w:val="00811C91"/>
    <w:rsid w:val="008176AF"/>
    <w:rsid w:val="00822583"/>
    <w:rsid w:val="00822B5B"/>
    <w:rsid w:val="00823CF9"/>
    <w:rsid w:val="00841875"/>
    <w:rsid w:val="008427FD"/>
    <w:rsid w:val="00844EE6"/>
    <w:rsid w:val="008464C1"/>
    <w:rsid w:val="00847CA6"/>
    <w:rsid w:val="008578B7"/>
    <w:rsid w:val="008606F5"/>
    <w:rsid w:val="00863AD5"/>
    <w:rsid w:val="00865096"/>
    <w:rsid w:val="00865A5B"/>
    <w:rsid w:val="00867A26"/>
    <w:rsid w:val="008722A9"/>
    <w:rsid w:val="00881665"/>
    <w:rsid w:val="00881AEC"/>
    <w:rsid w:val="00882D76"/>
    <w:rsid w:val="00882E8E"/>
    <w:rsid w:val="00883160"/>
    <w:rsid w:val="0089599F"/>
    <w:rsid w:val="00895F68"/>
    <w:rsid w:val="008A165E"/>
    <w:rsid w:val="008A4EEC"/>
    <w:rsid w:val="008A550A"/>
    <w:rsid w:val="008A708E"/>
    <w:rsid w:val="008A7BB9"/>
    <w:rsid w:val="008B01C9"/>
    <w:rsid w:val="008B1B86"/>
    <w:rsid w:val="008B368F"/>
    <w:rsid w:val="008B40D5"/>
    <w:rsid w:val="008B7151"/>
    <w:rsid w:val="008C0A63"/>
    <w:rsid w:val="008E0837"/>
    <w:rsid w:val="008E1F22"/>
    <w:rsid w:val="008E51FB"/>
    <w:rsid w:val="008F18D0"/>
    <w:rsid w:val="008F2213"/>
    <w:rsid w:val="008F4231"/>
    <w:rsid w:val="008F452D"/>
    <w:rsid w:val="00900E5C"/>
    <w:rsid w:val="00911C3D"/>
    <w:rsid w:val="0091331A"/>
    <w:rsid w:val="009133CD"/>
    <w:rsid w:val="00913F06"/>
    <w:rsid w:val="009147A4"/>
    <w:rsid w:val="0091753D"/>
    <w:rsid w:val="00921A7D"/>
    <w:rsid w:val="00924065"/>
    <w:rsid w:val="00937D2C"/>
    <w:rsid w:val="009407C6"/>
    <w:rsid w:val="00944C71"/>
    <w:rsid w:val="00947D12"/>
    <w:rsid w:val="00950FF1"/>
    <w:rsid w:val="009532E4"/>
    <w:rsid w:val="00957B15"/>
    <w:rsid w:val="009707E5"/>
    <w:rsid w:val="009755D6"/>
    <w:rsid w:val="0098151F"/>
    <w:rsid w:val="009824AB"/>
    <w:rsid w:val="0098373D"/>
    <w:rsid w:val="0098497B"/>
    <w:rsid w:val="0098512B"/>
    <w:rsid w:val="00992451"/>
    <w:rsid w:val="00994CDA"/>
    <w:rsid w:val="009A2ABC"/>
    <w:rsid w:val="009A3C46"/>
    <w:rsid w:val="009A4376"/>
    <w:rsid w:val="009A6ECC"/>
    <w:rsid w:val="009B0E31"/>
    <w:rsid w:val="009B43EA"/>
    <w:rsid w:val="009B749F"/>
    <w:rsid w:val="009C4FDC"/>
    <w:rsid w:val="009C6EAB"/>
    <w:rsid w:val="009C7057"/>
    <w:rsid w:val="009D4535"/>
    <w:rsid w:val="009D5B89"/>
    <w:rsid w:val="009D63D1"/>
    <w:rsid w:val="009E116C"/>
    <w:rsid w:val="009E5D70"/>
    <w:rsid w:val="009E728F"/>
    <w:rsid w:val="009F219C"/>
    <w:rsid w:val="009F2EF8"/>
    <w:rsid w:val="009F35DD"/>
    <w:rsid w:val="009F5DFB"/>
    <w:rsid w:val="009F7812"/>
    <w:rsid w:val="00A057B6"/>
    <w:rsid w:val="00A12266"/>
    <w:rsid w:val="00A134E6"/>
    <w:rsid w:val="00A13EA4"/>
    <w:rsid w:val="00A14012"/>
    <w:rsid w:val="00A2045C"/>
    <w:rsid w:val="00A26717"/>
    <w:rsid w:val="00A27EDA"/>
    <w:rsid w:val="00A34417"/>
    <w:rsid w:val="00A36F99"/>
    <w:rsid w:val="00A4317D"/>
    <w:rsid w:val="00A455D8"/>
    <w:rsid w:val="00A47FD8"/>
    <w:rsid w:val="00A508A3"/>
    <w:rsid w:val="00A50D9C"/>
    <w:rsid w:val="00A51684"/>
    <w:rsid w:val="00A56B6E"/>
    <w:rsid w:val="00A56CCD"/>
    <w:rsid w:val="00A57793"/>
    <w:rsid w:val="00A604A5"/>
    <w:rsid w:val="00A615CE"/>
    <w:rsid w:val="00A619BB"/>
    <w:rsid w:val="00A61E01"/>
    <w:rsid w:val="00A623BB"/>
    <w:rsid w:val="00A63A1D"/>
    <w:rsid w:val="00A65F25"/>
    <w:rsid w:val="00A709C6"/>
    <w:rsid w:val="00A717C8"/>
    <w:rsid w:val="00A7394C"/>
    <w:rsid w:val="00A74F04"/>
    <w:rsid w:val="00A819D2"/>
    <w:rsid w:val="00A82EC9"/>
    <w:rsid w:val="00A87A7D"/>
    <w:rsid w:val="00A901CE"/>
    <w:rsid w:val="00A9204A"/>
    <w:rsid w:val="00A96325"/>
    <w:rsid w:val="00A96724"/>
    <w:rsid w:val="00AA529B"/>
    <w:rsid w:val="00AA68B2"/>
    <w:rsid w:val="00AB1E3D"/>
    <w:rsid w:val="00AB31AD"/>
    <w:rsid w:val="00AB498B"/>
    <w:rsid w:val="00AB5480"/>
    <w:rsid w:val="00AB58E3"/>
    <w:rsid w:val="00AC13DE"/>
    <w:rsid w:val="00AC243C"/>
    <w:rsid w:val="00AC42E3"/>
    <w:rsid w:val="00AD06B9"/>
    <w:rsid w:val="00AD0E56"/>
    <w:rsid w:val="00AD2FA6"/>
    <w:rsid w:val="00AD4E0D"/>
    <w:rsid w:val="00AD5B0C"/>
    <w:rsid w:val="00AE03A7"/>
    <w:rsid w:val="00AE49E6"/>
    <w:rsid w:val="00B02CE1"/>
    <w:rsid w:val="00B04141"/>
    <w:rsid w:val="00B06F98"/>
    <w:rsid w:val="00B0794A"/>
    <w:rsid w:val="00B11EB8"/>
    <w:rsid w:val="00B1287E"/>
    <w:rsid w:val="00B140A7"/>
    <w:rsid w:val="00B16D12"/>
    <w:rsid w:val="00B204DD"/>
    <w:rsid w:val="00B219F8"/>
    <w:rsid w:val="00B22CFD"/>
    <w:rsid w:val="00B23FFD"/>
    <w:rsid w:val="00B25364"/>
    <w:rsid w:val="00B27793"/>
    <w:rsid w:val="00B278D4"/>
    <w:rsid w:val="00B30ABC"/>
    <w:rsid w:val="00B3250F"/>
    <w:rsid w:val="00B37154"/>
    <w:rsid w:val="00B410A8"/>
    <w:rsid w:val="00B414BE"/>
    <w:rsid w:val="00B4476F"/>
    <w:rsid w:val="00B457BF"/>
    <w:rsid w:val="00B511FF"/>
    <w:rsid w:val="00B537CE"/>
    <w:rsid w:val="00B55A42"/>
    <w:rsid w:val="00B601BC"/>
    <w:rsid w:val="00B6251F"/>
    <w:rsid w:val="00B63419"/>
    <w:rsid w:val="00B65597"/>
    <w:rsid w:val="00B655FB"/>
    <w:rsid w:val="00B70790"/>
    <w:rsid w:val="00B7229B"/>
    <w:rsid w:val="00B72884"/>
    <w:rsid w:val="00B8102E"/>
    <w:rsid w:val="00B8357F"/>
    <w:rsid w:val="00B835A7"/>
    <w:rsid w:val="00B8650F"/>
    <w:rsid w:val="00B87EC6"/>
    <w:rsid w:val="00B901C7"/>
    <w:rsid w:val="00B92AA1"/>
    <w:rsid w:val="00B94930"/>
    <w:rsid w:val="00BA19E0"/>
    <w:rsid w:val="00BA403D"/>
    <w:rsid w:val="00BA7713"/>
    <w:rsid w:val="00BB1D27"/>
    <w:rsid w:val="00BB26D5"/>
    <w:rsid w:val="00BB63E7"/>
    <w:rsid w:val="00BB7F7B"/>
    <w:rsid w:val="00BC0B10"/>
    <w:rsid w:val="00BC655D"/>
    <w:rsid w:val="00BC6B35"/>
    <w:rsid w:val="00BD3924"/>
    <w:rsid w:val="00BE145B"/>
    <w:rsid w:val="00BF10AA"/>
    <w:rsid w:val="00C00A31"/>
    <w:rsid w:val="00C029FF"/>
    <w:rsid w:val="00C0593D"/>
    <w:rsid w:val="00C071ED"/>
    <w:rsid w:val="00C10208"/>
    <w:rsid w:val="00C15918"/>
    <w:rsid w:val="00C26C24"/>
    <w:rsid w:val="00C31CA9"/>
    <w:rsid w:val="00C335FE"/>
    <w:rsid w:val="00C34842"/>
    <w:rsid w:val="00C375E4"/>
    <w:rsid w:val="00C378BD"/>
    <w:rsid w:val="00C52051"/>
    <w:rsid w:val="00C54E0B"/>
    <w:rsid w:val="00C608B4"/>
    <w:rsid w:val="00C6181C"/>
    <w:rsid w:val="00C62640"/>
    <w:rsid w:val="00C64AF2"/>
    <w:rsid w:val="00C72126"/>
    <w:rsid w:val="00C732F8"/>
    <w:rsid w:val="00C733A2"/>
    <w:rsid w:val="00C73473"/>
    <w:rsid w:val="00C7474E"/>
    <w:rsid w:val="00C7796D"/>
    <w:rsid w:val="00C8048A"/>
    <w:rsid w:val="00C866A6"/>
    <w:rsid w:val="00C9013C"/>
    <w:rsid w:val="00C91E7D"/>
    <w:rsid w:val="00C9312B"/>
    <w:rsid w:val="00C93370"/>
    <w:rsid w:val="00C946E1"/>
    <w:rsid w:val="00C9726D"/>
    <w:rsid w:val="00CA1DE1"/>
    <w:rsid w:val="00CA58CF"/>
    <w:rsid w:val="00CB06AA"/>
    <w:rsid w:val="00CB3E9B"/>
    <w:rsid w:val="00CB5268"/>
    <w:rsid w:val="00CB5EF3"/>
    <w:rsid w:val="00CC3CB7"/>
    <w:rsid w:val="00CD4E33"/>
    <w:rsid w:val="00CD5036"/>
    <w:rsid w:val="00CD50A4"/>
    <w:rsid w:val="00CD6312"/>
    <w:rsid w:val="00CE1290"/>
    <w:rsid w:val="00CE19B2"/>
    <w:rsid w:val="00CF4861"/>
    <w:rsid w:val="00CF641B"/>
    <w:rsid w:val="00CF7B33"/>
    <w:rsid w:val="00D01767"/>
    <w:rsid w:val="00D019BC"/>
    <w:rsid w:val="00D02DA8"/>
    <w:rsid w:val="00D04064"/>
    <w:rsid w:val="00D061A0"/>
    <w:rsid w:val="00D0644B"/>
    <w:rsid w:val="00D24522"/>
    <w:rsid w:val="00D251B6"/>
    <w:rsid w:val="00D25E85"/>
    <w:rsid w:val="00D27C2A"/>
    <w:rsid w:val="00D31709"/>
    <w:rsid w:val="00D354A4"/>
    <w:rsid w:val="00D450F8"/>
    <w:rsid w:val="00D4609A"/>
    <w:rsid w:val="00D47D9D"/>
    <w:rsid w:val="00D509D8"/>
    <w:rsid w:val="00D54AAB"/>
    <w:rsid w:val="00D552C2"/>
    <w:rsid w:val="00D560C8"/>
    <w:rsid w:val="00D6025D"/>
    <w:rsid w:val="00D6179D"/>
    <w:rsid w:val="00D624CE"/>
    <w:rsid w:val="00D77D0A"/>
    <w:rsid w:val="00D80C38"/>
    <w:rsid w:val="00D82E12"/>
    <w:rsid w:val="00D859DB"/>
    <w:rsid w:val="00D87626"/>
    <w:rsid w:val="00D924E9"/>
    <w:rsid w:val="00D93B02"/>
    <w:rsid w:val="00D96837"/>
    <w:rsid w:val="00DA0500"/>
    <w:rsid w:val="00DA41EC"/>
    <w:rsid w:val="00DA4A1C"/>
    <w:rsid w:val="00DA562A"/>
    <w:rsid w:val="00DA5D4B"/>
    <w:rsid w:val="00DB26BC"/>
    <w:rsid w:val="00DB3C33"/>
    <w:rsid w:val="00DB50AE"/>
    <w:rsid w:val="00DB6589"/>
    <w:rsid w:val="00DB7429"/>
    <w:rsid w:val="00DB7C2D"/>
    <w:rsid w:val="00DB7F07"/>
    <w:rsid w:val="00DC10AF"/>
    <w:rsid w:val="00DC26F2"/>
    <w:rsid w:val="00DC63C1"/>
    <w:rsid w:val="00DD1F61"/>
    <w:rsid w:val="00DD2353"/>
    <w:rsid w:val="00DD39B6"/>
    <w:rsid w:val="00DD47AF"/>
    <w:rsid w:val="00DE114E"/>
    <w:rsid w:val="00DE23BE"/>
    <w:rsid w:val="00DE26C9"/>
    <w:rsid w:val="00DE7409"/>
    <w:rsid w:val="00DE7443"/>
    <w:rsid w:val="00DF0226"/>
    <w:rsid w:val="00DF473C"/>
    <w:rsid w:val="00DF5F67"/>
    <w:rsid w:val="00E0104B"/>
    <w:rsid w:val="00E01BDB"/>
    <w:rsid w:val="00E05C7B"/>
    <w:rsid w:val="00E0620B"/>
    <w:rsid w:val="00E07B6B"/>
    <w:rsid w:val="00E1289A"/>
    <w:rsid w:val="00E22B0B"/>
    <w:rsid w:val="00E22FF4"/>
    <w:rsid w:val="00E247A9"/>
    <w:rsid w:val="00E253A3"/>
    <w:rsid w:val="00E2756E"/>
    <w:rsid w:val="00E30581"/>
    <w:rsid w:val="00E3165A"/>
    <w:rsid w:val="00E33B8F"/>
    <w:rsid w:val="00E36415"/>
    <w:rsid w:val="00E3708B"/>
    <w:rsid w:val="00E37208"/>
    <w:rsid w:val="00E41A71"/>
    <w:rsid w:val="00E442BF"/>
    <w:rsid w:val="00E50949"/>
    <w:rsid w:val="00E51267"/>
    <w:rsid w:val="00E55BBE"/>
    <w:rsid w:val="00E60447"/>
    <w:rsid w:val="00E6143F"/>
    <w:rsid w:val="00E61819"/>
    <w:rsid w:val="00E61D9C"/>
    <w:rsid w:val="00E672E6"/>
    <w:rsid w:val="00E7382D"/>
    <w:rsid w:val="00E76F37"/>
    <w:rsid w:val="00E775F4"/>
    <w:rsid w:val="00E8050A"/>
    <w:rsid w:val="00E84D5C"/>
    <w:rsid w:val="00E85B1E"/>
    <w:rsid w:val="00E85E60"/>
    <w:rsid w:val="00E8713D"/>
    <w:rsid w:val="00E90766"/>
    <w:rsid w:val="00E916CF"/>
    <w:rsid w:val="00EA3F94"/>
    <w:rsid w:val="00EA67F7"/>
    <w:rsid w:val="00EA701D"/>
    <w:rsid w:val="00EA7811"/>
    <w:rsid w:val="00EB1424"/>
    <w:rsid w:val="00EB1B4A"/>
    <w:rsid w:val="00EB2851"/>
    <w:rsid w:val="00EB323F"/>
    <w:rsid w:val="00EB34EC"/>
    <w:rsid w:val="00EC6D6E"/>
    <w:rsid w:val="00EC778A"/>
    <w:rsid w:val="00ED2980"/>
    <w:rsid w:val="00ED2DA4"/>
    <w:rsid w:val="00EE140F"/>
    <w:rsid w:val="00EE51EB"/>
    <w:rsid w:val="00EE56A3"/>
    <w:rsid w:val="00EE63D4"/>
    <w:rsid w:val="00EF2DBD"/>
    <w:rsid w:val="00EF351F"/>
    <w:rsid w:val="00EF3698"/>
    <w:rsid w:val="00EF4B27"/>
    <w:rsid w:val="00EF4B79"/>
    <w:rsid w:val="00EF5352"/>
    <w:rsid w:val="00EF7E68"/>
    <w:rsid w:val="00F00585"/>
    <w:rsid w:val="00F01D89"/>
    <w:rsid w:val="00F07051"/>
    <w:rsid w:val="00F1085A"/>
    <w:rsid w:val="00F1335E"/>
    <w:rsid w:val="00F137D7"/>
    <w:rsid w:val="00F16BAB"/>
    <w:rsid w:val="00F20BCA"/>
    <w:rsid w:val="00F2251E"/>
    <w:rsid w:val="00F23311"/>
    <w:rsid w:val="00F24BC2"/>
    <w:rsid w:val="00F24F4A"/>
    <w:rsid w:val="00F25C5C"/>
    <w:rsid w:val="00F3515D"/>
    <w:rsid w:val="00F37379"/>
    <w:rsid w:val="00F37BB6"/>
    <w:rsid w:val="00F50443"/>
    <w:rsid w:val="00F50467"/>
    <w:rsid w:val="00F51E96"/>
    <w:rsid w:val="00F568F7"/>
    <w:rsid w:val="00F62DDE"/>
    <w:rsid w:val="00F6341B"/>
    <w:rsid w:val="00F675A6"/>
    <w:rsid w:val="00F70431"/>
    <w:rsid w:val="00F74A5F"/>
    <w:rsid w:val="00F8010E"/>
    <w:rsid w:val="00F914DF"/>
    <w:rsid w:val="00F9167F"/>
    <w:rsid w:val="00F96C74"/>
    <w:rsid w:val="00FA0804"/>
    <w:rsid w:val="00FB4195"/>
    <w:rsid w:val="00FB4A70"/>
    <w:rsid w:val="00FC0E6C"/>
    <w:rsid w:val="00FC3B59"/>
    <w:rsid w:val="00FC4870"/>
    <w:rsid w:val="00FD0992"/>
    <w:rsid w:val="00FD199F"/>
    <w:rsid w:val="00FD367A"/>
    <w:rsid w:val="00FD4963"/>
    <w:rsid w:val="00FD507E"/>
    <w:rsid w:val="00FE6DCE"/>
    <w:rsid w:val="00FF20DC"/>
    <w:rsid w:val="00FF3865"/>
    <w:rsid w:val="00FF481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9B0E31"/>
    <w:pPr>
      <w:tabs>
        <w:tab w:val="left" w:pos="426"/>
        <w:tab w:val="center" w:pos="2010"/>
        <w:tab w:val="left" w:pos="4253"/>
      </w:tabs>
      <w:ind w:firstLine="0"/>
    </w:pPr>
    <w:rPr>
      <w:rFonts w:eastAsia="Calibri"/>
      <w:bCs/>
      <w:spacing w:val="-4"/>
      <w:sz w:val="24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811C91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ind w:firstLine="0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rPr>
      <w:sz w:val="24"/>
    </w:rPr>
  </w:style>
  <w:style w:type="character" w:styleId="Zvraznn">
    <w:name w:val="Emphasis"/>
    <w:qFormat/>
    <w:rsid w:val="007C1DF1"/>
    <w:rPr>
      <w:i/>
      <w:iCs/>
    </w:rPr>
  </w:style>
  <w:style w:type="character" w:styleId="slodku">
    <w:name w:val="line number"/>
    <w:rsid w:val="00C64AF2"/>
  </w:style>
  <w:style w:type="paragraph" w:styleId="Textbubliny">
    <w:name w:val="Balloon Text"/>
    <w:basedOn w:val="Normln"/>
    <w:link w:val="TextbublinyChar"/>
    <w:rsid w:val="00222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2D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A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9B0E31"/>
    <w:pPr>
      <w:tabs>
        <w:tab w:val="left" w:pos="426"/>
        <w:tab w:val="center" w:pos="2010"/>
        <w:tab w:val="left" w:pos="4253"/>
      </w:tabs>
      <w:ind w:firstLine="0"/>
    </w:pPr>
    <w:rPr>
      <w:rFonts w:eastAsia="Calibri"/>
      <w:bCs/>
      <w:spacing w:val="-4"/>
      <w:sz w:val="24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811C91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ind w:firstLine="0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rPr>
      <w:sz w:val="24"/>
    </w:rPr>
  </w:style>
  <w:style w:type="character" w:styleId="Zvraznn">
    <w:name w:val="Emphasis"/>
    <w:qFormat/>
    <w:rsid w:val="007C1DF1"/>
    <w:rPr>
      <w:i/>
      <w:iCs/>
    </w:rPr>
  </w:style>
  <w:style w:type="character" w:styleId="slodku">
    <w:name w:val="line number"/>
    <w:rsid w:val="00C64AF2"/>
  </w:style>
  <w:style w:type="paragraph" w:styleId="Textbubliny">
    <w:name w:val="Balloon Text"/>
    <w:basedOn w:val="Normln"/>
    <w:link w:val="TextbublinyChar"/>
    <w:rsid w:val="00222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2D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A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vana\t&#283;lov&#253;chova%20a%20sport\&#381;&#225;dosti%20-%20dotace\RMP%2003%20nad%2020%20t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C75C-023B-49B1-BEF9-613FC85D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 03 nad 20 t..dot</Template>
  <TotalTime>37</TotalTime>
  <Pages>6</Pages>
  <Words>2055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Přemysl Švarc</dc:creator>
  <cp:lastModifiedBy>Švarc Přemysl</cp:lastModifiedBy>
  <cp:revision>10</cp:revision>
  <cp:lastPrinted>2018-02-23T12:47:00Z</cp:lastPrinted>
  <dcterms:created xsi:type="dcterms:W3CDTF">2019-02-22T09:44:00Z</dcterms:created>
  <dcterms:modified xsi:type="dcterms:W3CDTF">2019-03-05T13:13:00Z</dcterms:modified>
</cp:coreProperties>
</file>