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2945"/>
      </w:tblGrid>
      <w:tr w:rsidR="00D01DEA" w:rsidRPr="00655B95">
        <w:tc>
          <w:tcPr>
            <w:tcW w:w="3898" w:type="dxa"/>
          </w:tcPr>
          <w:p w:rsidR="00F75E5C" w:rsidRDefault="00343B40" w:rsidP="00BE4940">
            <w:pPr>
              <w:rPr>
                <w:b/>
                <w:szCs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Cs w:val="24"/>
              </w:rPr>
              <w:t xml:space="preserve">Zastupitelstvo </w:t>
            </w:r>
          </w:p>
          <w:p w:rsidR="00F75E5C" w:rsidRDefault="00343B40" w:rsidP="00BE49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městského obvodu </w:t>
            </w:r>
          </w:p>
          <w:p w:rsidR="00D01DEA" w:rsidRPr="00655B95" w:rsidRDefault="00343B40" w:rsidP="00BE49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Plzeň 2 - Slovany </w:t>
            </w:r>
          </w:p>
        </w:tc>
        <w:bookmarkEnd w:id="0"/>
        <w:bookmarkEnd w:id="1"/>
        <w:tc>
          <w:tcPr>
            <w:tcW w:w="1842" w:type="dxa"/>
          </w:tcPr>
          <w:p w:rsidR="00D01DEA" w:rsidRPr="00655B95" w:rsidRDefault="00D01DEA" w:rsidP="00BE4940">
            <w:pPr>
              <w:rPr>
                <w:b/>
                <w:szCs w:val="24"/>
              </w:rPr>
            </w:pPr>
          </w:p>
        </w:tc>
        <w:bookmarkEnd w:id="2"/>
        <w:tc>
          <w:tcPr>
            <w:tcW w:w="2945" w:type="dxa"/>
          </w:tcPr>
          <w:p w:rsidR="00343B40" w:rsidRDefault="00F75E5C" w:rsidP="00BE494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Předseda KV</w:t>
            </w:r>
          </w:p>
          <w:p w:rsidR="00D01DEA" w:rsidRDefault="00F75E5C" w:rsidP="00BE494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Z</w:t>
            </w:r>
            <w:r w:rsidR="00343B40">
              <w:rPr>
                <w:b/>
                <w:szCs w:val="24"/>
              </w:rPr>
              <w:t xml:space="preserve">MO Plzeň 2 </w:t>
            </w:r>
            <w:r>
              <w:rPr>
                <w:b/>
                <w:szCs w:val="24"/>
              </w:rPr>
              <w:t>–</w:t>
            </w:r>
            <w:r w:rsidR="00343B40">
              <w:rPr>
                <w:b/>
                <w:szCs w:val="24"/>
              </w:rPr>
              <w:t xml:space="preserve"> Slovany</w:t>
            </w:r>
          </w:p>
          <w:p w:rsidR="00F75E5C" w:rsidRPr="00655B95" w:rsidRDefault="00F75E5C" w:rsidP="004434C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TAJ/</w:t>
            </w:r>
            <w:r w:rsidR="004434C2">
              <w:rPr>
                <w:b/>
                <w:szCs w:val="24"/>
              </w:rPr>
              <w:t>4</w:t>
            </w:r>
            <w:bookmarkStart w:id="3" w:name="_GoBack"/>
            <w:bookmarkEnd w:id="3"/>
            <w:r w:rsidR="001567C3">
              <w:rPr>
                <w:b/>
                <w:szCs w:val="24"/>
              </w:rPr>
              <w:t xml:space="preserve">   </w:t>
            </w:r>
          </w:p>
        </w:tc>
      </w:tr>
    </w:tbl>
    <w:p w:rsidR="00D01DEA" w:rsidRPr="00655B95" w:rsidRDefault="00D01DEA">
      <w:pPr>
        <w:pStyle w:val="nadpcent"/>
      </w:pPr>
      <w:r w:rsidRPr="00655B95">
        <w:t>Návrh usnesení</w:t>
      </w:r>
    </w:p>
    <w:p w:rsidR="00D01DEA" w:rsidRPr="00655B95" w:rsidRDefault="00D01DEA" w:rsidP="0073643C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D01DEA" w:rsidRPr="00655B95">
        <w:tc>
          <w:tcPr>
            <w:tcW w:w="570" w:type="dxa"/>
          </w:tcPr>
          <w:p w:rsidR="00D01DEA" w:rsidRPr="00655B95" w:rsidRDefault="00D01DEA" w:rsidP="0073643C">
            <w:pPr>
              <w:rPr>
                <w:b/>
                <w:szCs w:val="24"/>
              </w:rPr>
            </w:pPr>
            <w:r w:rsidRPr="00655B95">
              <w:rPr>
                <w:b/>
                <w:szCs w:val="24"/>
              </w:rPr>
              <w:t>Č.:</w:t>
            </w:r>
          </w:p>
        </w:tc>
        <w:tc>
          <w:tcPr>
            <w:tcW w:w="3691" w:type="dxa"/>
          </w:tcPr>
          <w:p w:rsidR="00D01DEA" w:rsidRPr="00655B95" w:rsidRDefault="00D01DEA" w:rsidP="0073643C">
            <w:pPr>
              <w:rPr>
                <w:b/>
                <w:szCs w:val="24"/>
              </w:rPr>
            </w:pPr>
            <w:r w:rsidRPr="00655B95">
              <w:rPr>
                <w:b/>
                <w:szCs w:val="24"/>
              </w:rPr>
              <w:t>……</w:t>
            </w:r>
          </w:p>
        </w:tc>
        <w:tc>
          <w:tcPr>
            <w:tcW w:w="1092" w:type="dxa"/>
          </w:tcPr>
          <w:p w:rsidR="00D01DEA" w:rsidRPr="00655B95" w:rsidRDefault="00D01DEA" w:rsidP="00F75E5C">
            <w:pPr>
              <w:rPr>
                <w:b/>
                <w:szCs w:val="24"/>
              </w:rPr>
            </w:pPr>
            <w:r w:rsidRPr="00655B95">
              <w:rPr>
                <w:b/>
                <w:szCs w:val="24"/>
              </w:rPr>
              <w:t xml:space="preserve">ze dne: </w:t>
            </w:r>
          </w:p>
        </w:tc>
        <w:tc>
          <w:tcPr>
            <w:tcW w:w="3260" w:type="dxa"/>
          </w:tcPr>
          <w:p w:rsidR="00D01DEA" w:rsidRPr="00655B95" w:rsidRDefault="00343B40" w:rsidP="007364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18. 6. 2019</w:t>
            </w:r>
          </w:p>
        </w:tc>
      </w:tr>
    </w:tbl>
    <w:p w:rsidR="00D01DEA" w:rsidRPr="00655B95" w:rsidRDefault="00D01DEA" w:rsidP="00BE49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D01DEA" w:rsidRPr="00655B95">
        <w:trPr>
          <w:cantSplit/>
        </w:trPr>
        <w:tc>
          <w:tcPr>
            <w:tcW w:w="1275" w:type="dxa"/>
          </w:tcPr>
          <w:p w:rsidR="00D01DEA" w:rsidRPr="00655B95" w:rsidRDefault="00D01DEA" w:rsidP="00BE4940">
            <w:pPr>
              <w:rPr>
                <w:b/>
                <w:szCs w:val="24"/>
              </w:rPr>
            </w:pPr>
            <w:r w:rsidRPr="00655B95">
              <w:rPr>
                <w:b/>
                <w:szCs w:val="24"/>
              </w:rPr>
              <w:t>Ve věci:</w:t>
            </w:r>
          </w:p>
        </w:tc>
        <w:tc>
          <w:tcPr>
            <w:tcW w:w="7338" w:type="dxa"/>
          </w:tcPr>
          <w:p w:rsidR="00D01DEA" w:rsidRPr="00655B95" w:rsidRDefault="00343B40" w:rsidP="00BE49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Splněná a prodlužovaná usnesení ZMO P2 od 14. 3. 2019 do 15. 5. 2019</w:t>
            </w:r>
          </w:p>
        </w:tc>
      </w:tr>
    </w:tbl>
    <w:p w:rsidR="00D01DEA" w:rsidRPr="00655B95" w:rsidRDefault="004434C2" w:rsidP="0073643C">
      <w:pPr>
        <w:rPr>
          <w:szCs w:val="24"/>
        </w:rPr>
      </w:pPr>
      <w:r>
        <w:rPr>
          <w:noProof/>
          <w:szCs w:val="24"/>
        </w:rPr>
        <w:pict>
          <v:line id="_x0000_s1026" style="position:absolute;z-index:251657728;mso-position-horizontal-relative:text;mso-position-vertical-relative:text" from="-3.6pt,12pt" to="414pt,12pt" o:allowincell="f"/>
        </w:pict>
      </w:r>
    </w:p>
    <w:p w:rsidR="00D01DEA" w:rsidRPr="00655B95" w:rsidRDefault="00D01DEA" w:rsidP="0073643C">
      <w:pPr>
        <w:rPr>
          <w:szCs w:val="24"/>
        </w:rPr>
      </w:pPr>
    </w:p>
    <w:p w:rsidR="00A14E53" w:rsidRPr="00655B95" w:rsidRDefault="00A14E53" w:rsidP="0073643C">
      <w:pPr>
        <w:rPr>
          <w:szCs w:val="24"/>
        </w:rPr>
      </w:pPr>
    </w:p>
    <w:p w:rsidR="00733BCD" w:rsidRDefault="00733BCD" w:rsidP="00733BCD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FILLIN  \d "Rada města Plzně"  \* MERGEFORMAT </w:instrText>
      </w:r>
      <w:r>
        <w:rPr>
          <w:b/>
          <w:bCs/>
        </w:rPr>
        <w:fldChar w:fldCharType="separate"/>
      </w:r>
      <w:r w:rsidR="00343B40">
        <w:rPr>
          <w:b/>
          <w:bCs/>
        </w:rPr>
        <w:t>Zastupitelstvo městského obvodu Plzeň 2 - Slovany</w:t>
      </w:r>
      <w:r>
        <w:rPr>
          <w:b/>
          <w:bCs/>
        </w:rPr>
        <w:fldChar w:fldCharType="end"/>
      </w:r>
    </w:p>
    <w:p w:rsidR="00733BCD" w:rsidRDefault="00733BCD" w:rsidP="00733BCD">
      <w:r>
        <w:t xml:space="preserve">k návrhu </w:t>
      </w:r>
      <w:r w:rsidR="00F75E5C">
        <w:t xml:space="preserve">předsedy Kontrolního výboru ZMO Plzeň 2 – Slovany </w:t>
      </w:r>
    </w:p>
    <w:p w:rsidR="00D01DEA" w:rsidRPr="00655B95" w:rsidRDefault="00D01DEA" w:rsidP="0073643C"/>
    <w:p w:rsidR="00065D70" w:rsidRPr="00655B95" w:rsidRDefault="00F75E5C" w:rsidP="0073643C">
      <w:pPr>
        <w:rPr>
          <w:b/>
          <w:szCs w:val="24"/>
        </w:rPr>
      </w:pPr>
      <w:proofErr w:type="gramStart"/>
      <w:r>
        <w:rPr>
          <w:b/>
          <w:szCs w:val="24"/>
        </w:rPr>
        <w:t>b</w:t>
      </w:r>
      <w:r w:rsidR="005E2BE4" w:rsidRPr="00655B95">
        <w:rPr>
          <w:b/>
          <w:szCs w:val="24"/>
        </w:rPr>
        <w:t xml:space="preserve"> e r e   n a  v ě d o m í</w:t>
      </w:r>
      <w:proofErr w:type="gramEnd"/>
    </w:p>
    <w:p w:rsidR="00DE1E5D" w:rsidRDefault="00F75E5C" w:rsidP="00F75E5C">
      <w:pPr>
        <w:tabs>
          <w:tab w:val="left" w:pos="426"/>
        </w:tabs>
        <w:ind w:left="420" w:hanging="420"/>
        <w:jc w:val="both"/>
      </w:pPr>
      <w:r>
        <w:t>1.</w:t>
      </w:r>
      <w:r>
        <w:tab/>
        <w:t>n</w:t>
      </w:r>
      <w:r w:rsidR="00EB723B" w:rsidRPr="00655B95">
        <w:t>ásledující</w:t>
      </w:r>
      <w:r w:rsidR="00F669DC" w:rsidRPr="00655B95">
        <w:t xml:space="preserve"> </w:t>
      </w:r>
      <w:r w:rsidR="004335DD" w:rsidRPr="00655B95">
        <w:t xml:space="preserve">usnesení </w:t>
      </w:r>
      <w:r w:rsidR="004434C2">
        <w:fldChar w:fldCharType="begin"/>
      </w:r>
      <w:r w:rsidR="004434C2">
        <w:instrText xml:space="preserve"> FILLIN  \d ZMP  \* MERGEFORMAT </w:instrText>
      </w:r>
      <w:r w:rsidR="004434C2">
        <w:fldChar w:fldCharType="separate"/>
      </w:r>
      <w:r w:rsidR="00343B40">
        <w:t>ZMO P2</w:t>
      </w:r>
      <w:r w:rsidR="004434C2">
        <w:fldChar w:fldCharType="end"/>
      </w:r>
      <w:r w:rsidR="00733BCD">
        <w:t xml:space="preserve"> </w:t>
      </w:r>
      <w:r w:rsidR="00FB4EEA" w:rsidRPr="00655B95">
        <w:t>vykázan</w:t>
      </w:r>
      <w:r w:rsidR="00F669DC" w:rsidRPr="00655B95">
        <w:t>á</w:t>
      </w:r>
      <w:r w:rsidR="00FB4EEA" w:rsidRPr="00655B95">
        <w:t xml:space="preserve"> </w:t>
      </w:r>
      <w:r w:rsidR="00F669DC" w:rsidRPr="00655B95">
        <w:t>zodpovědnými nositeli úkolů jako splněná:</w:t>
      </w:r>
    </w:p>
    <w:p w:rsidR="00450DCE" w:rsidRDefault="00F75E5C" w:rsidP="00F75E5C">
      <w:pPr>
        <w:tabs>
          <w:tab w:val="left" w:pos="426"/>
        </w:tabs>
        <w:ind w:left="180"/>
      </w:pPr>
      <w:r>
        <w:tab/>
      </w:r>
      <w:r w:rsidR="00343B40" w:rsidRPr="00F75E5C">
        <w:rPr>
          <w:u w:val="single"/>
        </w:rPr>
        <w:t>rok 2019</w:t>
      </w:r>
      <w:r w:rsidR="00343B40">
        <w:t xml:space="preserve">: </w:t>
      </w:r>
    </w:p>
    <w:p w:rsidR="00343B40" w:rsidRPr="00F75E5C" w:rsidRDefault="00F75E5C" w:rsidP="00F75E5C">
      <w:pPr>
        <w:tabs>
          <w:tab w:val="left" w:pos="426"/>
        </w:tabs>
        <w:ind w:left="180"/>
        <w:rPr>
          <w:szCs w:val="24"/>
        </w:rPr>
      </w:pPr>
      <w:r w:rsidRPr="00F75E5C">
        <w:rPr>
          <w:szCs w:val="24"/>
        </w:rPr>
        <w:tab/>
      </w:r>
      <w:r w:rsidR="00343B40" w:rsidRPr="00F75E5C">
        <w:rPr>
          <w:szCs w:val="24"/>
        </w:rPr>
        <w:t>3/III., 15/III.2., 18/III.</w:t>
      </w:r>
    </w:p>
    <w:p w:rsidR="00A8461F" w:rsidRDefault="00A8461F" w:rsidP="00F75E5C">
      <w:pPr>
        <w:tabs>
          <w:tab w:val="left" w:pos="426"/>
        </w:tabs>
        <w:ind w:left="180"/>
      </w:pPr>
    </w:p>
    <w:p w:rsidR="00450DCE" w:rsidRPr="00655B95" w:rsidRDefault="00F75E5C" w:rsidP="00F75E5C">
      <w:pPr>
        <w:tabs>
          <w:tab w:val="left" w:pos="426"/>
        </w:tabs>
        <w:jc w:val="both"/>
      </w:pPr>
      <w:r>
        <w:t>2.</w:t>
      </w:r>
      <w:r>
        <w:tab/>
        <w:t>p</w:t>
      </w:r>
      <w:r w:rsidR="00343B40">
        <w:t>onechat ve sledování:</w:t>
      </w:r>
    </w:p>
    <w:p w:rsidR="00A14E53" w:rsidRDefault="00F75E5C" w:rsidP="00F75E5C">
      <w:pPr>
        <w:tabs>
          <w:tab w:val="left" w:pos="426"/>
        </w:tabs>
        <w:ind w:left="180"/>
      </w:pPr>
      <w:r>
        <w:tab/>
      </w:r>
      <w:r w:rsidR="00343B40" w:rsidRPr="00F75E5C">
        <w:rPr>
          <w:u w:val="single"/>
        </w:rPr>
        <w:t>rok 2015</w:t>
      </w:r>
      <w:r w:rsidR="00343B40">
        <w:t xml:space="preserve">: </w:t>
      </w:r>
    </w:p>
    <w:p w:rsidR="00343B40" w:rsidRPr="00F75E5C" w:rsidRDefault="00F75E5C" w:rsidP="00F75E5C">
      <w:pPr>
        <w:tabs>
          <w:tab w:val="left" w:pos="426"/>
        </w:tabs>
        <w:ind w:left="180"/>
        <w:rPr>
          <w:szCs w:val="24"/>
        </w:rPr>
      </w:pPr>
      <w:r w:rsidRPr="00F75E5C">
        <w:rPr>
          <w:szCs w:val="24"/>
        </w:rPr>
        <w:tab/>
      </w:r>
      <w:r w:rsidR="00343B40" w:rsidRPr="00F75E5C">
        <w:rPr>
          <w:szCs w:val="24"/>
        </w:rPr>
        <w:t>67/IV.2.</w:t>
      </w:r>
    </w:p>
    <w:p w:rsidR="00343B40" w:rsidRDefault="00343B40" w:rsidP="00F75E5C">
      <w:pPr>
        <w:tabs>
          <w:tab w:val="left" w:pos="426"/>
        </w:tabs>
        <w:ind w:left="180"/>
      </w:pPr>
    </w:p>
    <w:p w:rsidR="00343B40" w:rsidRDefault="00F75E5C" w:rsidP="00F75E5C">
      <w:pPr>
        <w:tabs>
          <w:tab w:val="left" w:pos="426"/>
        </w:tabs>
        <w:ind w:left="180"/>
      </w:pPr>
      <w:r>
        <w:tab/>
      </w:r>
      <w:r w:rsidR="00343B40" w:rsidRPr="00F75E5C">
        <w:rPr>
          <w:u w:val="single"/>
        </w:rPr>
        <w:t>rok 2018</w:t>
      </w:r>
      <w:r w:rsidR="00343B40">
        <w:t xml:space="preserve">: </w:t>
      </w:r>
    </w:p>
    <w:p w:rsidR="00343B40" w:rsidRPr="00F75E5C" w:rsidRDefault="00F75E5C" w:rsidP="00F75E5C">
      <w:pPr>
        <w:tabs>
          <w:tab w:val="left" w:pos="426"/>
        </w:tabs>
        <w:ind w:left="180"/>
        <w:rPr>
          <w:szCs w:val="24"/>
        </w:rPr>
      </w:pPr>
      <w:r w:rsidRPr="00F75E5C">
        <w:rPr>
          <w:szCs w:val="24"/>
        </w:rPr>
        <w:tab/>
      </w:r>
      <w:r w:rsidR="00343B40" w:rsidRPr="00F75E5C">
        <w:rPr>
          <w:szCs w:val="24"/>
        </w:rPr>
        <w:t>67/IV., 72/IV.</w:t>
      </w:r>
    </w:p>
    <w:p w:rsidR="00343B40" w:rsidRDefault="00343B40" w:rsidP="00F75E5C">
      <w:pPr>
        <w:tabs>
          <w:tab w:val="left" w:pos="426"/>
        </w:tabs>
        <w:ind w:left="180"/>
      </w:pPr>
    </w:p>
    <w:p w:rsidR="00343B40" w:rsidRDefault="00F75E5C" w:rsidP="00F75E5C">
      <w:pPr>
        <w:tabs>
          <w:tab w:val="left" w:pos="426"/>
        </w:tabs>
        <w:ind w:left="180"/>
      </w:pPr>
      <w:r>
        <w:tab/>
      </w:r>
      <w:r w:rsidR="00343B40" w:rsidRPr="00F75E5C">
        <w:rPr>
          <w:u w:val="single"/>
        </w:rPr>
        <w:t>rok 2019</w:t>
      </w:r>
      <w:r w:rsidR="00343B40">
        <w:t xml:space="preserve">: </w:t>
      </w:r>
    </w:p>
    <w:p w:rsidR="00343B40" w:rsidRPr="00F75E5C" w:rsidRDefault="00F75E5C" w:rsidP="00F75E5C">
      <w:pPr>
        <w:tabs>
          <w:tab w:val="left" w:pos="426"/>
        </w:tabs>
        <w:ind w:left="180"/>
        <w:rPr>
          <w:szCs w:val="24"/>
        </w:rPr>
      </w:pPr>
      <w:r w:rsidRPr="00F75E5C">
        <w:rPr>
          <w:szCs w:val="24"/>
        </w:rPr>
        <w:tab/>
      </w:r>
      <w:r w:rsidR="00343B40" w:rsidRPr="00F75E5C">
        <w:rPr>
          <w:szCs w:val="24"/>
        </w:rPr>
        <w:t>6/III., 15/III.1., 16/III., 17/III.</w:t>
      </w:r>
    </w:p>
    <w:p w:rsidR="005E2BE4" w:rsidRPr="00655B95" w:rsidRDefault="005E2BE4" w:rsidP="0073643C"/>
    <w:p w:rsidR="00D01DEA" w:rsidRDefault="00D01DEA" w:rsidP="0073643C">
      <w:pPr>
        <w:rPr>
          <w:szCs w:val="24"/>
        </w:rPr>
      </w:pPr>
    </w:p>
    <w:p w:rsidR="00180B6B" w:rsidRDefault="00180B6B" w:rsidP="0073643C">
      <w:pPr>
        <w:rPr>
          <w:szCs w:val="24"/>
        </w:rPr>
      </w:pPr>
    </w:p>
    <w:p w:rsidR="00180B6B" w:rsidRPr="00655B95" w:rsidRDefault="00180B6B" w:rsidP="0073643C">
      <w:pPr>
        <w:rPr>
          <w:szCs w:val="24"/>
        </w:rPr>
      </w:pPr>
    </w:p>
    <w:p w:rsidR="00D01DEA" w:rsidRPr="00655B95" w:rsidRDefault="00D01DEA" w:rsidP="0073643C">
      <w:pPr>
        <w:rPr>
          <w:szCs w:val="24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3260"/>
      </w:tblGrid>
      <w:tr w:rsidR="00D01DEA" w:rsidRPr="00655B95" w:rsidTr="00180B6B">
        <w:tc>
          <w:tcPr>
            <w:tcW w:w="3828" w:type="dxa"/>
          </w:tcPr>
          <w:p w:rsidR="00D01DEA" w:rsidRPr="00655B95" w:rsidRDefault="00D01DEA" w:rsidP="00180B6B">
            <w:pPr>
              <w:rPr>
                <w:szCs w:val="24"/>
              </w:rPr>
            </w:pPr>
            <w:r w:rsidRPr="00655B95">
              <w:rPr>
                <w:szCs w:val="24"/>
              </w:rPr>
              <w:t>Zprávu předkládá:</w:t>
            </w:r>
          </w:p>
        </w:tc>
        <w:tc>
          <w:tcPr>
            <w:tcW w:w="2126" w:type="dxa"/>
          </w:tcPr>
          <w:p w:rsidR="00D01DEA" w:rsidRPr="00655B95" w:rsidRDefault="00D01DEA" w:rsidP="0073643C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D01DEA" w:rsidRDefault="005C443B" w:rsidP="0073643C">
            <w:pPr>
              <w:rPr>
                <w:szCs w:val="24"/>
              </w:rPr>
            </w:pPr>
            <w:r>
              <w:rPr>
                <w:szCs w:val="24"/>
              </w:rPr>
              <w:t>Ing. František Sokol, MBA</w:t>
            </w:r>
          </w:p>
          <w:p w:rsidR="005C443B" w:rsidRDefault="005C443B" w:rsidP="0073643C">
            <w:pPr>
              <w:rPr>
                <w:szCs w:val="24"/>
              </w:rPr>
            </w:pPr>
            <w:r>
              <w:rPr>
                <w:szCs w:val="24"/>
              </w:rPr>
              <w:t>předseda KV ZMO P2</w:t>
            </w:r>
          </w:p>
          <w:p w:rsidR="00180B6B" w:rsidRDefault="00180B6B" w:rsidP="0073643C">
            <w:pPr>
              <w:rPr>
                <w:szCs w:val="24"/>
              </w:rPr>
            </w:pPr>
          </w:p>
          <w:p w:rsidR="00180B6B" w:rsidRDefault="00180B6B" w:rsidP="0073643C">
            <w:pPr>
              <w:rPr>
                <w:szCs w:val="24"/>
              </w:rPr>
            </w:pPr>
          </w:p>
          <w:p w:rsidR="00180B6B" w:rsidRDefault="00180B6B" w:rsidP="0073643C">
            <w:pPr>
              <w:rPr>
                <w:szCs w:val="24"/>
              </w:rPr>
            </w:pPr>
          </w:p>
          <w:p w:rsidR="00180B6B" w:rsidRDefault="00180B6B" w:rsidP="0073643C">
            <w:pPr>
              <w:rPr>
                <w:szCs w:val="24"/>
              </w:rPr>
            </w:pPr>
          </w:p>
          <w:p w:rsidR="00180B6B" w:rsidRPr="00655B95" w:rsidRDefault="00180B6B" w:rsidP="0073643C">
            <w:pPr>
              <w:rPr>
                <w:szCs w:val="24"/>
              </w:rPr>
            </w:pPr>
          </w:p>
        </w:tc>
      </w:tr>
    </w:tbl>
    <w:p w:rsidR="00D01DEA" w:rsidRDefault="00D01DEA" w:rsidP="000B6EA4">
      <w:pPr>
        <w:pStyle w:val="nadpcent"/>
        <w:rPr>
          <w:sz w:val="18"/>
        </w:rPr>
      </w:pPr>
    </w:p>
    <w:sectPr w:rsidR="00D01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E1" w:rsidRDefault="00393FE1">
      <w:r>
        <w:separator/>
      </w:r>
    </w:p>
  </w:endnote>
  <w:endnote w:type="continuationSeparator" w:id="0">
    <w:p w:rsidR="00393FE1" w:rsidRDefault="003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Default="007C77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C77AA" w:rsidRDefault="007C77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Pr="00EA2093" w:rsidRDefault="007C77AA">
    <w:pPr>
      <w:framePr w:wrap="around" w:vAnchor="text" w:hAnchor="margin" w:xAlign="center" w:y="1"/>
      <w:rPr>
        <w:sz w:val="20"/>
      </w:rPr>
    </w:pPr>
    <w:r w:rsidRPr="00EA2093">
      <w:rPr>
        <w:sz w:val="20"/>
      </w:rPr>
      <w:fldChar w:fldCharType="begin"/>
    </w:r>
    <w:r w:rsidRPr="00EA2093">
      <w:rPr>
        <w:sz w:val="20"/>
      </w:rPr>
      <w:instrText xml:space="preserve">PAGE  </w:instrText>
    </w:r>
    <w:r w:rsidRPr="00EA2093">
      <w:rPr>
        <w:sz w:val="20"/>
      </w:rPr>
      <w:fldChar w:fldCharType="separate"/>
    </w:r>
    <w:r w:rsidR="000B6EA4">
      <w:rPr>
        <w:noProof/>
        <w:sz w:val="20"/>
      </w:rPr>
      <w:t>2</w:t>
    </w:r>
    <w:r w:rsidRPr="00EA2093">
      <w:rPr>
        <w:sz w:val="20"/>
      </w:rPr>
      <w:fldChar w:fldCharType="end"/>
    </w:r>
  </w:p>
  <w:p w:rsidR="007C77AA" w:rsidRDefault="007C77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E1" w:rsidRDefault="00393FE1">
      <w:r>
        <w:separator/>
      </w:r>
    </w:p>
  </w:footnote>
  <w:footnote w:type="continuationSeparator" w:id="0">
    <w:p w:rsidR="00393FE1" w:rsidRDefault="0039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7A"/>
    <w:multiLevelType w:val="multilevel"/>
    <w:tmpl w:val="F5D823C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7F15CB"/>
    <w:multiLevelType w:val="hybridMultilevel"/>
    <w:tmpl w:val="931AB62C"/>
    <w:lvl w:ilvl="0" w:tplc="2CC848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02578"/>
    <w:multiLevelType w:val="singleLevel"/>
    <w:tmpl w:val="59CC6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DDC5B96"/>
    <w:multiLevelType w:val="singleLevel"/>
    <w:tmpl w:val="8982CB80"/>
    <w:lvl w:ilvl="0">
      <w:start w:val="1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C07147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FB398C"/>
    <w:multiLevelType w:val="hybridMultilevel"/>
    <w:tmpl w:val="D42428A2"/>
    <w:lvl w:ilvl="0" w:tplc="6406AD9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0DF6562"/>
    <w:multiLevelType w:val="hybridMultilevel"/>
    <w:tmpl w:val="5232DA74"/>
    <w:lvl w:ilvl="0" w:tplc="AA32EC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6521B"/>
    <w:multiLevelType w:val="singleLevel"/>
    <w:tmpl w:val="2EDE61AE"/>
    <w:lvl w:ilvl="0">
      <w:start w:val="18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12FA3641"/>
    <w:multiLevelType w:val="singleLevel"/>
    <w:tmpl w:val="04B03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83075A"/>
    <w:multiLevelType w:val="singleLevel"/>
    <w:tmpl w:val="A9B655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F6101B"/>
    <w:multiLevelType w:val="multilevel"/>
    <w:tmpl w:val="64AC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F277D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9171E01"/>
    <w:multiLevelType w:val="hybridMultilevel"/>
    <w:tmpl w:val="19261130"/>
    <w:lvl w:ilvl="0" w:tplc="4D0091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224DA"/>
    <w:multiLevelType w:val="hybridMultilevel"/>
    <w:tmpl w:val="48962824"/>
    <w:lvl w:ilvl="0" w:tplc="04AEED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D38A8"/>
    <w:multiLevelType w:val="singleLevel"/>
    <w:tmpl w:val="88CA34C4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98736EB"/>
    <w:multiLevelType w:val="singleLevel"/>
    <w:tmpl w:val="3FA4C2D6"/>
    <w:lvl w:ilvl="0">
      <w:start w:val="18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42C010B"/>
    <w:multiLevelType w:val="singleLevel"/>
    <w:tmpl w:val="7222EA6E"/>
    <w:lvl w:ilvl="0">
      <w:start w:val="18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22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DAE475E"/>
    <w:multiLevelType w:val="hybridMultilevel"/>
    <w:tmpl w:val="168E9186"/>
    <w:lvl w:ilvl="0" w:tplc="D590AB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C017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F7433B"/>
    <w:multiLevelType w:val="hybridMultilevel"/>
    <w:tmpl w:val="6FAEF2C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B7A2FD4"/>
    <w:multiLevelType w:val="singleLevel"/>
    <w:tmpl w:val="1C0AEB32"/>
    <w:lvl w:ilvl="0">
      <w:start w:val="4"/>
      <w:numFmt w:val="upperRoman"/>
      <w:pStyle w:val="Nadpis3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7">
    <w:nsid w:val="5F7149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9FC315B"/>
    <w:multiLevelType w:val="singleLevel"/>
    <w:tmpl w:val="7FF8AD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047329"/>
    <w:multiLevelType w:val="singleLevel"/>
    <w:tmpl w:val="5560BD0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75D0065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83B3823"/>
    <w:multiLevelType w:val="hybridMultilevel"/>
    <w:tmpl w:val="6B52BE62"/>
    <w:lvl w:ilvl="0" w:tplc="82DE02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4"/>
  </w:num>
  <w:num w:numId="2">
    <w:abstractNumId w:val="26"/>
  </w:num>
  <w:num w:numId="3">
    <w:abstractNumId w:val="11"/>
  </w:num>
  <w:num w:numId="4">
    <w:abstractNumId w:val="20"/>
  </w:num>
  <w:num w:numId="5">
    <w:abstractNumId w:val="13"/>
  </w:num>
  <w:num w:numId="6">
    <w:abstractNumId w:val="3"/>
  </w:num>
  <w:num w:numId="7">
    <w:abstractNumId w:val="33"/>
  </w:num>
  <w:num w:numId="8">
    <w:abstractNumId w:val="18"/>
  </w:num>
  <w:num w:numId="9">
    <w:abstractNumId w:val="28"/>
  </w:num>
  <w:num w:numId="10">
    <w:abstractNumId w:val="22"/>
  </w:num>
  <w:num w:numId="11">
    <w:abstractNumId w:val="9"/>
  </w:num>
  <w:num w:numId="12">
    <w:abstractNumId w:val="30"/>
  </w:num>
  <w:num w:numId="13">
    <w:abstractNumId w:val="16"/>
  </w:num>
  <w:num w:numId="14">
    <w:abstractNumId w:val="29"/>
  </w:num>
  <w:num w:numId="15">
    <w:abstractNumId w:val="5"/>
  </w:num>
  <w:num w:numId="16">
    <w:abstractNumId w:val="4"/>
  </w:num>
  <w:num w:numId="17">
    <w:abstractNumId w:val="27"/>
  </w:num>
  <w:num w:numId="18">
    <w:abstractNumId w:val="19"/>
  </w:num>
  <w:num w:numId="19">
    <w:abstractNumId w:val="8"/>
  </w:num>
  <w:num w:numId="20">
    <w:abstractNumId w:val="12"/>
  </w:num>
  <w:num w:numId="21">
    <w:abstractNumId w:val="31"/>
  </w:num>
  <w:num w:numId="22">
    <w:abstractNumId w:val="21"/>
  </w:num>
  <w:num w:numId="23">
    <w:abstractNumId w:val="24"/>
  </w:num>
  <w:num w:numId="24">
    <w:abstractNumId w:val="10"/>
  </w:num>
  <w:num w:numId="25">
    <w:abstractNumId w:val="17"/>
    <w:lvlOverride w:ilvl="0">
      <w:startOverride w:val="1"/>
    </w:lvlOverride>
  </w:num>
  <w:num w:numId="26">
    <w:abstractNumId w:val="34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32"/>
  </w:num>
  <w:num w:numId="30">
    <w:abstractNumId w:val="14"/>
  </w:num>
  <w:num w:numId="31">
    <w:abstractNumId w:val="7"/>
  </w:num>
  <w:num w:numId="32">
    <w:abstractNumId w:val="1"/>
  </w:num>
  <w:num w:numId="33">
    <w:abstractNumId w:val="15"/>
  </w:num>
  <w:num w:numId="34">
    <w:abstractNumId w:val="23"/>
  </w:num>
  <w:num w:numId="35">
    <w:abstractNumId w:val="6"/>
  </w:num>
  <w:num w:numId="36">
    <w:abstractNumId w:val="2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940"/>
    <w:rsid w:val="00013CEC"/>
    <w:rsid w:val="00030C86"/>
    <w:rsid w:val="00047342"/>
    <w:rsid w:val="00051562"/>
    <w:rsid w:val="00065D70"/>
    <w:rsid w:val="000A626D"/>
    <w:rsid w:val="000B40AB"/>
    <w:rsid w:val="000B623C"/>
    <w:rsid w:val="000B6EA4"/>
    <w:rsid w:val="00100B2A"/>
    <w:rsid w:val="001567C3"/>
    <w:rsid w:val="001716D7"/>
    <w:rsid w:val="00180B6B"/>
    <w:rsid w:val="00181870"/>
    <w:rsid w:val="00190D9F"/>
    <w:rsid w:val="00196C44"/>
    <w:rsid w:val="00234183"/>
    <w:rsid w:val="00253897"/>
    <w:rsid w:val="00266C1D"/>
    <w:rsid w:val="00274067"/>
    <w:rsid w:val="002741DA"/>
    <w:rsid w:val="00276DEF"/>
    <w:rsid w:val="002976EC"/>
    <w:rsid w:val="002C4808"/>
    <w:rsid w:val="002C5D9D"/>
    <w:rsid w:val="002D6EA6"/>
    <w:rsid w:val="002D77E6"/>
    <w:rsid w:val="003161A4"/>
    <w:rsid w:val="003231A1"/>
    <w:rsid w:val="00343B40"/>
    <w:rsid w:val="00374DB9"/>
    <w:rsid w:val="00393FE1"/>
    <w:rsid w:val="003A6C5A"/>
    <w:rsid w:val="003D2A1A"/>
    <w:rsid w:val="0040555B"/>
    <w:rsid w:val="004335DD"/>
    <w:rsid w:val="004434C2"/>
    <w:rsid w:val="00450DCE"/>
    <w:rsid w:val="004C1260"/>
    <w:rsid w:val="004D4FA6"/>
    <w:rsid w:val="004D68E4"/>
    <w:rsid w:val="004E019D"/>
    <w:rsid w:val="00506D11"/>
    <w:rsid w:val="00523405"/>
    <w:rsid w:val="00584C72"/>
    <w:rsid w:val="00586196"/>
    <w:rsid w:val="005A156A"/>
    <w:rsid w:val="005C19CF"/>
    <w:rsid w:val="005C443B"/>
    <w:rsid w:val="005D5555"/>
    <w:rsid w:val="005E2BE4"/>
    <w:rsid w:val="00646AB2"/>
    <w:rsid w:val="00655B95"/>
    <w:rsid w:val="006820D5"/>
    <w:rsid w:val="006B7C73"/>
    <w:rsid w:val="006D1059"/>
    <w:rsid w:val="007238B2"/>
    <w:rsid w:val="00733BCD"/>
    <w:rsid w:val="0073643C"/>
    <w:rsid w:val="0075411E"/>
    <w:rsid w:val="00765D3A"/>
    <w:rsid w:val="00783BC0"/>
    <w:rsid w:val="007937D9"/>
    <w:rsid w:val="00795C0B"/>
    <w:rsid w:val="00797A97"/>
    <w:rsid w:val="007A282F"/>
    <w:rsid w:val="007B6845"/>
    <w:rsid w:val="007C77AA"/>
    <w:rsid w:val="00815230"/>
    <w:rsid w:val="008732D2"/>
    <w:rsid w:val="008958EE"/>
    <w:rsid w:val="008D1E7E"/>
    <w:rsid w:val="008E7745"/>
    <w:rsid w:val="009127CF"/>
    <w:rsid w:val="00920B1A"/>
    <w:rsid w:val="0093282B"/>
    <w:rsid w:val="009575F1"/>
    <w:rsid w:val="00987597"/>
    <w:rsid w:val="009A21BB"/>
    <w:rsid w:val="009A3CD2"/>
    <w:rsid w:val="009C00D3"/>
    <w:rsid w:val="009D74DA"/>
    <w:rsid w:val="009E7371"/>
    <w:rsid w:val="00A07698"/>
    <w:rsid w:val="00A14E53"/>
    <w:rsid w:val="00A32011"/>
    <w:rsid w:val="00A470CE"/>
    <w:rsid w:val="00A8461F"/>
    <w:rsid w:val="00AA7403"/>
    <w:rsid w:val="00B223CB"/>
    <w:rsid w:val="00B24C5A"/>
    <w:rsid w:val="00B37EE1"/>
    <w:rsid w:val="00B53293"/>
    <w:rsid w:val="00B533FD"/>
    <w:rsid w:val="00B74E0E"/>
    <w:rsid w:val="00B77999"/>
    <w:rsid w:val="00BA55A5"/>
    <w:rsid w:val="00BA5B01"/>
    <w:rsid w:val="00BA7EDE"/>
    <w:rsid w:val="00BE0D54"/>
    <w:rsid w:val="00BE212E"/>
    <w:rsid w:val="00BE4940"/>
    <w:rsid w:val="00BF0059"/>
    <w:rsid w:val="00C10CBF"/>
    <w:rsid w:val="00C149C9"/>
    <w:rsid w:val="00C26723"/>
    <w:rsid w:val="00C36626"/>
    <w:rsid w:val="00C40CD0"/>
    <w:rsid w:val="00C46934"/>
    <w:rsid w:val="00C76F56"/>
    <w:rsid w:val="00C82AB8"/>
    <w:rsid w:val="00CB7659"/>
    <w:rsid w:val="00CC316C"/>
    <w:rsid w:val="00CF1554"/>
    <w:rsid w:val="00D01DEA"/>
    <w:rsid w:val="00D07C91"/>
    <w:rsid w:val="00D15CDE"/>
    <w:rsid w:val="00D87648"/>
    <w:rsid w:val="00DA198D"/>
    <w:rsid w:val="00DB070F"/>
    <w:rsid w:val="00DC4299"/>
    <w:rsid w:val="00DE1E5D"/>
    <w:rsid w:val="00E0114C"/>
    <w:rsid w:val="00E01EF5"/>
    <w:rsid w:val="00E06F41"/>
    <w:rsid w:val="00E15D4F"/>
    <w:rsid w:val="00E51843"/>
    <w:rsid w:val="00E6603C"/>
    <w:rsid w:val="00E753DB"/>
    <w:rsid w:val="00EA2093"/>
    <w:rsid w:val="00EB160B"/>
    <w:rsid w:val="00EB723B"/>
    <w:rsid w:val="00EC5423"/>
    <w:rsid w:val="00EF7F07"/>
    <w:rsid w:val="00F13356"/>
    <w:rsid w:val="00F21C5C"/>
    <w:rsid w:val="00F63ED6"/>
    <w:rsid w:val="00F669DC"/>
    <w:rsid w:val="00F75E5C"/>
    <w:rsid w:val="00F8506B"/>
    <w:rsid w:val="00F95D0E"/>
    <w:rsid w:val="00FA5B85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1554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utlineLvl w:val="2"/>
    </w:pPr>
    <w:rPr>
      <w:rFonts w:eastAsia="Arial Unicode MS"/>
      <w:b/>
      <w:spacing w:val="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rsid w:val="00B24C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4C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1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Rad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Rada.dot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zikmundova</dc:creator>
  <cp:lastModifiedBy>RUSINOVÁ Jana</cp:lastModifiedBy>
  <cp:revision>4</cp:revision>
  <cp:lastPrinted>2009-02-16T16:10:00Z</cp:lastPrinted>
  <dcterms:created xsi:type="dcterms:W3CDTF">2019-05-20T06:53:00Z</dcterms:created>
  <dcterms:modified xsi:type="dcterms:W3CDTF">2019-05-31T06:54:00Z</dcterms:modified>
</cp:coreProperties>
</file>