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B0" w:rsidRPr="00660BC7" w:rsidRDefault="00E17DB0" w:rsidP="00660BC7">
      <w:pPr>
        <w:jc w:val="both"/>
      </w:pPr>
      <w:bookmarkStart w:id="0" w:name="_GoBack"/>
      <w:bookmarkEnd w:id="0"/>
    </w:p>
    <w:p w:rsidR="00660BC7" w:rsidRPr="00660BC7" w:rsidRDefault="00660BC7" w:rsidP="00660BC7">
      <w:pPr>
        <w:jc w:val="both"/>
      </w:pPr>
    </w:p>
    <w:p w:rsidR="00E17DB0" w:rsidRPr="00660BC7" w:rsidRDefault="003B35A2" w:rsidP="007B6F55">
      <w:pPr>
        <w:jc w:val="center"/>
      </w:pPr>
      <w:r w:rsidRPr="00660BC7">
        <w:t>č</w:t>
      </w:r>
      <w:r w:rsidR="00E17DB0" w:rsidRPr="00660BC7">
        <w:t>.</w:t>
      </w:r>
      <w:r w:rsidRPr="00660BC7">
        <w:t xml:space="preserve"> </w:t>
      </w:r>
      <w:r w:rsidR="007B6F55">
        <w:t>216</w:t>
      </w:r>
    </w:p>
    <w:p w:rsidR="00660BC7" w:rsidRPr="00660BC7" w:rsidRDefault="00660BC7" w:rsidP="00660BC7">
      <w:pPr>
        <w:jc w:val="both"/>
      </w:pPr>
    </w:p>
    <w:p w:rsidR="00660BC7" w:rsidRPr="00660BC7" w:rsidRDefault="00660BC7" w:rsidP="00660BC7">
      <w:pPr>
        <w:jc w:val="both"/>
      </w:pPr>
    </w:p>
    <w:p w:rsidR="00660BC7" w:rsidRPr="00660BC7" w:rsidRDefault="00660BC7" w:rsidP="00815BD6">
      <w:pPr>
        <w:pStyle w:val="Odstavecseseznamem"/>
        <w:numPr>
          <w:ilvl w:val="0"/>
          <w:numId w:val="25"/>
        </w:numPr>
        <w:ind w:hanging="720"/>
        <w:jc w:val="both"/>
      </w:pPr>
      <w:proofErr w:type="gramStart"/>
      <w:r w:rsidRPr="00660BC7">
        <w:t>B e r e   n a   v ě d o m í</w:t>
      </w:r>
      <w:proofErr w:type="gramEnd"/>
    </w:p>
    <w:p w:rsidR="00815BD6" w:rsidRDefault="00815BD6" w:rsidP="00660BC7">
      <w:pPr>
        <w:jc w:val="both"/>
        <w:rPr>
          <w:bCs/>
        </w:rPr>
      </w:pPr>
    </w:p>
    <w:p w:rsidR="00660BC7" w:rsidRPr="00660BC7" w:rsidRDefault="00660BC7" w:rsidP="00660BC7">
      <w:pPr>
        <w:jc w:val="both"/>
      </w:pPr>
      <w:r w:rsidRPr="00660BC7">
        <w:rPr>
          <w:bCs/>
        </w:rPr>
        <w:t>usnesení ZMO Plzeň 4 č. 4 ze dne 24. 1. 2019, v němž doporučuje RMP souhlasit a ZMP schválit svěření pozemků p. č. 509/1 a p. č. 508, jehož součástí je stavba Újezd č. p. 106, vše v k. </w:t>
      </w:r>
      <w:proofErr w:type="spellStart"/>
      <w:r w:rsidRPr="00660BC7">
        <w:rPr>
          <w:bCs/>
        </w:rPr>
        <w:t>ú.</w:t>
      </w:r>
      <w:proofErr w:type="spellEnd"/>
      <w:r w:rsidRPr="00660BC7">
        <w:rPr>
          <w:bCs/>
        </w:rPr>
        <w:t xml:space="preserve"> Újezd</w:t>
      </w:r>
      <w:r w:rsidR="003031F0">
        <w:rPr>
          <w:bCs/>
        </w:rPr>
        <w:t>,</w:t>
      </w:r>
      <w:r w:rsidRPr="00660BC7">
        <w:rPr>
          <w:bCs/>
        </w:rPr>
        <w:t xml:space="preserve"> do trvalé správy městskému obvodu Plzeň 4 doplněním do Přílohy </w:t>
      </w:r>
      <w:proofErr w:type="gramStart"/>
      <w:r w:rsidRPr="00660BC7">
        <w:rPr>
          <w:bCs/>
        </w:rPr>
        <w:t>č. 3 Statutu</w:t>
      </w:r>
      <w:proofErr w:type="gramEnd"/>
      <w:r w:rsidRPr="00660BC7">
        <w:rPr>
          <w:bCs/>
        </w:rPr>
        <w:t xml:space="preserve"> města Plzně</w:t>
      </w:r>
      <w:r w:rsidRPr="00660BC7">
        <w:t>.</w:t>
      </w:r>
    </w:p>
    <w:p w:rsidR="00815BD6" w:rsidRDefault="00815BD6" w:rsidP="00660BC7">
      <w:pPr>
        <w:jc w:val="both"/>
      </w:pPr>
    </w:p>
    <w:p w:rsidR="00660BC7" w:rsidRPr="00660BC7" w:rsidRDefault="00660BC7" w:rsidP="00815BD6">
      <w:pPr>
        <w:pStyle w:val="Odstavecseseznamem"/>
        <w:numPr>
          <w:ilvl w:val="0"/>
          <w:numId w:val="25"/>
        </w:numPr>
        <w:ind w:hanging="720"/>
        <w:jc w:val="both"/>
      </w:pPr>
      <w:r w:rsidRPr="00660BC7">
        <w:t>S c h v a l u j e</w:t>
      </w:r>
    </w:p>
    <w:p w:rsidR="00815BD6" w:rsidRDefault="00815BD6" w:rsidP="00660BC7">
      <w:pPr>
        <w:jc w:val="both"/>
      </w:pPr>
    </w:p>
    <w:p w:rsidR="00660BC7" w:rsidRPr="00660BC7" w:rsidRDefault="00660BC7" w:rsidP="00660BC7">
      <w:pPr>
        <w:jc w:val="both"/>
      </w:pPr>
      <w:r w:rsidRPr="00660BC7">
        <w:t>svěření pozemků p. č. 509/1 a p. č. 508, jehož součástí je stavba Újezd č. p. 106, vše v k. </w:t>
      </w:r>
      <w:proofErr w:type="spellStart"/>
      <w:r w:rsidRPr="00660BC7">
        <w:t>ú.</w:t>
      </w:r>
      <w:proofErr w:type="spellEnd"/>
      <w:r w:rsidRPr="00660BC7">
        <w:t> Újezd</w:t>
      </w:r>
      <w:r w:rsidR="003031F0">
        <w:t>,</w:t>
      </w:r>
      <w:r w:rsidRPr="00660BC7">
        <w:t xml:space="preserve"> do trvalé správy městského obvodu Plzeň 4, a to formou doplnění </w:t>
      </w:r>
      <w:proofErr w:type="gramStart"/>
      <w:r w:rsidRPr="00660BC7">
        <w:t xml:space="preserve">Přílohy </w:t>
      </w:r>
      <w:r w:rsidR="00815BD6">
        <w:t xml:space="preserve">    </w:t>
      </w:r>
      <w:r w:rsidRPr="00660BC7">
        <w:t>č.</w:t>
      </w:r>
      <w:proofErr w:type="gramEnd"/>
      <w:r w:rsidRPr="00660BC7">
        <w:t xml:space="preserve"> 3 Statutu města Plzně.</w:t>
      </w:r>
    </w:p>
    <w:p w:rsidR="00660BC7" w:rsidRPr="00660BC7" w:rsidRDefault="00660BC7" w:rsidP="00660BC7">
      <w:pPr>
        <w:jc w:val="both"/>
      </w:pPr>
      <w:r w:rsidRPr="00660BC7">
        <w:t>Veškeré náklady spojené s budoucím provozem či rekonstrukcí předmětného objektu budou realizovány z rozpočtu městského obvodu. V rámci rozpočtu města finanční prostředky na rekonstrukci či jiné náklady spojené s tímto objektem nejsou zajištěny.</w:t>
      </w:r>
    </w:p>
    <w:p w:rsidR="00660BC7" w:rsidRPr="00660BC7" w:rsidRDefault="00660BC7" w:rsidP="00660BC7">
      <w:pPr>
        <w:jc w:val="both"/>
      </w:pPr>
    </w:p>
    <w:p w:rsidR="00660BC7" w:rsidRPr="00660BC7" w:rsidRDefault="00660BC7" w:rsidP="00815BD6">
      <w:pPr>
        <w:pStyle w:val="Odstavecseseznamem"/>
        <w:numPr>
          <w:ilvl w:val="0"/>
          <w:numId w:val="25"/>
        </w:numPr>
        <w:ind w:hanging="720"/>
        <w:jc w:val="both"/>
      </w:pPr>
      <w:r w:rsidRPr="00660BC7">
        <w:t>P o v ě ř u j e</w:t>
      </w:r>
    </w:p>
    <w:p w:rsidR="00815BD6" w:rsidRDefault="00815BD6" w:rsidP="00660BC7">
      <w:pPr>
        <w:jc w:val="both"/>
      </w:pPr>
    </w:p>
    <w:p w:rsidR="003031F0" w:rsidRDefault="00660BC7" w:rsidP="00660BC7">
      <w:pPr>
        <w:jc w:val="both"/>
      </w:pPr>
      <w:r w:rsidRPr="00660BC7">
        <w:t>městský obvod Plzeň 4</w:t>
      </w:r>
    </w:p>
    <w:p w:rsidR="00660BC7" w:rsidRPr="00660BC7" w:rsidRDefault="00660BC7" w:rsidP="00660BC7">
      <w:pPr>
        <w:jc w:val="both"/>
      </w:pPr>
      <w:r w:rsidRPr="00660BC7">
        <w:t xml:space="preserve">správou, údržbou a provozováním pozemků p. č. 509/1 a p. č. 508, jehož součástí je stavba Újezd č. p. 106, vše v k. </w:t>
      </w:r>
      <w:proofErr w:type="spellStart"/>
      <w:r w:rsidRPr="00660BC7">
        <w:t>ú.</w:t>
      </w:r>
      <w:proofErr w:type="spellEnd"/>
      <w:r w:rsidRPr="00660BC7">
        <w:t xml:space="preserve"> Újezd,</w:t>
      </w:r>
      <w:r w:rsidRPr="00660BC7">
        <w:rPr>
          <w:bCs/>
        </w:rPr>
        <w:t xml:space="preserve"> </w:t>
      </w:r>
      <w:r w:rsidRPr="00660BC7">
        <w:t>do doby svěření tohoto majetku do trvalé správy městskému obvodu.</w:t>
      </w:r>
    </w:p>
    <w:p w:rsidR="00660BC7" w:rsidRPr="00660BC7" w:rsidRDefault="00660BC7" w:rsidP="00660BC7">
      <w:pPr>
        <w:jc w:val="both"/>
      </w:pPr>
    </w:p>
    <w:p w:rsidR="00660BC7" w:rsidRPr="00660BC7" w:rsidRDefault="00660BC7" w:rsidP="00815BD6">
      <w:pPr>
        <w:pStyle w:val="Odstavecseseznamem"/>
        <w:numPr>
          <w:ilvl w:val="0"/>
          <w:numId w:val="25"/>
        </w:numPr>
        <w:ind w:hanging="720"/>
        <w:jc w:val="both"/>
      </w:pPr>
      <w:r w:rsidRPr="00660BC7">
        <w:t>U k l á d á</w:t>
      </w:r>
    </w:p>
    <w:p w:rsidR="00815BD6" w:rsidRDefault="00815BD6" w:rsidP="00660BC7">
      <w:pPr>
        <w:jc w:val="both"/>
      </w:pPr>
    </w:p>
    <w:p w:rsidR="00660BC7" w:rsidRPr="00660BC7" w:rsidRDefault="00660BC7" w:rsidP="00660BC7">
      <w:pPr>
        <w:jc w:val="both"/>
      </w:pPr>
      <w:r w:rsidRPr="00660BC7">
        <w:t>Radě města Plzně</w:t>
      </w:r>
    </w:p>
    <w:p w:rsidR="00660BC7" w:rsidRPr="00660BC7" w:rsidRDefault="00660BC7" w:rsidP="00815BD6">
      <w:pPr>
        <w:pStyle w:val="Odstavecseseznamem"/>
        <w:numPr>
          <w:ilvl w:val="0"/>
          <w:numId w:val="26"/>
        </w:numPr>
        <w:ind w:left="426" w:hanging="426"/>
        <w:jc w:val="both"/>
      </w:pPr>
      <w:r w:rsidRPr="00660BC7">
        <w:t>Realizovat postup ve smyslu bodu II. tohoto usnesení.</w:t>
      </w:r>
    </w:p>
    <w:p w:rsidR="00815BD6" w:rsidRDefault="00660BC7" w:rsidP="00815BD6">
      <w:pPr>
        <w:ind w:firstLine="426"/>
        <w:jc w:val="both"/>
        <w:rPr>
          <w:szCs w:val="24"/>
        </w:rPr>
      </w:pPr>
      <w:r w:rsidRPr="00660BC7">
        <w:t>Termín: 28. 2. 2020</w:t>
      </w:r>
      <w:r w:rsidR="00815BD6">
        <w:tab/>
      </w:r>
      <w:r w:rsidR="00815BD6">
        <w:tab/>
      </w:r>
      <w:r w:rsidR="00815BD6">
        <w:tab/>
      </w:r>
      <w:r w:rsidR="00815BD6">
        <w:tab/>
      </w:r>
      <w:r w:rsidR="00815BD6">
        <w:tab/>
      </w:r>
      <w:r w:rsidR="00815BD6" w:rsidRPr="00660BC7">
        <w:rPr>
          <w:szCs w:val="24"/>
        </w:rPr>
        <w:t>Zodpovídá: Bc. Šlouf, MBA</w:t>
      </w:r>
    </w:p>
    <w:p w:rsidR="00815BD6" w:rsidRPr="00660BC7" w:rsidRDefault="00815BD6" w:rsidP="00815BD6">
      <w:pPr>
        <w:ind w:firstLine="426"/>
        <w:jc w:val="both"/>
        <w:rPr>
          <w:szCs w:val="24"/>
        </w:rPr>
      </w:pPr>
      <w:r w:rsidRPr="00660BC7">
        <w:rPr>
          <w:szCs w:val="24"/>
        </w:rPr>
        <w:tab/>
      </w:r>
      <w:r w:rsidRPr="00660BC7">
        <w:rPr>
          <w:szCs w:val="24"/>
        </w:rPr>
        <w:tab/>
      </w:r>
      <w:r w:rsidRPr="00660BC7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660BC7">
        <w:rPr>
          <w:szCs w:val="24"/>
        </w:rPr>
        <w:t>Mgr. Eberlová, MBA</w:t>
      </w:r>
    </w:p>
    <w:p w:rsidR="00660BC7" w:rsidRPr="00660BC7" w:rsidRDefault="00660BC7" w:rsidP="00815BD6">
      <w:pPr>
        <w:ind w:firstLine="426"/>
        <w:jc w:val="both"/>
      </w:pPr>
    </w:p>
    <w:p w:rsidR="00660BC7" w:rsidRPr="00660BC7" w:rsidRDefault="00660BC7" w:rsidP="00815BD6">
      <w:pPr>
        <w:pStyle w:val="Odstavecseseznamem"/>
        <w:numPr>
          <w:ilvl w:val="0"/>
          <w:numId w:val="26"/>
        </w:numPr>
        <w:ind w:left="426" w:hanging="426"/>
        <w:jc w:val="both"/>
      </w:pPr>
      <w:r w:rsidRPr="00660BC7">
        <w:t xml:space="preserve">Informovat městský obvod o přijatém usnesení </w:t>
      </w:r>
      <w:r w:rsidRPr="00815BD6">
        <w:rPr>
          <w:szCs w:val="24"/>
        </w:rPr>
        <w:t>ve smyslu bodu III. tohoto usnesení.</w:t>
      </w:r>
    </w:p>
    <w:p w:rsidR="00815BD6" w:rsidRDefault="00660BC7" w:rsidP="00815BD6">
      <w:pPr>
        <w:ind w:firstLine="426"/>
        <w:jc w:val="both"/>
        <w:rPr>
          <w:szCs w:val="24"/>
        </w:rPr>
      </w:pPr>
      <w:r w:rsidRPr="00660BC7">
        <w:rPr>
          <w:szCs w:val="24"/>
        </w:rPr>
        <w:t>Termín: 30. 5. 2019</w:t>
      </w:r>
      <w:r w:rsidR="00815BD6">
        <w:rPr>
          <w:szCs w:val="24"/>
        </w:rPr>
        <w:tab/>
      </w:r>
      <w:r w:rsidR="00815BD6">
        <w:rPr>
          <w:szCs w:val="24"/>
        </w:rPr>
        <w:tab/>
      </w:r>
      <w:r w:rsidR="00815BD6">
        <w:rPr>
          <w:szCs w:val="24"/>
        </w:rPr>
        <w:tab/>
      </w:r>
      <w:r w:rsidR="00815BD6">
        <w:rPr>
          <w:szCs w:val="24"/>
        </w:rPr>
        <w:tab/>
      </w:r>
      <w:r w:rsidR="00815BD6">
        <w:rPr>
          <w:szCs w:val="24"/>
        </w:rPr>
        <w:tab/>
      </w:r>
      <w:r w:rsidRPr="00660BC7">
        <w:rPr>
          <w:szCs w:val="24"/>
        </w:rPr>
        <w:t>Zodpovídá: Bc. Šlouf, MBA</w:t>
      </w:r>
    </w:p>
    <w:p w:rsidR="00660BC7" w:rsidRPr="00660BC7" w:rsidRDefault="00660BC7" w:rsidP="00815BD6">
      <w:pPr>
        <w:ind w:firstLine="426"/>
        <w:jc w:val="both"/>
        <w:rPr>
          <w:szCs w:val="24"/>
        </w:rPr>
      </w:pPr>
      <w:r w:rsidRPr="00660BC7">
        <w:rPr>
          <w:szCs w:val="24"/>
        </w:rPr>
        <w:tab/>
      </w:r>
      <w:r w:rsidRPr="00660BC7">
        <w:rPr>
          <w:szCs w:val="24"/>
        </w:rPr>
        <w:tab/>
      </w:r>
      <w:r w:rsidRPr="00660BC7">
        <w:rPr>
          <w:szCs w:val="24"/>
        </w:rPr>
        <w:tab/>
      </w:r>
      <w:r w:rsidR="00815BD6">
        <w:rPr>
          <w:szCs w:val="24"/>
        </w:rPr>
        <w:tab/>
      </w:r>
      <w:r w:rsidR="00815BD6">
        <w:rPr>
          <w:szCs w:val="24"/>
        </w:rPr>
        <w:tab/>
      </w:r>
      <w:r w:rsidR="00815BD6">
        <w:rPr>
          <w:szCs w:val="24"/>
        </w:rPr>
        <w:tab/>
      </w:r>
      <w:r w:rsidR="00815BD6">
        <w:rPr>
          <w:szCs w:val="24"/>
        </w:rPr>
        <w:tab/>
      </w:r>
      <w:r w:rsidR="00815BD6">
        <w:rPr>
          <w:szCs w:val="24"/>
        </w:rPr>
        <w:tab/>
      </w:r>
      <w:r w:rsidR="00815BD6">
        <w:rPr>
          <w:szCs w:val="24"/>
        </w:rPr>
        <w:tab/>
        <w:t xml:space="preserve">        </w:t>
      </w:r>
      <w:r w:rsidRPr="00660BC7">
        <w:rPr>
          <w:szCs w:val="24"/>
        </w:rPr>
        <w:t>Mgr. Eberlová, MBA</w:t>
      </w:r>
    </w:p>
    <w:sectPr w:rsidR="00660BC7" w:rsidRPr="00660BC7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2A" w:rsidRDefault="00426F2A">
      <w:r>
        <w:separator/>
      </w:r>
    </w:p>
  </w:endnote>
  <w:endnote w:type="continuationSeparator" w:id="0">
    <w:p w:rsidR="00426F2A" w:rsidRDefault="0042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80D76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2A" w:rsidRDefault="00426F2A">
      <w:r>
        <w:separator/>
      </w:r>
    </w:p>
  </w:footnote>
  <w:footnote w:type="continuationSeparator" w:id="0">
    <w:p w:rsidR="00426F2A" w:rsidRDefault="00426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9C3083">
      <w:rPr>
        <w:i/>
        <w:color w:val="808080"/>
      </w:rPr>
      <w:t>5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9C3083">
      <w:rPr>
        <w:i/>
        <w:color w:val="808080"/>
      </w:rPr>
      <w:t>13. 5. 2019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      </w:t>
    </w:r>
    <w:r w:rsidR="00132CAB">
      <w:rPr>
        <w:i/>
        <w:color w:val="808080"/>
      </w:rPr>
      <w:t xml:space="preserve">   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660BC7">
      <w:rPr>
        <w:i/>
        <w:color w:val="808080"/>
      </w:rPr>
      <w:t>EVID/5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B852BC"/>
    <w:multiLevelType w:val="hybridMultilevel"/>
    <w:tmpl w:val="68AE6B9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11BCE"/>
    <w:multiLevelType w:val="hybridMultilevel"/>
    <w:tmpl w:val="B172D8F6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A4187"/>
    <w:multiLevelType w:val="hybridMultilevel"/>
    <w:tmpl w:val="1E981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84C46"/>
    <w:multiLevelType w:val="hybridMultilevel"/>
    <w:tmpl w:val="B044B914"/>
    <w:lvl w:ilvl="0" w:tplc="702E0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3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7"/>
  </w:num>
  <w:num w:numId="2">
    <w:abstractNumId w:val="17"/>
  </w:num>
  <w:num w:numId="3">
    <w:abstractNumId w:val="22"/>
  </w:num>
  <w:num w:numId="4">
    <w:abstractNumId w:val="18"/>
  </w:num>
  <w:num w:numId="5">
    <w:abstractNumId w:val="7"/>
  </w:num>
  <w:num w:numId="6">
    <w:abstractNumId w:val="0"/>
  </w:num>
  <w:num w:numId="7">
    <w:abstractNumId w:val="26"/>
  </w:num>
  <w:num w:numId="8">
    <w:abstractNumId w:val="9"/>
  </w:num>
  <w:num w:numId="9">
    <w:abstractNumId w:val="8"/>
  </w:num>
  <w:num w:numId="10">
    <w:abstractNumId w:val="5"/>
  </w:num>
  <w:num w:numId="11">
    <w:abstractNumId w:val="12"/>
  </w:num>
  <w:num w:numId="12">
    <w:abstractNumId w:val="21"/>
  </w:num>
  <w:num w:numId="13">
    <w:abstractNumId w:val="10"/>
  </w:num>
  <w:num w:numId="14">
    <w:abstractNumId w:val="19"/>
  </w:num>
  <w:num w:numId="15">
    <w:abstractNumId w:val="16"/>
  </w:num>
  <w:num w:numId="16">
    <w:abstractNumId w:val="20"/>
  </w:num>
  <w:num w:numId="17">
    <w:abstractNumId w:val="11"/>
  </w:num>
  <w:num w:numId="18">
    <w:abstractNumId w:val="24"/>
  </w:num>
  <w:num w:numId="19">
    <w:abstractNumId w:val="23"/>
  </w:num>
  <w:num w:numId="20">
    <w:abstractNumId w:val="6"/>
  </w:num>
  <w:num w:numId="21">
    <w:abstractNumId w:val="25"/>
  </w:num>
  <w:num w:numId="22">
    <w:abstractNumId w:val="3"/>
  </w:num>
  <w:num w:numId="23">
    <w:abstractNumId w:val="15"/>
  </w:num>
  <w:num w:numId="24">
    <w:abstractNumId w:val="4"/>
  </w:num>
  <w:num w:numId="25">
    <w:abstractNumId w:val="13"/>
  </w:num>
  <w:num w:numId="2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031F0"/>
    <w:rsid w:val="00347118"/>
    <w:rsid w:val="00362B4F"/>
    <w:rsid w:val="00362DF6"/>
    <w:rsid w:val="00376F40"/>
    <w:rsid w:val="00377DE2"/>
    <w:rsid w:val="00382A48"/>
    <w:rsid w:val="00391B1D"/>
    <w:rsid w:val="00397C7F"/>
    <w:rsid w:val="003B35A2"/>
    <w:rsid w:val="003C277A"/>
    <w:rsid w:val="003C33E1"/>
    <w:rsid w:val="003C45B8"/>
    <w:rsid w:val="003C518C"/>
    <w:rsid w:val="003D0F27"/>
    <w:rsid w:val="003E54A9"/>
    <w:rsid w:val="003F4E83"/>
    <w:rsid w:val="00405E65"/>
    <w:rsid w:val="00406837"/>
    <w:rsid w:val="004218EF"/>
    <w:rsid w:val="00426F2A"/>
    <w:rsid w:val="00446110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462F"/>
    <w:rsid w:val="005401E4"/>
    <w:rsid w:val="00555078"/>
    <w:rsid w:val="00561AF0"/>
    <w:rsid w:val="005717FC"/>
    <w:rsid w:val="00585A2B"/>
    <w:rsid w:val="005A7428"/>
    <w:rsid w:val="005B0073"/>
    <w:rsid w:val="005B5B1D"/>
    <w:rsid w:val="005D1A6E"/>
    <w:rsid w:val="005D3EC4"/>
    <w:rsid w:val="00602F56"/>
    <w:rsid w:val="0062265A"/>
    <w:rsid w:val="00624AB0"/>
    <w:rsid w:val="0063663D"/>
    <w:rsid w:val="00646852"/>
    <w:rsid w:val="00650C46"/>
    <w:rsid w:val="00660BC7"/>
    <w:rsid w:val="0066512A"/>
    <w:rsid w:val="00666080"/>
    <w:rsid w:val="006723CF"/>
    <w:rsid w:val="006825EB"/>
    <w:rsid w:val="006979C7"/>
    <w:rsid w:val="006A1F71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B6F55"/>
    <w:rsid w:val="007E2176"/>
    <w:rsid w:val="0080247B"/>
    <w:rsid w:val="00810744"/>
    <w:rsid w:val="00815BD6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4437D"/>
    <w:rsid w:val="00C45F15"/>
    <w:rsid w:val="00C46558"/>
    <w:rsid w:val="00C66D50"/>
    <w:rsid w:val="00C70751"/>
    <w:rsid w:val="00C80D76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72B66"/>
    <w:rsid w:val="00D7574C"/>
    <w:rsid w:val="00D85680"/>
    <w:rsid w:val="00DA0182"/>
    <w:rsid w:val="00DB31D4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7CD7"/>
    <w:rsid w:val="00E311D2"/>
    <w:rsid w:val="00E45F5F"/>
    <w:rsid w:val="00E465F3"/>
    <w:rsid w:val="00E73B5B"/>
    <w:rsid w:val="00E74671"/>
    <w:rsid w:val="00EA260E"/>
    <w:rsid w:val="00EB0777"/>
    <w:rsid w:val="00EB6671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numPr>
        <w:numId w:val="1"/>
      </w:num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548E7-D59A-4D70-91B7-AABCDC1E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1</TotalTime>
  <Pages>1</Pages>
  <Words>255</Words>
  <Characters>1110</Characters>
  <Application>Microsoft Office Word</Application>
  <DocSecurity>4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Bláhová Michaela</cp:lastModifiedBy>
  <cp:revision>2</cp:revision>
  <cp:lastPrinted>2019-05-14T06:43:00Z</cp:lastPrinted>
  <dcterms:created xsi:type="dcterms:W3CDTF">2019-06-04T12:05:00Z</dcterms:created>
  <dcterms:modified xsi:type="dcterms:W3CDTF">2019-06-04T12:05:00Z</dcterms:modified>
</cp:coreProperties>
</file>