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6" w:rsidRPr="00542229" w:rsidRDefault="004F4EA6" w:rsidP="004F4EA6">
      <w:pPr>
        <w:pStyle w:val="nadpcent"/>
      </w:pPr>
      <w:r w:rsidRPr="00542229">
        <w:t>Důvodová zpráva</w:t>
      </w:r>
    </w:p>
    <w:p w:rsidR="004F4EA6" w:rsidRPr="00542229" w:rsidRDefault="004F4EA6" w:rsidP="00874AAD">
      <w:pPr>
        <w:pStyle w:val="ostzahl"/>
        <w:numPr>
          <w:ilvl w:val="0"/>
          <w:numId w:val="2"/>
        </w:numPr>
      </w:pPr>
      <w:r w:rsidRPr="00542229">
        <w:t>Název problému a jeho charakteristika</w:t>
      </w:r>
    </w:p>
    <w:p w:rsidR="00446A3B" w:rsidRPr="00542229" w:rsidRDefault="00542229" w:rsidP="00446A3B">
      <w:pPr>
        <w:pStyle w:val="vlevo"/>
      </w:pPr>
      <w:r w:rsidRPr="00542229">
        <w:t xml:space="preserve">Projednání žádosti pana Vladimíra Kovandy o prominutí dluhu na poplatcích </w:t>
      </w:r>
      <w:r w:rsidRPr="00542229">
        <w:br/>
        <w:t>a úrocích z prodlení - byt č. 3, Guldenerova 68, Plzeň</w:t>
      </w:r>
      <w:r w:rsidR="00446A3B" w:rsidRPr="00542229">
        <w:t>.</w:t>
      </w:r>
    </w:p>
    <w:p w:rsidR="004F4EA6" w:rsidRPr="00542229" w:rsidRDefault="004F4EA6" w:rsidP="00874AAD">
      <w:pPr>
        <w:pStyle w:val="ostzahl"/>
        <w:numPr>
          <w:ilvl w:val="0"/>
          <w:numId w:val="2"/>
        </w:numPr>
      </w:pPr>
      <w:r w:rsidRPr="00542229">
        <w:t>Konstatování současného stavu a jeho analýza</w:t>
      </w:r>
    </w:p>
    <w:p w:rsidR="00B15E88" w:rsidRPr="00542229" w:rsidRDefault="00542229" w:rsidP="00B15E88">
      <w:pPr>
        <w:pStyle w:val="vlevo"/>
      </w:pPr>
      <w:r w:rsidRPr="00542229">
        <w:t xml:space="preserve">Společnost Obytná zóna Sylván a. s., jako správce bytového a nebytového fondu města Plzně eviduje dluh za panem Vladimírem Kovandou, </w:t>
      </w:r>
      <w:r w:rsidRPr="003D2518">
        <w:rPr>
          <w:highlight w:val="yellow"/>
        </w:rPr>
        <w:t>datum narození 5. 1. 1959</w:t>
      </w:r>
      <w:r w:rsidRPr="00542229">
        <w:t xml:space="preserve"> a Boženou Kovandovou, </w:t>
      </w:r>
      <w:r w:rsidRPr="003D2518">
        <w:rPr>
          <w:highlight w:val="yellow"/>
        </w:rPr>
        <w:t>datum narození 10. 10. 1955, oba trvale bytem v Plzni, Barrandova 16</w:t>
      </w:r>
      <w:r w:rsidRPr="00542229">
        <w:t xml:space="preserve">. Paní Kovandová byla výlučným nájemcem městského bytu č. 3, Guldenerova 68 v Plzni </w:t>
      </w:r>
      <w:r w:rsidRPr="00542229">
        <w:br/>
        <w:t xml:space="preserve">a uzavřením sňatku s panem Kovandou se stali oba společnými nájemci až do 31. 10. 2009. Jedná se o dluh na poplatcích a úrocích z prodlení v celkové výši </w:t>
      </w:r>
      <w:r w:rsidRPr="00542229">
        <w:rPr>
          <w:bCs/>
          <w:szCs w:val="24"/>
        </w:rPr>
        <w:t>315 500,00 Kč</w:t>
      </w:r>
      <w:r w:rsidR="00B15E88" w:rsidRPr="00542229">
        <w:t xml:space="preserve">. </w:t>
      </w:r>
    </w:p>
    <w:p w:rsidR="00542229" w:rsidRPr="00542229" w:rsidRDefault="00542229" w:rsidP="00B15E88">
      <w:pPr>
        <w:pStyle w:val="vlevo"/>
      </w:pPr>
    </w:p>
    <w:p w:rsidR="00542229" w:rsidRPr="00542229" w:rsidRDefault="00542229" w:rsidP="00542229">
      <w:pPr>
        <w:pStyle w:val="vlevo"/>
      </w:pPr>
      <w:r w:rsidRPr="00542229">
        <w:t xml:space="preserve">Původní dluh na nájemném a na zálohách na služby za období 8-10/1996 + 5-12/1997 </w:t>
      </w:r>
      <w:r w:rsidRPr="00542229">
        <w:br/>
        <w:t xml:space="preserve">+ 1-4+12/1998 + 1-3/1999 + 1-12/2000 + 2-6+10-12/2001 + 9-12/2002 + 3-7/2005 </w:t>
      </w:r>
      <w:r w:rsidRPr="00542229">
        <w:br/>
        <w:t>+ 10/2008–9/2009 činil 99 115,00 Kč. Tento dluh byl vymáhán exekučně a poslední část byla uhrazena v letošním roce. (Dále je již uhrazen dluh na nákladech soudního řízení, nákladech exekuce a částečně je uhrazený dluh na poplatcích z prodlení. Jedna z exekucí stále běží a je vymáhán dluh na poplatcích z prodlení.)</w:t>
      </w:r>
    </w:p>
    <w:p w:rsidR="00542229" w:rsidRPr="00542229" w:rsidRDefault="00542229" w:rsidP="00542229">
      <w:pPr>
        <w:pStyle w:val="vlevo"/>
      </w:pPr>
      <w:r w:rsidRPr="00542229">
        <w:t>Za pozdní úhrady výše vyjmenovaného základního dluhu byly vyčíslené poplatky a úroky z prodlení v celkové výši 851 857,00 Kč, z toho poplatky činí 832 911,00 Kč a úroky činí 18 946,00 Kč. Dluh na příslušenství je téměř 9x vyšší než základní dluh.</w:t>
      </w:r>
    </w:p>
    <w:p w:rsidR="00542229" w:rsidRPr="00542229" w:rsidRDefault="00542229" w:rsidP="00542229">
      <w:pPr>
        <w:pStyle w:val="vlevo"/>
      </w:pPr>
      <w:r w:rsidRPr="00542229">
        <w:t xml:space="preserve">Na uvedeném příslušenství byla doposud uhrazena částka 536 357,00 Kč, což představuje úhradu ve výši 63 % z celkového dluhu na poplatcích a úrocích z prodlení. </w:t>
      </w:r>
    </w:p>
    <w:p w:rsidR="00B36B6C" w:rsidRPr="00542229" w:rsidRDefault="00542229" w:rsidP="00542229">
      <w:pPr>
        <w:pStyle w:val="vlevo"/>
      </w:pPr>
      <w:r w:rsidRPr="00542229">
        <w:rPr>
          <w:b/>
        </w:rPr>
        <w:t xml:space="preserve">Zbývá uhradit dluh na poplatcích a úrocích z prodlení ve výši </w:t>
      </w:r>
      <w:r w:rsidRPr="00542229">
        <w:rPr>
          <w:b/>
          <w:bCs/>
          <w:szCs w:val="24"/>
        </w:rPr>
        <w:t>315 500,00 Kč</w:t>
      </w:r>
      <w:r w:rsidRPr="00542229">
        <w:t>, což představuje zůstatek dluhu na poplatcích z prodlení ve výši 37 %</w:t>
      </w:r>
      <w:r w:rsidR="00B36B6C" w:rsidRPr="00542229">
        <w:t xml:space="preserve">. </w:t>
      </w:r>
    </w:p>
    <w:p w:rsidR="00B36B6C" w:rsidRPr="00542229" w:rsidRDefault="00B36B6C" w:rsidP="00B36B6C">
      <w:pPr>
        <w:pStyle w:val="vlevo"/>
      </w:pPr>
    </w:p>
    <w:p w:rsidR="00B15E88" w:rsidRPr="00542229" w:rsidRDefault="00542229" w:rsidP="00B36B6C">
      <w:pPr>
        <w:pStyle w:val="vlevo"/>
      </w:pPr>
      <w:r w:rsidRPr="00542229">
        <w:t xml:space="preserve">Pan Kovanda žádá o prominutí dluhu úrocích z prodlení ve výši </w:t>
      </w:r>
      <w:r w:rsidRPr="00542229">
        <w:rPr>
          <w:b/>
          <w:bCs/>
          <w:szCs w:val="24"/>
        </w:rPr>
        <w:t>315 500,00 Kč</w:t>
      </w:r>
      <w:r w:rsidRPr="00542229">
        <w:rPr>
          <w:bCs/>
          <w:szCs w:val="24"/>
        </w:rPr>
        <w:t xml:space="preserve"> z důvodu tvrdosti zákona.</w:t>
      </w:r>
      <w:r w:rsidRPr="00542229">
        <w:t xml:space="preserve"> Poplatky z prodlení podle tehdy platného předpisu byly vypočteny ve výši 2,5 promile z dlužné částky denně až do zaplacení, což představuje roční úrokovou sazbu 91,25 %. Na úhradu poplatků z prodlení bylo uhrazeno 536 357,00 Kč. Na úhradu základního dluhu a zčásti i na úhradu poplatků z prodlení mu poskytl půjčku jeho zaměstnavatel, který též žádá město o prominutí zbývajícího dluhu panu Kovandovi</w:t>
      </w:r>
      <w:r w:rsidR="00B15E88" w:rsidRPr="00542229">
        <w:t>.</w:t>
      </w:r>
    </w:p>
    <w:p w:rsidR="00542229" w:rsidRPr="00542229" w:rsidRDefault="00542229" w:rsidP="00B36B6C">
      <w:pPr>
        <w:pStyle w:val="vlevo"/>
      </w:pPr>
    </w:p>
    <w:p w:rsidR="00542229" w:rsidRPr="00542229" w:rsidRDefault="00542229" w:rsidP="00B36B6C">
      <w:pPr>
        <w:pStyle w:val="vlevo"/>
      </w:pPr>
      <w:r w:rsidRPr="00542229">
        <w:rPr>
          <w:b/>
        </w:rPr>
        <w:t>Žádost pana Kovandy splňuje podmínky pro prominutí dluhu stanovené vnitřní instrukcí QI 61 – 17 – 05 – Řešení pohledávek na nájemném a službách spojených s užíváním bytů</w:t>
      </w:r>
      <w:r w:rsidRPr="00542229">
        <w:t>.</w:t>
      </w:r>
    </w:p>
    <w:p w:rsidR="00332AAF" w:rsidRPr="00542229" w:rsidRDefault="00B15E88" w:rsidP="00B15E88">
      <w:pPr>
        <w:pStyle w:val="vlevo"/>
      </w:pPr>
      <w:r w:rsidRPr="00542229">
        <w:t>Žádost je k dispozici k nahlédnutí na Odboru bytovém, oddělení správy</w:t>
      </w:r>
      <w:r w:rsidR="007611A5" w:rsidRPr="00542229">
        <w:t xml:space="preserve">. </w:t>
      </w:r>
    </w:p>
    <w:p w:rsidR="00332AAF" w:rsidRPr="00542229" w:rsidRDefault="00332AAF" w:rsidP="0073369E">
      <w:pPr>
        <w:pStyle w:val="vlevo"/>
      </w:pPr>
    </w:p>
    <w:p w:rsidR="00CB021A" w:rsidRPr="00542229" w:rsidRDefault="00CB021A" w:rsidP="00CB021A">
      <w:pPr>
        <w:pStyle w:val="vlevo"/>
      </w:pPr>
      <w:r w:rsidRPr="00542229">
        <w:t xml:space="preserve">Podle § 85 zákona č. 128/2000 Sb., o obcích, ve znění pozdějších předpisů, je zastupitelstvu vyhrazeno rozhodovat o prominutí dluhu vyššího než 20 000,00 Kč. V případě nižšího dluhu je rozhodování v kompetenci rady obce. </w:t>
      </w:r>
    </w:p>
    <w:p w:rsidR="00332AAF" w:rsidRPr="00542229" w:rsidRDefault="00CB021A" w:rsidP="00CB021A">
      <w:pPr>
        <w:pStyle w:val="vlevo"/>
        <w:rPr>
          <w:i/>
        </w:rPr>
      </w:pPr>
      <w:r w:rsidRPr="00542229">
        <w:t xml:space="preserve">V pravidlech stanovených vnitřní instrukcí QI 61 – 17 – 05 – Řešení pohledávek na nájemném a službách spojených s užíváním bytů…, kapitole 5. 8 – Úhrada poplatku z prodlení a úroku z prodlení je uvedeno: </w:t>
      </w:r>
      <w:r w:rsidRPr="00542229">
        <w:rPr>
          <w:i/>
        </w:rPr>
        <w:t xml:space="preserve">„V případě, že dlužník uhradí „základní dluh“, náklady soudního řízení, pokud byla pohledávka vymáhána soudně, a náklady oprávněného, pokud je pohledávka vymáhána exekučně, je mu umožněno požádat o prominutí dluhu na </w:t>
      </w:r>
      <w:r w:rsidRPr="00542229">
        <w:rPr>
          <w:i/>
        </w:rPr>
        <w:lastRenderedPageBreak/>
        <w:t xml:space="preserve">poplatcích/úrocích z prodlení. „Základní dluh“, dluh na nákladech řízení a dluh na nákladech oprávněného je nutné uhradit vždy v plné výši. Uhrazení „základního dluhu“ musí řádně doložit. … Po splacení min. 50 % dlužné pohledávky na poplatcích z prodlení a úrocích z prodlení má dlužník možnost požádat o prominutí zbývajícího dluhu. Rozhodnout </w:t>
      </w:r>
      <w:r w:rsidRPr="00542229">
        <w:rPr>
          <w:i/>
        </w:rPr>
        <w:br/>
        <w:t xml:space="preserve">o prominutí musí příslušný orgán obce (do 20 tis. Kč RMP, nad 20 tis. Kč ZMP). Žádostí </w:t>
      </w:r>
      <w:r w:rsidRPr="00542229">
        <w:rPr>
          <w:i/>
        </w:rPr>
        <w:br/>
        <w:t>o prominutí se nepozastavuje placení. V případě prominutí pohledávky je případný přeplatek žadateli vrácen. Prominutí části dlužné částky je pak možné, pokud byl splátkový kalendář řádně dodržován a byly plněny veškeré podmínky.“</w:t>
      </w:r>
    </w:p>
    <w:p w:rsidR="004F4EA6" w:rsidRPr="00542229" w:rsidRDefault="004F4EA6" w:rsidP="00874AAD">
      <w:pPr>
        <w:pStyle w:val="ostzahl"/>
        <w:numPr>
          <w:ilvl w:val="0"/>
          <w:numId w:val="2"/>
        </w:numPr>
      </w:pPr>
      <w:r w:rsidRPr="00542229">
        <w:t>Předpokládaný cílový stav</w:t>
      </w:r>
    </w:p>
    <w:p w:rsidR="00BC19BA" w:rsidRPr="00542229" w:rsidRDefault="00542229" w:rsidP="00446A3B">
      <w:pPr>
        <w:pStyle w:val="vlevo"/>
      </w:pPr>
      <w:r w:rsidRPr="00542229">
        <w:t xml:space="preserve">Schválení prominutí dluhu na poplatcích a úrocích z prodlení ve výši </w:t>
      </w:r>
      <w:r w:rsidRPr="00542229">
        <w:rPr>
          <w:bCs/>
          <w:szCs w:val="24"/>
        </w:rPr>
        <w:t>315 500,00 Kč</w:t>
      </w:r>
      <w:r w:rsidR="00CB021A" w:rsidRPr="00542229">
        <w:t>.</w:t>
      </w:r>
    </w:p>
    <w:p w:rsidR="004F4EA6" w:rsidRPr="00542229" w:rsidRDefault="004F4EA6" w:rsidP="00874AAD">
      <w:pPr>
        <w:pStyle w:val="ostzahl"/>
      </w:pPr>
      <w:r w:rsidRPr="00542229">
        <w:t>Navrhované varianty řešení</w:t>
      </w:r>
    </w:p>
    <w:p w:rsidR="004F4EA6" w:rsidRPr="00542229" w:rsidRDefault="00542229" w:rsidP="0073369E">
      <w:pPr>
        <w:pStyle w:val="vlevo"/>
      </w:pPr>
      <w:r w:rsidRPr="00542229">
        <w:t>Dtto bod 3</w:t>
      </w:r>
      <w:r w:rsidR="00446A3B" w:rsidRPr="00542229">
        <w:t>.</w:t>
      </w:r>
    </w:p>
    <w:p w:rsidR="00A73D5B" w:rsidRPr="00542229" w:rsidRDefault="00A73D5B" w:rsidP="00874AAD">
      <w:pPr>
        <w:pStyle w:val="ostzahl"/>
      </w:pPr>
      <w:r w:rsidRPr="00542229">
        <w:t xml:space="preserve">Doporučená varianta řešení </w:t>
      </w:r>
    </w:p>
    <w:p w:rsidR="00112725" w:rsidRPr="00542229" w:rsidRDefault="008E0D69" w:rsidP="0073369E">
      <w:pPr>
        <w:pStyle w:val="vlevo"/>
      </w:pPr>
      <w:r w:rsidRPr="00542229">
        <w:t>Dtto bod 3</w:t>
      </w:r>
      <w:r w:rsidR="00112725" w:rsidRPr="00542229">
        <w:t>.</w:t>
      </w:r>
    </w:p>
    <w:p w:rsidR="00B43CDA" w:rsidRPr="00542229" w:rsidRDefault="00B43CDA" w:rsidP="00874AAD">
      <w:pPr>
        <w:pStyle w:val="ostzahl"/>
      </w:pPr>
      <w:r w:rsidRPr="00542229">
        <w:t>Finanční nároky řešení a možnosti finančního krytí (včetně všech následných například provozních nákladů)</w:t>
      </w:r>
    </w:p>
    <w:p w:rsidR="00B43CDA" w:rsidRPr="00542229" w:rsidRDefault="00F55998" w:rsidP="0073369E">
      <w:pPr>
        <w:pStyle w:val="vlevo"/>
      </w:pPr>
      <w:r w:rsidRPr="00542229">
        <w:t>n</w:t>
      </w:r>
      <w:r w:rsidR="00B43CDA" w:rsidRPr="00542229">
        <w:t>ejsou</w:t>
      </w:r>
      <w:r w:rsidR="00981970" w:rsidRPr="00542229">
        <w:t>.</w:t>
      </w:r>
    </w:p>
    <w:p w:rsidR="00B43CDA" w:rsidRPr="00542229" w:rsidRDefault="00B43CDA" w:rsidP="00874AAD">
      <w:pPr>
        <w:pStyle w:val="ostzahl"/>
      </w:pPr>
      <w:r w:rsidRPr="00542229">
        <w:t>Návrh termínů realizace a určení zodpovědných pracovníků</w:t>
      </w:r>
    </w:p>
    <w:p w:rsidR="0053371F" w:rsidRPr="00542229" w:rsidRDefault="00F341F8" w:rsidP="0073369E">
      <w:pPr>
        <w:pStyle w:val="vlevo"/>
      </w:pPr>
      <w:r w:rsidRPr="00542229">
        <w:t>I</w:t>
      </w:r>
      <w:r w:rsidR="00E63934" w:rsidRPr="00542229">
        <w:t>nformovat žadatele prostřednictvím Obytné zóny Sylván a. s. o přijatém usnesení</w:t>
      </w:r>
      <w:r w:rsidR="0053371F" w:rsidRPr="00542229">
        <w:t>.</w:t>
      </w:r>
    </w:p>
    <w:p w:rsidR="0053371F" w:rsidRPr="00542229" w:rsidRDefault="0053371F" w:rsidP="0073369E">
      <w:pPr>
        <w:pStyle w:val="vlevo"/>
        <w:rPr>
          <w:bCs/>
          <w:szCs w:val="24"/>
        </w:rPr>
      </w:pPr>
      <w:r w:rsidRPr="00542229">
        <w:rPr>
          <w:szCs w:val="24"/>
        </w:rPr>
        <w:t xml:space="preserve">Termín: </w:t>
      </w:r>
      <w:r w:rsidR="004F4EA6" w:rsidRPr="00542229">
        <w:t>3</w:t>
      </w:r>
      <w:r w:rsidR="006E6A13" w:rsidRPr="00542229">
        <w:t>1</w:t>
      </w:r>
      <w:r w:rsidR="004F4EA6" w:rsidRPr="00542229">
        <w:t xml:space="preserve">. </w:t>
      </w:r>
      <w:r w:rsidR="00925EDE" w:rsidRPr="00542229">
        <w:t>12</w:t>
      </w:r>
      <w:r w:rsidR="004F4EA6" w:rsidRPr="00542229">
        <w:t>. 201</w:t>
      </w:r>
      <w:r w:rsidR="00DA7B7E" w:rsidRPr="00542229">
        <w:t>9</w:t>
      </w:r>
      <w:r w:rsidR="00577C2C" w:rsidRPr="00542229">
        <w:tab/>
      </w:r>
      <w:r w:rsidR="008E0D69" w:rsidRPr="00542229">
        <w:rPr>
          <w:szCs w:val="24"/>
        </w:rPr>
        <w:tab/>
      </w:r>
      <w:r w:rsidRPr="00542229">
        <w:rPr>
          <w:szCs w:val="24"/>
        </w:rPr>
        <w:t>Zodpovídá:</w:t>
      </w:r>
      <w:r w:rsidRPr="00542229">
        <w:rPr>
          <w:szCs w:val="24"/>
        </w:rPr>
        <w:tab/>
      </w:r>
      <w:r w:rsidRPr="00542229">
        <w:t>Bc. David Šlouf</w:t>
      </w:r>
      <w:r w:rsidRPr="00542229">
        <w:rPr>
          <w:bCs/>
          <w:szCs w:val="24"/>
        </w:rPr>
        <w:t>,</w:t>
      </w:r>
      <w:r w:rsidR="008E0D69" w:rsidRPr="00542229">
        <w:rPr>
          <w:bCs/>
          <w:szCs w:val="24"/>
        </w:rPr>
        <w:t xml:space="preserve"> MBA,</w:t>
      </w:r>
      <w:r w:rsidRPr="00542229">
        <w:rPr>
          <w:bCs/>
          <w:szCs w:val="24"/>
        </w:rPr>
        <w:t xml:space="preserve"> </w:t>
      </w:r>
      <w:r w:rsidRPr="00542229">
        <w:t>člen Rady města Plzně</w:t>
      </w:r>
    </w:p>
    <w:p w:rsidR="0053371F" w:rsidRPr="00542229" w:rsidRDefault="0053371F" w:rsidP="0073369E">
      <w:pPr>
        <w:pStyle w:val="vlevo"/>
      </w:pPr>
      <w:r w:rsidRPr="00542229">
        <w:tab/>
      </w:r>
      <w:r w:rsidRPr="00542229">
        <w:tab/>
      </w:r>
      <w:r w:rsidRPr="00542229">
        <w:tab/>
      </w:r>
      <w:r w:rsidRPr="00542229">
        <w:tab/>
      </w:r>
      <w:r w:rsidRPr="00542229">
        <w:tab/>
      </w:r>
      <w:r w:rsidRPr="00542229">
        <w:tab/>
      </w:r>
      <w:r w:rsidR="0073369E" w:rsidRPr="00542229">
        <w:tab/>
      </w:r>
      <w:r w:rsidR="0073369E" w:rsidRPr="00542229">
        <w:tab/>
      </w:r>
      <w:r w:rsidR="0073369E" w:rsidRPr="00542229">
        <w:tab/>
      </w:r>
      <w:r w:rsidR="0073369E" w:rsidRPr="00542229">
        <w:tab/>
      </w:r>
      <w:r w:rsidR="0073369E" w:rsidRPr="00542229">
        <w:tab/>
      </w:r>
      <w:r w:rsidRPr="00542229">
        <w:t>Ing. Z. Švarc, vedoucí BYT MMP</w:t>
      </w:r>
    </w:p>
    <w:p w:rsidR="00B43CDA" w:rsidRPr="00542229" w:rsidRDefault="00B43CDA" w:rsidP="00874AAD">
      <w:pPr>
        <w:pStyle w:val="ostzahl"/>
      </w:pPr>
      <w:r w:rsidRPr="00542229">
        <w:t>Dříve vydaná usnesení orgánů města nebo městských obvodů, která s tímto návrhem souvisí</w:t>
      </w:r>
    </w:p>
    <w:p w:rsidR="00B43CDA" w:rsidRPr="00542229" w:rsidRDefault="00F55998" w:rsidP="0073369E">
      <w:pPr>
        <w:pStyle w:val="vlevo"/>
      </w:pPr>
      <w:r w:rsidRPr="00542229">
        <w:t>n</w:t>
      </w:r>
      <w:r w:rsidR="00B43CDA" w:rsidRPr="00542229">
        <w:t>ejsou.</w:t>
      </w:r>
    </w:p>
    <w:p w:rsidR="004F4EA6" w:rsidRPr="00542229" w:rsidRDefault="004F4EA6" w:rsidP="00874AAD">
      <w:pPr>
        <w:pStyle w:val="ostzahl"/>
      </w:pPr>
      <w:r w:rsidRPr="00542229">
        <w:t>Závazky či pohledávky vůči městu Plzni</w:t>
      </w:r>
    </w:p>
    <w:p w:rsidR="004F4EA6" w:rsidRPr="00542229" w:rsidRDefault="00542229" w:rsidP="00925EDE">
      <w:pPr>
        <w:pStyle w:val="vlevo"/>
      </w:pPr>
      <w:r w:rsidRPr="00542229">
        <w:t xml:space="preserve">Pan Vladimír Kovanda, </w:t>
      </w:r>
      <w:r w:rsidRPr="006A2F65">
        <w:rPr>
          <w:highlight w:val="yellow"/>
        </w:rPr>
        <w:t>datum narození 5. 1. 1959</w:t>
      </w:r>
      <w:r w:rsidRPr="00542229">
        <w:t xml:space="preserve"> a paní Božena Kovandová, </w:t>
      </w:r>
      <w:r w:rsidRPr="006A2F65">
        <w:rPr>
          <w:highlight w:val="yellow"/>
        </w:rPr>
        <w:t>datum narození 10. 10. 1955</w:t>
      </w:r>
      <w:bookmarkStart w:id="0" w:name="_GoBack"/>
      <w:bookmarkEnd w:id="0"/>
      <w:r w:rsidRPr="00542229">
        <w:t xml:space="preserve">, dluh na poplatcích a úrocích z prodlení v celkové výši </w:t>
      </w:r>
      <w:r w:rsidRPr="00542229">
        <w:rPr>
          <w:bCs/>
        </w:rPr>
        <w:t>315 500,00 Kč</w:t>
      </w:r>
      <w:r w:rsidRPr="00542229">
        <w:t xml:space="preserve">, který vznikl pozdní úhradou nájemného, záloh na za období 8-10/1996 + 5-12/1997 + 1-4+12/1998 + 1-3/1999 + 1-12/2000 + 2-6+10-12/2001 + 9-12/2002 + 3-7/2005 + 10/2008–9/2009 v souvislosti s užíváním bytu č. 3, Guldenerova 68, Plzeň, jehož byli nájemci až do </w:t>
      </w:r>
      <w:r w:rsidRPr="00542229">
        <w:br/>
        <w:t>31. 10. 2009</w:t>
      </w:r>
      <w:r w:rsidR="002C585E" w:rsidRPr="00542229">
        <w:t>.</w:t>
      </w:r>
    </w:p>
    <w:p w:rsidR="0073369E" w:rsidRPr="00542229" w:rsidRDefault="0073369E" w:rsidP="00577C2C">
      <w:pPr>
        <w:pStyle w:val="vlevo"/>
        <w:ind w:left="340"/>
      </w:pPr>
    </w:p>
    <w:p w:rsidR="004F4EA6" w:rsidRPr="00542229" w:rsidRDefault="004F4EA6" w:rsidP="0073369E">
      <w:pPr>
        <w:pStyle w:val="vlevo"/>
      </w:pPr>
      <w:r w:rsidRPr="00542229">
        <w:t xml:space="preserve">k datu </w:t>
      </w:r>
      <w:r w:rsidR="00542229" w:rsidRPr="00542229">
        <w:t>7</w:t>
      </w:r>
      <w:r w:rsidRPr="00542229">
        <w:t xml:space="preserve">. </w:t>
      </w:r>
      <w:r w:rsidR="00925EDE" w:rsidRPr="00542229">
        <w:t>10</w:t>
      </w:r>
      <w:r w:rsidRPr="00542229">
        <w:t>. 201</w:t>
      </w:r>
      <w:r w:rsidR="00CB021A" w:rsidRPr="00542229">
        <w:t>9</w:t>
      </w:r>
    </w:p>
    <w:p w:rsidR="004F4EA6" w:rsidRPr="00542229" w:rsidRDefault="004F4EA6" w:rsidP="0073369E">
      <w:pPr>
        <w:pStyle w:val="vlevo"/>
      </w:pPr>
      <w:r w:rsidRPr="00542229">
        <w:t>Vypracovala: Bc. Alena Breitfelderová</w:t>
      </w:r>
    </w:p>
    <w:p w:rsidR="004F4EA6" w:rsidRPr="00542229" w:rsidRDefault="004F4EA6" w:rsidP="00874AAD">
      <w:pPr>
        <w:pStyle w:val="ostzahl"/>
      </w:pPr>
      <w:r w:rsidRPr="00542229">
        <w:t>Přílohy</w:t>
      </w:r>
    </w:p>
    <w:p w:rsidR="004F4EA6" w:rsidRPr="00542229" w:rsidRDefault="000B6174" w:rsidP="0073369E">
      <w:pPr>
        <w:pStyle w:val="vlevo"/>
        <w:numPr>
          <w:ilvl w:val="0"/>
          <w:numId w:val="13"/>
        </w:numPr>
      </w:pPr>
      <w:r w:rsidRPr="00542229">
        <w:t xml:space="preserve">Zápis z Komise bytové RMP konané dne </w:t>
      </w:r>
      <w:r w:rsidR="00542229" w:rsidRPr="00542229">
        <w:t>11. 9. 2019</w:t>
      </w:r>
      <w:r w:rsidR="004F4EA6" w:rsidRPr="00542229">
        <w:t>;</w:t>
      </w:r>
    </w:p>
    <w:p w:rsidR="00525F5F" w:rsidRPr="00542229" w:rsidRDefault="000B6174" w:rsidP="0073369E">
      <w:pPr>
        <w:pStyle w:val="vlevo"/>
        <w:numPr>
          <w:ilvl w:val="0"/>
          <w:numId w:val="13"/>
        </w:numPr>
      </w:pPr>
      <w:r w:rsidRPr="00542229">
        <w:t xml:space="preserve">Zápis z Finanční komise RMP konané dne </w:t>
      </w:r>
      <w:r w:rsidR="00542229" w:rsidRPr="00542229">
        <w:t>10. 9. 2019</w:t>
      </w:r>
      <w:r w:rsidR="00525F5F" w:rsidRPr="00542229">
        <w:t>;</w:t>
      </w:r>
    </w:p>
    <w:p w:rsidR="004F4EA6" w:rsidRPr="00542229" w:rsidRDefault="00525F5F" w:rsidP="0073369E">
      <w:pPr>
        <w:pStyle w:val="vlevo"/>
        <w:numPr>
          <w:ilvl w:val="0"/>
          <w:numId w:val="13"/>
        </w:numPr>
      </w:pPr>
      <w:r w:rsidRPr="00542229">
        <w:t>Usnesení Rady města Plzně</w:t>
      </w:r>
      <w:r w:rsidR="0073369E" w:rsidRPr="00542229">
        <w:t xml:space="preserve"> </w:t>
      </w:r>
      <w:r w:rsidR="0065504D" w:rsidRPr="00542229">
        <w:t xml:space="preserve">ze </w:t>
      </w:r>
      <w:r w:rsidRPr="00542229">
        <w:t xml:space="preserve">dne </w:t>
      </w:r>
      <w:r w:rsidR="00542229" w:rsidRPr="00542229">
        <w:t>7</w:t>
      </w:r>
      <w:r w:rsidRPr="00542229">
        <w:t xml:space="preserve">. </w:t>
      </w:r>
      <w:r w:rsidR="00542229" w:rsidRPr="00542229">
        <w:t>10</w:t>
      </w:r>
      <w:r w:rsidRPr="00542229">
        <w:t>. 201</w:t>
      </w:r>
      <w:r w:rsidR="00CB021A" w:rsidRPr="00542229">
        <w:t>9</w:t>
      </w:r>
      <w:r w:rsidR="004F4EA6" w:rsidRPr="00542229">
        <w:t>.</w:t>
      </w:r>
    </w:p>
    <w:sectPr w:rsidR="004F4EA6" w:rsidRPr="00542229" w:rsidSect="0053371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2675A"/>
    <w:multiLevelType w:val="hybridMultilevel"/>
    <w:tmpl w:val="739CB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6F496E"/>
    <w:multiLevelType w:val="hybridMultilevel"/>
    <w:tmpl w:val="7BD892E8"/>
    <w:lvl w:ilvl="0" w:tplc="DB887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6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9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11"/>
  </w:num>
  <w:num w:numId="20">
    <w:abstractNumId w:val="18"/>
  </w:num>
  <w:num w:numId="21">
    <w:abstractNumId w:val="21"/>
  </w:num>
  <w:num w:numId="22">
    <w:abstractNumId w:val="13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66DFE"/>
    <w:rsid w:val="000B508C"/>
    <w:rsid w:val="000B6174"/>
    <w:rsid w:val="000C7F7C"/>
    <w:rsid w:val="000D4336"/>
    <w:rsid w:val="000E0379"/>
    <w:rsid w:val="000E5232"/>
    <w:rsid w:val="00112725"/>
    <w:rsid w:val="001266F3"/>
    <w:rsid w:val="00127421"/>
    <w:rsid w:val="00127790"/>
    <w:rsid w:val="00136FDE"/>
    <w:rsid w:val="00141E74"/>
    <w:rsid w:val="00143C98"/>
    <w:rsid w:val="001514FF"/>
    <w:rsid w:val="0016691A"/>
    <w:rsid w:val="001709DB"/>
    <w:rsid w:val="0017703D"/>
    <w:rsid w:val="00180C64"/>
    <w:rsid w:val="00180CE5"/>
    <w:rsid w:val="001833F5"/>
    <w:rsid w:val="00195592"/>
    <w:rsid w:val="00197BA7"/>
    <w:rsid w:val="001B59EB"/>
    <w:rsid w:val="001C53E6"/>
    <w:rsid w:val="001E0138"/>
    <w:rsid w:val="001F5D7A"/>
    <w:rsid w:val="002035A6"/>
    <w:rsid w:val="0021108E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C585E"/>
    <w:rsid w:val="002D2EBF"/>
    <w:rsid w:val="002E54BD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4703C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C500B"/>
    <w:rsid w:val="003C632A"/>
    <w:rsid w:val="003D2518"/>
    <w:rsid w:val="003E3B6D"/>
    <w:rsid w:val="003E3C47"/>
    <w:rsid w:val="003F37FF"/>
    <w:rsid w:val="003F773F"/>
    <w:rsid w:val="00400E95"/>
    <w:rsid w:val="00404218"/>
    <w:rsid w:val="004406CF"/>
    <w:rsid w:val="00446A3B"/>
    <w:rsid w:val="00450277"/>
    <w:rsid w:val="00461B0C"/>
    <w:rsid w:val="004658B5"/>
    <w:rsid w:val="0047751B"/>
    <w:rsid w:val="004A4903"/>
    <w:rsid w:val="004B2513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42229"/>
    <w:rsid w:val="00564B83"/>
    <w:rsid w:val="0056638C"/>
    <w:rsid w:val="00573E8F"/>
    <w:rsid w:val="00574B6C"/>
    <w:rsid w:val="00577C2C"/>
    <w:rsid w:val="00577FC8"/>
    <w:rsid w:val="00584C70"/>
    <w:rsid w:val="005A5BAC"/>
    <w:rsid w:val="005D474E"/>
    <w:rsid w:val="005F1E35"/>
    <w:rsid w:val="005F35E0"/>
    <w:rsid w:val="00604463"/>
    <w:rsid w:val="00610B84"/>
    <w:rsid w:val="0064731C"/>
    <w:rsid w:val="0065504D"/>
    <w:rsid w:val="00655B66"/>
    <w:rsid w:val="006A2F65"/>
    <w:rsid w:val="006A7FF1"/>
    <w:rsid w:val="006B28C2"/>
    <w:rsid w:val="006B596E"/>
    <w:rsid w:val="006C0682"/>
    <w:rsid w:val="006D083C"/>
    <w:rsid w:val="006D36ED"/>
    <w:rsid w:val="006E56BE"/>
    <w:rsid w:val="006E5972"/>
    <w:rsid w:val="006E6A13"/>
    <w:rsid w:val="006F0558"/>
    <w:rsid w:val="006F14A3"/>
    <w:rsid w:val="00727FAF"/>
    <w:rsid w:val="0073369E"/>
    <w:rsid w:val="00743173"/>
    <w:rsid w:val="00743EC3"/>
    <w:rsid w:val="00745F17"/>
    <w:rsid w:val="007540A6"/>
    <w:rsid w:val="007611A5"/>
    <w:rsid w:val="00762B65"/>
    <w:rsid w:val="00765C31"/>
    <w:rsid w:val="00785DAB"/>
    <w:rsid w:val="00787CF5"/>
    <w:rsid w:val="007A05BC"/>
    <w:rsid w:val="007A5346"/>
    <w:rsid w:val="007A7670"/>
    <w:rsid w:val="007C0171"/>
    <w:rsid w:val="007D3BAA"/>
    <w:rsid w:val="007E1ADE"/>
    <w:rsid w:val="007E5317"/>
    <w:rsid w:val="008036CB"/>
    <w:rsid w:val="00805451"/>
    <w:rsid w:val="00811943"/>
    <w:rsid w:val="00837697"/>
    <w:rsid w:val="00846C6B"/>
    <w:rsid w:val="0085075D"/>
    <w:rsid w:val="00851DA9"/>
    <w:rsid w:val="00861694"/>
    <w:rsid w:val="00871509"/>
    <w:rsid w:val="00874AAD"/>
    <w:rsid w:val="00876BDA"/>
    <w:rsid w:val="00877766"/>
    <w:rsid w:val="00877CE5"/>
    <w:rsid w:val="008850B5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25EDE"/>
    <w:rsid w:val="00966DF2"/>
    <w:rsid w:val="0097578B"/>
    <w:rsid w:val="00977F6B"/>
    <w:rsid w:val="00981970"/>
    <w:rsid w:val="00985FD8"/>
    <w:rsid w:val="00990A06"/>
    <w:rsid w:val="00991620"/>
    <w:rsid w:val="009A1621"/>
    <w:rsid w:val="009A4BA5"/>
    <w:rsid w:val="009A4D56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910"/>
    <w:rsid w:val="00AE1409"/>
    <w:rsid w:val="00AE2CE5"/>
    <w:rsid w:val="00AF048E"/>
    <w:rsid w:val="00AF490D"/>
    <w:rsid w:val="00B119E9"/>
    <w:rsid w:val="00B152C4"/>
    <w:rsid w:val="00B15527"/>
    <w:rsid w:val="00B15E88"/>
    <w:rsid w:val="00B2035C"/>
    <w:rsid w:val="00B323CC"/>
    <w:rsid w:val="00B36B6C"/>
    <w:rsid w:val="00B42606"/>
    <w:rsid w:val="00B43CDA"/>
    <w:rsid w:val="00B44B80"/>
    <w:rsid w:val="00B455E9"/>
    <w:rsid w:val="00B45D82"/>
    <w:rsid w:val="00B54166"/>
    <w:rsid w:val="00B73048"/>
    <w:rsid w:val="00B74C1E"/>
    <w:rsid w:val="00B76DAE"/>
    <w:rsid w:val="00B80209"/>
    <w:rsid w:val="00B804BA"/>
    <w:rsid w:val="00B806E8"/>
    <w:rsid w:val="00B93DB2"/>
    <w:rsid w:val="00BA2EC3"/>
    <w:rsid w:val="00BB363A"/>
    <w:rsid w:val="00BB4F3A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75413"/>
    <w:rsid w:val="00C7641F"/>
    <w:rsid w:val="00CB021A"/>
    <w:rsid w:val="00CC37D8"/>
    <w:rsid w:val="00CD384B"/>
    <w:rsid w:val="00CD59E6"/>
    <w:rsid w:val="00CD646A"/>
    <w:rsid w:val="00CE3EAC"/>
    <w:rsid w:val="00CE4CEA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0A6F"/>
    <w:rsid w:val="00D41CAF"/>
    <w:rsid w:val="00D43DB5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B5C12"/>
    <w:rsid w:val="00DC402D"/>
    <w:rsid w:val="00DD13D2"/>
    <w:rsid w:val="00DE1079"/>
    <w:rsid w:val="00DF2712"/>
    <w:rsid w:val="00DF2F0B"/>
    <w:rsid w:val="00DF34E4"/>
    <w:rsid w:val="00E000C4"/>
    <w:rsid w:val="00E00A80"/>
    <w:rsid w:val="00E06DA0"/>
    <w:rsid w:val="00E22A12"/>
    <w:rsid w:val="00E24B66"/>
    <w:rsid w:val="00E568BA"/>
    <w:rsid w:val="00E60294"/>
    <w:rsid w:val="00E63934"/>
    <w:rsid w:val="00E75FBE"/>
    <w:rsid w:val="00E76D71"/>
    <w:rsid w:val="00EA3FE6"/>
    <w:rsid w:val="00EC066C"/>
    <w:rsid w:val="00EC1799"/>
    <w:rsid w:val="00ED181A"/>
    <w:rsid w:val="00EE4055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7599B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FAB3-FB15-49D3-8FA7-11DFE4A6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87</TotalTime>
  <Pages>2</Pages>
  <Words>837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46</cp:revision>
  <cp:lastPrinted>2019-10-03T11:46:00Z</cp:lastPrinted>
  <dcterms:created xsi:type="dcterms:W3CDTF">2017-08-10T13:37:00Z</dcterms:created>
  <dcterms:modified xsi:type="dcterms:W3CDTF">2019-10-08T07:29:00Z</dcterms:modified>
</cp:coreProperties>
</file>