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700"/>
        <w:gridCol w:w="3060"/>
      </w:tblGrid>
      <w:tr w:rsidR="00B4024A">
        <w:tc>
          <w:tcPr>
            <w:tcW w:w="3490" w:type="dxa"/>
          </w:tcPr>
          <w:p w:rsidR="00B4024A" w:rsidRDefault="00B4024A">
            <w:pPr>
              <w:rPr>
                <w:b/>
              </w:rPr>
            </w:pPr>
            <w:r>
              <w:rPr>
                <w:b/>
              </w:rPr>
              <w:t>Zastupitelstvo MO Plzeň 4 dne:</w:t>
            </w:r>
          </w:p>
        </w:tc>
        <w:tc>
          <w:tcPr>
            <w:tcW w:w="2700" w:type="dxa"/>
          </w:tcPr>
          <w:p w:rsidR="00A95EE2" w:rsidRDefault="00A224F0" w:rsidP="00A95EE2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  <w:r>
              <w:rPr>
                <w:b/>
              </w:rPr>
              <w:t>05</w:t>
            </w:r>
            <w:r w:rsidR="00690F90">
              <w:rPr>
                <w:b/>
              </w:rPr>
              <w:t xml:space="preserve">. </w:t>
            </w:r>
            <w:r>
              <w:rPr>
                <w:b/>
              </w:rPr>
              <w:t>11</w:t>
            </w:r>
            <w:r w:rsidR="00B9164C">
              <w:rPr>
                <w:b/>
              </w:rPr>
              <w:t>.</w:t>
            </w:r>
            <w:r w:rsidR="006C4C1B">
              <w:rPr>
                <w:b/>
              </w:rPr>
              <w:t xml:space="preserve"> </w:t>
            </w:r>
            <w:r w:rsidR="00B80AF1">
              <w:rPr>
                <w:b/>
              </w:rPr>
              <w:t>201</w:t>
            </w:r>
            <w:r w:rsidR="00B9164C">
              <w:rPr>
                <w:b/>
              </w:rPr>
              <w:t>9</w:t>
            </w:r>
          </w:p>
        </w:tc>
        <w:tc>
          <w:tcPr>
            <w:tcW w:w="3060" w:type="dxa"/>
          </w:tcPr>
          <w:p w:rsidR="00B4024A" w:rsidRDefault="00B9164C" w:rsidP="000B49F1">
            <w:pPr>
              <w:jc w:val="right"/>
              <w:rPr>
                <w:b/>
              </w:rPr>
            </w:pPr>
            <w:r>
              <w:rPr>
                <w:b/>
              </w:rPr>
              <w:t>KV</w:t>
            </w:r>
            <w:r w:rsidR="00B4024A">
              <w:rPr>
                <w:b/>
              </w:rPr>
              <w:t>/</w:t>
            </w:r>
            <w:r w:rsidR="00A95EE2">
              <w:rPr>
                <w:b/>
              </w:rPr>
              <w:t>2</w:t>
            </w:r>
          </w:p>
        </w:tc>
      </w:tr>
      <w:tr w:rsidR="00A95EE2">
        <w:tc>
          <w:tcPr>
            <w:tcW w:w="3490" w:type="dxa"/>
          </w:tcPr>
          <w:p w:rsidR="00A95EE2" w:rsidRDefault="00A95EE2">
            <w:pPr>
              <w:rPr>
                <w:b/>
              </w:rPr>
            </w:pPr>
          </w:p>
        </w:tc>
        <w:tc>
          <w:tcPr>
            <w:tcW w:w="2700" w:type="dxa"/>
          </w:tcPr>
          <w:p w:rsidR="00A95EE2" w:rsidRDefault="00A95EE2" w:rsidP="00A95EE2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</w:p>
        </w:tc>
        <w:tc>
          <w:tcPr>
            <w:tcW w:w="3060" w:type="dxa"/>
          </w:tcPr>
          <w:p w:rsidR="00A95EE2" w:rsidRDefault="00A95EE2" w:rsidP="000B49F1">
            <w:pPr>
              <w:jc w:val="right"/>
              <w:rPr>
                <w:b/>
              </w:rPr>
            </w:pPr>
          </w:p>
        </w:tc>
      </w:tr>
    </w:tbl>
    <w:p w:rsidR="00B4024A" w:rsidRDefault="00B4024A" w:rsidP="004349DE">
      <w:pPr>
        <w:pStyle w:val="nadpcent"/>
        <w:spacing w:before="480" w:after="120"/>
      </w:pPr>
      <w:r>
        <w:t>Návrh usnesení</w:t>
      </w:r>
    </w:p>
    <w:p w:rsidR="00B4024A" w:rsidRDefault="00B4024A" w:rsidP="00701D82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799"/>
      </w:tblGrid>
      <w:tr w:rsidR="00B4024A">
        <w:tc>
          <w:tcPr>
            <w:tcW w:w="570" w:type="dxa"/>
          </w:tcPr>
          <w:p w:rsidR="00B4024A" w:rsidRDefault="00B4024A" w:rsidP="00701D82">
            <w:pPr>
              <w:pStyle w:val="vlevo"/>
            </w:pPr>
            <w:r>
              <w:t>Č.:</w:t>
            </w:r>
          </w:p>
        </w:tc>
        <w:tc>
          <w:tcPr>
            <w:tcW w:w="2799" w:type="dxa"/>
          </w:tcPr>
          <w:p w:rsidR="00B4024A" w:rsidRDefault="00B4024A" w:rsidP="00701D82">
            <w:pPr>
              <w:pStyle w:val="vlevo"/>
            </w:pPr>
          </w:p>
        </w:tc>
      </w:tr>
    </w:tbl>
    <w:p w:rsidR="00B4024A" w:rsidRDefault="00B4024A" w:rsidP="000622A7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512"/>
      </w:tblGrid>
      <w:tr w:rsidR="00B4024A">
        <w:tc>
          <w:tcPr>
            <w:tcW w:w="1101" w:type="dxa"/>
          </w:tcPr>
          <w:p w:rsidR="00B4024A" w:rsidRDefault="00B4024A" w:rsidP="00701D82">
            <w:pPr>
              <w:pStyle w:val="vlevo"/>
            </w:pPr>
            <w:r>
              <w:t>Ve věci:</w:t>
            </w:r>
          </w:p>
        </w:tc>
        <w:tc>
          <w:tcPr>
            <w:tcW w:w="7512" w:type="dxa"/>
          </w:tcPr>
          <w:p w:rsidR="00B4024A" w:rsidRPr="00701D82" w:rsidRDefault="00B9164C" w:rsidP="000622A7">
            <w:pPr>
              <w:pStyle w:val="vlevo"/>
            </w:pPr>
            <w:r w:rsidRPr="00701D82">
              <w:t xml:space="preserve">Schválení </w:t>
            </w:r>
            <w:r w:rsidR="00345650" w:rsidRPr="00345650">
              <w:t>pověření KV</w:t>
            </w:r>
            <w:r w:rsidR="00345650">
              <w:t xml:space="preserve"> k zabývání se </w:t>
            </w:r>
            <w:r w:rsidR="00345650" w:rsidRPr="00345650">
              <w:t xml:space="preserve">problematikou </w:t>
            </w:r>
            <w:r w:rsidR="000622A7">
              <w:t>znečištění Červenohrádeckého potoka</w:t>
            </w:r>
          </w:p>
        </w:tc>
      </w:tr>
    </w:tbl>
    <w:p w:rsidR="00B4024A" w:rsidRDefault="00285EBC" w:rsidP="00701D82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C436E1" wp14:editId="357A264A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7498A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ptPZB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" o:allowincell="f"/>
            </w:pict>
          </mc:Fallback>
        </mc:AlternateContent>
      </w:r>
    </w:p>
    <w:p w:rsidR="00B4024A" w:rsidRDefault="00B4024A" w:rsidP="00701D82">
      <w:pPr>
        <w:pStyle w:val="vlevo"/>
      </w:pPr>
    </w:p>
    <w:p w:rsidR="00B4024A" w:rsidRDefault="00B4024A" w:rsidP="00701D82">
      <w:pPr>
        <w:pStyle w:val="vlevot"/>
      </w:pPr>
      <w:r>
        <w:t xml:space="preserve">Zastupitelstvo městského obvodu Plzeň 4 </w:t>
      </w:r>
    </w:p>
    <w:p w:rsidR="00B4024A" w:rsidRDefault="00B4024A" w:rsidP="00701D82">
      <w:pPr>
        <w:pStyle w:val="vlevot"/>
      </w:pPr>
    </w:p>
    <w:p w:rsidR="00B4024A" w:rsidRDefault="00B4024A">
      <w:pPr>
        <w:pStyle w:val="parzahlN"/>
        <w:numPr>
          <w:ilvl w:val="0"/>
          <w:numId w:val="0"/>
        </w:numPr>
      </w:pPr>
      <w:r>
        <w:t>I. Bere na vědomí</w:t>
      </w:r>
    </w:p>
    <w:p w:rsidR="00815FC3" w:rsidRPr="00815FC3" w:rsidRDefault="00184C59" w:rsidP="00815FC3">
      <w:pPr>
        <w:pStyle w:val="Paragrafneslovan"/>
        <w:rPr>
          <w:b w:val="0"/>
        </w:rPr>
      </w:pPr>
      <w:r w:rsidRPr="00815FC3">
        <w:rPr>
          <w:b w:val="0"/>
        </w:rPr>
        <w:t>N</w:t>
      </w:r>
      <w:r w:rsidR="00B4024A" w:rsidRPr="00815FC3">
        <w:rPr>
          <w:b w:val="0"/>
        </w:rPr>
        <w:t xml:space="preserve">ávrh na </w:t>
      </w:r>
      <w:r w:rsidR="00701D82" w:rsidRPr="00815FC3">
        <w:rPr>
          <w:b w:val="0"/>
        </w:rPr>
        <w:t>schválení pověření KV</w:t>
      </w:r>
      <w:r w:rsidR="000622A7" w:rsidRPr="00815FC3">
        <w:rPr>
          <w:b w:val="0"/>
        </w:rPr>
        <w:t>, aby se zabýval problematikou znečištění Červenohrádeckého potoka</w:t>
      </w:r>
      <w:r w:rsidR="005850BC" w:rsidRPr="005850BC">
        <w:t xml:space="preserve"> </w:t>
      </w:r>
      <w:r w:rsidR="005850BC" w:rsidRPr="005850BC">
        <w:rPr>
          <w:b w:val="0"/>
        </w:rPr>
        <w:t>a problematiku řešil s Odborem Životního prostředí Magistrátu města Plzně</w:t>
      </w:r>
      <w:r w:rsidR="000622A7" w:rsidRPr="00815FC3">
        <w:rPr>
          <w:b w:val="0"/>
        </w:rPr>
        <w:t>.</w:t>
      </w:r>
      <w:r w:rsidR="00815FC3" w:rsidRPr="00815FC3">
        <w:rPr>
          <w:b w:val="0"/>
        </w:rPr>
        <w:t xml:space="preserve"> Především v otázkách:</w:t>
      </w:r>
    </w:p>
    <w:p w:rsidR="00815FC3" w:rsidRPr="00815FC3" w:rsidRDefault="00815FC3" w:rsidP="00815FC3">
      <w:pPr>
        <w:pStyle w:val="Paragrafneslovan"/>
        <w:rPr>
          <w:b w:val="0"/>
        </w:rPr>
      </w:pPr>
      <w:r w:rsidRPr="00815FC3">
        <w:rPr>
          <w:b w:val="0"/>
        </w:rPr>
        <w:t>-</w:t>
      </w:r>
      <w:r w:rsidRPr="00815FC3">
        <w:rPr>
          <w:b w:val="0"/>
        </w:rPr>
        <w:tab/>
        <w:t>zda je známo minimální zůstatkové množství vody v toku u Červenohrádeckého potoka.</w:t>
      </w:r>
    </w:p>
    <w:p w:rsidR="00815FC3" w:rsidRPr="00815FC3" w:rsidRDefault="00815FC3" w:rsidP="00815FC3">
      <w:pPr>
        <w:pStyle w:val="Paragrafneslovan"/>
        <w:rPr>
          <w:b w:val="0"/>
        </w:rPr>
      </w:pPr>
      <w:r w:rsidRPr="00815FC3">
        <w:rPr>
          <w:b w:val="0"/>
        </w:rPr>
        <w:t>-</w:t>
      </w:r>
      <w:r w:rsidRPr="00815FC3">
        <w:rPr>
          <w:b w:val="0"/>
        </w:rPr>
        <w:tab/>
        <w:t xml:space="preserve">jaké jsou regulativy při odběru vody z potoka a zda nějakou jsou. </w:t>
      </w:r>
    </w:p>
    <w:p w:rsidR="00E11CCF" w:rsidRPr="00815FC3" w:rsidRDefault="00815FC3" w:rsidP="00815FC3">
      <w:pPr>
        <w:pStyle w:val="Paragrafneslovan"/>
        <w:rPr>
          <w:b w:val="0"/>
        </w:rPr>
      </w:pPr>
      <w:r w:rsidRPr="00815FC3">
        <w:rPr>
          <w:b w:val="0"/>
        </w:rPr>
        <w:t>-</w:t>
      </w:r>
      <w:r w:rsidRPr="00815FC3">
        <w:rPr>
          <w:b w:val="0"/>
        </w:rPr>
        <w:tab/>
        <w:t>kdo provádí kontrolu znečištění Červenohrádeckého potoka.</w:t>
      </w:r>
    </w:p>
    <w:p w:rsidR="00184C59" w:rsidRDefault="00184C59" w:rsidP="00856616">
      <w:pPr>
        <w:pStyle w:val="parzahlN"/>
        <w:numPr>
          <w:ilvl w:val="0"/>
          <w:numId w:val="0"/>
        </w:numPr>
      </w:pPr>
    </w:p>
    <w:p w:rsidR="00856616" w:rsidRPr="00856616" w:rsidRDefault="00856616" w:rsidP="00856616">
      <w:pPr>
        <w:pStyle w:val="parzahlN"/>
        <w:numPr>
          <w:ilvl w:val="0"/>
          <w:numId w:val="0"/>
        </w:numPr>
      </w:pPr>
      <w:r>
        <w:t xml:space="preserve">II. </w:t>
      </w:r>
      <w:r w:rsidR="00B4024A">
        <w:t>Schvaluje</w:t>
      </w:r>
    </w:p>
    <w:p w:rsidR="00F648BB" w:rsidRPr="000622A7" w:rsidRDefault="00701D82" w:rsidP="00815FC3">
      <w:pPr>
        <w:pStyle w:val="Paragrafneslovan"/>
        <w:rPr>
          <w:b w:val="0"/>
        </w:rPr>
      </w:pPr>
      <w:r w:rsidRPr="000622A7">
        <w:rPr>
          <w:b w:val="0"/>
        </w:rPr>
        <w:t xml:space="preserve">Pověření KV, aby se zabýval problematikou </w:t>
      </w:r>
      <w:r w:rsidR="000622A7" w:rsidRPr="000622A7">
        <w:rPr>
          <w:b w:val="0"/>
        </w:rPr>
        <w:t>znečištění Červenohrádeckého potoka.</w:t>
      </w:r>
    </w:p>
    <w:p w:rsidR="00F648BB" w:rsidRPr="000622A7" w:rsidRDefault="00E820A2" w:rsidP="000622A7">
      <w:pPr>
        <w:pStyle w:val="Paragrafneslovan"/>
        <w:rPr>
          <w:b w:val="0"/>
        </w:rPr>
      </w:pPr>
      <w:r w:rsidRPr="000622A7">
        <w:rPr>
          <w:b w:val="0"/>
        </w:rPr>
        <w:t xml:space="preserve">      </w:t>
      </w:r>
      <w:r w:rsidR="00F648BB" w:rsidRPr="000622A7">
        <w:rPr>
          <w:b w:val="0"/>
        </w:rPr>
        <w:t>Termín – průběžně.</w:t>
      </w:r>
    </w:p>
    <w:p w:rsidR="00F648BB" w:rsidRPr="000622A7" w:rsidRDefault="00F648BB" w:rsidP="006844EB">
      <w:pPr>
        <w:pStyle w:val="Zkladntextodsazen"/>
        <w:rPr>
          <w:bCs/>
        </w:rPr>
      </w:pPr>
    </w:p>
    <w:p w:rsidR="00E820A2" w:rsidRDefault="00E820A2" w:rsidP="000622A7">
      <w:pPr>
        <w:pStyle w:val="Paragrafneslovan"/>
      </w:pPr>
    </w:p>
    <w:p w:rsidR="00F60E0B" w:rsidRDefault="00F60E0B" w:rsidP="000622A7">
      <w:pPr>
        <w:pStyle w:val="Paragrafneslovan"/>
      </w:pPr>
    </w:p>
    <w:p w:rsidR="00F648BB" w:rsidRPr="000622A7" w:rsidRDefault="00E820A2" w:rsidP="000622A7">
      <w:pPr>
        <w:pStyle w:val="Paragrafneslovan"/>
      </w:pPr>
      <w:r w:rsidRPr="000622A7">
        <w:t>III.   U k l á d á</w:t>
      </w:r>
    </w:p>
    <w:p w:rsidR="00F60E0B" w:rsidRPr="000622A7" w:rsidRDefault="00F60E0B" w:rsidP="000622A7">
      <w:pPr>
        <w:pStyle w:val="Paragrafneslovan"/>
      </w:pPr>
    </w:p>
    <w:p w:rsidR="00466411" w:rsidRPr="000622A7" w:rsidRDefault="00000503" w:rsidP="002406BC">
      <w:pPr>
        <w:pStyle w:val="Zkladntextodsazen"/>
        <w:rPr>
          <w:bCs/>
        </w:rPr>
      </w:pPr>
      <w:r w:rsidRPr="000622A7">
        <w:rPr>
          <w:bCs/>
        </w:rPr>
        <w:t>Předsedovi KV ZMO průběžně získávat informace</w:t>
      </w:r>
      <w:r w:rsidR="00466411" w:rsidRPr="000622A7">
        <w:rPr>
          <w:bCs/>
        </w:rPr>
        <w:t xml:space="preserve"> od zainteresovaných orgánů.</w:t>
      </w:r>
    </w:p>
    <w:p w:rsidR="00E820A2" w:rsidRDefault="00E820A2" w:rsidP="00E11CCF">
      <w:pPr>
        <w:pStyle w:val="Zkladntextodsazen"/>
        <w:rPr>
          <w:b/>
          <w:bCs/>
        </w:rPr>
      </w:pPr>
    </w:p>
    <w:p w:rsidR="00184C59" w:rsidRDefault="00184C59">
      <w:pPr>
        <w:jc w:val="both"/>
      </w:pPr>
    </w:p>
    <w:tbl>
      <w:tblPr>
        <w:tblW w:w="89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2898"/>
        <w:gridCol w:w="3312"/>
      </w:tblGrid>
      <w:tr w:rsidR="00B4024A" w:rsidTr="006F3B98">
        <w:trPr>
          <w:trHeight w:val="209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0622A7">
            <w:pPr>
              <w:pStyle w:val="Paragrafneslovan"/>
            </w:pPr>
            <w:r>
              <w:t>Zprávu předkládá: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DF6385" w:rsidP="000622A7">
            <w:pPr>
              <w:pStyle w:val="Paragrafneslovan"/>
            </w:pPr>
            <w:r>
              <w:t xml:space="preserve">Bc. Michal </w:t>
            </w:r>
            <w:r w:rsidR="00184C59" w:rsidRPr="00184C59">
              <w:t>Chalupný</w:t>
            </w:r>
            <w:r w:rsidR="00184C59" w:rsidRPr="00184C59">
              <w:tab/>
              <w:t xml:space="preserve"> 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184C59" w:rsidP="000622A7">
            <w:pPr>
              <w:pStyle w:val="Paragrafneslovan"/>
            </w:pPr>
            <w:r>
              <w:t>předseda</w:t>
            </w:r>
            <w:r w:rsidRPr="00184C59">
              <w:t xml:space="preserve"> KV</w:t>
            </w:r>
            <w:r w:rsidR="00CF00DC">
              <w:t xml:space="preserve"> ZMO P4</w:t>
            </w:r>
          </w:p>
        </w:tc>
      </w:tr>
      <w:tr w:rsidR="00B4024A" w:rsidTr="006F3B98">
        <w:trPr>
          <w:trHeight w:val="19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0622A7">
            <w:pPr>
              <w:pStyle w:val="Paragrafneslovan"/>
            </w:pPr>
            <w:r>
              <w:t xml:space="preserve">Zprávu zpracoval dne: 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9C3B1F" w:rsidP="000622A7">
            <w:pPr>
              <w:pStyle w:val="Paragrafneslovan"/>
            </w:pPr>
            <w:r>
              <w:t>18</w:t>
            </w:r>
            <w:bookmarkStart w:id="0" w:name="_GoBack"/>
            <w:bookmarkEnd w:id="0"/>
            <w:r w:rsidR="00F475B9">
              <w:t>. 11</w:t>
            </w:r>
            <w:r w:rsidR="00701D82">
              <w:t>. 2019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184C59" w:rsidP="000622A7">
            <w:pPr>
              <w:pStyle w:val="Paragrafneslovan"/>
            </w:pPr>
            <w:r>
              <w:t>Bc. Alžběta Bláhová</w:t>
            </w:r>
          </w:p>
        </w:tc>
      </w:tr>
      <w:tr w:rsidR="00B4024A" w:rsidTr="006F3B98">
        <w:trPr>
          <w:trHeight w:val="18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0622A7">
            <w:pPr>
              <w:pStyle w:val="Paragrafneslovan"/>
            </w:pPr>
            <w:r>
              <w:t>Jednání se zúčastní: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184C59" w:rsidP="000622A7">
            <w:pPr>
              <w:pStyle w:val="Paragrafneslovan"/>
            </w:pPr>
            <w:r w:rsidRPr="00184C59">
              <w:t>Bc. Michal Chalupný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184C59" w:rsidP="000622A7">
            <w:pPr>
              <w:pStyle w:val="Paragrafneslovan"/>
            </w:pPr>
            <w:r>
              <w:t>předseda</w:t>
            </w:r>
            <w:r w:rsidRPr="00184C59">
              <w:t xml:space="preserve"> KV</w:t>
            </w:r>
            <w:r w:rsidR="00CF00DC">
              <w:t xml:space="preserve"> ZMO P4</w:t>
            </w:r>
          </w:p>
        </w:tc>
      </w:tr>
      <w:tr w:rsidR="00B4024A" w:rsidTr="006F3B98">
        <w:trPr>
          <w:trHeight w:val="55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0622A7">
            <w:pPr>
              <w:pStyle w:val="Paragrafneslovan"/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72B9" w:rsidRDefault="001F72B9" w:rsidP="000622A7">
            <w:pPr>
              <w:pStyle w:val="Paragrafneslovan"/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1F72B9" w:rsidRDefault="001F72B9" w:rsidP="000622A7">
            <w:pPr>
              <w:pStyle w:val="Paragrafneslovan"/>
            </w:pPr>
          </w:p>
        </w:tc>
      </w:tr>
      <w:tr w:rsidR="00B4024A" w:rsidTr="006F3B98">
        <w:trPr>
          <w:trHeight w:val="19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0622A7">
            <w:pPr>
              <w:pStyle w:val="Paragrafneslovan"/>
            </w:pPr>
            <w:r>
              <w:t>Vyvěšeno na úřední desce: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4024A" w:rsidRPr="00261F9F" w:rsidRDefault="00B4024A" w:rsidP="000622A7">
            <w:pPr>
              <w:pStyle w:val="Paragrafneslovan"/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B4024A" w:rsidRDefault="00B4024A" w:rsidP="000622A7">
            <w:pPr>
              <w:pStyle w:val="Paragrafneslovan"/>
            </w:pPr>
            <w:r>
              <w:t xml:space="preserve">od:                     </w:t>
            </w:r>
            <w:proofErr w:type="gramStart"/>
            <w:r>
              <w:t>do</w:t>
            </w:r>
            <w:proofErr w:type="gramEnd"/>
            <w:r>
              <w:t>:</w:t>
            </w:r>
          </w:p>
        </w:tc>
      </w:tr>
    </w:tbl>
    <w:p w:rsidR="00B4024A" w:rsidRDefault="00B4024A" w:rsidP="00E70E98">
      <w:pPr>
        <w:ind w:left="142"/>
      </w:pPr>
    </w:p>
    <w:sectPr w:rsidR="00B4024A" w:rsidSect="00BF0AD4">
      <w:footerReference w:type="default" r:id="rId8"/>
      <w:pgSz w:w="11906" w:h="16838"/>
      <w:pgMar w:top="1440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6E" w:rsidRDefault="00A1756E">
      <w:r>
        <w:separator/>
      </w:r>
    </w:p>
  </w:endnote>
  <w:endnote w:type="continuationSeparator" w:id="0">
    <w:p w:rsidR="00A1756E" w:rsidRDefault="00A1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4A" w:rsidRDefault="00B4024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9C3B1F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6E" w:rsidRDefault="00A1756E">
      <w:r>
        <w:separator/>
      </w:r>
    </w:p>
  </w:footnote>
  <w:footnote w:type="continuationSeparator" w:id="0">
    <w:p w:rsidR="00A1756E" w:rsidRDefault="00A1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B8C"/>
    <w:multiLevelType w:val="hybridMultilevel"/>
    <w:tmpl w:val="0BA4D76C"/>
    <w:lvl w:ilvl="0" w:tplc="D0A275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638B2"/>
    <w:multiLevelType w:val="hybridMultilevel"/>
    <w:tmpl w:val="C15C63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D275400"/>
    <w:multiLevelType w:val="hybridMultilevel"/>
    <w:tmpl w:val="8124E6E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425B02"/>
    <w:multiLevelType w:val="hybridMultilevel"/>
    <w:tmpl w:val="783E631C"/>
    <w:lvl w:ilvl="0" w:tplc="DAB4CB0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2FA3641"/>
    <w:multiLevelType w:val="singleLevel"/>
    <w:tmpl w:val="42C6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8270B2"/>
    <w:multiLevelType w:val="hybridMultilevel"/>
    <w:tmpl w:val="0B66B5FC"/>
    <w:lvl w:ilvl="0" w:tplc="0010E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8D1E5B"/>
    <w:multiLevelType w:val="hybridMultilevel"/>
    <w:tmpl w:val="A8D0B30C"/>
    <w:lvl w:ilvl="0" w:tplc="C796791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7B66EF"/>
    <w:multiLevelType w:val="hybridMultilevel"/>
    <w:tmpl w:val="49B4F1A2"/>
    <w:lvl w:ilvl="0" w:tplc="EAEC1C7A">
      <w:start w:val="1"/>
      <w:numFmt w:val="upperRoman"/>
      <w:pStyle w:val="parzahl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342B1C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CFAA6438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C672C5C"/>
    <w:multiLevelType w:val="hybridMultilevel"/>
    <w:tmpl w:val="0464BDF8"/>
    <w:lvl w:ilvl="0" w:tplc="3DE043D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9E138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A51CB3EE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648A7C0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867E7"/>
    <w:multiLevelType w:val="hybridMultilevel"/>
    <w:tmpl w:val="91F8493C"/>
    <w:lvl w:ilvl="0" w:tplc="8E72378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4D106DA"/>
    <w:multiLevelType w:val="hybridMultilevel"/>
    <w:tmpl w:val="B7C0E1D4"/>
    <w:lvl w:ilvl="0" w:tplc="E8280A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56943BD"/>
    <w:multiLevelType w:val="hybridMultilevel"/>
    <w:tmpl w:val="6DF25A02"/>
    <w:lvl w:ilvl="0" w:tplc="260051EE">
      <w:start w:val="1"/>
      <w:numFmt w:val="lowerLetter"/>
      <w:lvlText w:val="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8D44F73"/>
    <w:multiLevelType w:val="hybridMultilevel"/>
    <w:tmpl w:val="C5A4A796"/>
    <w:lvl w:ilvl="0" w:tplc="DB7003DE">
      <w:start w:val="4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39FE0A87"/>
    <w:multiLevelType w:val="hybridMultilevel"/>
    <w:tmpl w:val="2AA6806E"/>
    <w:lvl w:ilvl="0" w:tplc="6CA0B0FE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2322745"/>
    <w:multiLevelType w:val="hybridMultilevel"/>
    <w:tmpl w:val="9F167A12"/>
    <w:lvl w:ilvl="0" w:tplc="E0C6A6AC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060" w:hanging="360"/>
      </w:pPr>
    </w:lvl>
    <w:lvl w:ilvl="2" w:tplc="0405001B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4245175D"/>
    <w:multiLevelType w:val="hybridMultilevel"/>
    <w:tmpl w:val="A7365662"/>
    <w:lvl w:ilvl="0" w:tplc="E0C6A6AC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A82AF2A8">
      <w:start w:val="2"/>
      <w:numFmt w:val="bullet"/>
      <w:lvlText w:val="-"/>
      <w:lvlJc w:val="left"/>
      <w:pPr>
        <w:ind w:left="3060" w:hanging="360"/>
      </w:pPr>
      <w:rPr>
        <w:rFonts w:ascii="Arial" w:hAnsi="Arial" w:cs="Times New Roman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445D6132"/>
    <w:multiLevelType w:val="hybridMultilevel"/>
    <w:tmpl w:val="ECC604E8"/>
    <w:lvl w:ilvl="0" w:tplc="ABAA34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C6E6D72"/>
    <w:multiLevelType w:val="hybridMultilevel"/>
    <w:tmpl w:val="DD86F5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1D0B17"/>
    <w:multiLevelType w:val="hybridMultilevel"/>
    <w:tmpl w:val="B858A538"/>
    <w:lvl w:ilvl="0" w:tplc="33AC9E7E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58B27F17"/>
    <w:multiLevelType w:val="hybridMultilevel"/>
    <w:tmpl w:val="E76839C8"/>
    <w:lvl w:ilvl="0" w:tplc="36A85C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38064F"/>
    <w:multiLevelType w:val="hybridMultilevel"/>
    <w:tmpl w:val="442CD796"/>
    <w:lvl w:ilvl="0" w:tplc="461E5980">
      <w:start w:val="1"/>
      <w:numFmt w:val="lowerLetter"/>
      <w:lvlText w:val="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461E5980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63503"/>
    <w:multiLevelType w:val="hybridMultilevel"/>
    <w:tmpl w:val="F29253DC"/>
    <w:lvl w:ilvl="0" w:tplc="1BC25B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2DD05C3"/>
    <w:multiLevelType w:val="hybridMultilevel"/>
    <w:tmpl w:val="F54CF558"/>
    <w:lvl w:ilvl="0" w:tplc="C07A92D8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6493366F"/>
    <w:multiLevelType w:val="hybridMultilevel"/>
    <w:tmpl w:val="D230240C"/>
    <w:lvl w:ilvl="0" w:tplc="DAA6C26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>
    <w:nsid w:val="68F301BE"/>
    <w:multiLevelType w:val="hybridMultilevel"/>
    <w:tmpl w:val="91505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C7355EE"/>
    <w:multiLevelType w:val="hybridMultilevel"/>
    <w:tmpl w:val="9FB43E24"/>
    <w:lvl w:ilvl="0" w:tplc="4D4A7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1F77064"/>
    <w:multiLevelType w:val="hybridMultilevel"/>
    <w:tmpl w:val="EDB865EE"/>
    <w:lvl w:ilvl="0" w:tplc="E0C6A6AC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725908E4"/>
    <w:multiLevelType w:val="hybridMultilevel"/>
    <w:tmpl w:val="0BF4F704"/>
    <w:lvl w:ilvl="0" w:tplc="D99E138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94632BF"/>
    <w:multiLevelType w:val="hybridMultilevel"/>
    <w:tmpl w:val="6298F390"/>
    <w:lvl w:ilvl="0" w:tplc="42A62B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934482"/>
    <w:multiLevelType w:val="hybridMultilevel"/>
    <w:tmpl w:val="D7D6D61A"/>
    <w:lvl w:ilvl="0" w:tplc="C406D7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0"/>
  </w:num>
  <w:num w:numId="2">
    <w:abstractNumId w:val="28"/>
  </w:num>
  <w:num w:numId="3">
    <w:abstractNumId w:val="8"/>
  </w:num>
  <w:num w:numId="4">
    <w:abstractNumId w:val="18"/>
  </w:num>
  <w:num w:numId="5">
    <w:abstractNumId w:val="10"/>
  </w:num>
  <w:num w:numId="6">
    <w:abstractNumId w:val="2"/>
  </w:num>
  <w:num w:numId="7">
    <w:abstractNumId w:val="37"/>
  </w:num>
  <w:num w:numId="8">
    <w:abstractNumId w:val="15"/>
  </w:num>
  <w:num w:numId="9">
    <w:abstractNumId w:val="29"/>
  </w:num>
  <w:num w:numId="10">
    <w:abstractNumId w:val="22"/>
  </w:num>
  <w:num w:numId="11">
    <w:abstractNumId w:val="33"/>
  </w:num>
  <w:num w:numId="12">
    <w:abstractNumId w:val="5"/>
  </w:num>
  <w:num w:numId="13">
    <w:abstractNumId w:val="9"/>
  </w:num>
  <w:num w:numId="14">
    <w:abstractNumId w:val="11"/>
  </w:num>
  <w:num w:numId="15">
    <w:abstractNumId w:val="24"/>
  </w:num>
  <w:num w:numId="16">
    <w:abstractNumId w:val="7"/>
  </w:num>
  <w:num w:numId="17">
    <w:abstractNumId w:val="31"/>
  </w:num>
  <w:num w:numId="18">
    <w:abstractNumId w:val="4"/>
  </w:num>
  <w:num w:numId="19">
    <w:abstractNumId w:val="34"/>
  </w:num>
  <w:num w:numId="20">
    <w:abstractNumId w:val="3"/>
  </w:num>
  <w:num w:numId="21">
    <w:abstractNumId w:val="25"/>
  </w:num>
  <w:num w:numId="22">
    <w:abstractNumId w:val="39"/>
  </w:num>
  <w:num w:numId="23">
    <w:abstractNumId w:val="27"/>
  </w:num>
  <w:num w:numId="24">
    <w:abstractNumId w:val="0"/>
  </w:num>
  <w:num w:numId="25">
    <w:abstractNumId w:val="13"/>
  </w:num>
  <w:num w:numId="26">
    <w:abstractNumId w:val="38"/>
  </w:num>
  <w:num w:numId="27">
    <w:abstractNumId w:val="14"/>
  </w:num>
  <w:num w:numId="28">
    <w:abstractNumId w:val="2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30">
    <w:abstractNumId w:val="3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32">
    <w:abstractNumId w:val="1"/>
  </w:num>
  <w:num w:numId="33">
    <w:abstractNumId w:val="19"/>
  </w:num>
  <w:num w:numId="34">
    <w:abstractNumId w:val="35"/>
  </w:num>
  <w:num w:numId="35">
    <w:abstractNumId w:val="20"/>
  </w:num>
  <w:num w:numId="36">
    <w:abstractNumId w:val="16"/>
  </w:num>
  <w:num w:numId="37">
    <w:abstractNumId w:val="17"/>
  </w:num>
  <w:num w:numId="38">
    <w:abstractNumId w:val="36"/>
  </w:num>
  <w:num w:numId="39">
    <w:abstractNumId w:val="23"/>
  </w:num>
  <w:num w:numId="40">
    <w:abstractNumId w:val="6"/>
  </w:num>
  <w:num w:numId="41">
    <w:abstractNumId w:val="12"/>
  </w:num>
  <w:num w:numId="42">
    <w:abstractNumId w:val="2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E6"/>
    <w:rsid w:val="00000503"/>
    <w:rsid w:val="000154BF"/>
    <w:rsid w:val="00016856"/>
    <w:rsid w:val="000219EE"/>
    <w:rsid w:val="00044BAA"/>
    <w:rsid w:val="00051536"/>
    <w:rsid w:val="00060931"/>
    <w:rsid w:val="000622A7"/>
    <w:rsid w:val="000630AB"/>
    <w:rsid w:val="000908F4"/>
    <w:rsid w:val="000B49F1"/>
    <w:rsid w:val="000D72F6"/>
    <w:rsid w:val="001035C6"/>
    <w:rsid w:val="00114B3C"/>
    <w:rsid w:val="001604D6"/>
    <w:rsid w:val="00184C59"/>
    <w:rsid w:val="001F72B9"/>
    <w:rsid w:val="00202CA5"/>
    <w:rsid w:val="002406BC"/>
    <w:rsid w:val="00261F9F"/>
    <w:rsid w:val="00275E83"/>
    <w:rsid w:val="00285EBC"/>
    <w:rsid w:val="002C3DB5"/>
    <w:rsid w:val="00302790"/>
    <w:rsid w:val="00304F2E"/>
    <w:rsid w:val="00306673"/>
    <w:rsid w:val="003302CA"/>
    <w:rsid w:val="003369FC"/>
    <w:rsid w:val="00344A54"/>
    <w:rsid w:val="00345650"/>
    <w:rsid w:val="00381A34"/>
    <w:rsid w:val="0039116B"/>
    <w:rsid w:val="003A281C"/>
    <w:rsid w:val="004349DE"/>
    <w:rsid w:val="0045618E"/>
    <w:rsid w:val="00457250"/>
    <w:rsid w:val="00465357"/>
    <w:rsid w:val="00466411"/>
    <w:rsid w:val="0047087D"/>
    <w:rsid w:val="00474CE2"/>
    <w:rsid w:val="00491122"/>
    <w:rsid w:val="00495C06"/>
    <w:rsid w:val="004B47B3"/>
    <w:rsid w:val="004B5CAF"/>
    <w:rsid w:val="004E6BE4"/>
    <w:rsid w:val="005039F1"/>
    <w:rsid w:val="00533EE5"/>
    <w:rsid w:val="00570D1B"/>
    <w:rsid w:val="005850BC"/>
    <w:rsid w:val="00587435"/>
    <w:rsid w:val="005A312F"/>
    <w:rsid w:val="005A379A"/>
    <w:rsid w:val="005E7F85"/>
    <w:rsid w:val="00604DC8"/>
    <w:rsid w:val="00624663"/>
    <w:rsid w:val="00634751"/>
    <w:rsid w:val="00645CBC"/>
    <w:rsid w:val="00647A47"/>
    <w:rsid w:val="00666589"/>
    <w:rsid w:val="006844EB"/>
    <w:rsid w:val="00684A1B"/>
    <w:rsid w:val="0069001B"/>
    <w:rsid w:val="00690F90"/>
    <w:rsid w:val="00694519"/>
    <w:rsid w:val="00696257"/>
    <w:rsid w:val="006A67A7"/>
    <w:rsid w:val="006C4C1B"/>
    <w:rsid w:val="006F3B98"/>
    <w:rsid w:val="006F6EB3"/>
    <w:rsid w:val="00701D82"/>
    <w:rsid w:val="00725426"/>
    <w:rsid w:val="00735659"/>
    <w:rsid w:val="0074742E"/>
    <w:rsid w:val="00791F50"/>
    <w:rsid w:val="0079572C"/>
    <w:rsid w:val="00796447"/>
    <w:rsid w:val="007D2199"/>
    <w:rsid w:val="007D6EB8"/>
    <w:rsid w:val="00803989"/>
    <w:rsid w:val="00812198"/>
    <w:rsid w:val="00815FC3"/>
    <w:rsid w:val="00837815"/>
    <w:rsid w:val="00856616"/>
    <w:rsid w:val="00871EC7"/>
    <w:rsid w:val="008B2562"/>
    <w:rsid w:val="008C7ECC"/>
    <w:rsid w:val="008E0438"/>
    <w:rsid w:val="008E78E0"/>
    <w:rsid w:val="00931349"/>
    <w:rsid w:val="009C14B4"/>
    <w:rsid w:val="009C3B1F"/>
    <w:rsid w:val="009C7745"/>
    <w:rsid w:val="009D4F77"/>
    <w:rsid w:val="00A03F87"/>
    <w:rsid w:val="00A1756E"/>
    <w:rsid w:val="00A224F0"/>
    <w:rsid w:val="00A34F6D"/>
    <w:rsid w:val="00A403EC"/>
    <w:rsid w:val="00A539C9"/>
    <w:rsid w:val="00A65486"/>
    <w:rsid w:val="00A6569E"/>
    <w:rsid w:val="00A67798"/>
    <w:rsid w:val="00A75D93"/>
    <w:rsid w:val="00A84BE3"/>
    <w:rsid w:val="00A95EE2"/>
    <w:rsid w:val="00AD0792"/>
    <w:rsid w:val="00AD1236"/>
    <w:rsid w:val="00AF6966"/>
    <w:rsid w:val="00AF78E3"/>
    <w:rsid w:val="00B101CF"/>
    <w:rsid w:val="00B2489D"/>
    <w:rsid w:val="00B4024A"/>
    <w:rsid w:val="00B80AF1"/>
    <w:rsid w:val="00B9164C"/>
    <w:rsid w:val="00B93A53"/>
    <w:rsid w:val="00BC13FE"/>
    <w:rsid w:val="00BD2A70"/>
    <w:rsid w:val="00BD6D49"/>
    <w:rsid w:val="00BF0AD4"/>
    <w:rsid w:val="00BF3583"/>
    <w:rsid w:val="00BF4789"/>
    <w:rsid w:val="00C241FF"/>
    <w:rsid w:val="00C43D80"/>
    <w:rsid w:val="00C4654A"/>
    <w:rsid w:val="00C51264"/>
    <w:rsid w:val="00C529CB"/>
    <w:rsid w:val="00C57DCF"/>
    <w:rsid w:val="00C63E97"/>
    <w:rsid w:val="00C64995"/>
    <w:rsid w:val="00C90BD7"/>
    <w:rsid w:val="00CE325F"/>
    <w:rsid w:val="00CF00DC"/>
    <w:rsid w:val="00CF49DC"/>
    <w:rsid w:val="00D33105"/>
    <w:rsid w:val="00D45745"/>
    <w:rsid w:val="00D5513C"/>
    <w:rsid w:val="00D5715A"/>
    <w:rsid w:val="00D63C9C"/>
    <w:rsid w:val="00D63CCD"/>
    <w:rsid w:val="00D7639A"/>
    <w:rsid w:val="00DA1615"/>
    <w:rsid w:val="00DB6331"/>
    <w:rsid w:val="00DC3FA2"/>
    <w:rsid w:val="00DC79FB"/>
    <w:rsid w:val="00DD36CB"/>
    <w:rsid w:val="00DD3771"/>
    <w:rsid w:val="00DE17D1"/>
    <w:rsid w:val="00DE408E"/>
    <w:rsid w:val="00DF6385"/>
    <w:rsid w:val="00E11CCF"/>
    <w:rsid w:val="00E12D0F"/>
    <w:rsid w:val="00E43E12"/>
    <w:rsid w:val="00E443CD"/>
    <w:rsid w:val="00E50DE6"/>
    <w:rsid w:val="00E57A90"/>
    <w:rsid w:val="00E639D9"/>
    <w:rsid w:val="00E70E98"/>
    <w:rsid w:val="00E72E8E"/>
    <w:rsid w:val="00E820A2"/>
    <w:rsid w:val="00E926A5"/>
    <w:rsid w:val="00EB4173"/>
    <w:rsid w:val="00EE1373"/>
    <w:rsid w:val="00F42DE7"/>
    <w:rsid w:val="00F44C23"/>
    <w:rsid w:val="00F475B9"/>
    <w:rsid w:val="00F60E0B"/>
    <w:rsid w:val="00F62AC3"/>
    <w:rsid w:val="00F63826"/>
    <w:rsid w:val="00F648BB"/>
    <w:rsid w:val="00F8038C"/>
    <w:rsid w:val="00F839E9"/>
    <w:rsid w:val="00F9534B"/>
    <w:rsid w:val="00FA0E36"/>
    <w:rsid w:val="00FB6020"/>
    <w:rsid w:val="00FC2C4B"/>
    <w:rsid w:val="00FD32F4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ind w:left="1134" w:hanging="850"/>
      <w:jc w:val="both"/>
    </w:pPr>
    <w:rPr>
      <w:b/>
      <w:bCs/>
    </w:rPr>
  </w:style>
  <w:style w:type="paragraph" w:customStyle="1" w:styleId="Paragrafneslovan">
    <w:name w:val="Paragraf nečíslovaný"/>
    <w:basedOn w:val="Normln"/>
    <w:autoRedefine/>
    <w:rsid w:val="000622A7"/>
    <w:pPr>
      <w:tabs>
        <w:tab w:val="left" w:pos="851"/>
      </w:tabs>
      <w:jc w:val="both"/>
    </w:pPr>
    <w:rPr>
      <w:b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701D82"/>
    <w:pPr>
      <w:jc w:val="both"/>
    </w:pPr>
    <w:rPr>
      <w:b/>
    </w:rPr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F0AD4"/>
    <w:pPr>
      <w:spacing w:before="600" w:after="24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parzahlN">
    <w:name w:val="parzahlN"/>
    <w:basedOn w:val="Normln"/>
    <w:next w:val="Normln"/>
    <w:pPr>
      <w:numPr>
        <w:numId w:val="13"/>
      </w:numPr>
      <w:spacing w:before="120" w:after="120"/>
    </w:pPr>
    <w:rPr>
      <w:b/>
      <w:spacing w:val="80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 w:val="0"/>
    </w:rPr>
  </w:style>
  <w:style w:type="paragraph" w:styleId="Zkladntextodsazen">
    <w:name w:val="Body Text Indent"/>
    <w:basedOn w:val="Normln"/>
    <w:pPr>
      <w:ind w:left="284" w:hanging="284"/>
      <w:jc w:val="both"/>
    </w:pPr>
  </w:style>
  <w:style w:type="paragraph" w:styleId="Textbubliny">
    <w:name w:val="Balloon Text"/>
    <w:basedOn w:val="Normln"/>
    <w:semiHidden/>
    <w:rsid w:val="00457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ind w:left="1134" w:hanging="850"/>
      <w:jc w:val="both"/>
    </w:pPr>
    <w:rPr>
      <w:b/>
      <w:bCs/>
    </w:rPr>
  </w:style>
  <w:style w:type="paragraph" w:customStyle="1" w:styleId="Paragrafneslovan">
    <w:name w:val="Paragraf nečíslovaný"/>
    <w:basedOn w:val="Normln"/>
    <w:autoRedefine/>
    <w:rsid w:val="000622A7"/>
    <w:pPr>
      <w:tabs>
        <w:tab w:val="left" w:pos="851"/>
      </w:tabs>
      <w:jc w:val="both"/>
    </w:pPr>
    <w:rPr>
      <w:b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701D82"/>
    <w:pPr>
      <w:jc w:val="both"/>
    </w:pPr>
    <w:rPr>
      <w:b/>
    </w:rPr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F0AD4"/>
    <w:pPr>
      <w:spacing w:before="600" w:after="24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parzahlN">
    <w:name w:val="parzahlN"/>
    <w:basedOn w:val="Normln"/>
    <w:next w:val="Normln"/>
    <w:pPr>
      <w:numPr>
        <w:numId w:val="13"/>
      </w:numPr>
      <w:spacing w:before="120" w:after="120"/>
    </w:pPr>
    <w:rPr>
      <w:b/>
      <w:spacing w:val="80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 w:val="0"/>
    </w:rPr>
  </w:style>
  <w:style w:type="paragraph" w:styleId="Zkladntextodsazen">
    <w:name w:val="Body Text Indent"/>
    <w:basedOn w:val="Normln"/>
    <w:pPr>
      <w:ind w:left="284" w:hanging="284"/>
      <w:jc w:val="both"/>
    </w:pPr>
  </w:style>
  <w:style w:type="paragraph" w:styleId="Textbubliny">
    <w:name w:val="Balloon Text"/>
    <w:basedOn w:val="Normln"/>
    <w:semiHidden/>
    <w:rsid w:val="0045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UMO%204\NU%20ZMO%20P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 ZMO P4.dot</Template>
  <TotalTime>21</TotalTime>
  <Pages>1</Pages>
  <Words>154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vladykova</dc:creator>
  <cp:lastModifiedBy>Bláhová Alžběta</cp:lastModifiedBy>
  <cp:revision>9</cp:revision>
  <cp:lastPrinted>2017-08-30T08:14:00Z</cp:lastPrinted>
  <dcterms:created xsi:type="dcterms:W3CDTF">2019-11-13T08:55:00Z</dcterms:created>
  <dcterms:modified xsi:type="dcterms:W3CDTF">2019-11-15T12:35:00Z</dcterms:modified>
</cp:coreProperties>
</file>