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856FA8" w:rsidRPr="006C5B34" w:rsidTr="00FB7C90">
        <w:tc>
          <w:tcPr>
            <w:tcW w:w="4341" w:type="dxa"/>
            <w:vAlign w:val="center"/>
          </w:tcPr>
          <w:p w:rsidR="00856FA8" w:rsidRPr="006C5B34" w:rsidRDefault="00856FA8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2"/>
            <w:bookmarkStart w:id="2" w:name="Text5"/>
            <w:r w:rsidRPr="006C5B34">
              <w:rPr>
                <w:b/>
                <w:sz w:val="24"/>
                <w:szCs w:val="24"/>
              </w:rPr>
              <w:t>Zastupitelstvo městského obvodu</w:t>
            </w:r>
          </w:p>
        </w:tc>
        <w:bookmarkEnd w:id="0"/>
        <w:bookmarkEnd w:id="1"/>
        <w:bookmarkEnd w:id="2"/>
        <w:tc>
          <w:tcPr>
            <w:tcW w:w="4394" w:type="dxa"/>
            <w:vAlign w:val="center"/>
          </w:tcPr>
          <w:p w:rsidR="00856FA8" w:rsidRPr="006C5B34" w:rsidRDefault="00AE6452" w:rsidP="00AE6452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143383" w:rsidRPr="006C5B34">
              <w:rPr>
                <w:b/>
                <w:sz w:val="24"/>
                <w:szCs w:val="24"/>
              </w:rPr>
              <w:t>ístostarosta</w:t>
            </w:r>
            <w:r w:rsidR="00856FA8" w:rsidRPr="006C5B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2E68" w:rsidRPr="006C5B34" w:rsidTr="00FB7C90">
        <w:tc>
          <w:tcPr>
            <w:tcW w:w="4341" w:type="dxa"/>
            <w:vAlign w:val="center"/>
          </w:tcPr>
          <w:p w:rsidR="00312E68" w:rsidRPr="006C5B34" w:rsidRDefault="00312E68">
            <w:pPr>
              <w:ind w:firstLine="0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Plzeň 2 - Slovany</w:t>
            </w:r>
          </w:p>
        </w:tc>
        <w:tc>
          <w:tcPr>
            <w:tcW w:w="4394" w:type="dxa"/>
            <w:vAlign w:val="center"/>
          </w:tcPr>
          <w:p w:rsidR="00312E68" w:rsidRPr="006C5B34" w:rsidRDefault="00312E68" w:rsidP="00312E6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MO Plzeň 2 - Slovany</w:t>
            </w:r>
          </w:p>
        </w:tc>
      </w:tr>
      <w:tr w:rsidR="00312E68" w:rsidRPr="006C5B34" w:rsidTr="00FB7C90">
        <w:tc>
          <w:tcPr>
            <w:tcW w:w="4341" w:type="dxa"/>
            <w:vAlign w:val="center"/>
          </w:tcPr>
          <w:p w:rsidR="00312E68" w:rsidRPr="006C5B34" w:rsidRDefault="00312E6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12E68" w:rsidRPr="00D044CF" w:rsidRDefault="00312E68" w:rsidP="00AE6452">
            <w:pPr>
              <w:ind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D044CF">
              <w:rPr>
                <w:b/>
                <w:sz w:val="24"/>
                <w:szCs w:val="24"/>
              </w:rPr>
              <w:t>EaP</w:t>
            </w:r>
            <w:proofErr w:type="spellEnd"/>
            <w:r w:rsidRPr="00D044CF">
              <w:rPr>
                <w:b/>
                <w:sz w:val="24"/>
                <w:szCs w:val="24"/>
              </w:rPr>
              <w:t>/</w:t>
            </w:r>
            <w:r w:rsidR="00AE6452">
              <w:rPr>
                <w:b/>
                <w:sz w:val="24"/>
                <w:szCs w:val="24"/>
              </w:rPr>
              <w:t>1</w:t>
            </w:r>
            <w:r w:rsidR="00F05E07" w:rsidRPr="00D044CF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856FA8" w:rsidRDefault="00856FA8" w:rsidP="00CD1BF7">
      <w:pPr>
        <w:pStyle w:val="vlevo"/>
      </w:pPr>
    </w:p>
    <w:p w:rsidR="00856FA8" w:rsidRDefault="00856FA8" w:rsidP="00CD1BF7">
      <w:pPr>
        <w:pStyle w:val="vlevo"/>
      </w:pPr>
    </w:p>
    <w:p w:rsidR="00856FA8" w:rsidRDefault="00856FA8" w:rsidP="00CD1BF7">
      <w:pPr>
        <w:pStyle w:val="vlevo"/>
      </w:pPr>
    </w:p>
    <w:p w:rsidR="00856FA8" w:rsidRDefault="00856FA8" w:rsidP="00FB7C90">
      <w:pPr>
        <w:pStyle w:val="Nadpis1"/>
      </w:pPr>
      <w:r>
        <w:t>Návrh usnesení</w:t>
      </w:r>
    </w:p>
    <w:p w:rsidR="00856FA8" w:rsidRPr="003877B1" w:rsidRDefault="00856FA8" w:rsidP="00CD1BF7">
      <w:pPr>
        <w:pStyle w:val="vlevo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3550"/>
        <w:gridCol w:w="1092"/>
        <w:gridCol w:w="36"/>
        <w:gridCol w:w="992"/>
        <w:gridCol w:w="2268"/>
      </w:tblGrid>
      <w:tr w:rsidR="00856FA8" w:rsidRPr="003877B1" w:rsidTr="00D044CF">
        <w:tc>
          <w:tcPr>
            <w:tcW w:w="1242" w:type="dxa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4678" w:type="dxa"/>
            <w:gridSpan w:val="3"/>
          </w:tcPr>
          <w:p w:rsidR="00856FA8" w:rsidRPr="003877B1" w:rsidRDefault="00856FA8" w:rsidP="00CD1BF7">
            <w:pPr>
              <w:pStyle w:val="vlevo"/>
            </w:pPr>
            <w:r w:rsidRPr="003877B1">
              <w:t xml:space="preserve">                                                    </w:t>
            </w:r>
          </w:p>
        </w:tc>
        <w:tc>
          <w:tcPr>
            <w:tcW w:w="992" w:type="dxa"/>
          </w:tcPr>
          <w:p w:rsidR="00856FA8" w:rsidRPr="003877B1" w:rsidRDefault="00856FA8" w:rsidP="00D044CF">
            <w:pPr>
              <w:pStyle w:val="vlevo"/>
            </w:pPr>
            <w:r w:rsidRPr="003877B1">
              <w:t xml:space="preserve">ze dne: </w:t>
            </w:r>
          </w:p>
        </w:tc>
        <w:tc>
          <w:tcPr>
            <w:tcW w:w="2268" w:type="dxa"/>
          </w:tcPr>
          <w:p w:rsidR="00856FA8" w:rsidRPr="003877B1" w:rsidRDefault="00AE6452" w:rsidP="00AE6452">
            <w:pPr>
              <w:pStyle w:val="vlevo"/>
            </w:pPr>
            <w:r>
              <w:t>26</w:t>
            </w:r>
            <w:r w:rsidR="0039366D">
              <w:t xml:space="preserve">. </w:t>
            </w:r>
            <w:r>
              <w:t>6</w:t>
            </w:r>
            <w:r w:rsidR="0039366D">
              <w:t>. 20</w:t>
            </w:r>
            <w:r>
              <w:t>20</w:t>
            </w:r>
          </w:p>
        </w:tc>
      </w:tr>
      <w:tr w:rsidR="00DE7319" w:rsidRPr="003877B1" w:rsidTr="00312E68">
        <w:tc>
          <w:tcPr>
            <w:tcW w:w="1242" w:type="dxa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550" w:type="dxa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gridSpan w:val="3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12E68">
        <w:trPr>
          <w:cantSplit/>
        </w:trPr>
        <w:tc>
          <w:tcPr>
            <w:tcW w:w="1242" w:type="dxa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tc>
          <w:tcPr>
            <w:tcW w:w="7938" w:type="dxa"/>
            <w:gridSpan w:val="5"/>
          </w:tcPr>
          <w:p w:rsidR="00856FA8" w:rsidRPr="003877B1" w:rsidRDefault="00856FA8" w:rsidP="00AE6452">
            <w:pPr>
              <w:pStyle w:val="vlevo"/>
            </w:pPr>
            <w:r w:rsidRPr="003877B1">
              <w:t>Rozbor hospodaření MO Plzeň 2</w:t>
            </w:r>
            <w:r w:rsidR="00516D0E">
              <w:t xml:space="preserve"> </w:t>
            </w:r>
            <w:r w:rsidRPr="003877B1">
              <w:t>-</w:t>
            </w:r>
            <w:r w:rsidR="00516D0E">
              <w:t xml:space="preserve"> </w:t>
            </w:r>
            <w:r w:rsidRPr="003877B1">
              <w:t xml:space="preserve">Slovany za </w:t>
            </w:r>
            <w:r w:rsidR="0039366D">
              <w:t xml:space="preserve">leden – </w:t>
            </w:r>
            <w:r w:rsidR="00AE6452">
              <w:t>březen</w:t>
            </w:r>
            <w:r w:rsidR="0039366D">
              <w:t xml:space="preserve"> 20</w:t>
            </w:r>
            <w:r w:rsidR="00AE6452">
              <w:t>20</w:t>
            </w:r>
          </w:p>
        </w:tc>
      </w:tr>
    </w:tbl>
    <w:p w:rsidR="00856FA8" w:rsidRPr="003877B1" w:rsidRDefault="00A61728" w:rsidP="00CD1BF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1BC20" wp14:editId="30BAF4D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9375F6" w:rsidRDefault="009375F6" w:rsidP="006C5B34">
      <w:pPr>
        <w:ind w:firstLine="0"/>
        <w:rPr>
          <w:b/>
          <w:sz w:val="24"/>
          <w:szCs w:val="24"/>
        </w:rPr>
      </w:pPr>
    </w:p>
    <w:p w:rsidR="00856FA8" w:rsidRPr="00F75F22" w:rsidRDefault="00856FA8" w:rsidP="006C5B34">
      <w:pPr>
        <w:ind w:firstLine="0"/>
        <w:rPr>
          <w:b/>
          <w:sz w:val="24"/>
          <w:szCs w:val="24"/>
        </w:rPr>
      </w:pPr>
      <w:r w:rsidRPr="00F75F22">
        <w:rPr>
          <w:b/>
          <w:sz w:val="24"/>
          <w:szCs w:val="24"/>
        </w:rPr>
        <w:t>Zastupitelstvo městského obvodu Plzeň 2 - Slovany</w:t>
      </w:r>
    </w:p>
    <w:p w:rsidR="00856FA8" w:rsidRPr="006C5B34" w:rsidRDefault="00856FA8" w:rsidP="00D044CF">
      <w:pPr>
        <w:ind w:firstLine="0"/>
        <w:jc w:val="both"/>
        <w:rPr>
          <w:sz w:val="24"/>
          <w:szCs w:val="24"/>
        </w:rPr>
      </w:pPr>
      <w:r w:rsidRPr="006C5B34">
        <w:rPr>
          <w:sz w:val="24"/>
          <w:szCs w:val="24"/>
        </w:rPr>
        <w:t xml:space="preserve">k návrhu </w:t>
      </w:r>
      <w:r w:rsidR="00143383" w:rsidRPr="006C5B34">
        <w:rPr>
          <w:sz w:val="24"/>
          <w:szCs w:val="24"/>
        </w:rPr>
        <w:t>místostarosty</w:t>
      </w:r>
      <w:r w:rsidRPr="006C5B34">
        <w:rPr>
          <w:sz w:val="24"/>
          <w:szCs w:val="24"/>
        </w:rPr>
        <w:t xml:space="preserve"> městského obvodu Pl</w:t>
      </w:r>
      <w:r w:rsidR="00A87CC9">
        <w:rPr>
          <w:sz w:val="24"/>
          <w:szCs w:val="24"/>
        </w:rPr>
        <w:t xml:space="preserve">zeň 2 – Slovany ve věci rozboru </w:t>
      </w:r>
      <w:r w:rsidRPr="006C5B34">
        <w:rPr>
          <w:sz w:val="24"/>
          <w:szCs w:val="24"/>
        </w:rPr>
        <w:t>hospodaření MO Plzeň 2</w:t>
      </w:r>
      <w:r w:rsidR="00516D0E" w:rsidRPr="006C5B34">
        <w:rPr>
          <w:sz w:val="24"/>
          <w:szCs w:val="24"/>
        </w:rPr>
        <w:t xml:space="preserve"> </w:t>
      </w:r>
      <w:r w:rsidRPr="006C5B34">
        <w:rPr>
          <w:sz w:val="24"/>
          <w:szCs w:val="24"/>
        </w:rPr>
        <w:t>-</w:t>
      </w:r>
      <w:r w:rsidR="00516D0E" w:rsidRPr="006C5B34">
        <w:rPr>
          <w:sz w:val="24"/>
          <w:szCs w:val="24"/>
        </w:rPr>
        <w:t xml:space="preserve"> </w:t>
      </w:r>
      <w:r w:rsidRPr="006C5B34">
        <w:rPr>
          <w:sz w:val="24"/>
          <w:szCs w:val="24"/>
        </w:rPr>
        <w:t>Slovany za</w:t>
      </w:r>
      <w:r w:rsidR="0039366D">
        <w:rPr>
          <w:sz w:val="24"/>
          <w:szCs w:val="24"/>
        </w:rPr>
        <w:t xml:space="preserve"> leden – </w:t>
      </w:r>
      <w:r w:rsidR="00AE6452">
        <w:rPr>
          <w:sz w:val="24"/>
          <w:szCs w:val="24"/>
        </w:rPr>
        <w:t>březen</w:t>
      </w:r>
      <w:r w:rsidR="0039366D">
        <w:rPr>
          <w:sz w:val="24"/>
          <w:szCs w:val="24"/>
        </w:rPr>
        <w:t xml:space="preserve"> 20</w:t>
      </w:r>
      <w:r w:rsidR="00AE6452">
        <w:rPr>
          <w:sz w:val="24"/>
          <w:szCs w:val="24"/>
        </w:rPr>
        <w:t>20</w:t>
      </w:r>
      <w:r w:rsidRPr="006C5B34">
        <w:rPr>
          <w:sz w:val="24"/>
          <w:szCs w:val="24"/>
        </w:rPr>
        <w:t>, po projednání:</w:t>
      </w:r>
    </w:p>
    <w:p w:rsidR="00856FA8" w:rsidRPr="006C5B34" w:rsidRDefault="00856FA8" w:rsidP="006C5B34">
      <w:pPr>
        <w:ind w:firstLine="0"/>
        <w:rPr>
          <w:sz w:val="24"/>
          <w:szCs w:val="24"/>
        </w:rPr>
      </w:pPr>
    </w:p>
    <w:p w:rsidR="00856FA8" w:rsidRPr="00F75F22" w:rsidRDefault="006E288F" w:rsidP="00514FE4">
      <w:pPr>
        <w:pStyle w:val="Nadpis2"/>
      </w:pPr>
      <w:proofErr w:type="gramStart"/>
      <w:r w:rsidRPr="00F75F22">
        <w:t>B</w:t>
      </w:r>
      <w:r w:rsidR="00717339">
        <w:t xml:space="preserve"> </w:t>
      </w:r>
      <w:r w:rsidRPr="00F75F22">
        <w:t>e</w:t>
      </w:r>
      <w:r w:rsidR="00717339">
        <w:t xml:space="preserve"> </w:t>
      </w:r>
      <w:r w:rsidRPr="00F75F22">
        <w:t>r</w:t>
      </w:r>
      <w:r w:rsidR="00717339">
        <w:t xml:space="preserve"> </w:t>
      </w:r>
      <w:r w:rsidRPr="00F75F22">
        <w:t xml:space="preserve">e </w:t>
      </w:r>
      <w:r w:rsidR="00717339">
        <w:t xml:space="preserve">  </w:t>
      </w:r>
      <w:r w:rsidRPr="00F75F22">
        <w:t>n</w:t>
      </w:r>
      <w:r w:rsidR="00717339">
        <w:t xml:space="preserve"> </w:t>
      </w:r>
      <w:r w:rsidRPr="00F75F22">
        <w:t>a</w:t>
      </w:r>
      <w:r w:rsidR="00717339">
        <w:t xml:space="preserve">  </w:t>
      </w:r>
      <w:r w:rsidRPr="00F75F22">
        <w:t xml:space="preserve"> v</w:t>
      </w:r>
      <w:r w:rsidR="00717339">
        <w:t> </w:t>
      </w:r>
      <w:r w:rsidRPr="00F75F22">
        <w:t>ě</w:t>
      </w:r>
      <w:r w:rsidR="00717339">
        <w:t xml:space="preserve"> </w:t>
      </w:r>
      <w:r w:rsidRPr="00F75F22">
        <w:t>d</w:t>
      </w:r>
      <w:r w:rsidR="00717339">
        <w:t xml:space="preserve"> </w:t>
      </w:r>
      <w:r w:rsidRPr="00F75F22">
        <w:t>o</w:t>
      </w:r>
      <w:r w:rsidR="00717339">
        <w:t xml:space="preserve"> </w:t>
      </w:r>
      <w:r w:rsidRPr="00F75F22">
        <w:t>m</w:t>
      </w:r>
      <w:r w:rsidR="00717339">
        <w:t xml:space="preserve"> </w:t>
      </w:r>
      <w:r w:rsidRPr="00F75F22">
        <w:t>í</w:t>
      </w:r>
      <w:proofErr w:type="gramEnd"/>
    </w:p>
    <w:p w:rsidR="00856FA8" w:rsidRPr="006C5B34" w:rsidRDefault="00856FA8" w:rsidP="00B739A7">
      <w:pPr>
        <w:pStyle w:val="OdstavecNadpis2slovn"/>
      </w:pPr>
      <w:r w:rsidRPr="006C5B34">
        <w:t>rozbor hospodaření MO Plzeň 2 – Slovany za období</w:t>
      </w:r>
      <w:r w:rsidR="0039366D">
        <w:t xml:space="preserve"> leden – </w:t>
      </w:r>
      <w:r w:rsidR="00AE6452">
        <w:t>březen</w:t>
      </w:r>
      <w:r w:rsidR="0039366D">
        <w:t xml:space="preserve"> 20</w:t>
      </w:r>
      <w:r w:rsidR="00AE6452">
        <w:t>20</w:t>
      </w:r>
      <w:r w:rsidRPr="006C5B34">
        <w:t xml:space="preserve"> </w:t>
      </w:r>
    </w:p>
    <w:p w:rsidR="008A0E6C" w:rsidRPr="006C5B34" w:rsidRDefault="008A0E6C" w:rsidP="00602124">
      <w:pPr>
        <w:pStyle w:val="OdstavecNadpis2slovn"/>
      </w:pPr>
      <w:r w:rsidRPr="006C5B34">
        <w:t>že byla provedena následná řídící kontrola dle zákona č. 320/2001 Sb. o finanční</w:t>
      </w:r>
      <w:r w:rsidR="006E288F" w:rsidRPr="006C5B34">
        <w:t xml:space="preserve"> </w:t>
      </w:r>
      <w:r w:rsidRPr="006C5B34">
        <w:t>kontrole, ve znění pozdějších předpisů</w:t>
      </w:r>
    </w:p>
    <w:p w:rsidR="00856FA8" w:rsidRPr="00F75F22" w:rsidRDefault="006E288F" w:rsidP="00FB7C90">
      <w:pPr>
        <w:pStyle w:val="Nadpis2"/>
      </w:pPr>
      <w:r w:rsidRPr="00F75F22">
        <w:t>S</w:t>
      </w:r>
      <w:r w:rsidR="00717339">
        <w:t> </w:t>
      </w:r>
      <w:r w:rsidRPr="00F75F22">
        <w:t>ch</w:t>
      </w:r>
      <w:r w:rsidR="00717339">
        <w:t xml:space="preserve"> </w:t>
      </w:r>
      <w:r w:rsidRPr="00F75F22">
        <w:t>v</w:t>
      </w:r>
      <w:r w:rsidR="00717339">
        <w:t> </w:t>
      </w:r>
      <w:r w:rsidRPr="00F75F22">
        <w:t>a</w:t>
      </w:r>
      <w:r w:rsidR="00717339">
        <w:t xml:space="preserve"> </w:t>
      </w:r>
      <w:r w:rsidRPr="00F75F22">
        <w:t>l</w:t>
      </w:r>
      <w:r w:rsidR="00717339">
        <w:t xml:space="preserve"> </w:t>
      </w:r>
      <w:r w:rsidRPr="00F75F22">
        <w:t>u</w:t>
      </w:r>
      <w:r w:rsidR="00717339">
        <w:t xml:space="preserve"> </w:t>
      </w:r>
      <w:r w:rsidRPr="00F75F22">
        <w:t>j</w:t>
      </w:r>
      <w:r w:rsidR="00717339">
        <w:t xml:space="preserve"> </w:t>
      </w:r>
      <w:r w:rsidRPr="00F75F22">
        <w:t>e</w:t>
      </w:r>
    </w:p>
    <w:p w:rsidR="00856FA8" w:rsidRPr="006C5B34" w:rsidRDefault="00264512" w:rsidP="00602124">
      <w:pPr>
        <w:pStyle w:val="OdstavecNadpis2"/>
      </w:pPr>
      <w:r w:rsidRPr="006C5B34">
        <w:t>r</w:t>
      </w:r>
      <w:r w:rsidR="00856FA8" w:rsidRPr="006C5B34">
        <w:t>ozbor hospodaření MO Plzeň 2</w:t>
      </w:r>
      <w:r w:rsidR="00516D0E" w:rsidRPr="006C5B34">
        <w:t xml:space="preserve"> </w:t>
      </w:r>
      <w:r w:rsidR="00856FA8" w:rsidRPr="006C5B34">
        <w:t>-</w:t>
      </w:r>
      <w:r w:rsidR="00516D0E" w:rsidRPr="006C5B34">
        <w:t xml:space="preserve"> </w:t>
      </w:r>
      <w:r w:rsidR="00856FA8" w:rsidRPr="006C5B34">
        <w:t xml:space="preserve">Slovany za </w:t>
      </w:r>
      <w:r w:rsidR="0039366D">
        <w:t xml:space="preserve">leden – </w:t>
      </w:r>
      <w:r w:rsidR="00AE6452">
        <w:t>březen</w:t>
      </w:r>
      <w:r w:rsidR="0039366D">
        <w:t xml:space="preserve"> 20</w:t>
      </w:r>
      <w:r w:rsidR="00AE6452">
        <w:t>20</w:t>
      </w:r>
    </w:p>
    <w:p w:rsidR="00856FA8" w:rsidRPr="006C5B34" w:rsidRDefault="00856FA8" w:rsidP="00CD1BF7">
      <w:pPr>
        <w:pStyle w:val="vlevo"/>
      </w:pPr>
    </w:p>
    <w:tbl>
      <w:tblPr>
        <w:tblW w:w="8505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976"/>
        <w:gridCol w:w="2834"/>
      </w:tblGrid>
      <w:tr w:rsidR="00856FA8" w:rsidRPr="0039366D" w:rsidTr="00F75F22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856FA8" w:rsidRPr="0039366D" w:rsidRDefault="00856FA8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</w:t>
            </w:r>
            <w:bookmarkStart w:id="3" w:name="Text6"/>
            <w:bookmarkStart w:id="4" w:name="Text9"/>
            <w:r w:rsidRPr="0039366D">
              <w:rPr>
                <w:sz w:val="24"/>
                <w:szCs w:val="24"/>
              </w:rPr>
              <w:t>právu</w:t>
            </w:r>
            <w:r w:rsidR="00E1184E" w:rsidRPr="0039366D">
              <w:rPr>
                <w:sz w:val="24"/>
                <w:szCs w:val="24"/>
              </w:rPr>
              <w:t xml:space="preserve"> </w:t>
            </w:r>
            <w:r w:rsidRPr="0039366D">
              <w:rPr>
                <w:sz w:val="24"/>
                <w:szCs w:val="24"/>
              </w:rPr>
              <w:t>předkládá:</w:t>
            </w:r>
          </w:p>
        </w:tc>
        <w:bookmarkEnd w:id="3"/>
        <w:bookmarkEnd w:id="4"/>
        <w:tc>
          <w:tcPr>
            <w:tcW w:w="2976" w:type="dxa"/>
            <w:vAlign w:val="center"/>
          </w:tcPr>
          <w:p w:rsidR="006E288F" w:rsidRPr="0039366D" w:rsidRDefault="0047654D" w:rsidP="004765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Andrlík</w:t>
            </w:r>
          </w:p>
        </w:tc>
        <w:tc>
          <w:tcPr>
            <w:tcW w:w="2834" w:type="dxa"/>
            <w:vAlign w:val="center"/>
          </w:tcPr>
          <w:p w:rsidR="00A346E7" w:rsidRPr="0039366D" w:rsidRDefault="000B1C48" w:rsidP="00F75F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346E7" w:rsidRPr="0039366D">
              <w:rPr>
                <w:sz w:val="24"/>
                <w:szCs w:val="24"/>
              </w:rPr>
              <w:t>ístostarosta</w:t>
            </w:r>
          </w:p>
          <w:p w:rsidR="00856FA8" w:rsidRPr="0039366D" w:rsidRDefault="00856FA8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MO P2</w:t>
            </w:r>
            <w:r w:rsidR="0047654D">
              <w:rPr>
                <w:sz w:val="24"/>
                <w:szCs w:val="24"/>
              </w:rPr>
              <w:t xml:space="preserve"> </w:t>
            </w:r>
            <w:r w:rsidR="00143383" w:rsidRPr="0039366D">
              <w:rPr>
                <w:sz w:val="24"/>
                <w:szCs w:val="24"/>
              </w:rPr>
              <w:t>-</w:t>
            </w:r>
            <w:r w:rsidR="0047654D">
              <w:rPr>
                <w:sz w:val="24"/>
                <w:szCs w:val="24"/>
              </w:rPr>
              <w:t xml:space="preserve"> </w:t>
            </w:r>
            <w:r w:rsidR="00143383" w:rsidRPr="0039366D">
              <w:rPr>
                <w:sz w:val="24"/>
                <w:szCs w:val="24"/>
              </w:rPr>
              <w:t>Slovany</w:t>
            </w:r>
          </w:p>
        </w:tc>
      </w:tr>
      <w:tr w:rsidR="00856FA8" w:rsidRPr="0039366D" w:rsidTr="00F75F22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EF19FC" w:rsidRDefault="0064787B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Zprávu zpracoval dne:</w:t>
            </w:r>
          </w:p>
          <w:p w:rsidR="00856FA8" w:rsidRPr="0039366D" w:rsidRDefault="00AE6452" w:rsidP="00AE6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19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="00EF19FC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bookmarkStart w:id="5" w:name="_GoBack"/>
            <w:bookmarkEnd w:id="5"/>
            <w:r w:rsidR="00E1184E" w:rsidRPr="00393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856FA8" w:rsidRPr="0039366D" w:rsidRDefault="005A59AC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Marta Kovářová</w:t>
            </w:r>
          </w:p>
        </w:tc>
        <w:tc>
          <w:tcPr>
            <w:tcW w:w="2834" w:type="dxa"/>
            <w:vAlign w:val="center"/>
          </w:tcPr>
          <w:p w:rsidR="00856FA8" w:rsidRPr="0039366D" w:rsidRDefault="00856FA8" w:rsidP="00F75F22">
            <w:pPr>
              <w:ind w:firstLine="0"/>
              <w:rPr>
                <w:sz w:val="24"/>
                <w:szCs w:val="24"/>
              </w:rPr>
            </w:pPr>
          </w:p>
        </w:tc>
      </w:tr>
      <w:tr w:rsidR="00856FA8" w:rsidRPr="0039366D" w:rsidTr="00F75F22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856FA8" w:rsidRPr="0039366D" w:rsidRDefault="00856FA8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Zasedání ZMO P2</w:t>
            </w:r>
            <w:r w:rsidR="0047654D">
              <w:rPr>
                <w:sz w:val="24"/>
                <w:szCs w:val="24"/>
              </w:rPr>
              <w:t xml:space="preserve"> - Slovany</w:t>
            </w:r>
            <w:r w:rsidRPr="0039366D">
              <w:rPr>
                <w:sz w:val="24"/>
                <w:szCs w:val="24"/>
              </w:rPr>
              <w:t xml:space="preserve"> se zúčastní:</w:t>
            </w:r>
          </w:p>
        </w:tc>
        <w:tc>
          <w:tcPr>
            <w:tcW w:w="2976" w:type="dxa"/>
            <w:vAlign w:val="center"/>
          </w:tcPr>
          <w:p w:rsidR="00856FA8" w:rsidRPr="0039366D" w:rsidRDefault="00856FA8" w:rsidP="00F75F22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Ing. Miroslav Němec </w:t>
            </w:r>
          </w:p>
        </w:tc>
        <w:tc>
          <w:tcPr>
            <w:tcW w:w="2834" w:type="dxa"/>
            <w:vAlign w:val="center"/>
          </w:tcPr>
          <w:p w:rsidR="00856FA8" w:rsidRPr="0039366D" w:rsidRDefault="00856FA8" w:rsidP="00717339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vedoucí </w:t>
            </w:r>
            <w:r w:rsidR="00717339">
              <w:rPr>
                <w:sz w:val="24"/>
                <w:szCs w:val="24"/>
              </w:rPr>
              <w:t>o</w:t>
            </w:r>
            <w:r w:rsidRPr="0039366D">
              <w:rPr>
                <w:sz w:val="24"/>
                <w:szCs w:val="24"/>
              </w:rPr>
              <w:t xml:space="preserve">dboru </w:t>
            </w:r>
            <w:proofErr w:type="spellStart"/>
            <w:r w:rsidRPr="0039366D">
              <w:rPr>
                <w:sz w:val="24"/>
                <w:szCs w:val="24"/>
              </w:rPr>
              <w:t>EaP</w:t>
            </w:r>
            <w:proofErr w:type="spellEnd"/>
          </w:p>
        </w:tc>
      </w:tr>
      <w:tr w:rsidR="00856FA8" w:rsidRPr="0039366D" w:rsidTr="00F75F22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856FA8" w:rsidRPr="0039366D" w:rsidRDefault="00BF7700" w:rsidP="00F75F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zprávy projednán:</w:t>
            </w:r>
          </w:p>
        </w:tc>
        <w:tc>
          <w:tcPr>
            <w:tcW w:w="2976" w:type="dxa"/>
            <w:vAlign w:val="center"/>
          </w:tcPr>
          <w:p w:rsidR="00856FA8" w:rsidRPr="0039366D" w:rsidRDefault="00BF7700" w:rsidP="00F75F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Lumír </w:t>
            </w:r>
            <w:proofErr w:type="spellStart"/>
            <w:r>
              <w:rPr>
                <w:sz w:val="24"/>
                <w:szCs w:val="24"/>
              </w:rPr>
              <w:t>Aschenbrenner</w:t>
            </w:r>
            <w:proofErr w:type="spellEnd"/>
          </w:p>
        </w:tc>
        <w:tc>
          <w:tcPr>
            <w:tcW w:w="2834" w:type="dxa"/>
            <w:vAlign w:val="center"/>
          </w:tcPr>
          <w:p w:rsidR="00856FA8" w:rsidRPr="0039366D" w:rsidRDefault="00BF7700" w:rsidP="00F75F2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Starosta                          MO</w:t>
            </w:r>
            <w:proofErr w:type="gramEnd"/>
            <w:r>
              <w:rPr>
                <w:sz w:val="24"/>
                <w:szCs w:val="24"/>
              </w:rPr>
              <w:t xml:space="preserve"> Plzeň 2 - Slovany</w:t>
            </w:r>
          </w:p>
        </w:tc>
      </w:tr>
    </w:tbl>
    <w:p w:rsidR="00F05E07" w:rsidRDefault="00F05E07" w:rsidP="00F05E07">
      <w:pPr>
        <w:pStyle w:val="Nadpis1"/>
        <w:jc w:val="left"/>
      </w:pPr>
    </w:p>
    <w:p w:rsidR="00F05E07" w:rsidRDefault="00F05E07" w:rsidP="00F05E07"/>
    <w:p w:rsidR="00F05E07" w:rsidRDefault="00F05E07" w:rsidP="00F05E07"/>
    <w:p w:rsidR="00F05E07" w:rsidRPr="00F05E07" w:rsidRDefault="00F05E07" w:rsidP="00F05E07"/>
    <w:p w:rsidR="00125FAF" w:rsidRDefault="00125FAF" w:rsidP="00972541">
      <w:pPr>
        <w:pStyle w:val="OdstavecNadpis3"/>
      </w:pPr>
    </w:p>
    <w:sectPr w:rsidR="00125FAF" w:rsidSect="006C5B34">
      <w:footerReference w:type="even" r:id="rId8"/>
      <w:footerReference w:type="default" r:id="rId9"/>
      <w:pgSz w:w="11906" w:h="16838" w:code="9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C" w:rsidRDefault="0093603C">
      <w:r>
        <w:separator/>
      </w:r>
    </w:p>
  </w:endnote>
  <w:endnote w:type="continuationSeparator" w:id="0">
    <w:p w:rsidR="0093603C" w:rsidRDefault="009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DF5C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5C2E" w:rsidRDefault="00DF5C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2E" w:rsidRDefault="00DF5C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452">
      <w:rPr>
        <w:rStyle w:val="slostrnky"/>
        <w:noProof/>
      </w:rPr>
      <w:t>1</w:t>
    </w:r>
    <w:r>
      <w:rPr>
        <w:rStyle w:val="slostrnky"/>
      </w:rPr>
      <w:fldChar w:fldCharType="end"/>
    </w:r>
  </w:p>
  <w:p w:rsidR="00DF5C2E" w:rsidRDefault="00DF5C2E">
    <w:pPr>
      <w:pStyle w:val="Zpat"/>
      <w:rPr>
        <w:rStyle w:val="slostrnky"/>
        <w:color w:val="C0C0C0"/>
      </w:rPr>
    </w:pPr>
  </w:p>
  <w:p w:rsidR="00DF5C2E" w:rsidRDefault="00DF5C2E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C" w:rsidRDefault="0093603C">
      <w:r>
        <w:separator/>
      </w:r>
    </w:p>
  </w:footnote>
  <w:footnote w:type="continuationSeparator" w:id="0">
    <w:p w:rsidR="0093603C" w:rsidRDefault="0093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17F48"/>
    <w:rsid w:val="00032BE6"/>
    <w:rsid w:val="00063C3E"/>
    <w:rsid w:val="00072A49"/>
    <w:rsid w:val="000B1C48"/>
    <w:rsid w:val="000D0E52"/>
    <w:rsid w:val="00105730"/>
    <w:rsid w:val="00114230"/>
    <w:rsid w:val="00125FAF"/>
    <w:rsid w:val="00143383"/>
    <w:rsid w:val="00151582"/>
    <w:rsid w:val="00193E52"/>
    <w:rsid w:val="001D2EE0"/>
    <w:rsid w:val="001D3D51"/>
    <w:rsid w:val="001D7064"/>
    <w:rsid w:val="001E0E88"/>
    <w:rsid w:val="002456B9"/>
    <w:rsid w:val="00254505"/>
    <w:rsid w:val="00264512"/>
    <w:rsid w:val="002A2103"/>
    <w:rsid w:val="002B5066"/>
    <w:rsid w:val="002E72B7"/>
    <w:rsid w:val="00312E68"/>
    <w:rsid w:val="00336262"/>
    <w:rsid w:val="003877B1"/>
    <w:rsid w:val="0039366D"/>
    <w:rsid w:val="0039536D"/>
    <w:rsid w:val="003A68C2"/>
    <w:rsid w:val="0043352E"/>
    <w:rsid w:val="0047654D"/>
    <w:rsid w:val="0048369E"/>
    <w:rsid w:val="004E51C9"/>
    <w:rsid w:val="004F36CF"/>
    <w:rsid w:val="00514FE4"/>
    <w:rsid w:val="00515D99"/>
    <w:rsid w:val="00516D0E"/>
    <w:rsid w:val="00555B14"/>
    <w:rsid w:val="00580BA6"/>
    <w:rsid w:val="005A0BA2"/>
    <w:rsid w:val="005A59AC"/>
    <w:rsid w:val="00602124"/>
    <w:rsid w:val="00613D16"/>
    <w:rsid w:val="006215AA"/>
    <w:rsid w:val="00623110"/>
    <w:rsid w:val="0064787B"/>
    <w:rsid w:val="006704B8"/>
    <w:rsid w:val="006C5B34"/>
    <w:rsid w:val="006E288F"/>
    <w:rsid w:val="0070406E"/>
    <w:rsid w:val="00717339"/>
    <w:rsid w:val="00734551"/>
    <w:rsid w:val="00770332"/>
    <w:rsid w:val="007E6B1E"/>
    <w:rsid w:val="007F27DF"/>
    <w:rsid w:val="00823CA8"/>
    <w:rsid w:val="00834628"/>
    <w:rsid w:val="00856FA8"/>
    <w:rsid w:val="00883756"/>
    <w:rsid w:val="00891F60"/>
    <w:rsid w:val="008A0E6C"/>
    <w:rsid w:val="00931370"/>
    <w:rsid w:val="00935FEA"/>
    <w:rsid w:val="0093603C"/>
    <w:rsid w:val="009375F6"/>
    <w:rsid w:val="00972541"/>
    <w:rsid w:val="0097348F"/>
    <w:rsid w:val="009A5076"/>
    <w:rsid w:val="009B0C80"/>
    <w:rsid w:val="009B0E45"/>
    <w:rsid w:val="009C03D5"/>
    <w:rsid w:val="00A02375"/>
    <w:rsid w:val="00A22958"/>
    <w:rsid w:val="00A346E7"/>
    <w:rsid w:val="00A40E2F"/>
    <w:rsid w:val="00A454F7"/>
    <w:rsid w:val="00A47411"/>
    <w:rsid w:val="00A61728"/>
    <w:rsid w:val="00A8542F"/>
    <w:rsid w:val="00A87CC9"/>
    <w:rsid w:val="00AA1291"/>
    <w:rsid w:val="00AE6452"/>
    <w:rsid w:val="00B103D0"/>
    <w:rsid w:val="00B36F6C"/>
    <w:rsid w:val="00B62B3B"/>
    <w:rsid w:val="00B71A8D"/>
    <w:rsid w:val="00B739A7"/>
    <w:rsid w:val="00BA536C"/>
    <w:rsid w:val="00BB7A70"/>
    <w:rsid w:val="00BF7700"/>
    <w:rsid w:val="00C723E5"/>
    <w:rsid w:val="00CD1BF7"/>
    <w:rsid w:val="00D044CF"/>
    <w:rsid w:val="00D24F5B"/>
    <w:rsid w:val="00D331A9"/>
    <w:rsid w:val="00D478BF"/>
    <w:rsid w:val="00D627A1"/>
    <w:rsid w:val="00D74DA9"/>
    <w:rsid w:val="00D95BB2"/>
    <w:rsid w:val="00DA2689"/>
    <w:rsid w:val="00DB7E31"/>
    <w:rsid w:val="00DE7319"/>
    <w:rsid w:val="00DF5C2E"/>
    <w:rsid w:val="00DF7358"/>
    <w:rsid w:val="00E1184E"/>
    <w:rsid w:val="00E307F1"/>
    <w:rsid w:val="00E37BE9"/>
    <w:rsid w:val="00E70660"/>
    <w:rsid w:val="00EB7040"/>
    <w:rsid w:val="00ED31B7"/>
    <w:rsid w:val="00ED4AC4"/>
    <w:rsid w:val="00EE3CC0"/>
    <w:rsid w:val="00EF19FC"/>
    <w:rsid w:val="00F05E07"/>
    <w:rsid w:val="00F44665"/>
    <w:rsid w:val="00F54C7E"/>
    <w:rsid w:val="00F75F22"/>
    <w:rsid w:val="00F7611C"/>
    <w:rsid w:val="00FB7C9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B103D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80BA6"/>
    <w:pPr>
      <w:ind w:left="72" w:firstLine="0"/>
    </w:pPr>
    <w:rPr>
      <w:sz w:val="24"/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CD1BF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B739A7"/>
    <w:pPr>
      <w:numPr>
        <w:numId w:val="18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 w:firstLine="0"/>
    </w:pPr>
    <w:rPr>
      <w:sz w:val="24"/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rsid w:val="00B103D0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580BA6"/>
    <w:pPr>
      <w:ind w:left="72" w:firstLine="0"/>
    </w:pPr>
    <w:rPr>
      <w:sz w:val="24"/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CD1BF7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  <w:ind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qFormat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B739A7"/>
    <w:pPr>
      <w:numPr>
        <w:numId w:val="18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 w:firstLine="0"/>
    </w:pPr>
    <w:rPr>
      <w:sz w:val="24"/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vlevo"/>
    <w:qFormat/>
    <w:rsid w:val="00DF5C2E"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Rozbor%20hospoda&#345;en&#237;\Rok%202013\B&#345;ezen\&#352;ablona%20ZMO%20rozb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ZMO rozbor.dotx</Template>
  <TotalTime>2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Kovářová Marta</dc:creator>
  <cp:lastModifiedBy>Kovářová Marta</cp:lastModifiedBy>
  <cp:revision>4</cp:revision>
  <cp:lastPrinted>2016-06-06T08:37:00Z</cp:lastPrinted>
  <dcterms:created xsi:type="dcterms:W3CDTF">2019-11-01T09:20:00Z</dcterms:created>
  <dcterms:modified xsi:type="dcterms:W3CDTF">2020-05-20T10:34:00Z</dcterms:modified>
</cp:coreProperties>
</file>