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91" w:rsidRPr="00390391" w:rsidRDefault="00390391" w:rsidP="00390391">
      <w:pPr>
        <w:jc w:val="both"/>
        <w:rPr>
          <w:szCs w:val="24"/>
        </w:rPr>
      </w:pPr>
    </w:p>
    <w:p w:rsidR="00390391" w:rsidRPr="00390391" w:rsidRDefault="00390391" w:rsidP="00390391">
      <w:pPr>
        <w:jc w:val="center"/>
        <w:rPr>
          <w:szCs w:val="24"/>
        </w:rPr>
      </w:pPr>
      <w:r>
        <w:rPr>
          <w:szCs w:val="24"/>
        </w:rPr>
        <w:t>č</w:t>
      </w:r>
      <w:r w:rsidR="00C936FF">
        <w:rPr>
          <w:szCs w:val="24"/>
        </w:rPr>
        <w:t>. 465</w:t>
      </w:r>
    </w:p>
    <w:p w:rsidR="00390391" w:rsidRPr="00390391" w:rsidRDefault="00390391" w:rsidP="00390391">
      <w:pPr>
        <w:jc w:val="both"/>
        <w:rPr>
          <w:szCs w:val="24"/>
        </w:rPr>
      </w:pPr>
    </w:p>
    <w:p w:rsidR="00390391" w:rsidRPr="00390391" w:rsidRDefault="00390391" w:rsidP="00390391">
      <w:pPr>
        <w:pStyle w:val="Odstavecseseznamem"/>
        <w:numPr>
          <w:ilvl w:val="0"/>
          <w:numId w:val="44"/>
        </w:numPr>
        <w:ind w:hanging="720"/>
        <w:jc w:val="both"/>
      </w:pPr>
      <w:r w:rsidRPr="00390391">
        <w:t>B e r e   n a   v ě d o m í</w:t>
      </w:r>
    </w:p>
    <w:p w:rsidR="00390391" w:rsidRDefault="00390391" w:rsidP="00390391">
      <w:pPr>
        <w:jc w:val="both"/>
        <w:rPr>
          <w:szCs w:val="24"/>
        </w:rPr>
      </w:pPr>
    </w:p>
    <w:p w:rsidR="00390391" w:rsidRPr="00390391" w:rsidRDefault="00390391" w:rsidP="00390391">
      <w:pPr>
        <w:jc w:val="both"/>
        <w:rPr>
          <w:szCs w:val="24"/>
        </w:rPr>
      </w:pPr>
      <w:r w:rsidRPr="00390391">
        <w:rPr>
          <w:szCs w:val="24"/>
        </w:rPr>
        <w:t xml:space="preserve">předloženou důvodovou zprávu ve věci žádosti </w:t>
      </w:r>
      <w:r>
        <w:rPr>
          <w:szCs w:val="24"/>
        </w:rPr>
        <w:t>m</w:t>
      </w:r>
      <w:r w:rsidRPr="00390391">
        <w:rPr>
          <w:szCs w:val="24"/>
        </w:rPr>
        <w:t>ěstsk</w:t>
      </w:r>
      <w:r>
        <w:rPr>
          <w:szCs w:val="24"/>
        </w:rPr>
        <w:t>ého obvodu</w:t>
      </w:r>
      <w:r w:rsidRPr="00390391">
        <w:rPr>
          <w:szCs w:val="24"/>
        </w:rPr>
        <w:t xml:space="preserve"> Plzeň 9 – Malesice, Chotíkovská 72/14, 318 00 Plzeň 9, o poskytnutí finančních prostředků z Fondu ž</w:t>
      </w:r>
      <w:r>
        <w:rPr>
          <w:szCs w:val="24"/>
        </w:rPr>
        <w:t>ivotního prostředí města Plzně (FŽP MP)</w:t>
      </w:r>
      <w:r w:rsidRPr="00390391">
        <w:rPr>
          <w:szCs w:val="24"/>
        </w:rPr>
        <w:t xml:space="preserve"> na projekt „Doprovodná výsadba ovocných VK podél cyklostezky Malesice </w:t>
      </w:r>
      <w:r>
        <w:rPr>
          <w:szCs w:val="24"/>
        </w:rPr>
        <w:t>–</w:t>
      </w:r>
      <w:r w:rsidRPr="00390391">
        <w:rPr>
          <w:szCs w:val="24"/>
        </w:rPr>
        <w:t xml:space="preserve"> Radčice“.</w:t>
      </w:r>
    </w:p>
    <w:p w:rsidR="00390391" w:rsidRPr="00390391" w:rsidRDefault="00390391" w:rsidP="00390391">
      <w:pPr>
        <w:jc w:val="both"/>
        <w:rPr>
          <w:szCs w:val="24"/>
        </w:rPr>
      </w:pPr>
    </w:p>
    <w:p w:rsidR="00390391" w:rsidRPr="00390391" w:rsidRDefault="00390391" w:rsidP="00390391">
      <w:pPr>
        <w:pStyle w:val="Odstavecseseznamem"/>
        <w:numPr>
          <w:ilvl w:val="0"/>
          <w:numId w:val="44"/>
        </w:numPr>
        <w:ind w:hanging="720"/>
        <w:jc w:val="both"/>
      </w:pPr>
      <w:r w:rsidRPr="00390391">
        <w:t>S o u h l a s í</w:t>
      </w:r>
    </w:p>
    <w:p w:rsidR="00390391" w:rsidRDefault="00390391" w:rsidP="00390391">
      <w:pPr>
        <w:jc w:val="both"/>
        <w:rPr>
          <w:szCs w:val="24"/>
        </w:rPr>
      </w:pPr>
    </w:p>
    <w:p w:rsidR="00390391" w:rsidRDefault="00390391" w:rsidP="00390391">
      <w:pPr>
        <w:pStyle w:val="Odstavecseseznamem"/>
        <w:numPr>
          <w:ilvl w:val="0"/>
          <w:numId w:val="43"/>
        </w:numPr>
        <w:ind w:left="284" w:hanging="284"/>
        <w:jc w:val="both"/>
      </w:pPr>
      <w:r w:rsidRPr="00390391">
        <w:t xml:space="preserve">S poskytnutím finančních prostředků v částce 69 700 Kč z FŽP MP </w:t>
      </w:r>
      <w:bookmarkStart w:id="0" w:name="_GoBack"/>
      <w:bookmarkEnd w:id="0"/>
      <w:r w:rsidRPr="00390391">
        <w:t xml:space="preserve">na úhradu projektu „Doprovodná výsadba ovocných VK podél cyklostezky Malesice </w:t>
      </w:r>
      <w:r>
        <w:t>–</w:t>
      </w:r>
      <w:r w:rsidRPr="00390391">
        <w:t xml:space="preserve"> Radčice“ pro </w:t>
      </w:r>
      <w:r>
        <w:t>m</w:t>
      </w:r>
      <w:r w:rsidRPr="00390391">
        <w:t>ěstský obvod Plzeň 9 – Malesice, Chotíkovská 72/14, 318 00 Plzeň 9, IČO 00075370.</w:t>
      </w:r>
    </w:p>
    <w:p w:rsidR="00390391" w:rsidRPr="00390391" w:rsidRDefault="00390391" w:rsidP="00390391">
      <w:pPr>
        <w:pStyle w:val="Odstavecseseznamem"/>
        <w:ind w:left="284"/>
        <w:jc w:val="both"/>
      </w:pPr>
    </w:p>
    <w:p w:rsidR="00390391" w:rsidRPr="00390391" w:rsidRDefault="00390391" w:rsidP="00390391">
      <w:pPr>
        <w:pStyle w:val="Odstavecseseznamem"/>
        <w:numPr>
          <w:ilvl w:val="0"/>
          <w:numId w:val="43"/>
        </w:numPr>
        <w:ind w:left="284" w:hanging="284"/>
        <w:jc w:val="both"/>
      </w:pPr>
      <w:r w:rsidRPr="00390391">
        <w:t>S rozpočtovým opatřením: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2119"/>
        <w:gridCol w:w="1016"/>
        <w:gridCol w:w="1070"/>
        <w:gridCol w:w="3029"/>
      </w:tblGrid>
      <w:tr w:rsidR="00390391" w:rsidRPr="00390391" w:rsidTr="00390391">
        <w:trPr>
          <w:trHeight w:val="300"/>
        </w:trPr>
        <w:tc>
          <w:tcPr>
            <w:tcW w:w="1951" w:type="dxa"/>
            <w:shd w:val="clear" w:color="auto" w:fill="auto"/>
            <w:hideMark/>
          </w:tcPr>
          <w:p w:rsidR="00390391" w:rsidRPr="00390391" w:rsidRDefault="00390391" w:rsidP="00390391">
            <w:pPr>
              <w:jc w:val="both"/>
              <w:rPr>
                <w:bCs/>
                <w:szCs w:val="24"/>
              </w:rPr>
            </w:pPr>
            <w:r w:rsidRPr="00390391">
              <w:rPr>
                <w:bCs/>
                <w:szCs w:val="24"/>
              </w:rPr>
              <w:t>Subjekt</w:t>
            </w:r>
          </w:p>
        </w:tc>
        <w:tc>
          <w:tcPr>
            <w:tcW w:w="2126" w:type="dxa"/>
            <w:shd w:val="clear" w:color="auto" w:fill="auto"/>
          </w:tcPr>
          <w:p w:rsidR="00390391" w:rsidRPr="00390391" w:rsidRDefault="00390391" w:rsidP="00390391">
            <w:pPr>
              <w:jc w:val="both"/>
              <w:rPr>
                <w:bCs/>
                <w:szCs w:val="24"/>
              </w:rPr>
            </w:pPr>
            <w:r w:rsidRPr="00390391">
              <w:rPr>
                <w:bCs/>
                <w:szCs w:val="24"/>
              </w:rPr>
              <w:t>Ukazatel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90391" w:rsidRPr="00390391" w:rsidRDefault="00390391" w:rsidP="00390391">
            <w:pPr>
              <w:jc w:val="both"/>
              <w:rPr>
                <w:bCs/>
                <w:szCs w:val="24"/>
              </w:rPr>
            </w:pPr>
            <w:r w:rsidRPr="00390391">
              <w:rPr>
                <w:bCs/>
                <w:szCs w:val="24"/>
              </w:rPr>
              <w:t>Operace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390391" w:rsidRPr="00390391" w:rsidRDefault="00390391" w:rsidP="00390391">
            <w:pPr>
              <w:jc w:val="both"/>
              <w:rPr>
                <w:bCs/>
                <w:szCs w:val="24"/>
              </w:rPr>
            </w:pPr>
            <w:r w:rsidRPr="00390391">
              <w:rPr>
                <w:bCs/>
                <w:szCs w:val="24"/>
              </w:rPr>
              <w:t>Částka v tis. Kč</w:t>
            </w:r>
          </w:p>
        </w:tc>
        <w:tc>
          <w:tcPr>
            <w:tcW w:w="3040" w:type="dxa"/>
            <w:shd w:val="clear" w:color="auto" w:fill="auto"/>
            <w:hideMark/>
          </w:tcPr>
          <w:p w:rsidR="00390391" w:rsidRPr="00390391" w:rsidRDefault="00390391" w:rsidP="00390391">
            <w:pPr>
              <w:jc w:val="both"/>
              <w:rPr>
                <w:bCs/>
                <w:szCs w:val="24"/>
              </w:rPr>
            </w:pPr>
            <w:r w:rsidRPr="00390391">
              <w:rPr>
                <w:bCs/>
                <w:szCs w:val="24"/>
              </w:rPr>
              <w:t>Závazný účel</w:t>
            </w:r>
          </w:p>
        </w:tc>
      </w:tr>
      <w:tr w:rsidR="00390391" w:rsidRPr="00390391" w:rsidTr="00390391">
        <w:trPr>
          <w:trHeight w:val="600"/>
        </w:trPr>
        <w:tc>
          <w:tcPr>
            <w:tcW w:w="1951" w:type="dxa"/>
            <w:shd w:val="clear" w:color="auto" w:fill="auto"/>
            <w:hideMark/>
          </w:tcPr>
          <w:p w:rsidR="00390391" w:rsidRPr="00390391" w:rsidRDefault="00390391" w:rsidP="00390391">
            <w:pPr>
              <w:jc w:val="both"/>
              <w:rPr>
                <w:bCs/>
                <w:szCs w:val="24"/>
              </w:rPr>
            </w:pPr>
            <w:r w:rsidRPr="00390391">
              <w:rPr>
                <w:bCs/>
                <w:szCs w:val="24"/>
              </w:rPr>
              <w:t>Odbor financování a rozpočtu</w:t>
            </w:r>
            <w:r>
              <w:rPr>
                <w:bCs/>
                <w:szCs w:val="24"/>
              </w:rPr>
              <w:t xml:space="preserve"> MMP</w:t>
            </w:r>
          </w:p>
        </w:tc>
        <w:tc>
          <w:tcPr>
            <w:tcW w:w="2126" w:type="dxa"/>
            <w:shd w:val="clear" w:color="auto" w:fill="auto"/>
          </w:tcPr>
          <w:p w:rsidR="00390391" w:rsidRPr="00390391" w:rsidRDefault="00390391" w:rsidP="00390391">
            <w:pPr>
              <w:jc w:val="both"/>
              <w:rPr>
                <w:bCs/>
                <w:szCs w:val="24"/>
              </w:rPr>
            </w:pPr>
            <w:r w:rsidRPr="00390391">
              <w:rPr>
                <w:bCs/>
                <w:szCs w:val="24"/>
              </w:rPr>
              <w:t>Použití Fondu životního prostředí MP (+)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90391" w:rsidRPr="00390391" w:rsidRDefault="00390391" w:rsidP="00390391">
            <w:pPr>
              <w:rPr>
                <w:bCs/>
                <w:szCs w:val="24"/>
              </w:rPr>
            </w:pPr>
            <w:r w:rsidRPr="00390391">
              <w:rPr>
                <w:bCs/>
                <w:szCs w:val="24"/>
              </w:rPr>
              <w:t>Zvýšení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390391" w:rsidRPr="00390391" w:rsidRDefault="00390391" w:rsidP="00390391">
            <w:pPr>
              <w:jc w:val="right"/>
              <w:rPr>
                <w:bCs/>
                <w:szCs w:val="24"/>
              </w:rPr>
            </w:pPr>
            <w:r w:rsidRPr="00390391">
              <w:rPr>
                <w:bCs/>
                <w:szCs w:val="24"/>
              </w:rPr>
              <w:t>70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390391" w:rsidRPr="00390391" w:rsidRDefault="00390391" w:rsidP="00390391">
            <w:pPr>
              <w:jc w:val="both"/>
              <w:rPr>
                <w:bCs/>
                <w:szCs w:val="24"/>
              </w:rPr>
            </w:pPr>
            <w:r w:rsidRPr="00390391">
              <w:rPr>
                <w:bCs/>
                <w:szCs w:val="24"/>
              </w:rPr>
              <w:t xml:space="preserve">Projekt „Doprovodná výsadba ovocných VK podél cyklostezky Malesice </w:t>
            </w:r>
            <w:r>
              <w:rPr>
                <w:bCs/>
                <w:szCs w:val="24"/>
              </w:rPr>
              <w:t>–</w:t>
            </w:r>
            <w:r w:rsidRPr="00390391">
              <w:rPr>
                <w:bCs/>
                <w:szCs w:val="24"/>
              </w:rPr>
              <w:t xml:space="preserve"> Radčice“</w:t>
            </w:r>
          </w:p>
        </w:tc>
      </w:tr>
      <w:tr w:rsidR="00390391" w:rsidRPr="00390391" w:rsidTr="00390391">
        <w:trPr>
          <w:trHeight w:val="839"/>
        </w:trPr>
        <w:tc>
          <w:tcPr>
            <w:tcW w:w="1951" w:type="dxa"/>
            <w:shd w:val="clear" w:color="auto" w:fill="auto"/>
            <w:hideMark/>
          </w:tcPr>
          <w:p w:rsidR="00390391" w:rsidRPr="00390391" w:rsidRDefault="00390391" w:rsidP="00390391">
            <w:pPr>
              <w:jc w:val="both"/>
              <w:rPr>
                <w:bCs/>
                <w:szCs w:val="24"/>
              </w:rPr>
            </w:pPr>
            <w:r w:rsidRPr="00390391">
              <w:rPr>
                <w:szCs w:val="24"/>
              </w:rPr>
              <w:t>Odbor financování a rozpočtu</w:t>
            </w:r>
            <w:r>
              <w:rPr>
                <w:szCs w:val="24"/>
              </w:rPr>
              <w:t xml:space="preserve"> MMP</w:t>
            </w:r>
          </w:p>
        </w:tc>
        <w:tc>
          <w:tcPr>
            <w:tcW w:w="2126" w:type="dxa"/>
            <w:shd w:val="clear" w:color="auto" w:fill="auto"/>
          </w:tcPr>
          <w:p w:rsidR="00390391" w:rsidRPr="00390391" w:rsidRDefault="00390391" w:rsidP="00390391">
            <w:pPr>
              <w:jc w:val="both"/>
              <w:rPr>
                <w:bCs/>
                <w:szCs w:val="24"/>
              </w:rPr>
            </w:pPr>
            <w:r w:rsidRPr="00390391">
              <w:rPr>
                <w:szCs w:val="24"/>
              </w:rPr>
              <w:t>Převody MMP</w:t>
            </w:r>
            <w:r>
              <w:rPr>
                <w:szCs w:val="24"/>
              </w:rPr>
              <w:t xml:space="preserve"> </w:t>
            </w:r>
            <w:r w:rsidRPr="00390391">
              <w:rPr>
                <w:szCs w:val="24"/>
              </w:rPr>
              <w:t>x</w:t>
            </w:r>
            <w:r>
              <w:rPr>
                <w:szCs w:val="24"/>
              </w:rPr>
              <w:t xml:space="preserve"> </w:t>
            </w:r>
            <w:r w:rsidRPr="00390391">
              <w:rPr>
                <w:szCs w:val="24"/>
              </w:rPr>
              <w:t>MO ostatní (-)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90391" w:rsidRPr="00390391" w:rsidRDefault="00390391" w:rsidP="00390391">
            <w:pPr>
              <w:rPr>
                <w:bCs/>
                <w:szCs w:val="24"/>
              </w:rPr>
            </w:pPr>
            <w:r w:rsidRPr="00390391">
              <w:rPr>
                <w:szCs w:val="24"/>
              </w:rPr>
              <w:t>Zvýšení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390391" w:rsidRPr="00390391" w:rsidRDefault="00390391" w:rsidP="00390391">
            <w:pPr>
              <w:jc w:val="right"/>
              <w:rPr>
                <w:bCs/>
                <w:szCs w:val="24"/>
              </w:rPr>
            </w:pPr>
            <w:r w:rsidRPr="00390391">
              <w:rPr>
                <w:bCs/>
                <w:szCs w:val="24"/>
              </w:rPr>
              <w:t>70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390391" w:rsidRPr="00390391" w:rsidRDefault="00390391" w:rsidP="00390391">
            <w:pPr>
              <w:jc w:val="both"/>
              <w:rPr>
                <w:bCs/>
                <w:szCs w:val="24"/>
              </w:rPr>
            </w:pPr>
            <w:r w:rsidRPr="00390391">
              <w:rPr>
                <w:bCs/>
                <w:szCs w:val="24"/>
              </w:rPr>
              <w:t xml:space="preserve">Účelový provozní převod do MO Plzeň 9 </w:t>
            </w:r>
            <w:r>
              <w:rPr>
                <w:bCs/>
                <w:szCs w:val="24"/>
              </w:rPr>
              <w:t>–</w:t>
            </w:r>
            <w:r w:rsidRPr="00390391">
              <w:rPr>
                <w:bCs/>
                <w:szCs w:val="24"/>
              </w:rPr>
              <w:t xml:space="preserve"> Radčice na realizaci projektu „Doprovodná výsadba ovocných VK podél cyklostezky Malesice </w:t>
            </w:r>
            <w:r>
              <w:rPr>
                <w:bCs/>
                <w:szCs w:val="24"/>
              </w:rPr>
              <w:t>–</w:t>
            </w:r>
            <w:r w:rsidRPr="00390391">
              <w:rPr>
                <w:bCs/>
                <w:szCs w:val="24"/>
              </w:rPr>
              <w:t xml:space="preserve"> Radčice“, prostředky kryty FŽP MP</w:t>
            </w:r>
          </w:p>
        </w:tc>
      </w:tr>
    </w:tbl>
    <w:p w:rsidR="00390391" w:rsidRPr="00390391" w:rsidRDefault="00390391" w:rsidP="00390391">
      <w:pPr>
        <w:jc w:val="both"/>
        <w:rPr>
          <w:szCs w:val="24"/>
        </w:rPr>
      </w:pPr>
    </w:p>
    <w:p w:rsidR="00390391" w:rsidRPr="00390391" w:rsidRDefault="00390391" w:rsidP="00390391">
      <w:pPr>
        <w:pStyle w:val="Odstavecseseznamem"/>
        <w:numPr>
          <w:ilvl w:val="0"/>
          <w:numId w:val="44"/>
        </w:numPr>
        <w:ind w:hanging="720"/>
        <w:jc w:val="both"/>
      </w:pPr>
      <w:r w:rsidRPr="00390391">
        <w:t>D o p o r u č u j e</w:t>
      </w:r>
    </w:p>
    <w:p w:rsidR="00390391" w:rsidRDefault="00390391" w:rsidP="00390391">
      <w:pPr>
        <w:jc w:val="both"/>
        <w:rPr>
          <w:szCs w:val="24"/>
        </w:rPr>
      </w:pPr>
    </w:p>
    <w:p w:rsidR="00390391" w:rsidRPr="00390391" w:rsidRDefault="00390391" w:rsidP="00390391">
      <w:pPr>
        <w:jc w:val="both"/>
        <w:rPr>
          <w:szCs w:val="24"/>
        </w:rPr>
      </w:pPr>
      <w:r w:rsidRPr="00390391">
        <w:rPr>
          <w:szCs w:val="24"/>
        </w:rPr>
        <w:t>Zastupitelstvu města Plzně</w:t>
      </w:r>
    </w:p>
    <w:p w:rsidR="00390391" w:rsidRPr="00390391" w:rsidRDefault="00390391" w:rsidP="00390391">
      <w:pPr>
        <w:jc w:val="both"/>
        <w:rPr>
          <w:szCs w:val="24"/>
        </w:rPr>
      </w:pPr>
      <w:r w:rsidRPr="00390391">
        <w:rPr>
          <w:szCs w:val="24"/>
        </w:rPr>
        <w:t>schválit usnesení dle bodu II</w:t>
      </w:r>
      <w:r>
        <w:rPr>
          <w:szCs w:val="24"/>
        </w:rPr>
        <w:t>. tohoto usnesení</w:t>
      </w:r>
      <w:r w:rsidRPr="00390391">
        <w:rPr>
          <w:szCs w:val="24"/>
        </w:rPr>
        <w:t>.</w:t>
      </w:r>
    </w:p>
    <w:p w:rsidR="00390391" w:rsidRPr="00390391" w:rsidRDefault="00390391" w:rsidP="00390391">
      <w:pPr>
        <w:jc w:val="both"/>
        <w:rPr>
          <w:szCs w:val="24"/>
        </w:rPr>
      </w:pPr>
    </w:p>
    <w:p w:rsidR="00390391" w:rsidRPr="00390391" w:rsidRDefault="00390391" w:rsidP="00390391">
      <w:pPr>
        <w:pStyle w:val="Odstavecseseznamem"/>
        <w:numPr>
          <w:ilvl w:val="0"/>
          <w:numId w:val="44"/>
        </w:numPr>
        <w:ind w:hanging="720"/>
        <w:jc w:val="both"/>
      </w:pPr>
      <w:r w:rsidRPr="00390391">
        <w:t xml:space="preserve">U k l á d á </w:t>
      </w:r>
    </w:p>
    <w:p w:rsidR="00390391" w:rsidRDefault="00390391" w:rsidP="00390391">
      <w:pPr>
        <w:jc w:val="both"/>
        <w:rPr>
          <w:szCs w:val="24"/>
        </w:rPr>
      </w:pPr>
    </w:p>
    <w:p w:rsidR="00390391" w:rsidRPr="00390391" w:rsidRDefault="00390391" w:rsidP="00390391">
      <w:pPr>
        <w:jc w:val="both"/>
        <w:rPr>
          <w:szCs w:val="24"/>
        </w:rPr>
      </w:pPr>
      <w:r w:rsidRPr="00390391">
        <w:rPr>
          <w:szCs w:val="24"/>
        </w:rPr>
        <w:t>tajemníkovi MMP</w:t>
      </w:r>
    </w:p>
    <w:p w:rsidR="00390391" w:rsidRPr="00390391" w:rsidRDefault="00390391" w:rsidP="00390391">
      <w:pPr>
        <w:jc w:val="both"/>
        <w:rPr>
          <w:szCs w:val="24"/>
        </w:rPr>
      </w:pPr>
      <w:r w:rsidRPr="00390391">
        <w:rPr>
          <w:szCs w:val="24"/>
        </w:rPr>
        <w:t>předložit Zastupitelstvu města Plzně návrh usnese</w:t>
      </w:r>
      <w:r>
        <w:rPr>
          <w:szCs w:val="24"/>
        </w:rPr>
        <w:t>ní dle bodu III. tohoto usnesení.</w:t>
      </w:r>
    </w:p>
    <w:p w:rsidR="00390391" w:rsidRPr="00390391" w:rsidRDefault="00390391" w:rsidP="00390391">
      <w:pPr>
        <w:jc w:val="both"/>
        <w:rPr>
          <w:szCs w:val="24"/>
        </w:rPr>
      </w:pPr>
      <w:r w:rsidRPr="00390391">
        <w:rPr>
          <w:szCs w:val="24"/>
        </w:rPr>
        <w:t>Termín: 22.</w:t>
      </w:r>
      <w:r>
        <w:rPr>
          <w:szCs w:val="24"/>
        </w:rPr>
        <w:t xml:space="preserve"> </w:t>
      </w:r>
      <w:r w:rsidRPr="00390391">
        <w:rPr>
          <w:szCs w:val="24"/>
        </w:rPr>
        <w:t>6.</w:t>
      </w:r>
      <w:r>
        <w:rPr>
          <w:szCs w:val="24"/>
        </w:rPr>
        <w:t xml:space="preserve"> </w:t>
      </w:r>
      <w:r w:rsidRPr="00390391">
        <w:rPr>
          <w:szCs w:val="24"/>
        </w:rPr>
        <w:t>2020</w:t>
      </w:r>
      <w:r w:rsidRPr="00390391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90391">
        <w:rPr>
          <w:szCs w:val="24"/>
        </w:rPr>
        <w:t>Zodpovídá: Ing. Svobodová Kaiferová</w:t>
      </w:r>
    </w:p>
    <w:sectPr w:rsidR="00390391" w:rsidRPr="0039039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B58" w:rsidRDefault="00506B58">
      <w:r>
        <w:separator/>
      </w:r>
    </w:p>
  </w:endnote>
  <w:endnote w:type="continuationSeparator" w:id="0">
    <w:p w:rsidR="00506B58" w:rsidRDefault="0050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 CE 45"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DA" w:rsidRDefault="007044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044DA" w:rsidRDefault="007044D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DA" w:rsidRDefault="007044DA">
    <w:pPr>
      <w:pStyle w:val="Zpat"/>
      <w:framePr w:wrap="around" w:vAnchor="text" w:hAnchor="margin" w:xAlign="center" w:y="1"/>
      <w:rPr>
        <w:rStyle w:val="slostrnky"/>
      </w:rPr>
    </w:pPr>
  </w:p>
  <w:p w:rsidR="007044DA" w:rsidRDefault="007044DA">
    <w:pPr>
      <w:pStyle w:val="Zpat"/>
      <w:pBdr>
        <w:bottom w:val="single" w:sz="4" w:space="1" w:color="auto"/>
      </w:pBdr>
    </w:pPr>
  </w:p>
  <w:p w:rsidR="00326419" w:rsidRDefault="00326419" w:rsidP="00326419">
    <w:pPr>
      <w:pStyle w:val="Zpat"/>
    </w:pPr>
  </w:p>
  <w:p w:rsidR="00326419" w:rsidRDefault="00326419" w:rsidP="00326419">
    <w:pPr>
      <w:pStyle w:val="Zpat"/>
    </w:pPr>
  </w:p>
  <w:p w:rsidR="00326419" w:rsidRDefault="00326419" w:rsidP="00326419">
    <w:pPr>
      <w:pStyle w:val="Zpat"/>
      <w:rPr>
        <w:i/>
        <w:sz w:val="20"/>
      </w:rPr>
    </w:pPr>
    <w:r>
      <w:rPr>
        <w:i/>
        <w:sz w:val="20"/>
      </w:rPr>
      <w:t>Mgr. Martin  B a x a</w:t>
    </w:r>
    <w:r>
      <w:rPr>
        <w:i/>
        <w:sz w:val="20"/>
      </w:rPr>
      <w:tab/>
    </w:r>
    <w:r>
      <w:rPr>
        <w:i/>
        <w:sz w:val="20"/>
      </w:rPr>
      <w:tab/>
      <w:t>Mgr. Roman  Z a r z y c k ý</w:t>
    </w:r>
  </w:p>
  <w:p w:rsidR="00326419" w:rsidRDefault="00326419" w:rsidP="00326419">
    <w:pPr>
      <w:pStyle w:val="Zpat"/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7044DA" w:rsidRDefault="007044DA">
    <w:pPr>
      <w:pStyle w:val="Zpat"/>
      <w:rPr>
        <w:i/>
        <w:sz w:val="20"/>
      </w:rPr>
    </w:pPr>
    <w:r>
      <w:rPr>
        <w:i/>
        <w:sz w:val="20"/>
      </w:rPr>
      <w:t xml:space="preserve"> </w:t>
    </w:r>
  </w:p>
  <w:p w:rsidR="007044DA" w:rsidRDefault="007044DA">
    <w:pPr>
      <w:pStyle w:val="Zpat"/>
      <w:rPr>
        <w:rStyle w:val="slostrnky"/>
      </w:rPr>
    </w:pPr>
  </w:p>
  <w:p w:rsidR="007044DA" w:rsidRDefault="007044DA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F0C00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B58" w:rsidRDefault="00506B58">
      <w:r>
        <w:separator/>
      </w:r>
    </w:p>
  </w:footnote>
  <w:footnote w:type="continuationSeparator" w:id="0">
    <w:p w:rsidR="00506B58" w:rsidRDefault="00506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DA" w:rsidRDefault="007044DA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Rady města Plzně </w:t>
    </w:r>
  </w:p>
  <w:p w:rsidR="007044DA" w:rsidRDefault="007044DA">
    <w:pPr>
      <w:pStyle w:val="Zhlav"/>
      <w:jc w:val="center"/>
      <w:rPr>
        <w:i/>
        <w:sz w:val="28"/>
      </w:rPr>
    </w:pPr>
  </w:p>
  <w:p w:rsidR="007044DA" w:rsidRDefault="007044DA">
    <w:pPr>
      <w:pStyle w:val="Zhlav"/>
      <w:jc w:val="center"/>
      <w:rPr>
        <w:i/>
        <w:sz w:val="28"/>
      </w:rPr>
    </w:pPr>
  </w:p>
  <w:p w:rsidR="007044DA" w:rsidRDefault="007044DA">
    <w:pPr>
      <w:pStyle w:val="Zhlav"/>
      <w:rPr>
        <w:i/>
        <w:color w:val="808080"/>
      </w:rPr>
    </w:pPr>
    <w:r>
      <w:rPr>
        <w:i/>
        <w:color w:val="808080"/>
      </w:rPr>
      <w:t xml:space="preserve">Číslo RMP: </w:t>
    </w:r>
    <w:r w:rsidR="00E36351">
      <w:rPr>
        <w:i/>
        <w:color w:val="808080"/>
      </w:rPr>
      <w:t>4</w:t>
    </w:r>
    <w:r w:rsidR="008220A7">
      <w:rPr>
        <w:i/>
        <w:color w:val="808080"/>
      </w:rPr>
      <w:t>3</w:t>
    </w:r>
  </w:p>
  <w:p w:rsidR="007044DA" w:rsidRDefault="00231955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 xml:space="preserve">Datum konání RMP: </w:t>
    </w:r>
    <w:r w:rsidR="00E36351">
      <w:rPr>
        <w:i/>
        <w:color w:val="808080"/>
      </w:rPr>
      <w:t>9. 6. 2020</w:t>
    </w:r>
    <w:r w:rsidR="007044DA">
      <w:rPr>
        <w:i/>
        <w:color w:val="808080"/>
      </w:rPr>
      <w:t xml:space="preserve">   </w:t>
    </w:r>
    <w:r w:rsidR="007044DA">
      <w:rPr>
        <w:i/>
        <w:color w:val="808080"/>
      </w:rPr>
      <w:tab/>
      <w:t xml:space="preserve">                     Označení návrhu usnesení:</w:t>
    </w:r>
    <w:r w:rsidR="00166C6D">
      <w:rPr>
        <w:i/>
        <w:color w:val="808080"/>
      </w:rPr>
      <w:t xml:space="preserve"> </w:t>
    </w:r>
    <w:r w:rsidR="00390391">
      <w:rPr>
        <w:i/>
        <w:color w:val="808080"/>
      </w:rPr>
      <w:t>KŽP/5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EAE69D8"/>
    <w:lvl w:ilvl="0">
      <w:start w:val="1"/>
      <w:numFmt w:val="decimal"/>
      <w:pStyle w:val="slovanseznam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1">
    <w:nsid w:val="02C319BD"/>
    <w:multiLevelType w:val="hybridMultilevel"/>
    <w:tmpl w:val="33D4CED6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C054B"/>
    <w:multiLevelType w:val="hybridMultilevel"/>
    <w:tmpl w:val="0BF2803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30591"/>
    <w:multiLevelType w:val="singleLevel"/>
    <w:tmpl w:val="99F83EC2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4">
    <w:nsid w:val="07FB5279"/>
    <w:multiLevelType w:val="hybridMultilevel"/>
    <w:tmpl w:val="5EF09168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52D1F"/>
    <w:multiLevelType w:val="hybridMultilevel"/>
    <w:tmpl w:val="C55C0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01845"/>
    <w:multiLevelType w:val="hybridMultilevel"/>
    <w:tmpl w:val="7CD46A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222BC"/>
    <w:multiLevelType w:val="multilevel"/>
    <w:tmpl w:val="971CA6C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82F742D"/>
    <w:multiLevelType w:val="singleLevel"/>
    <w:tmpl w:val="89E6D478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10">
    <w:nsid w:val="236C293F"/>
    <w:multiLevelType w:val="hybridMultilevel"/>
    <w:tmpl w:val="12104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C0964"/>
    <w:multiLevelType w:val="hybridMultilevel"/>
    <w:tmpl w:val="01BE16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05B71"/>
    <w:multiLevelType w:val="hybridMultilevel"/>
    <w:tmpl w:val="6C2C417C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D4325"/>
    <w:multiLevelType w:val="hybridMultilevel"/>
    <w:tmpl w:val="163A0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00F59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35FE05FE"/>
    <w:multiLevelType w:val="hybridMultilevel"/>
    <w:tmpl w:val="10609DD2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D66BB"/>
    <w:multiLevelType w:val="hybridMultilevel"/>
    <w:tmpl w:val="D6ECC2DA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25539"/>
    <w:multiLevelType w:val="hybridMultilevel"/>
    <w:tmpl w:val="BD62D2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D4199"/>
    <w:multiLevelType w:val="hybridMultilevel"/>
    <w:tmpl w:val="92AA2E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B0DE4"/>
    <w:multiLevelType w:val="hybridMultilevel"/>
    <w:tmpl w:val="400A2A1C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338DA"/>
    <w:multiLevelType w:val="hybridMultilevel"/>
    <w:tmpl w:val="96B2AD12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9651B"/>
    <w:multiLevelType w:val="hybridMultilevel"/>
    <w:tmpl w:val="EEF023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74216"/>
    <w:multiLevelType w:val="hybridMultilevel"/>
    <w:tmpl w:val="18722FC2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67176"/>
    <w:multiLevelType w:val="hybridMultilevel"/>
    <w:tmpl w:val="F2F68AEE"/>
    <w:lvl w:ilvl="0" w:tplc="8AEC22C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4C5961"/>
    <w:multiLevelType w:val="multilevel"/>
    <w:tmpl w:val="22742F0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F87224"/>
    <w:multiLevelType w:val="hybridMultilevel"/>
    <w:tmpl w:val="74E4B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F6D4A"/>
    <w:multiLevelType w:val="hybridMultilevel"/>
    <w:tmpl w:val="21EA9784"/>
    <w:lvl w:ilvl="0" w:tplc="D62251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36D04E80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65078CC"/>
    <w:multiLevelType w:val="hybridMultilevel"/>
    <w:tmpl w:val="CDF26A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3F44FA"/>
    <w:multiLevelType w:val="hybridMultilevel"/>
    <w:tmpl w:val="C32E4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B412E"/>
    <w:multiLevelType w:val="hybridMultilevel"/>
    <w:tmpl w:val="852A2670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4D78A1"/>
    <w:multiLevelType w:val="hybridMultilevel"/>
    <w:tmpl w:val="386617AA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6167B2"/>
    <w:multiLevelType w:val="singleLevel"/>
    <w:tmpl w:val="BA08604A"/>
    <w:lvl w:ilvl="0">
      <w:start w:val="2"/>
      <w:numFmt w:val="upperRoman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32">
    <w:nsid w:val="66B85E3A"/>
    <w:multiLevelType w:val="singleLevel"/>
    <w:tmpl w:val="4198DCAC"/>
    <w:lvl w:ilvl="0">
      <w:start w:val="1"/>
      <w:numFmt w:val="upperRoman"/>
      <w:pStyle w:val="Nadpis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>
    <w:nsid w:val="672670A5"/>
    <w:multiLevelType w:val="hybridMultilevel"/>
    <w:tmpl w:val="BA528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0752B"/>
    <w:multiLevelType w:val="hybridMultilevel"/>
    <w:tmpl w:val="EEDAD4CC"/>
    <w:lvl w:ilvl="0" w:tplc="6F162E4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E6390A"/>
    <w:multiLevelType w:val="hybridMultilevel"/>
    <w:tmpl w:val="F2B22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214CC"/>
    <w:multiLevelType w:val="hybridMultilevel"/>
    <w:tmpl w:val="03844D8C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BA3CF3"/>
    <w:multiLevelType w:val="hybridMultilevel"/>
    <w:tmpl w:val="11A682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B978B2"/>
    <w:multiLevelType w:val="hybridMultilevel"/>
    <w:tmpl w:val="3670B380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EC1B31"/>
    <w:multiLevelType w:val="hybridMultilevel"/>
    <w:tmpl w:val="279A8A0C"/>
    <w:lvl w:ilvl="0" w:tplc="007280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1">
    <w:nsid w:val="7AA55803"/>
    <w:multiLevelType w:val="hybridMultilevel"/>
    <w:tmpl w:val="64D244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2"/>
  </w:num>
  <w:num w:numId="3">
    <w:abstractNumId w:val="24"/>
  </w:num>
  <w:num w:numId="4">
    <w:abstractNumId w:val="8"/>
    <w:lvlOverride w:ilvl="0">
      <w:startOverride w:val="1"/>
    </w:lvlOverride>
  </w:num>
  <w:num w:numId="5">
    <w:abstractNumId w:val="0"/>
  </w:num>
  <w:num w:numId="6">
    <w:abstractNumId w:val="35"/>
  </w:num>
  <w:num w:numId="7">
    <w:abstractNumId w:val="18"/>
  </w:num>
  <w:num w:numId="8">
    <w:abstractNumId w:val="22"/>
  </w:num>
  <w:num w:numId="9">
    <w:abstractNumId w:val="17"/>
  </w:num>
  <w:num w:numId="10">
    <w:abstractNumId w:val="15"/>
  </w:num>
  <w:num w:numId="11">
    <w:abstractNumId w:val="9"/>
    <w:lvlOverride w:ilvl="0">
      <w:startOverride w:val="1"/>
    </w:lvlOverride>
  </w:num>
  <w:num w:numId="12">
    <w:abstractNumId w:val="11"/>
  </w:num>
  <w:num w:numId="13">
    <w:abstractNumId w:val="28"/>
  </w:num>
  <w:num w:numId="14">
    <w:abstractNumId w:val="1"/>
  </w:num>
  <w:num w:numId="15">
    <w:abstractNumId w:val="14"/>
  </w:num>
  <w:num w:numId="16">
    <w:abstractNumId w:val="16"/>
  </w:num>
  <w:num w:numId="17">
    <w:abstractNumId w:val="7"/>
  </w:num>
  <w:num w:numId="18">
    <w:abstractNumId w:val="12"/>
  </w:num>
  <w:num w:numId="19">
    <w:abstractNumId w:val="2"/>
  </w:num>
  <w:num w:numId="20">
    <w:abstractNumId w:val="30"/>
  </w:num>
  <w:num w:numId="21">
    <w:abstractNumId w:val="29"/>
  </w:num>
  <w:num w:numId="22">
    <w:abstractNumId w:val="41"/>
  </w:num>
  <w:num w:numId="23">
    <w:abstractNumId w:val="5"/>
  </w:num>
  <w:num w:numId="24">
    <w:abstractNumId w:val="4"/>
  </w:num>
  <w:num w:numId="25">
    <w:abstractNumId w:val="31"/>
  </w:num>
  <w:num w:numId="26">
    <w:abstractNumId w:val="40"/>
    <w:lvlOverride w:ilvl="0">
      <w:startOverride w:val="1"/>
    </w:lvlOverride>
  </w:num>
  <w:num w:numId="27">
    <w:abstractNumId w:val="6"/>
  </w:num>
  <w:num w:numId="28">
    <w:abstractNumId w:val="27"/>
  </w:num>
  <w:num w:numId="29">
    <w:abstractNumId w:val="13"/>
  </w:num>
  <w:num w:numId="30">
    <w:abstractNumId w:val="37"/>
  </w:num>
  <w:num w:numId="31">
    <w:abstractNumId w:val="33"/>
  </w:num>
  <w:num w:numId="32">
    <w:abstractNumId w:val="36"/>
  </w:num>
  <w:num w:numId="33">
    <w:abstractNumId w:val="40"/>
  </w:num>
  <w:num w:numId="34">
    <w:abstractNumId w:val="23"/>
  </w:num>
  <w:num w:numId="35">
    <w:abstractNumId w:val="20"/>
  </w:num>
  <w:num w:numId="36">
    <w:abstractNumId w:val="39"/>
  </w:num>
  <w:num w:numId="37">
    <w:abstractNumId w:val="26"/>
  </w:num>
  <w:num w:numId="38">
    <w:abstractNumId w:val="25"/>
  </w:num>
  <w:num w:numId="39">
    <w:abstractNumId w:val="21"/>
  </w:num>
  <w:num w:numId="40">
    <w:abstractNumId w:val="38"/>
  </w:num>
  <w:num w:numId="41">
    <w:abstractNumId w:val="34"/>
  </w:num>
  <w:num w:numId="42">
    <w:abstractNumId w:val="3"/>
    <w:lvlOverride w:ilvl="0">
      <w:startOverride w:val="4"/>
    </w:lvlOverride>
  </w:num>
  <w:num w:numId="43">
    <w:abstractNumId w:val="10"/>
  </w:num>
  <w:num w:numId="44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55"/>
    <w:rsid w:val="00020C1E"/>
    <w:rsid w:val="000334FD"/>
    <w:rsid w:val="00035873"/>
    <w:rsid w:val="000415DC"/>
    <w:rsid w:val="000624DC"/>
    <w:rsid w:val="000B12C2"/>
    <w:rsid w:val="000B492A"/>
    <w:rsid w:val="000B52EC"/>
    <w:rsid w:val="000C3B03"/>
    <w:rsid w:val="000D36B7"/>
    <w:rsid w:val="000E51A6"/>
    <w:rsid w:val="001000D7"/>
    <w:rsid w:val="0011016B"/>
    <w:rsid w:val="001120DA"/>
    <w:rsid w:val="00124078"/>
    <w:rsid w:val="001273F0"/>
    <w:rsid w:val="0012753F"/>
    <w:rsid w:val="00133906"/>
    <w:rsid w:val="0013442C"/>
    <w:rsid w:val="001535A2"/>
    <w:rsid w:val="00166C6D"/>
    <w:rsid w:val="00174669"/>
    <w:rsid w:val="00174A5A"/>
    <w:rsid w:val="001A4823"/>
    <w:rsid w:val="001B5674"/>
    <w:rsid w:val="001C3A74"/>
    <w:rsid w:val="001C3E4D"/>
    <w:rsid w:val="00217D38"/>
    <w:rsid w:val="00231955"/>
    <w:rsid w:val="002319C0"/>
    <w:rsid w:val="00241367"/>
    <w:rsid w:val="0025187D"/>
    <w:rsid w:val="0025640C"/>
    <w:rsid w:val="0025762C"/>
    <w:rsid w:val="00264BE2"/>
    <w:rsid w:val="00267FA8"/>
    <w:rsid w:val="00272897"/>
    <w:rsid w:val="0028337B"/>
    <w:rsid w:val="00283FC0"/>
    <w:rsid w:val="00287799"/>
    <w:rsid w:val="002934F8"/>
    <w:rsid w:val="002A0BD3"/>
    <w:rsid w:val="002A4D13"/>
    <w:rsid w:val="002B4B89"/>
    <w:rsid w:val="002C0430"/>
    <w:rsid w:val="002C1478"/>
    <w:rsid w:val="002F0918"/>
    <w:rsid w:val="00313FF2"/>
    <w:rsid w:val="003147A1"/>
    <w:rsid w:val="00326419"/>
    <w:rsid w:val="00331769"/>
    <w:rsid w:val="003871B4"/>
    <w:rsid w:val="00390391"/>
    <w:rsid w:val="003B365A"/>
    <w:rsid w:val="003C62D4"/>
    <w:rsid w:val="003E0020"/>
    <w:rsid w:val="003E0CE2"/>
    <w:rsid w:val="003E3E54"/>
    <w:rsid w:val="003E6B3E"/>
    <w:rsid w:val="003F0702"/>
    <w:rsid w:val="00423165"/>
    <w:rsid w:val="0044443B"/>
    <w:rsid w:val="00444CCF"/>
    <w:rsid w:val="00463131"/>
    <w:rsid w:val="004662E4"/>
    <w:rsid w:val="004676B8"/>
    <w:rsid w:val="00475CCA"/>
    <w:rsid w:val="004819CF"/>
    <w:rsid w:val="004829DA"/>
    <w:rsid w:val="00493F26"/>
    <w:rsid w:val="00494DDA"/>
    <w:rsid w:val="004B38BE"/>
    <w:rsid w:val="004B642D"/>
    <w:rsid w:val="004B654A"/>
    <w:rsid w:val="004B6919"/>
    <w:rsid w:val="004C3AB3"/>
    <w:rsid w:val="004D0AD0"/>
    <w:rsid w:val="004D2373"/>
    <w:rsid w:val="004E0F4B"/>
    <w:rsid w:val="004E49C7"/>
    <w:rsid w:val="00506B58"/>
    <w:rsid w:val="00510728"/>
    <w:rsid w:val="0053163F"/>
    <w:rsid w:val="00543429"/>
    <w:rsid w:val="005546C4"/>
    <w:rsid w:val="00567B9E"/>
    <w:rsid w:val="005712A1"/>
    <w:rsid w:val="005A41CF"/>
    <w:rsid w:val="005B7EAD"/>
    <w:rsid w:val="005C08B1"/>
    <w:rsid w:val="005E1071"/>
    <w:rsid w:val="005E46E0"/>
    <w:rsid w:val="005E70FE"/>
    <w:rsid w:val="005F04A4"/>
    <w:rsid w:val="005F4F07"/>
    <w:rsid w:val="00631536"/>
    <w:rsid w:val="00634BAD"/>
    <w:rsid w:val="0066182A"/>
    <w:rsid w:val="00665C5D"/>
    <w:rsid w:val="0066712E"/>
    <w:rsid w:val="00687547"/>
    <w:rsid w:val="00693D4D"/>
    <w:rsid w:val="00696E6F"/>
    <w:rsid w:val="006A7454"/>
    <w:rsid w:val="006E61FD"/>
    <w:rsid w:val="006F70F6"/>
    <w:rsid w:val="007002FC"/>
    <w:rsid w:val="007044DA"/>
    <w:rsid w:val="0071600B"/>
    <w:rsid w:val="00720541"/>
    <w:rsid w:val="00727497"/>
    <w:rsid w:val="00735555"/>
    <w:rsid w:val="0075675B"/>
    <w:rsid w:val="00782CE7"/>
    <w:rsid w:val="00785A8D"/>
    <w:rsid w:val="007A5A5D"/>
    <w:rsid w:val="007B2CAF"/>
    <w:rsid w:val="007B434E"/>
    <w:rsid w:val="007C1AB8"/>
    <w:rsid w:val="007D3FF3"/>
    <w:rsid w:val="007F0C00"/>
    <w:rsid w:val="007F39BC"/>
    <w:rsid w:val="00811470"/>
    <w:rsid w:val="00816796"/>
    <w:rsid w:val="00821FFB"/>
    <w:rsid w:val="008220A7"/>
    <w:rsid w:val="00841C73"/>
    <w:rsid w:val="00842A5A"/>
    <w:rsid w:val="00846D76"/>
    <w:rsid w:val="00853782"/>
    <w:rsid w:val="008548DB"/>
    <w:rsid w:val="00855EA3"/>
    <w:rsid w:val="00863054"/>
    <w:rsid w:val="00870027"/>
    <w:rsid w:val="008732F0"/>
    <w:rsid w:val="008C748E"/>
    <w:rsid w:val="008D04BF"/>
    <w:rsid w:val="008D7823"/>
    <w:rsid w:val="008E2810"/>
    <w:rsid w:val="008F5E2A"/>
    <w:rsid w:val="0090080F"/>
    <w:rsid w:val="0090106D"/>
    <w:rsid w:val="00912B0F"/>
    <w:rsid w:val="00912EC3"/>
    <w:rsid w:val="00925B25"/>
    <w:rsid w:val="00926FB3"/>
    <w:rsid w:val="00933FF8"/>
    <w:rsid w:val="00955294"/>
    <w:rsid w:val="00962D0B"/>
    <w:rsid w:val="00967DEB"/>
    <w:rsid w:val="00985D3D"/>
    <w:rsid w:val="009925BF"/>
    <w:rsid w:val="009A00A2"/>
    <w:rsid w:val="009A0ECD"/>
    <w:rsid w:val="009A6F19"/>
    <w:rsid w:val="00A02468"/>
    <w:rsid w:val="00A1078D"/>
    <w:rsid w:val="00A31CE1"/>
    <w:rsid w:val="00A45021"/>
    <w:rsid w:val="00A47BB7"/>
    <w:rsid w:val="00A522BF"/>
    <w:rsid w:val="00A56A0F"/>
    <w:rsid w:val="00A5745C"/>
    <w:rsid w:val="00A72F83"/>
    <w:rsid w:val="00A75C98"/>
    <w:rsid w:val="00A76494"/>
    <w:rsid w:val="00A81864"/>
    <w:rsid w:val="00A91D5F"/>
    <w:rsid w:val="00AA232E"/>
    <w:rsid w:val="00AA6759"/>
    <w:rsid w:val="00AB61B8"/>
    <w:rsid w:val="00AB7B7B"/>
    <w:rsid w:val="00AC391D"/>
    <w:rsid w:val="00AC4C02"/>
    <w:rsid w:val="00AC4EE2"/>
    <w:rsid w:val="00AD1FC1"/>
    <w:rsid w:val="00AD29E9"/>
    <w:rsid w:val="00AD7ABE"/>
    <w:rsid w:val="00AE7DC1"/>
    <w:rsid w:val="00AF32D5"/>
    <w:rsid w:val="00AF56F4"/>
    <w:rsid w:val="00B0001D"/>
    <w:rsid w:val="00B11115"/>
    <w:rsid w:val="00B216F0"/>
    <w:rsid w:val="00B25B25"/>
    <w:rsid w:val="00B320E5"/>
    <w:rsid w:val="00B53D36"/>
    <w:rsid w:val="00B63184"/>
    <w:rsid w:val="00BA6573"/>
    <w:rsid w:val="00BD7222"/>
    <w:rsid w:val="00BE4590"/>
    <w:rsid w:val="00C012FA"/>
    <w:rsid w:val="00C061DB"/>
    <w:rsid w:val="00C07D7D"/>
    <w:rsid w:val="00C3065B"/>
    <w:rsid w:val="00C3161E"/>
    <w:rsid w:val="00C3698D"/>
    <w:rsid w:val="00C36C06"/>
    <w:rsid w:val="00C45941"/>
    <w:rsid w:val="00C4706E"/>
    <w:rsid w:val="00C74A2C"/>
    <w:rsid w:val="00C84E89"/>
    <w:rsid w:val="00C927FC"/>
    <w:rsid w:val="00C936FF"/>
    <w:rsid w:val="00CA032F"/>
    <w:rsid w:val="00CB0781"/>
    <w:rsid w:val="00CC2B70"/>
    <w:rsid w:val="00CC458D"/>
    <w:rsid w:val="00CC550C"/>
    <w:rsid w:val="00CF3CF3"/>
    <w:rsid w:val="00D11668"/>
    <w:rsid w:val="00D1540B"/>
    <w:rsid w:val="00D311B3"/>
    <w:rsid w:val="00D31462"/>
    <w:rsid w:val="00D35F7A"/>
    <w:rsid w:val="00D41A51"/>
    <w:rsid w:val="00D529E1"/>
    <w:rsid w:val="00D54A35"/>
    <w:rsid w:val="00D56A03"/>
    <w:rsid w:val="00D61EF0"/>
    <w:rsid w:val="00D72332"/>
    <w:rsid w:val="00D80366"/>
    <w:rsid w:val="00DA59F0"/>
    <w:rsid w:val="00DB15CE"/>
    <w:rsid w:val="00DB4131"/>
    <w:rsid w:val="00DC18A2"/>
    <w:rsid w:val="00DD5572"/>
    <w:rsid w:val="00DE405F"/>
    <w:rsid w:val="00DE69D6"/>
    <w:rsid w:val="00DF40FF"/>
    <w:rsid w:val="00DF619D"/>
    <w:rsid w:val="00E22009"/>
    <w:rsid w:val="00E24883"/>
    <w:rsid w:val="00E36351"/>
    <w:rsid w:val="00E41D88"/>
    <w:rsid w:val="00E8766E"/>
    <w:rsid w:val="00EA6617"/>
    <w:rsid w:val="00EA7984"/>
    <w:rsid w:val="00EC6663"/>
    <w:rsid w:val="00EC72D9"/>
    <w:rsid w:val="00ED0D59"/>
    <w:rsid w:val="00ED682D"/>
    <w:rsid w:val="00ED791F"/>
    <w:rsid w:val="00EE14BD"/>
    <w:rsid w:val="00EF406B"/>
    <w:rsid w:val="00EF6A1D"/>
    <w:rsid w:val="00F03550"/>
    <w:rsid w:val="00F1367B"/>
    <w:rsid w:val="00F31EA1"/>
    <w:rsid w:val="00F33CAA"/>
    <w:rsid w:val="00F35F3F"/>
    <w:rsid w:val="00F65358"/>
    <w:rsid w:val="00F73B27"/>
    <w:rsid w:val="00F74382"/>
    <w:rsid w:val="00F77035"/>
    <w:rsid w:val="00F90BAE"/>
    <w:rsid w:val="00FA3D8A"/>
    <w:rsid w:val="00FA6BA2"/>
    <w:rsid w:val="00FB014E"/>
    <w:rsid w:val="00FB2A5B"/>
    <w:rsid w:val="00FD3931"/>
    <w:rsid w:val="00FD5EA4"/>
    <w:rsid w:val="00FD61C3"/>
    <w:rsid w:val="00FE1687"/>
    <w:rsid w:val="00FE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1C3E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36C06"/>
    <w:pPr>
      <w:keepNext/>
      <w:numPr>
        <w:numId w:val="2"/>
      </w:numPr>
      <w:jc w:val="both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C36C06"/>
    <w:pPr>
      <w:keepNext/>
      <w:ind w:left="284"/>
      <w:jc w:val="both"/>
      <w:outlineLvl w:val="2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220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qFormat/>
    <w:rsid w:val="00C36C06"/>
    <w:pPr>
      <w:keepNext/>
      <w:numPr>
        <w:numId w:val="3"/>
      </w:numPr>
      <w:outlineLvl w:val="7"/>
    </w:pPr>
    <w:rPr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link w:val="ParagrafneslovanChar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jc w:val="both"/>
    </w:pPr>
  </w:style>
  <w:style w:type="paragraph" w:customStyle="1" w:styleId="vlevo">
    <w:name w:val="vlevo"/>
    <w:basedOn w:val="Normln"/>
    <w:link w:val="vlevoChar"/>
    <w:autoRedefine/>
    <w:pPr>
      <w:jc w:val="both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36C0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C36C06"/>
    <w:rPr>
      <w:sz w:val="24"/>
    </w:rPr>
  </w:style>
  <w:style w:type="character" w:customStyle="1" w:styleId="Nadpis2Char">
    <w:name w:val="Nadpis 2 Char"/>
    <w:link w:val="Nadpis2"/>
    <w:rsid w:val="00C36C06"/>
    <w:rPr>
      <w:b/>
      <w:sz w:val="24"/>
    </w:rPr>
  </w:style>
  <w:style w:type="character" w:customStyle="1" w:styleId="Nadpis3Char">
    <w:name w:val="Nadpis 3 Char"/>
    <w:link w:val="Nadpis3"/>
    <w:rsid w:val="00C36C06"/>
    <w:rPr>
      <w:sz w:val="24"/>
    </w:rPr>
  </w:style>
  <w:style w:type="character" w:customStyle="1" w:styleId="Nadpis8Char">
    <w:name w:val="Nadpis 8 Char"/>
    <w:link w:val="Nadpis8"/>
    <w:rsid w:val="00C36C06"/>
    <w:rPr>
      <w:b/>
      <w:sz w:val="24"/>
      <w:szCs w:val="24"/>
    </w:rPr>
  </w:style>
  <w:style w:type="paragraph" w:customStyle="1" w:styleId="cistext">
    <w:name w:val="cistext"/>
    <w:basedOn w:val="Paragrafneslovan"/>
    <w:autoRedefine/>
    <w:rsid w:val="00C36C06"/>
    <w:pPr>
      <w:framePr w:hSpace="0" w:wrap="auto" w:vAnchor="margin" w:hAnchor="text" w:xAlign="left" w:yAlign="inline"/>
      <w:numPr>
        <w:ilvl w:val="1"/>
        <w:numId w:val="3"/>
      </w:numPr>
    </w:pPr>
  </w:style>
  <w:style w:type="character" w:customStyle="1" w:styleId="ZhlavChar">
    <w:name w:val="Záhlaví Char"/>
    <w:link w:val="Zhlav"/>
    <w:rsid w:val="005B7EAD"/>
    <w:rPr>
      <w:sz w:val="24"/>
    </w:rPr>
  </w:style>
  <w:style w:type="paragraph" w:customStyle="1" w:styleId="Paragrafneeslovan">
    <w:name w:val="Paragraf neeíslovaný"/>
    <w:basedOn w:val="Normln"/>
    <w:rsid w:val="002319C0"/>
    <w:pPr>
      <w:ind w:left="720"/>
      <w:jc w:val="both"/>
    </w:pPr>
    <w:rPr>
      <w:rFonts w:ascii="Frutiger CE 45" w:hAnsi="Frutiger CE 45"/>
      <w:sz w:val="22"/>
    </w:rPr>
  </w:style>
  <w:style w:type="character" w:customStyle="1" w:styleId="Nadpis1Char">
    <w:name w:val="Nadpis 1 Char"/>
    <w:link w:val="Nadpis1"/>
    <w:uiPriority w:val="9"/>
    <w:rsid w:val="001C3E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patChar">
    <w:name w:val="Zápatí Char"/>
    <w:link w:val="Zpat"/>
    <w:semiHidden/>
    <w:rsid w:val="002F0918"/>
    <w:rPr>
      <w:sz w:val="24"/>
    </w:rPr>
  </w:style>
  <w:style w:type="paragraph" w:styleId="Bezmezer">
    <w:name w:val="No Spacing"/>
    <w:uiPriority w:val="1"/>
    <w:qFormat/>
    <w:rsid w:val="00283FC0"/>
    <w:rPr>
      <w:sz w:val="24"/>
    </w:rPr>
  </w:style>
  <w:style w:type="character" w:customStyle="1" w:styleId="Nadpis5Char">
    <w:name w:val="Nadpis 5 Char"/>
    <w:link w:val="Nadpis5"/>
    <w:uiPriority w:val="9"/>
    <w:semiHidden/>
    <w:rsid w:val="00E2200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ostzahl">
    <w:name w:val="ostzahl"/>
    <w:basedOn w:val="Normln"/>
    <w:next w:val="vlevo"/>
    <w:autoRedefine/>
    <w:rsid w:val="007C1AB8"/>
    <w:pPr>
      <w:numPr>
        <w:numId w:val="4"/>
      </w:numPr>
      <w:spacing w:before="120" w:after="120"/>
      <w:ind w:left="357" w:hanging="357"/>
    </w:pPr>
    <w:rPr>
      <w:b/>
      <w:spacing w:val="22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C1AB8"/>
    <w:pPr>
      <w:spacing w:after="120" w:line="480" w:lineRule="auto"/>
      <w:ind w:left="283"/>
    </w:pPr>
    <w:rPr>
      <w:szCs w:val="24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7C1AB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F619D"/>
    <w:pPr>
      <w:ind w:left="720"/>
      <w:contextualSpacing/>
    </w:pPr>
    <w:rPr>
      <w:szCs w:val="24"/>
    </w:rPr>
  </w:style>
  <w:style w:type="paragraph" w:styleId="slovanseznam">
    <w:name w:val="List Number"/>
    <w:basedOn w:val="Normln"/>
    <w:rsid w:val="001000D7"/>
    <w:pPr>
      <w:numPr>
        <w:numId w:val="5"/>
      </w:numPr>
    </w:pPr>
  </w:style>
  <w:style w:type="character" w:customStyle="1" w:styleId="ParagrafneslovanChar">
    <w:name w:val="Paragraf nečíslovaný Char"/>
    <w:link w:val="Paragrafneslovan"/>
    <w:rsid w:val="00CA032F"/>
    <w:rPr>
      <w:sz w:val="24"/>
    </w:rPr>
  </w:style>
  <w:style w:type="character" w:customStyle="1" w:styleId="vlevoChar">
    <w:name w:val="vlevo Char"/>
    <w:link w:val="vlevo"/>
    <w:locked/>
    <w:rsid w:val="00CA032F"/>
    <w:rPr>
      <w:sz w:val="24"/>
    </w:rPr>
  </w:style>
  <w:style w:type="paragraph" w:customStyle="1" w:styleId="Zkladntext21">
    <w:name w:val="Základní text 21"/>
    <w:basedOn w:val="Normln"/>
    <w:rsid w:val="007A5A5D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1C3E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36C06"/>
    <w:pPr>
      <w:keepNext/>
      <w:numPr>
        <w:numId w:val="2"/>
      </w:numPr>
      <w:jc w:val="both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C36C06"/>
    <w:pPr>
      <w:keepNext/>
      <w:ind w:left="284"/>
      <w:jc w:val="both"/>
      <w:outlineLvl w:val="2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220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qFormat/>
    <w:rsid w:val="00C36C06"/>
    <w:pPr>
      <w:keepNext/>
      <w:numPr>
        <w:numId w:val="3"/>
      </w:numPr>
      <w:outlineLvl w:val="7"/>
    </w:pPr>
    <w:rPr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link w:val="ParagrafneslovanChar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jc w:val="both"/>
    </w:pPr>
  </w:style>
  <w:style w:type="paragraph" w:customStyle="1" w:styleId="vlevo">
    <w:name w:val="vlevo"/>
    <w:basedOn w:val="Normln"/>
    <w:link w:val="vlevoChar"/>
    <w:autoRedefine/>
    <w:pPr>
      <w:jc w:val="both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36C0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C36C06"/>
    <w:rPr>
      <w:sz w:val="24"/>
    </w:rPr>
  </w:style>
  <w:style w:type="character" w:customStyle="1" w:styleId="Nadpis2Char">
    <w:name w:val="Nadpis 2 Char"/>
    <w:link w:val="Nadpis2"/>
    <w:rsid w:val="00C36C06"/>
    <w:rPr>
      <w:b/>
      <w:sz w:val="24"/>
    </w:rPr>
  </w:style>
  <w:style w:type="character" w:customStyle="1" w:styleId="Nadpis3Char">
    <w:name w:val="Nadpis 3 Char"/>
    <w:link w:val="Nadpis3"/>
    <w:rsid w:val="00C36C06"/>
    <w:rPr>
      <w:sz w:val="24"/>
    </w:rPr>
  </w:style>
  <w:style w:type="character" w:customStyle="1" w:styleId="Nadpis8Char">
    <w:name w:val="Nadpis 8 Char"/>
    <w:link w:val="Nadpis8"/>
    <w:rsid w:val="00C36C06"/>
    <w:rPr>
      <w:b/>
      <w:sz w:val="24"/>
      <w:szCs w:val="24"/>
    </w:rPr>
  </w:style>
  <w:style w:type="paragraph" w:customStyle="1" w:styleId="cistext">
    <w:name w:val="cistext"/>
    <w:basedOn w:val="Paragrafneslovan"/>
    <w:autoRedefine/>
    <w:rsid w:val="00C36C06"/>
    <w:pPr>
      <w:framePr w:hSpace="0" w:wrap="auto" w:vAnchor="margin" w:hAnchor="text" w:xAlign="left" w:yAlign="inline"/>
      <w:numPr>
        <w:ilvl w:val="1"/>
        <w:numId w:val="3"/>
      </w:numPr>
    </w:pPr>
  </w:style>
  <w:style w:type="character" w:customStyle="1" w:styleId="ZhlavChar">
    <w:name w:val="Záhlaví Char"/>
    <w:link w:val="Zhlav"/>
    <w:rsid w:val="005B7EAD"/>
    <w:rPr>
      <w:sz w:val="24"/>
    </w:rPr>
  </w:style>
  <w:style w:type="paragraph" w:customStyle="1" w:styleId="Paragrafneeslovan">
    <w:name w:val="Paragraf neeíslovaný"/>
    <w:basedOn w:val="Normln"/>
    <w:rsid w:val="002319C0"/>
    <w:pPr>
      <w:ind w:left="720"/>
      <w:jc w:val="both"/>
    </w:pPr>
    <w:rPr>
      <w:rFonts w:ascii="Frutiger CE 45" w:hAnsi="Frutiger CE 45"/>
      <w:sz w:val="22"/>
    </w:rPr>
  </w:style>
  <w:style w:type="character" w:customStyle="1" w:styleId="Nadpis1Char">
    <w:name w:val="Nadpis 1 Char"/>
    <w:link w:val="Nadpis1"/>
    <w:uiPriority w:val="9"/>
    <w:rsid w:val="001C3E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patChar">
    <w:name w:val="Zápatí Char"/>
    <w:link w:val="Zpat"/>
    <w:semiHidden/>
    <w:rsid w:val="002F0918"/>
    <w:rPr>
      <w:sz w:val="24"/>
    </w:rPr>
  </w:style>
  <w:style w:type="paragraph" w:styleId="Bezmezer">
    <w:name w:val="No Spacing"/>
    <w:uiPriority w:val="1"/>
    <w:qFormat/>
    <w:rsid w:val="00283FC0"/>
    <w:rPr>
      <w:sz w:val="24"/>
    </w:rPr>
  </w:style>
  <w:style w:type="character" w:customStyle="1" w:styleId="Nadpis5Char">
    <w:name w:val="Nadpis 5 Char"/>
    <w:link w:val="Nadpis5"/>
    <w:uiPriority w:val="9"/>
    <w:semiHidden/>
    <w:rsid w:val="00E2200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ostzahl">
    <w:name w:val="ostzahl"/>
    <w:basedOn w:val="Normln"/>
    <w:next w:val="vlevo"/>
    <w:autoRedefine/>
    <w:rsid w:val="007C1AB8"/>
    <w:pPr>
      <w:numPr>
        <w:numId w:val="4"/>
      </w:numPr>
      <w:spacing w:before="120" w:after="120"/>
      <w:ind w:left="357" w:hanging="357"/>
    </w:pPr>
    <w:rPr>
      <w:b/>
      <w:spacing w:val="22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C1AB8"/>
    <w:pPr>
      <w:spacing w:after="120" w:line="480" w:lineRule="auto"/>
      <w:ind w:left="283"/>
    </w:pPr>
    <w:rPr>
      <w:szCs w:val="24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7C1AB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F619D"/>
    <w:pPr>
      <w:ind w:left="720"/>
      <w:contextualSpacing/>
    </w:pPr>
    <w:rPr>
      <w:szCs w:val="24"/>
    </w:rPr>
  </w:style>
  <w:style w:type="paragraph" w:styleId="slovanseznam">
    <w:name w:val="List Number"/>
    <w:basedOn w:val="Normln"/>
    <w:rsid w:val="001000D7"/>
    <w:pPr>
      <w:numPr>
        <w:numId w:val="5"/>
      </w:numPr>
    </w:pPr>
  </w:style>
  <w:style w:type="character" w:customStyle="1" w:styleId="ParagrafneslovanChar">
    <w:name w:val="Paragraf nečíslovaný Char"/>
    <w:link w:val="Paragrafneslovan"/>
    <w:rsid w:val="00CA032F"/>
    <w:rPr>
      <w:sz w:val="24"/>
    </w:rPr>
  </w:style>
  <w:style w:type="character" w:customStyle="1" w:styleId="vlevoChar">
    <w:name w:val="vlevo Char"/>
    <w:link w:val="vlevo"/>
    <w:locked/>
    <w:rsid w:val="00CA032F"/>
    <w:rPr>
      <w:sz w:val="24"/>
    </w:rPr>
  </w:style>
  <w:style w:type="paragraph" w:customStyle="1" w:styleId="Zkladntext21">
    <w:name w:val="Základní text 21"/>
    <w:basedOn w:val="Normln"/>
    <w:rsid w:val="007A5A5D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1</TotalTime>
  <Pages>1</Pages>
  <Words>193</Words>
  <Characters>1142</Characters>
  <Application>Microsoft Office Word</Application>
  <DocSecurity>4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Thierlová Lenka</cp:lastModifiedBy>
  <cp:revision>2</cp:revision>
  <cp:lastPrinted>2018-02-22T10:44:00Z</cp:lastPrinted>
  <dcterms:created xsi:type="dcterms:W3CDTF">2020-06-10T07:45:00Z</dcterms:created>
  <dcterms:modified xsi:type="dcterms:W3CDTF">2020-06-10T07:45:00Z</dcterms:modified>
</cp:coreProperties>
</file>