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FA" w:rsidRDefault="001979FA" w:rsidP="001979FA">
      <w:pPr>
        <w:jc w:val="both"/>
        <w:rPr>
          <w:szCs w:val="24"/>
        </w:rPr>
      </w:pPr>
      <w:bookmarkStart w:id="0" w:name="_GoBack"/>
      <w:bookmarkEnd w:id="0"/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jc w:val="center"/>
        <w:rPr>
          <w:szCs w:val="24"/>
        </w:rPr>
      </w:pPr>
      <w:r>
        <w:rPr>
          <w:szCs w:val="24"/>
        </w:rPr>
        <w:t>č</w:t>
      </w:r>
      <w:r w:rsidR="00EA1AD7">
        <w:rPr>
          <w:szCs w:val="24"/>
        </w:rPr>
        <w:t>. 716</w:t>
      </w:r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pStyle w:val="Odstavecseseznamem"/>
        <w:numPr>
          <w:ilvl w:val="0"/>
          <w:numId w:val="47"/>
        </w:numPr>
        <w:ind w:hanging="720"/>
        <w:jc w:val="both"/>
      </w:pPr>
      <w:r w:rsidRPr="001979FA">
        <w:t>B e r e   n a   v ě d o m í</w:t>
      </w:r>
    </w:p>
    <w:p w:rsid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jc w:val="both"/>
        <w:rPr>
          <w:szCs w:val="24"/>
        </w:rPr>
      </w:pPr>
      <w:r w:rsidRPr="001979FA">
        <w:rPr>
          <w:szCs w:val="24"/>
        </w:rPr>
        <w:t xml:space="preserve">předloženou důvodovou zprávu ve věci žádosti Hany </w:t>
      </w:r>
      <w:proofErr w:type="spellStart"/>
      <w:r w:rsidRPr="001979FA">
        <w:rPr>
          <w:szCs w:val="24"/>
        </w:rPr>
        <w:t>Voděrové</w:t>
      </w:r>
      <w:proofErr w:type="spellEnd"/>
      <w:r w:rsidRPr="001979FA">
        <w:rPr>
          <w:szCs w:val="24"/>
        </w:rPr>
        <w:t>, Kaznějovská 1307/52, 323 00 Plzeň, o poskytnutí dotace z Fondu životního prostředí města Plzně /FŽP MP/ na projekt „časopis Vítaný host – ročník 2020“.</w:t>
      </w:r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pStyle w:val="Odstavecseseznamem"/>
        <w:numPr>
          <w:ilvl w:val="0"/>
          <w:numId w:val="47"/>
        </w:numPr>
        <w:ind w:hanging="720"/>
        <w:jc w:val="both"/>
      </w:pPr>
      <w:r w:rsidRPr="001979FA">
        <w:t>S o u h l a s í</w:t>
      </w:r>
    </w:p>
    <w:p w:rsid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pStyle w:val="Odstavecseseznamem"/>
        <w:numPr>
          <w:ilvl w:val="0"/>
          <w:numId w:val="46"/>
        </w:numPr>
        <w:ind w:left="284" w:hanging="284"/>
        <w:jc w:val="both"/>
      </w:pPr>
      <w:r w:rsidRPr="001979FA">
        <w:t xml:space="preserve">S poskytnutím dotace v částce 60 000 Kč z FŽP MP na úhradu projektu „časopis Vítaný host – ročník 2020“ pro Hanu </w:t>
      </w:r>
      <w:proofErr w:type="spellStart"/>
      <w:r w:rsidRPr="001979FA">
        <w:t>Voděrovou</w:t>
      </w:r>
      <w:proofErr w:type="spellEnd"/>
      <w:r w:rsidRPr="001979FA">
        <w:t>, Kaznějovská 1307/52, 323 00 Plzeň, IČO 64398561.</w:t>
      </w:r>
    </w:p>
    <w:p w:rsidR="001979FA" w:rsidRPr="001979FA" w:rsidRDefault="001979FA" w:rsidP="001979FA">
      <w:pPr>
        <w:pStyle w:val="Odstavecseseznamem"/>
        <w:numPr>
          <w:ilvl w:val="0"/>
          <w:numId w:val="46"/>
        </w:numPr>
        <w:ind w:left="284" w:hanging="284"/>
        <w:jc w:val="both"/>
      </w:pPr>
      <w:r w:rsidRPr="001979FA">
        <w:t>S rozpočtovým opatřením: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1134"/>
        <w:gridCol w:w="2551"/>
      </w:tblGrid>
      <w:tr w:rsidR="001979FA" w:rsidRPr="001979FA" w:rsidTr="001979FA">
        <w:trPr>
          <w:trHeight w:val="300"/>
        </w:trPr>
        <w:tc>
          <w:tcPr>
            <w:tcW w:w="2126" w:type="dxa"/>
            <w:shd w:val="clear" w:color="auto" w:fill="auto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Subjekt</w:t>
            </w:r>
          </w:p>
        </w:tc>
        <w:tc>
          <w:tcPr>
            <w:tcW w:w="1843" w:type="dxa"/>
            <w:shd w:val="clear" w:color="auto" w:fill="auto"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Ukazatel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Operace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Částka</w:t>
            </w:r>
            <w:r>
              <w:rPr>
                <w:bCs/>
                <w:szCs w:val="24"/>
              </w:rPr>
              <w:t xml:space="preserve"> </w:t>
            </w:r>
            <w:r w:rsidRPr="001979FA">
              <w:rPr>
                <w:bCs/>
                <w:szCs w:val="24"/>
              </w:rPr>
              <w:t>v tis. Kč</w:t>
            </w:r>
          </w:p>
        </w:tc>
        <w:tc>
          <w:tcPr>
            <w:tcW w:w="2551" w:type="dxa"/>
            <w:shd w:val="clear" w:color="auto" w:fill="auto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Závazný účel</w:t>
            </w:r>
          </w:p>
        </w:tc>
      </w:tr>
      <w:tr w:rsidR="001979FA" w:rsidRPr="001979FA" w:rsidTr="001979FA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Odbor financování a rozpočtu</w:t>
            </w:r>
            <w:r>
              <w:rPr>
                <w:bCs/>
                <w:szCs w:val="24"/>
              </w:rPr>
              <w:t xml:space="preserve"> MMP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Použití Fondu životního prostředí MP (+)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Zvýšení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79FA" w:rsidRPr="001979FA" w:rsidRDefault="001979FA" w:rsidP="001979FA">
            <w:pPr>
              <w:jc w:val="right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Projekt „</w:t>
            </w:r>
            <w:r w:rsidRPr="001979FA">
              <w:rPr>
                <w:szCs w:val="24"/>
              </w:rPr>
              <w:t>časopis Vítaný host – ročník 2020</w:t>
            </w:r>
            <w:r w:rsidRPr="001979FA">
              <w:rPr>
                <w:bCs/>
                <w:szCs w:val="24"/>
              </w:rPr>
              <w:t>“</w:t>
            </w:r>
          </w:p>
        </w:tc>
      </w:tr>
      <w:tr w:rsidR="001979FA" w:rsidRPr="001979FA" w:rsidTr="001979FA">
        <w:trPr>
          <w:trHeight w:val="839"/>
        </w:trPr>
        <w:tc>
          <w:tcPr>
            <w:tcW w:w="2126" w:type="dxa"/>
            <w:shd w:val="clear" w:color="auto" w:fill="auto"/>
            <w:vAlign w:val="center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szCs w:val="24"/>
              </w:rPr>
              <w:t>Odbor životního prostředí</w:t>
            </w:r>
            <w:r>
              <w:rPr>
                <w:szCs w:val="24"/>
              </w:rPr>
              <w:t xml:space="preserve"> MMP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szCs w:val="24"/>
              </w:rPr>
              <w:t xml:space="preserve"> Provozní výdaje – provozní transfery jiným organizacím a veřejným rozpočtům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szCs w:val="24"/>
              </w:rPr>
              <w:t>Zvýšení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79FA" w:rsidRPr="001979FA" w:rsidRDefault="001979FA" w:rsidP="001979FA">
            <w:pPr>
              <w:jc w:val="right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79FA" w:rsidRPr="001979FA" w:rsidRDefault="001979FA" w:rsidP="001979FA">
            <w:pPr>
              <w:jc w:val="both"/>
              <w:rPr>
                <w:bCs/>
                <w:szCs w:val="24"/>
              </w:rPr>
            </w:pPr>
            <w:r w:rsidRPr="001979FA">
              <w:rPr>
                <w:bCs/>
                <w:szCs w:val="24"/>
              </w:rPr>
              <w:t>Projekt „</w:t>
            </w:r>
            <w:r w:rsidRPr="001979FA">
              <w:rPr>
                <w:szCs w:val="24"/>
              </w:rPr>
              <w:t>časopis Vítaný host – ročník 2020</w:t>
            </w:r>
            <w:r w:rsidRPr="001979FA">
              <w:rPr>
                <w:bCs/>
                <w:szCs w:val="24"/>
              </w:rPr>
              <w:t>“, prostředky kryty FŽP MP</w:t>
            </w:r>
          </w:p>
        </w:tc>
      </w:tr>
    </w:tbl>
    <w:p w:rsidR="001979FA" w:rsidRPr="001979FA" w:rsidRDefault="001979FA" w:rsidP="001979FA">
      <w:pPr>
        <w:pStyle w:val="Odstavecseseznamem"/>
        <w:numPr>
          <w:ilvl w:val="0"/>
          <w:numId w:val="46"/>
        </w:numPr>
        <w:ind w:left="284" w:hanging="284"/>
        <w:jc w:val="both"/>
      </w:pPr>
      <w:r w:rsidRPr="001979FA">
        <w:t xml:space="preserve">S uzavřením veřejnoprávní smlouvy o poskytnutí dotace s Hanou </w:t>
      </w:r>
      <w:proofErr w:type="spellStart"/>
      <w:r w:rsidRPr="001979FA">
        <w:t>Voděrovou</w:t>
      </w:r>
      <w:proofErr w:type="spellEnd"/>
      <w:r w:rsidRPr="001979FA">
        <w:t>, Kaznějovská 1307/52, 323 00 Plzeň, IČO 64398561.</w:t>
      </w:r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pStyle w:val="Odstavecseseznamem"/>
        <w:numPr>
          <w:ilvl w:val="0"/>
          <w:numId w:val="47"/>
        </w:numPr>
        <w:ind w:hanging="720"/>
        <w:jc w:val="both"/>
      </w:pPr>
      <w:r w:rsidRPr="001979FA">
        <w:t>D o p o r u č u j e</w:t>
      </w:r>
    </w:p>
    <w:p w:rsid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jc w:val="both"/>
        <w:rPr>
          <w:szCs w:val="24"/>
        </w:rPr>
      </w:pPr>
      <w:r w:rsidRPr="001979FA">
        <w:rPr>
          <w:szCs w:val="24"/>
        </w:rPr>
        <w:t>Zastupitelstvu města Plzně</w:t>
      </w:r>
    </w:p>
    <w:p w:rsidR="001979FA" w:rsidRPr="001979FA" w:rsidRDefault="001979FA" w:rsidP="001979FA">
      <w:pPr>
        <w:jc w:val="both"/>
        <w:rPr>
          <w:szCs w:val="24"/>
        </w:rPr>
      </w:pPr>
      <w:r w:rsidRPr="001979FA">
        <w:rPr>
          <w:szCs w:val="24"/>
        </w:rPr>
        <w:t>schválit usnesení dle bodu II</w:t>
      </w:r>
      <w:r>
        <w:rPr>
          <w:szCs w:val="24"/>
        </w:rPr>
        <w:t>.</w:t>
      </w:r>
      <w:r w:rsidRPr="001979FA">
        <w:rPr>
          <w:szCs w:val="24"/>
        </w:rPr>
        <w:t xml:space="preserve"> tohoto </w:t>
      </w:r>
      <w:r>
        <w:rPr>
          <w:szCs w:val="24"/>
        </w:rPr>
        <w:t>usnesení</w:t>
      </w:r>
      <w:r w:rsidRPr="001979FA">
        <w:rPr>
          <w:szCs w:val="24"/>
        </w:rPr>
        <w:t>.</w:t>
      </w:r>
    </w:p>
    <w:p w:rsidR="001979FA" w:rsidRP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pStyle w:val="Odstavecseseznamem"/>
        <w:numPr>
          <w:ilvl w:val="0"/>
          <w:numId w:val="47"/>
        </w:numPr>
        <w:ind w:hanging="720"/>
        <w:jc w:val="both"/>
      </w:pPr>
      <w:r w:rsidRPr="001979FA">
        <w:t xml:space="preserve">U k l á d á </w:t>
      </w:r>
    </w:p>
    <w:p w:rsidR="001979FA" w:rsidRDefault="001979FA" w:rsidP="001979FA">
      <w:pPr>
        <w:jc w:val="both"/>
        <w:rPr>
          <w:szCs w:val="24"/>
        </w:rPr>
      </w:pPr>
    </w:p>
    <w:p w:rsidR="001979FA" w:rsidRPr="001979FA" w:rsidRDefault="001979FA" w:rsidP="001979FA">
      <w:pPr>
        <w:jc w:val="both"/>
        <w:rPr>
          <w:szCs w:val="24"/>
        </w:rPr>
      </w:pPr>
      <w:r w:rsidRPr="001979FA">
        <w:rPr>
          <w:szCs w:val="24"/>
        </w:rPr>
        <w:t>tajemníkovi MMP</w:t>
      </w:r>
    </w:p>
    <w:p w:rsidR="001979FA" w:rsidRPr="001979FA" w:rsidRDefault="001979FA" w:rsidP="001979FA">
      <w:pPr>
        <w:jc w:val="both"/>
        <w:rPr>
          <w:szCs w:val="24"/>
        </w:rPr>
      </w:pPr>
      <w:r w:rsidRPr="001979FA">
        <w:rPr>
          <w:szCs w:val="24"/>
        </w:rPr>
        <w:t>předložit Zastupitelstvu města Plzně návrh usnesení dle bo</w:t>
      </w:r>
      <w:r>
        <w:rPr>
          <w:szCs w:val="24"/>
        </w:rPr>
        <w:t>du III. tohoto usnesení.</w:t>
      </w:r>
    </w:p>
    <w:p w:rsidR="001979FA" w:rsidRPr="001979FA" w:rsidRDefault="001979FA" w:rsidP="001979FA">
      <w:pPr>
        <w:jc w:val="both"/>
        <w:rPr>
          <w:szCs w:val="24"/>
        </w:rPr>
      </w:pPr>
      <w:r w:rsidRPr="001979FA">
        <w:rPr>
          <w:szCs w:val="24"/>
        </w:rPr>
        <w:t>Termín: 14.</w:t>
      </w:r>
      <w:r>
        <w:rPr>
          <w:szCs w:val="24"/>
        </w:rPr>
        <w:t xml:space="preserve"> </w:t>
      </w:r>
      <w:r w:rsidRPr="001979FA">
        <w:rPr>
          <w:szCs w:val="24"/>
        </w:rPr>
        <w:t>9.</w:t>
      </w:r>
      <w:r>
        <w:rPr>
          <w:szCs w:val="24"/>
        </w:rPr>
        <w:t xml:space="preserve"> </w:t>
      </w:r>
      <w:r w:rsidRPr="001979FA">
        <w:rPr>
          <w:szCs w:val="24"/>
        </w:rPr>
        <w:t>2020</w:t>
      </w:r>
      <w:r w:rsidRPr="001979F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979FA">
        <w:rPr>
          <w:szCs w:val="24"/>
        </w:rPr>
        <w:t>Zodpovídá: Ing. Svobodová Kaiferová</w:t>
      </w:r>
    </w:p>
    <w:sectPr w:rsidR="001979FA" w:rsidRPr="001979F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A6" w:rsidRDefault="00012FA6">
      <w:r>
        <w:separator/>
      </w:r>
    </w:p>
  </w:endnote>
  <w:endnote w:type="continuationSeparator" w:id="0">
    <w:p w:rsidR="00012FA6" w:rsidRDefault="000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4DA" w:rsidRDefault="007044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</w:p>
  <w:p w:rsidR="007044DA" w:rsidRDefault="007044DA">
    <w:pPr>
      <w:pStyle w:val="Zpat"/>
      <w:pBdr>
        <w:bottom w:val="single" w:sz="4" w:space="1" w:color="auto"/>
      </w:pBdr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  <w:rPr>
        <w:i/>
        <w:sz w:val="20"/>
      </w:rPr>
    </w:pPr>
    <w:r>
      <w:rPr>
        <w:i/>
        <w:sz w:val="20"/>
      </w:rPr>
      <w:t xml:space="preserve">Mgr. </w:t>
    </w:r>
    <w:proofErr w:type="gramStart"/>
    <w:r>
      <w:rPr>
        <w:i/>
        <w:sz w:val="20"/>
      </w:rPr>
      <w:t>Martin  B</w:t>
    </w:r>
    <w:proofErr w:type="gramEnd"/>
    <w:r>
      <w:rPr>
        <w:i/>
        <w:sz w:val="20"/>
      </w:rPr>
      <w:t xml:space="preserve"> a x a</w:t>
    </w:r>
    <w:r>
      <w:rPr>
        <w:i/>
        <w:sz w:val="20"/>
      </w:rPr>
      <w:tab/>
    </w:r>
    <w:r>
      <w:rPr>
        <w:i/>
        <w:sz w:val="20"/>
      </w:rPr>
      <w:tab/>
      <w:t>Mgr. Roman  Z a r z y c k ý</w:t>
    </w:r>
  </w:p>
  <w:p w:rsidR="00326419" w:rsidRDefault="00326419" w:rsidP="00326419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7044DA" w:rsidRDefault="007044DA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7044DA" w:rsidRDefault="007044DA">
    <w:pPr>
      <w:pStyle w:val="Zpat"/>
      <w:rPr>
        <w:rStyle w:val="slostrnky"/>
      </w:rPr>
    </w:pPr>
  </w:p>
  <w:p w:rsidR="007044DA" w:rsidRDefault="007044D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A1AD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A6" w:rsidRDefault="00012FA6">
      <w:r>
        <w:separator/>
      </w:r>
    </w:p>
  </w:footnote>
  <w:footnote w:type="continuationSeparator" w:id="0">
    <w:p w:rsidR="00012FA6" w:rsidRDefault="0001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A" w:rsidRDefault="007044DA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E36351">
      <w:rPr>
        <w:i/>
        <w:color w:val="808080"/>
      </w:rPr>
      <w:t>4</w:t>
    </w:r>
    <w:r w:rsidR="00135994">
      <w:rPr>
        <w:i/>
        <w:color w:val="808080"/>
      </w:rPr>
      <w:t>6</w:t>
    </w:r>
  </w:p>
  <w:p w:rsidR="007044DA" w:rsidRDefault="00231955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</w:t>
    </w:r>
    <w:r w:rsidR="00135994">
      <w:rPr>
        <w:i/>
        <w:color w:val="808080"/>
      </w:rPr>
      <w:t>24. 8. 2020</w:t>
    </w:r>
    <w:r w:rsidR="007044DA">
      <w:rPr>
        <w:i/>
        <w:color w:val="808080"/>
      </w:rPr>
      <w:t xml:space="preserve">   </w:t>
    </w:r>
    <w:r w:rsidR="007044DA">
      <w:rPr>
        <w:i/>
        <w:color w:val="808080"/>
      </w:rPr>
      <w:tab/>
      <w:t xml:space="preserve">                     Označení návrhu usnesení:</w:t>
    </w:r>
    <w:r w:rsidR="00166C6D">
      <w:rPr>
        <w:i/>
        <w:color w:val="808080"/>
      </w:rPr>
      <w:t xml:space="preserve"> </w:t>
    </w:r>
    <w:r w:rsidR="001979FA">
      <w:rPr>
        <w:i/>
        <w:color w:val="808080"/>
      </w:rPr>
      <w:t>KŽP/1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AE69D8"/>
    <w:lvl w:ilvl="0">
      <w:start w:val="1"/>
      <w:numFmt w:val="decimal"/>
      <w:pStyle w:val="slovanseznam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2C319BD"/>
    <w:multiLevelType w:val="hybridMultilevel"/>
    <w:tmpl w:val="33D4CED6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54B"/>
    <w:multiLevelType w:val="hybridMultilevel"/>
    <w:tmpl w:val="0BF280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591"/>
    <w:multiLevelType w:val="singleLevel"/>
    <w:tmpl w:val="99F83EC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 w15:restartNumberingAfterBreak="0">
    <w:nsid w:val="07FB5279"/>
    <w:multiLevelType w:val="hybridMultilevel"/>
    <w:tmpl w:val="5EF0916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2D1F"/>
    <w:multiLevelType w:val="hybridMultilevel"/>
    <w:tmpl w:val="C55C0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1845"/>
    <w:multiLevelType w:val="hybridMultilevel"/>
    <w:tmpl w:val="7CD46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F742D"/>
    <w:multiLevelType w:val="singleLevel"/>
    <w:tmpl w:val="89E6D47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236C293F"/>
    <w:multiLevelType w:val="hybridMultilevel"/>
    <w:tmpl w:val="12104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0964"/>
    <w:multiLevelType w:val="hybridMultilevel"/>
    <w:tmpl w:val="01BE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5B71"/>
    <w:multiLevelType w:val="hybridMultilevel"/>
    <w:tmpl w:val="6C2C417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325"/>
    <w:multiLevelType w:val="hybridMultilevel"/>
    <w:tmpl w:val="163A0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5FE05FE"/>
    <w:multiLevelType w:val="hybridMultilevel"/>
    <w:tmpl w:val="10609DD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6BB"/>
    <w:multiLevelType w:val="hybridMultilevel"/>
    <w:tmpl w:val="D6ECC2DA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25539"/>
    <w:multiLevelType w:val="hybridMultilevel"/>
    <w:tmpl w:val="BD6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4199"/>
    <w:multiLevelType w:val="hybridMultilevel"/>
    <w:tmpl w:val="92AA2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0DE4"/>
    <w:multiLevelType w:val="hybridMultilevel"/>
    <w:tmpl w:val="400A2A1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38DA"/>
    <w:multiLevelType w:val="hybridMultilevel"/>
    <w:tmpl w:val="96B2AD1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9651B"/>
    <w:multiLevelType w:val="hybridMultilevel"/>
    <w:tmpl w:val="EEF02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4216"/>
    <w:multiLevelType w:val="hybridMultilevel"/>
    <w:tmpl w:val="18722FC2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7176"/>
    <w:multiLevelType w:val="hybridMultilevel"/>
    <w:tmpl w:val="F2F68AEE"/>
    <w:lvl w:ilvl="0" w:tplc="8AEC22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33B01"/>
    <w:multiLevelType w:val="hybridMultilevel"/>
    <w:tmpl w:val="EB20C694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A024A"/>
    <w:multiLevelType w:val="hybridMultilevel"/>
    <w:tmpl w:val="114E4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87224"/>
    <w:multiLevelType w:val="hybridMultilevel"/>
    <w:tmpl w:val="74E4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F6D4A"/>
    <w:multiLevelType w:val="hybridMultilevel"/>
    <w:tmpl w:val="21EA9784"/>
    <w:lvl w:ilvl="0" w:tplc="D6225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6D04E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65078CC"/>
    <w:multiLevelType w:val="hybridMultilevel"/>
    <w:tmpl w:val="CDF26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F44FA"/>
    <w:multiLevelType w:val="hybridMultilevel"/>
    <w:tmpl w:val="C32E4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412E"/>
    <w:multiLevelType w:val="hybridMultilevel"/>
    <w:tmpl w:val="852A267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D78A1"/>
    <w:multiLevelType w:val="hybridMultilevel"/>
    <w:tmpl w:val="386617AA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167B2"/>
    <w:multiLevelType w:val="singleLevel"/>
    <w:tmpl w:val="BA08604A"/>
    <w:lvl w:ilvl="0">
      <w:start w:val="2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4" w15:restartNumberingAfterBreak="0">
    <w:nsid w:val="66B85E3A"/>
    <w:multiLevelType w:val="singleLevel"/>
    <w:tmpl w:val="4198DCA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72670A5"/>
    <w:multiLevelType w:val="hybridMultilevel"/>
    <w:tmpl w:val="BA52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6390A"/>
    <w:multiLevelType w:val="hybridMultilevel"/>
    <w:tmpl w:val="F2B2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14CC"/>
    <w:multiLevelType w:val="hybridMultilevel"/>
    <w:tmpl w:val="03844D8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3CF3"/>
    <w:multiLevelType w:val="hybridMultilevel"/>
    <w:tmpl w:val="11A6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978B2"/>
    <w:multiLevelType w:val="hybridMultilevel"/>
    <w:tmpl w:val="3670B38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C1B31"/>
    <w:multiLevelType w:val="hybridMultilevel"/>
    <w:tmpl w:val="279A8A0C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25972"/>
    <w:multiLevelType w:val="hybridMultilevel"/>
    <w:tmpl w:val="363C1226"/>
    <w:lvl w:ilvl="0" w:tplc="8F448A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 w15:restartNumberingAfterBreak="0">
    <w:nsid w:val="7AA55803"/>
    <w:multiLevelType w:val="hybridMultilevel"/>
    <w:tmpl w:val="64D24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26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37"/>
  </w:num>
  <w:num w:numId="7">
    <w:abstractNumId w:val="18"/>
  </w:num>
  <w:num w:numId="8">
    <w:abstractNumId w:val="22"/>
  </w:num>
  <w:num w:numId="9">
    <w:abstractNumId w:val="17"/>
  </w:num>
  <w:num w:numId="10">
    <w:abstractNumId w:val="15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30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2"/>
  </w:num>
  <w:num w:numId="20">
    <w:abstractNumId w:val="32"/>
  </w:num>
  <w:num w:numId="21">
    <w:abstractNumId w:val="31"/>
  </w:num>
  <w:num w:numId="22">
    <w:abstractNumId w:val="44"/>
  </w:num>
  <w:num w:numId="23">
    <w:abstractNumId w:val="5"/>
  </w:num>
  <w:num w:numId="24">
    <w:abstractNumId w:val="4"/>
  </w:num>
  <w:num w:numId="25">
    <w:abstractNumId w:val="33"/>
  </w:num>
  <w:num w:numId="26">
    <w:abstractNumId w:val="43"/>
    <w:lvlOverride w:ilvl="0">
      <w:startOverride w:val="1"/>
    </w:lvlOverride>
  </w:num>
  <w:num w:numId="27">
    <w:abstractNumId w:val="6"/>
  </w:num>
  <w:num w:numId="28">
    <w:abstractNumId w:val="29"/>
  </w:num>
  <w:num w:numId="29">
    <w:abstractNumId w:val="13"/>
  </w:num>
  <w:num w:numId="30">
    <w:abstractNumId w:val="39"/>
  </w:num>
  <w:num w:numId="31">
    <w:abstractNumId w:val="35"/>
  </w:num>
  <w:num w:numId="32">
    <w:abstractNumId w:val="38"/>
  </w:num>
  <w:num w:numId="33">
    <w:abstractNumId w:val="43"/>
  </w:num>
  <w:num w:numId="34">
    <w:abstractNumId w:val="23"/>
  </w:num>
  <w:num w:numId="35">
    <w:abstractNumId w:val="20"/>
  </w:num>
  <w:num w:numId="36">
    <w:abstractNumId w:val="41"/>
  </w:num>
  <w:num w:numId="37">
    <w:abstractNumId w:val="28"/>
  </w:num>
  <w:num w:numId="38">
    <w:abstractNumId w:val="27"/>
  </w:num>
  <w:num w:numId="39">
    <w:abstractNumId w:val="21"/>
  </w:num>
  <w:num w:numId="40">
    <w:abstractNumId w:val="40"/>
  </w:num>
  <w:num w:numId="41">
    <w:abstractNumId w:val="36"/>
  </w:num>
  <w:num w:numId="42">
    <w:abstractNumId w:val="3"/>
    <w:lvlOverride w:ilvl="0">
      <w:startOverride w:val="4"/>
    </w:lvlOverride>
  </w:num>
  <w:num w:numId="43">
    <w:abstractNumId w:val="10"/>
  </w:num>
  <w:num w:numId="44">
    <w:abstractNumId w:val="19"/>
  </w:num>
  <w:num w:numId="45">
    <w:abstractNumId w:val="25"/>
  </w:num>
  <w:num w:numId="46">
    <w:abstractNumId w:val="42"/>
  </w:num>
  <w:num w:numId="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55"/>
    <w:rsid w:val="00012FA6"/>
    <w:rsid w:val="00020C1E"/>
    <w:rsid w:val="000334FD"/>
    <w:rsid w:val="00035873"/>
    <w:rsid w:val="000415DC"/>
    <w:rsid w:val="000624DC"/>
    <w:rsid w:val="000B12C2"/>
    <w:rsid w:val="000B492A"/>
    <w:rsid w:val="000B52EC"/>
    <w:rsid w:val="000C3B03"/>
    <w:rsid w:val="000D36B7"/>
    <w:rsid w:val="000E51A6"/>
    <w:rsid w:val="001000D7"/>
    <w:rsid w:val="0011016B"/>
    <w:rsid w:val="001120DA"/>
    <w:rsid w:val="00124078"/>
    <w:rsid w:val="001273F0"/>
    <w:rsid w:val="0012753F"/>
    <w:rsid w:val="00133906"/>
    <w:rsid w:val="0013442C"/>
    <w:rsid w:val="00135994"/>
    <w:rsid w:val="001535A2"/>
    <w:rsid w:val="00166C6D"/>
    <w:rsid w:val="00174669"/>
    <w:rsid w:val="00174A5A"/>
    <w:rsid w:val="001979FA"/>
    <w:rsid w:val="001A4823"/>
    <w:rsid w:val="001B5674"/>
    <w:rsid w:val="001C3A74"/>
    <w:rsid w:val="001C3E4D"/>
    <w:rsid w:val="00217D38"/>
    <w:rsid w:val="00231955"/>
    <w:rsid w:val="002319C0"/>
    <w:rsid w:val="00241367"/>
    <w:rsid w:val="0025187D"/>
    <w:rsid w:val="0025640C"/>
    <w:rsid w:val="0025762C"/>
    <w:rsid w:val="00264BE2"/>
    <w:rsid w:val="00267FA8"/>
    <w:rsid w:val="00272897"/>
    <w:rsid w:val="0028337B"/>
    <w:rsid w:val="00283FC0"/>
    <w:rsid w:val="00287799"/>
    <w:rsid w:val="002934F8"/>
    <w:rsid w:val="002A0BD3"/>
    <w:rsid w:val="002A4D13"/>
    <w:rsid w:val="002B4B89"/>
    <w:rsid w:val="002C0430"/>
    <w:rsid w:val="002C1478"/>
    <w:rsid w:val="002F0918"/>
    <w:rsid w:val="00313FF2"/>
    <w:rsid w:val="003147A1"/>
    <w:rsid w:val="00326419"/>
    <w:rsid w:val="00331769"/>
    <w:rsid w:val="003871B4"/>
    <w:rsid w:val="00390391"/>
    <w:rsid w:val="003B365A"/>
    <w:rsid w:val="003C62D4"/>
    <w:rsid w:val="003E0020"/>
    <w:rsid w:val="003E0CE2"/>
    <w:rsid w:val="003E3E54"/>
    <w:rsid w:val="003E6B3E"/>
    <w:rsid w:val="003F0702"/>
    <w:rsid w:val="00423165"/>
    <w:rsid w:val="004324AB"/>
    <w:rsid w:val="0044443B"/>
    <w:rsid w:val="00444CCF"/>
    <w:rsid w:val="00463131"/>
    <w:rsid w:val="004662E4"/>
    <w:rsid w:val="004676B8"/>
    <w:rsid w:val="00475CCA"/>
    <w:rsid w:val="004819CF"/>
    <w:rsid w:val="004829DA"/>
    <w:rsid w:val="00493F26"/>
    <w:rsid w:val="00494DDA"/>
    <w:rsid w:val="004B38BE"/>
    <w:rsid w:val="004B642D"/>
    <w:rsid w:val="004B654A"/>
    <w:rsid w:val="004B6919"/>
    <w:rsid w:val="004C3AB3"/>
    <w:rsid w:val="004D0AD0"/>
    <w:rsid w:val="004D2373"/>
    <w:rsid w:val="004E49C7"/>
    <w:rsid w:val="00510728"/>
    <w:rsid w:val="0053163F"/>
    <w:rsid w:val="00543429"/>
    <w:rsid w:val="005546C4"/>
    <w:rsid w:val="00567B9E"/>
    <w:rsid w:val="005712A1"/>
    <w:rsid w:val="005A41CF"/>
    <w:rsid w:val="005B7EAD"/>
    <w:rsid w:val="005C08B1"/>
    <w:rsid w:val="005E1071"/>
    <w:rsid w:val="005E46E0"/>
    <w:rsid w:val="005E70FE"/>
    <w:rsid w:val="005F04A4"/>
    <w:rsid w:val="005F4F07"/>
    <w:rsid w:val="00631536"/>
    <w:rsid w:val="00634BAD"/>
    <w:rsid w:val="0066182A"/>
    <w:rsid w:val="00665C5D"/>
    <w:rsid w:val="0066712E"/>
    <w:rsid w:val="00687547"/>
    <w:rsid w:val="00693D4D"/>
    <w:rsid w:val="00696E6F"/>
    <w:rsid w:val="006A7454"/>
    <w:rsid w:val="006E61FD"/>
    <w:rsid w:val="006F70F6"/>
    <w:rsid w:val="007002FC"/>
    <w:rsid w:val="007044DA"/>
    <w:rsid w:val="0071600B"/>
    <w:rsid w:val="00720541"/>
    <w:rsid w:val="00727497"/>
    <w:rsid w:val="00735555"/>
    <w:rsid w:val="0075675B"/>
    <w:rsid w:val="00782CE7"/>
    <w:rsid w:val="00785A8D"/>
    <w:rsid w:val="007A5A5D"/>
    <w:rsid w:val="007B2CAF"/>
    <w:rsid w:val="007B434E"/>
    <w:rsid w:val="007C1AB8"/>
    <w:rsid w:val="007D3FF3"/>
    <w:rsid w:val="007D4890"/>
    <w:rsid w:val="007E7650"/>
    <w:rsid w:val="007F39BC"/>
    <w:rsid w:val="00811470"/>
    <w:rsid w:val="00816796"/>
    <w:rsid w:val="00821FFB"/>
    <w:rsid w:val="008220A7"/>
    <w:rsid w:val="00841C73"/>
    <w:rsid w:val="00842A5A"/>
    <w:rsid w:val="00846D76"/>
    <w:rsid w:val="00853782"/>
    <w:rsid w:val="008548DB"/>
    <w:rsid w:val="00855EA3"/>
    <w:rsid w:val="00863054"/>
    <w:rsid w:val="00870027"/>
    <w:rsid w:val="008732F0"/>
    <w:rsid w:val="008940E8"/>
    <w:rsid w:val="008C748E"/>
    <w:rsid w:val="008D04BF"/>
    <w:rsid w:val="008D7823"/>
    <w:rsid w:val="008E2810"/>
    <w:rsid w:val="008F5E2A"/>
    <w:rsid w:val="0090080F"/>
    <w:rsid w:val="0090106D"/>
    <w:rsid w:val="00912B0F"/>
    <w:rsid w:val="00912EC3"/>
    <w:rsid w:val="00925B25"/>
    <w:rsid w:val="00926FB3"/>
    <w:rsid w:val="00933FF8"/>
    <w:rsid w:val="00955294"/>
    <w:rsid w:val="00962D0B"/>
    <w:rsid w:val="00967DEB"/>
    <w:rsid w:val="00985D3D"/>
    <w:rsid w:val="009925BF"/>
    <w:rsid w:val="009A00A2"/>
    <w:rsid w:val="009A0ECD"/>
    <w:rsid w:val="009A6F19"/>
    <w:rsid w:val="00A02468"/>
    <w:rsid w:val="00A1078D"/>
    <w:rsid w:val="00A31CE1"/>
    <w:rsid w:val="00A45021"/>
    <w:rsid w:val="00A47BB7"/>
    <w:rsid w:val="00A522BF"/>
    <w:rsid w:val="00A56A0F"/>
    <w:rsid w:val="00A5745C"/>
    <w:rsid w:val="00A72F83"/>
    <w:rsid w:val="00A75C98"/>
    <w:rsid w:val="00A76494"/>
    <w:rsid w:val="00A81864"/>
    <w:rsid w:val="00A91D5F"/>
    <w:rsid w:val="00AA232E"/>
    <w:rsid w:val="00AA6759"/>
    <w:rsid w:val="00AB61B8"/>
    <w:rsid w:val="00AB7B7B"/>
    <w:rsid w:val="00AC391D"/>
    <w:rsid w:val="00AC4C02"/>
    <w:rsid w:val="00AC4EE2"/>
    <w:rsid w:val="00AD1FC1"/>
    <w:rsid w:val="00AD29E9"/>
    <w:rsid w:val="00AD7ABE"/>
    <w:rsid w:val="00AE7DC1"/>
    <w:rsid w:val="00AF32D5"/>
    <w:rsid w:val="00AF56F4"/>
    <w:rsid w:val="00B0001D"/>
    <w:rsid w:val="00B11115"/>
    <w:rsid w:val="00B216F0"/>
    <w:rsid w:val="00B25B25"/>
    <w:rsid w:val="00B320E5"/>
    <w:rsid w:val="00B53D36"/>
    <w:rsid w:val="00B63184"/>
    <w:rsid w:val="00BA6573"/>
    <w:rsid w:val="00BD7222"/>
    <w:rsid w:val="00BE4590"/>
    <w:rsid w:val="00C012FA"/>
    <w:rsid w:val="00C061DB"/>
    <w:rsid w:val="00C07D7D"/>
    <w:rsid w:val="00C3065B"/>
    <w:rsid w:val="00C3161E"/>
    <w:rsid w:val="00C3698D"/>
    <w:rsid w:val="00C36C06"/>
    <w:rsid w:val="00C45941"/>
    <w:rsid w:val="00C4706E"/>
    <w:rsid w:val="00C74A2C"/>
    <w:rsid w:val="00C84E89"/>
    <w:rsid w:val="00C927FC"/>
    <w:rsid w:val="00CA032F"/>
    <w:rsid w:val="00CB0781"/>
    <w:rsid w:val="00CC2B70"/>
    <w:rsid w:val="00CC458D"/>
    <w:rsid w:val="00CC550C"/>
    <w:rsid w:val="00CF3CF3"/>
    <w:rsid w:val="00D11668"/>
    <w:rsid w:val="00D1540B"/>
    <w:rsid w:val="00D311B3"/>
    <w:rsid w:val="00D31462"/>
    <w:rsid w:val="00D35F7A"/>
    <w:rsid w:val="00D41A51"/>
    <w:rsid w:val="00D529E1"/>
    <w:rsid w:val="00D54A35"/>
    <w:rsid w:val="00D56A03"/>
    <w:rsid w:val="00D61EF0"/>
    <w:rsid w:val="00D72332"/>
    <w:rsid w:val="00D80366"/>
    <w:rsid w:val="00DA59F0"/>
    <w:rsid w:val="00DB15CE"/>
    <w:rsid w:val="00DB4131"/>
    <w:rsid w:val="00DC18A2"/>
    <w:rsid w:val="00DD5572"/>
    <w:rsid w:val="00DE405F"/>
    <w:rsid w:val="00DE69D6"/>
    <w:rsid w:val="00DF40FF"/>
    <w:rsid w:val="00DF619D"/>
    <w:rsid w:val="00E22009"/>
    <w:rsid w:val="00E24883"/>
    <w:rsid w:val="00E36351"/>
    <w:rsid w:val="00E41D88"/>
    <w:rsid w:val="00E8766E"/>
    <w:rsid w:val="00EA1AD7"/>
    <w:rsid w:val="00EA6617"/>
    <w:rsid w:val="00EA7984"/>
    <w:rsid w:val="00EC6663"/>
    <w:rsid w:val="00EC72D9"/>
    <w:rsid w:val="00ED0D59"/>
    <w:rsid w:val="00ED4AE5"/>
    <w:rsid w:val="00ED682D"/>
    <w:rsid w:val="00ED791F"/>
    <w:rsid w:val="00EE14BD"/>
    <w:rsid w:val="00EF406B"/>
    <w:rsid w:val="00EF6A1D"/>
    <w:rsid w:val="00F03550"/>
    <w:rsid w:val="00F1367B"/>
    <w:rsid w:val="00F31EA1"/>
    <w:rsid w:val="00F33CAA"/>
    <w:rsid w:val="00F35F3F"/>
    <w:rsid w:val="00F65358"/>
    <w:rsid w:val="00F73B27"/>
    <w:rsid w:val="00F74382"/>
    <w:rsid w:val="00F77035"/>
    <w:rsid w:val="00F90BAE"/>
    <w:rsid w:val="00FA3D8A"/>
    <w:rsid w:val="00FA6BA2"/>
    <w:rsid w:val="00FB014E"/>
    <w:rsid w:val="00FB2A5B"/>
    <w:rsid w:val="00FD3931"/>
    <w:rsid w:val="00FD5EA4"/>
    <w:rsid w:val="00FD61C3"/>
    <w:rsid w:val="00FE1687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2F0DFF-CEA4-42CE-B956-CA47C66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179</Words>
  <Characters>1057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Thierlová Lenka</cp:lastModifiedBy>
  <cp:revision>2</cp:revision>
  <cp:lastPrinted>2018-02-22T10:44:00Z</cp:lastPrinted>
  <dcterms:created xsi:type="dcterms:W3CDTF">2020-08-26T07:46:00Z</dcterms:created>
  <dcterms:modified xsi:type="dcterms:W3CDTF">2020-08-26T07:46:00Z</dcterms:modified>
</cp:coreProperties>
</file>