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D3" w:rsidRPr="002771D3" w:rsidRDefault="002771D3" w:rsidP="002771D3">
      <w:pPr>
        <w:rPr>
          <w:szCs w:val="24"/>
        </w:rPr>
      </w:pPr>
      <w:bookmarkStart w:id="0" w:name="_GoBack"/>
      <w:bookmarkEnd w:id="0"/>
    </w:p>
    <w:p w:rsidR="002771D3" w:rsidRPr="002771D3" w:rsidRDefault="002771D3" w:rsidP="002771D3">
      <w:pPr>
        <w:rPr>
          <w:szCs w:val="24"/>
        </w:rPr>
      </w:pPr>
    </w:p>
    <w:p w:rsidR="002771D3" w:rsidRDefault="002771D3" w:rsidP="002771D3">
      <w:pPr>
        <w:jc w:val="center"/>
        <w:rPr>
          <w:szCs w:val="24"/>
        </w:rPr>
      </w:pPr>
      <w:r>
        <w:rPr>
          <w:szCs w:val="24"/>
        </w:rPr>
        <w:t>č</w:t>
      </w:r>
      <w:r w:rsidRPr="002771D3">
        <w:rPr>
          <w:szCs w:val="24"/>
        </w:rPr>
        <w:t xml:space="preserve">. </w:t>
      </w:r>
      <w:r w:rsidR="00AC0D77">
        <w:rPr>
          <w:szCs w:val="24"/>
        </w:rPr>
        <w:t>835</w:t>
      </w:r>
    </w:p>
    <w:p w:rsidR="002771D3" w:rsidRDefault="002771D3" w:rsidP="002771D3">
      <w:pPr>
        <w:jc w:val="center"/>
        <w:rPr>
          <w:szCs w:val="24"/>
        </w:rPr>
      </w:pPr>
    </w:p>
    <w:p w:rsidR="002771D3" w:rsidRDefault="002771D3" w:rsidP="002771D3">
      <w:pPr>
        <w:jc w:val="center"/>
        <w:rPr>
          <w:szCs w:val="24"/>
        </w:rPr>
      </w:pPr>
    </w:p>
    <w:p w:rsidR="002771D3" w:rsidRPr="002771D3" w:rsidRDefault="002771D3" w:rsidP="003C14EF">
      <w:pPr>
        <w:pStyle w:val="Odstavecseseznamem"/>
        <w:numPr>
          <w:ilvl w:val="0"/>
          <w:numId w:val="13"/>
        </w:numPr>
        <w:ind w:left="709" w:hanging="709"/>
        <w:jc w:val="both"/>
      </w:pPr>
      <w:r w:rsidRPr="002771D3">
        <w:t>B e r e   n a   v ě d o m í</w:t>
      </w:r>
    </w:p>
    <w:p w:rsidR="002771D3" w:rsidRPr="002771D3" w:rsidRDefault="002771D3" w:rsidP="002771D3">
      <w:pPr>
        <w:jc w:val="both"/>
        <w:rPr>
          <w:szCs w:val="24"/>
        </w:rPr>
      </w:pPr>
    </w:p>
    <w:p w:rsidR="002771D3" w:rsidRPr="00F26332" w:rsidRDefault="002771D3" w:rsidP="006361E0">
      <w:pPr>
        <w:pStyle w:val="Odstavecseseznamem"/>
        <w:numPr>
          <w:ilvl w:val="0"/>
          <w:numId w:val="14"/>
        </w:numPr>
        <w:ind w:left="426" w:hanging="426"/>
        <w:jc w:val="both"/>
      </w:pPr>
      <w:r w:rsidRPr="00F26332">
        <w:t>Potřebu získat část pozemku parc. č.  8015/4, k. ú. Plzeň</w:t>
      </w:r>
      <w:r w:rsidR="006361E0">
        <w:t>,</w:t>
      </w:r>
      <w:r w:rsidRPr="00F26332">
        <w:t xml:space="preserve"> do majetku města Plzně, neboť předmětný pozemek je užíván jako zahrada 27. MŠ v Plzni, Dvořákova 4.</w:t>
      </w:r>
    </w:p>
    <w:p w:rsidR="002771D3" w:rsidRPr="006361E0" w:rsidRDefault="002771D3" w:rsidP="006361E0">
      <w:pPr>
        <w:pStyle w:val="Odstavecseseznamem"/>
        <w:numPr>
          <w:ilvl w:val="0"/>
          <w:numId w:val="14"/>
        </w:numPr>
        <w:ind w:left="426" w:hanging="426"/>
        <w:jc w:val="both"/>
      </w:pPr>
      <w:r w:rsidRPr="006361E0">
        <w:t>Usnesení RMO Plzeň 3 ze dne 2. 9. 2020, kterým byl odsouhlasen účelový převod prostředků do rozpočtu MMP ve výši 190 tis. Kč (přesná výše 189 490 Kč) na částečnou úhradu výkupu části pozemku parc. č. 8015/4 (nově označ. parc. č. 8015/13), zaps. na LV č. 5927 pro k. ú. Plzeň.</w:t>
      </w:r>
    </w:p>
    <w:p w:rsidR="002771D3" w:rsidRPr="002771D3" w:rsidRDefault="002771D3" w:rsidP="002771D3">
      <w:pPr>
        <w:jc w:val="both"/>
        <w:rPr>
          <w:szCs w:val="24"/>
        </w:rPr>
      </w:pPr>
    </w:p>
    <w:p w:rsidR="002771D3" w:rsidRPr="002771D3" w:rsidRDefault="002771D3" w:rsidP="003C14EF">
      <w:pPr>
        <w:pStyle w:val="Odstavecseseznamem"/>
        <w:numPr>
          <w:ilvl w:val="0"/>
          <w:numId w:val="13"/>
        </w:numPr>
        <w:ind w:left="709" w:hanging="709"/>
        <w:jc w:val="both"/>
      </w:pPr>
      <w:r w:rsidRPr="002771D3">
        <w:t>S o u h l a s í</w:t>
      </w:r>
    </w:p>
    <w:p w:rsidR="002771D3" w:rsidRPr="002771D3" w:rsidRDefault="002771D3" w:rsidP="002771D3">
      <w:pPr>
        <w:jc w:val="both"/>
        <w:rPr>
          <w:szCs w:val="24"/>
        </w:rPr>
      </w:pPr>
    </w:p>
    <w:p w:rsidR="002771D3" w:rsidRPr="002771D3" w:rsidRDefault="002771D3" w:rsidP="002771D3">
      <w:pPr>
        <w:jc w:val="both"/>
        <w:rPr>
          <w:szCs w:val="24"/>
        </w:rPr>
      </w:pPr>
      <w:r w:rsidRPr="002771D3">
        <w:rPr>
          <w:szCs w:val="24"/>
        </w:rPr>
        <w:t>s uzavřením kupní smlouvy mezi městem Plzní jako kupujícím a spoluvlastníky zaps. na LV č.</w:t>
      </w:r>
      <w:r w:rsidR="006361E0">
        <w:rPr>
          <w:szCs w:val="24"/>
        </w:rPr>
        <w:t> </w:t>
      </w:r>
      <w:r w:rsidRPr="002771D3">
        <w:rPr>
          <w:szCs w:val="24"/>
        </w:rPr>
        <w:t>5927 pro k. ú. Plzeň (každý spoluvlastnický podíl ve výši 1/3 k celku pozemku) jako prodávajícími na odkoupení nemovité věci – nově vzniklého pozemku parc. č. 8015/13 o výměře 126 m</w:t>
      </w:r>
      <w:r w:rsidRPr="002771D3">
        <w:rPr>
          <w:szCs w:val="24"/>
          <w:vertAlign w:val="superscript"/>
        </w:rPr>
        <w:t>2</w:t>
      </w:r>
      <w:r w:rsidRPr="002771D3">
        <w:rPr>
          <w:szCs w:val="24"/>
        </w:rPr>
        <w:t>, ostatní plocha, zeleň, který byl oddělen dle geometrického plánu č. 9809-63/2013 z pozemku parc. č. 8015/4 o výměře 226 m</w:t>
      </w:r>
      <w:r w:rsidRPr="002771D3">
        <w:rPr>
          <w:szCs w:val="24"/>
          <w:vertAlign w:val="superscript"/>
        </w:rPr>
        <w:t>2</w:t>
      </w:r>
      <w:r w:rsidRPr="002771D3">
        <w:rPr>
          <w:szCs w:val="24"/>
        </w:rPr>
        <w:t>, ostatní plocha, zeleň, k. ú. Plzeň, za sjednanou kupní cenu 378 980 Kč, tj. cca 3 008 Kč/m</w:t>
      </w:r>
      <w:r w:rsidRPr="002771D3">
        <w:rPr>
          <w:szCs w:val="24"/>
          <w:vertAlign w:val="superscript"/>
        </w:rPr>
        <w:t>2</w:t>
      </w:r>
      <w:r w:rsidRPr="002771D3">
        <w:rPr>
          <w:szCs w:val="24"/>
        </w:rPr>
        <w:t>.</w:t>
      </w:r>
    </w:p>
    <w:p w:rsidR="002771D3" w:rsidRPr="002771D3" w:rsidRDefault="002771D3" w:rsidP="002771D3">
      <w:pPr>
        <w:jc w:val="both"/>
        <w:rPr>
          <w:szCs w:val="24"/>
        </w:rPr>
      </w:pPr>
      <w:r w:rsidRPr="002771D3">
        <w:rPr>
          <w:szCs w:val="24"/>
        </w:rPr>
        <w:t xml:space="preserve">  </w:t>
      </w:r>
    </w:p>
    <w:p w:rsidR="002771D3" w:rsidRPr="002771D3" w:rsidRDefault="002771D3" w:rsidP="003C14EF">
      <w:pPr>
        <w:pStyle w:val="Odstavecseseznamem"/>
        <w:numPr>
          <w:ilvl w:val="0"/>
          <w:numId w:val="13"/>
        </w:numPr>
        <w:ind w:left="709" w:hanging="709"/>
        <w:jc w:val="both"/>
      </w:pPr>
      <w:r w:rsidRPr="002771D3">
        <w:t xml:space="preserve">S c h v a l u j e </w:t>
      </w:r>
    </w:p>
    <w:p w:rsidR="002771D3" w:rsidRPr="002771D3" w:rsidRDefault="002771D3" w:rsidP="002771D3">
      <w:pPr>
        <w:jc w:val="both"/>
        <w:rPr>
          <w:szCs w:val="24"/>
          <w:highlight w:val="yellow"/>
        </w:rPr>
      </w:pPr>
    </w:p>
    <w:p w:rsidR="002771D3" w:rsidRPr="002771D3" w:rsidRDefault="002771D3" w:rsidP="002771D3">
      <w:pPr>
        <w:jc w:val="both"/>
        <w:rPr>
          <w:szCs w:val="24"/>
        </w:rPr>
      </w:pPr>
      <w:r w:rsidRPr="002771D3">
        <w:rPr>
          <w:szCs w:val="24"/>
        </w:rPr>
        <w:t>v případě nabytí nemovité věci dle bodu II. tohoto usnesení její svěření do správy SVSMP.</w:t>
      </w:r>
    </w:p>
    <w:p w:rsidR="002771D3" w:rsidRPr="002771D3" w:rsidRDefault="002771D3" w:rsidP="002771D3">
      <w:pPr>
        <w:jc w:val="both"/>
        <w:rPr>
          <w:szCs w:val="24"/>
        </w:rPr>
      </w:pPr>
    </w:p>
    <w:p w:rsidR="002771D3" w:rsidRDefault="002771D3" w:rsidP="003C14EF">
      <w:pPr>
        <w:pStyle w:val="Odstavecseseznamem"/>
        <w:numPr>
          <w:ilvl w:val="0"/>
          <w:numId w:val="13"/>
        </w:numPr>
        <w:ind w:left="709" w:hanging="709"/>
        <w:jc w:val="both"/>
      </w:pPr>
      <w:r w:rsidRPr="002771D3">
        <w:t>D o p o r u č u j e</w:t>
      </w:r>
    </w:p>
    <w:p w:rsidR="002771D3" w:rsidRPr="002771D3" w:rsidRDefault="002771D3" w:rsidP="002771D3">
      <w:pPr>
        <w:jc w:val="both"/>
      </w:pPr>
    </w:p>
    <w:p w:rsidR="002771D3" w:rsidRPr="002771D3" w:rsidRDefault="002771D3" w:rsidP="002771D3">
      <w:pPr>
        <w:jc w:val="both"/>
        <w:rPr>
          <w:szCs w:val="24"/>
        </w:rPr>
      </w:pPr>
      <w:r w:rsidRPr="002771D3">
        <w:rPr>
          <w:szCs w:val="24"/>
        </w:rPr>
        <w:t>Zastupitelstvu města Plzně</w:t>
      </w:r>
    </w:p>
    <w:p w:rsidR="002771D3" w:rsidRPr="002771D3" w:rsidRDefault="002771D3" w:rsidP="002771D3">
      <w:pPr>
        <w:jc w:val="both"/>
        <w:rPr>
          <w:szCs w:val="24"/>
        </w:rPr>
      </w:pPr>
      <w:r w:rsidRPr="002771D3">
        <w:rPr>
          <w:szCs w:val="24"/>
        </w:rPr>
        <w:t xml:space="preserve">schválit uzavření kupní smlouvy dle bodu II. tohoto usnesení.  </w:t>
      </w:r>
    </w:p>
    <w:p w:rsidR="002771D3" w:rsidRPr="002771D3" w:rsidRDefault="002771D3" w:rsidP="002771D3">
      <w:pPr>
        <w:jc w:val="both"/>
        <w:rPr>
          <w:szCs w:val="24"/>
        </w:rPr>
      </w:pPr>
    </w:p>
    <w:p w:rsidR="002771D3" w:rsidRDefault="002771D3" w:rsidP="003C14EF">
      <w:pPr>
        <w:pStyle w:val="Odstavecseseznamem"/>
        <w:numPr>
          <w:ilvl w:val="0"/>
          <w:numId w:val="13"/>
        </w:numPr>
        <w:ind w:left="709" w:hanging="709"/>
        <w:jc w:val="both"/>
      </w:pPr>
      <w:r w:rsidRPr="002771D3">
        <w:t>U k l á d á</w:t>
      </w:r>
    </w:p>
    <w:p w:rsidR="002771D3" w:rsidRPr="002771D3" w:rsidRDefault="002771D3" w:rsidP="002771D3">
      <w:pPr>
        <w:jc w:val="both"/>
      </w:pPr>
    </w:p>
    <w:p w:rsidR="002771D3" w:rsidRPr="002771D3" w:rsidRDefault="002771D3" w:rsidP="002771D3">
      <w:pPr>
        <w:jc w:val="both"/>
        <w:rPr>
          <w:szCs w:val="24"/>
        </w:rPr>
      </w:pPr>
      <w:r w:rsidRPr="002771D3">
        <w:rPr>
          <w:szCs w:val="24"/>
        </w:rPr>
        <w:t>tajemníkovi MMP</w:t>
      </w:r>
    </w:p>
    <w:p w:rsidR="002771D3" w:rsidRPr="006361E0" w:rsidRDefault="002771D3" w:rsidP="006361E0">
      <w:pPr>
        <w:pStyle w:val="Odstavecseseznamem"/>
        <w:numPr>
          <w:ilvl w:val="0"/>
          <w:numId w:val="16"/>
        </w:numPr>
        <w:ind w:left="426" w:hanging="426"/>
        <w:jc w:val="both"/>
      </w:pPr>
      <w:r w:rsidRPr="006361E0">
        <w:t xml:space="preserve">Zajistit předložení návrhu </w:t>
      </w:r>
      <w:r w:rsidR="00E9748B">
        <w:t xml:space="preserve">usnesení </w:t>
      </w:r>
      <w:r w:rsidRPr="006361E0">
        <w:t>dle bodu IV. tohoto usnesení k projednání do ZMP.</w:t>
      </w:r>
    </w:p>
    <w:p w:rsidR="002771D3" w:rsidRDefault="002771D3" w:rsidP="006361E0">
      <w:pPr>
        <w:ind w:firstLine="426"/>
        <w:jc w:val="both"/>
        <w:rPr>
          <w:szCs w:val="24"/>
        </w:rPr>
      </w:pPr>
      <w:r w:rsidRPr="002771D3">
        <w:rPr>
          <w:szCs w:val="24"/>
        </w:rPr>
        <w:t>Termín: 14. 9. 2020</w:t>
      </w:r>
      <w:r w:rsidRPr="002771D3">
        <w:rPr>
          <w:szCs w:val="24"/>
        </w:rPr>
        <w:tab/>
      </w:r>
      <w:r w:rsidRPr="002771D3">
        <w:rPr>
          <w:szCs w:val="24"/>
        </w:rPr>
        <w:tab/>
      </w:r>
      <w:r w:rsidRPr="002771D3">
        <w:rPr>
          <w:szCs w:val="24"/>
        </w:rPr>
        <w:tab/>
      </w:r>
      <w:r w:rsidRPr="002771D3">
        <w:rPr>
          <w:szCs w:val="24"/>
        </w:rPr>
        <w:tab/>
        <w:t>Zodpovídá: Mgr. Šneberková</w:t>
      </w:r>
    </w:p>
    <w:p w:rsidR="002771D3" w:rsidRPr="002771D3" w:rsidRDefault="002771D3" w:rsidP="002771D3">
      <w:pPr>
        <w:jc w:val="both"/>
        <w:rPr>
          <w:szCs w:val="24"/>
        </w:rPr>
      </w:pPr>
    </w:p>
    <w:p w:rsidR="002771D3" w:rsidRPr="006361E0" w:rsidRDefault="002771D3" w:rsidP="006361E0">
      <w:pPr>
        <w:pStyle w:val="Odstavecseseznamem"/>
        <w:numPr>
          <w:ilvl w:val="0"/>
          <w:numId w:val="16"/>
        </w:numPr>
        <w:ind w:left="426" w:hanging="426"/>
        <w:jc w:val="both"/>
      </w:pPr>
      <w:r w:rsidRPr="006361E0">
        <w:t>Zajistit svěření získané nemovité věci příslušnému správci dle bodu III. tohoto usnesení.</w:t>
      </w:r>
    </w:p>
    <w:p w:rsidR="006361E0" w:rsidRDefault="002771D3" w:rsidP="006361E0">
      <w:pPr>
        <w:ind w:firstLine="426"/>
        <w:jc w:val="both"/>
        <w:rPr>
          <w:szCs w:val="24"/>
        </w:rPr>
      </w:pPr>
      <w:r w:rsidRPr="002771D3">
        <w:rPr>
          <w:szCs w:val="24"/>
        </w:rPr>
        <w:t>Termín: 31. 3. 2021</w:t>
      </w:r>
      <w:r w:rsidRPr="002771D3">
        <w:rPr>
          <w:szCs w:val="24"/>
        </w:rPr>
        <w:tab/>
      </w:r>
      <w:r w:rsidRPr="002771D3">
        <w:rPr>
          <w:szCs w:val="24"/>
        </w:rPr>
        <w:tab/>
      </w:r>
      <w:r w:rsidRPr="002771D3">
        <w:rPr>
          <w:szCs w:val="24"/>
        </w:rPr>
        <w:tab/>
      </w:r>
      <w:r w:rsidRPr="002771D3">
        <w:rPr>
          <w:szCs w:val="24"/>
        </w:rPr>
        <w:tab/>
        <w:t>Zodpovídá: Mgr. Eberlová, MBA</w:t>
      </w:r>
    </w:p>
    <w:p w:rsidR="000F3308" w:rsidRPr="002771D3" w:rsidRDefault="002771D3" w:rsidP="00E9748B">
      <w:pPr>
        <w:ind w:firstLine="426"/>
        <w:jc w:val="both"/>
        <w:rPr>
          <w:szCs w:val="24"/>
        </w:rPr>
      </w:pPr>
      <w:r w:rsidRPr="002771D3">
        <w:rPr>
          <w:szCs w:val="24"/>
        </w:rPr>
        <w:tab/>
      </w:r>
      <w:r w:rsidRPr="002771D3">
        <w:rPr>
          <w:szCs w:val="24"/>
        </w:rPr>
        <w:tab/>
      </w:r>
      <w:r w:rsidRPr="002771D3">
        <w:rPr>
          <w:szCs w:val="24"/>
        </w:rPr>
        <w:tab/>
      </w:r>
      <w:r w:rsidRPr="002771D3">
        <w:rPr>
          <w:szCs w:val="24"/>
        </w:rPr>
        <w:tab/>
      </w:r>
      <w:r w:rsidR="006361E0">
        <w:rPr>
          <w:szCs w:val="24"/>
        </w:rPr>
        <w:tab/>
      </w:r>
      <w:r w:rsidR="006361E0">
        <w:rPr>
          <w:szCs w:val="24"/>
        </w:rPr>
        <w:tab/>
      </w:r>
      <w:r w:rsidR="006361E0">
        <w:rPr>
          <w:szCs w:val="24"/>
        </w:rPr>
        <w:tab/>
      </w:r>
      <w:r w:rsidR="006361E0">
        <w:rPr>
          <w:szCs w:val="24"/>
        </w:rPr>
        <w:tab/>
      </w:r>
      <w:r w:rsidRPr="002771D3">
        <w:rPr>
          <w:szCs w:val="24"/>
        </w:rPr>
        <w:t xml:space="preserve">    </w:t>
      </w:r>
      <w:r w:rsidR="006361E0">
        <w:rPr>
          <w:szCs w:val="24"/>
        </w:rPr>
        <w:t xml:space="preserve"> </w:t>
      </w:r>
      <w:r w:rsidRPr="002771D3">
        <w:rPr>
          <w:szCs w:val="24"/>
        </w:rPr>
        <w:t xml:space="preserve">   Ing. Sterly</w:t>
      </w:r>
    </w:p>
    <w:sectPr w:rsidR="000F3308" w:rsidRPr="002771D3" w:rsidSect="00515175">
      <w:headerReference w:type="default" r:id="rId9"/>
      <w:footerReference w:type="even"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C47" w:rsidRDefault="003C7C47">
      <w:r>
        <w:separator/>
      </w:r>
    </w:p>
  </w:endnote>
  <w:endnote w:type="continuationSeparator" w:id="0">
    <w:p w:rsidR="003C7C47" w:rsidRDefault="003C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Frutiger CE 45">
    <w:altName w:val="Calibri"/>
    <w:panose1 w:val="00000000000000000000"/>
    <w:charset w:val="EE"/>
    <w:family w:val="decorative"/>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DA" w:rsidRDefault="007044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044DA" w:rsidRDefault="007044D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DA" w:rsidRDefault="007044DA">
    <w:pPr>
      <w:pStyle w:val="Zpat"/>
      <w:framePr w:wrap="around" w:vAnchor="text" w:hAnchor="margin" w:xAlign="center" w:y="1"/>
      <w:rPr>
        <w:rStyle w:val="slostrnky"/>
      </w:rPr>
    </w:pPr>
  </w:p>
  <w:p w:rsidR="00326419" w:rsidRDefault="00BC30D3" w:rsidP="00326419">
    <w:pPr>
      <w:pStyle w:val="Zpat"/>
    </w:pPr>
    <w:r>
      <w:t>___________________________________________________________________________</w:t>
    </w:r>
  </w:p>
  <w:p w:rsidR="00195F59" w:rsidRDefault="00195F59" w:rsidP="00326419">
    <w:pPr>
      <w:pStyle w:val="Zpat"/>
    </w:pPr>
  </w:p>
  <w:p w:rsidR="00195F59" w:rsidRDefault="00195F59" w:rsidP="00326419">
    <w:pPr>
      <w:pStyle w:val="Zpat"/>
    </w:pPr>
  </w:p>
  <w:p w:rsidR="00AC0D77" w:rsidRDefault="00AC0D77" w:rsidP="00AC0D77">
    <w:pPr>
      <w:pStyle w:val="Zpat"/>
      <w:rPr>
        <w:i/>
        <w:sz w:val="20"/>
      </w:rPr>
    </w:pPr>
    <w:r>
      <w:rPr>
        <w:i/>
        <w:sz w:val="20"/>
      </w:rPr>
      <w:t>Mgr. Roman Zarzycký</w:t>
    </w:r>
    <w:r>
      <w:rPr>
        <w:i/>
        <w:sz w:val="20"/>
      </w:rPr>
      <w:tab/>
    </w:r>
    <w:r>
      <w:rPr>
        <w:i/>
        <w:sz w:val="20"/>
      </w:rPr>
      <w:tab/>
      <w:t>Mgr. Pavel Šindelář</w:t>
    </w:r>
  </w:p>
  <w:p w:rsidR="00AC0D77" w:rsidRDefault="00AC0D77" w:rsidP="00AC0D77">
    <w:pPr>
      <w:pStyle w:val="Zpat"/>
      <w:rPr>
        <w:i/>
        <w:sz w:val="20"/>
      </w:rPr>
    </w:pPr>
    <w:r>
      <w:rPr>
        <w:i/>
        <w:sz w:val="20"/>
      </w:rPr>
      <w:t>zástupce primátora</w:t>
    </w:r>
    <w:r>
      <w:rPr>
        <w:i/>
        <w:sz w:val="20"/>
      </w:rPr>
      <w:tab/>
    </w:r>
    <w:r>
      <w:rPr>
        <w:i/>
        <w:sz w:val="20"/>
      </w:rPr>
      <w:tab/>
      <w:t>náměstek primátora</w:t>
    </w:r>
  </w:p>
  <w:p w:rsidR="007044DA" w:rsidRDefault="007044DA">
    <w:pPr>
      <w:pStyle w:val="Zpat"/>
      <w:rPr>
        <w:i/>
        <w:sz w:val="20"/>
      </w:rPr>
    </w:pPr>
    <w:r>
      <w:rPr>
        <w:i/>
        <w:sz w:val="20"/>
      </w:rPr>
      <w:t xml:space="preserve"> </w:t>
    </w:r>
  </w:p>
  <w:p w:rsidR="007044DA" w:rsidRDefault="007044DA">
    <w:pPr>
      <w:pStyle w:val="Zpat"/>
      <w:rPr>
        <w:rStyle w:val="slostrnky"/>
      </w:rPr>
    </w:pPr>
  </w:p>
  <w:p w:rsidR="007044DA" w:rsidRDefault="007044DA">
    <w:pPr>
      <w:pStyle w:val="Zpat"/>
      <w:rPr>
        <w:i/>
        <w:sz w:val="20"/>
      </w:rPr>
    </w:pPr>
    <w:r>
      <w:rPr>
        <w:rStyle w:val="slostrnky"/>
      </w:rPr>
      <w:tab/>
    </w:r>
    <w:r>
      <w:rPr>
        <w:rStyle w:val="slostrnky"/>
      </w:rPr>
      <w:tab/>
    </w:r>
    <w:r w:rsidR="00757023">
      <w:rPr>
        <w:rStyle w:val="slostrnky"/>
      </w:rPr>
      <w:t xml:space="preserve"> </w:t>
    </w:r>
    <w:r>
      <w:rPr>
        <w:rStyle w:val="slostrnky"/>
      </w:rPr>
      <w:fldChar w:fldCharType="begin"/>
    </w:r>
    <w:r>
      <w:rPr>
        <w:rStyle w:val="slostrnky"/>
      </w:rPr>
      <w:instrText xml:space="preserve"> PAGE </w:instrText>
    </w:r>
    <w:r>
      <w:rPr>
        <w:rStyle w:val="slostrnky"/>
      </w:rPr>
      <w:fldChar w:fldCharType="separate"/>
    </w:r>
    <w:r w:rsidR="007F7774">
      <w:rPr>
        <w:rStyle w:val="slostrnky"/>
        <w:noProof/>
      </w:rPr>
      <w:t>1</w:t>
    </w:r>
    <w:r>
      <w:rPr>
        <w:rStyle w:val="slostrnky"/>
      </w:rPr>
      <w:fldChar w:fldCharType="end"/>
    </w:r>
    <w:r w:rsidR="00757023">
      <w:rPr>
        <w:rStyle w:val="slostrnky"/>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C47" w:rsidRDefault="003C7C47">
      <w:r>
        <w:separator/>
      </w:r>
    </w:p>
  </w:footnote>
  <w:footnote w:type="continuationSeparator" w:id="0">
    <w:p w:rsidR="003C7C47" w:rsidRDefault="003C7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DA" w:rsidRDefault="007044DA">
    <w:pPr>
      <w:pStyle w:val="Zhlav"/>
      <w:jc w:val="center"/>
      <w:rPr>
        <w:i/>
        <w:color w:val="808080"/>
        <w:sz w:val="28"/>
      </w:rPr>
    </w:pPr>
    <w:r>
      <w:rPr>
        <w:i/>
        <w:color w:val="808080"/>
        <w:sz w:val="28"/>
      </w:rPr>
      <w:t xml:space="preserve">Usnesení Rady města Plzně </w:t>
    </w:r>
  </w:p>
  <w:p w:rsidR="007044DA" w:rsidRDefault="007044DA">
    <w:pPr>
      <w:pStyle w:val="Zhlav"/>
      <w:jc w:val="center"/>
      <w:rPr>
        <w:i/>
        <w:sz w:val="28"/>
      </w:rPr>
    </w:pPr>
  </w:p>
  <w:p w:rsidR="007044DA" w:rsidRDefault="007044DA">
    <w:pPr>
      <w:pStyle w:val="Zhlav"/>
      <w:jc w:val="center"/>
      <w:rPr>
        <w:i/>
        <w:sz w:val="28"/>
      </w:rPr>
    </w:pPr>
  </w:p>
  <w:p w:rsidR="007044DA" w:rsidRDefault="007044DA">
    <w:pPr>
      <w:pStyle w:val="Zhlav"/>
      <w:rPr>
        <w:i/>
        <w:color w:val="808080"/>
      </w:rPr>
    </w:pPr>
    <w:r>
      <w:rPr>
        <w:i/>
        <w:color w:val="808080"/>
      </w:rPr>
      <w:t xml:space="preserve">Číslo RMP: </w:t>
    </w:r>
    <w:r w:rsidR="00E36351">
      <w:rPr>
        <w:i/>
        <w:color w:val="808080"/>
      </w:rPr>
      <w:t>4</w:t>
    </w:r>
    <w:r w:rsidR="00182B33">
      <w:rPr>
        <w:i/>
        <w:color w:val="808080"/>
      </w:rPr>
      <w:t>7</w:t>
    </w:r>
  </w:p>
  <w:p w:rsidR="007044DA" w:rsidRDefault="00231955">
    <w:pPr>
      <w:pStyle w:val="Zhlav"/>
      <w:pBdr>
        <w:bottom w:val="single" w:sz="4" w:space="1" w:color="auto"/>
      </w:pBdr>
      <w:rPr>
        <w:i/>
        <w:color w:val="808080"/>
      </w:rPr>
    </w:pPr>
    <w:r>
      <w:rPr>
        <w:i/>
        <w:color w:val="808080"/>
      </w:rPr>
      <w:t xml:space="preserve">Datum konání RMP: </w:t>
    </w:r>
    <w:r w:rsidR="00182B33">
      <w:rPr>
        <w:i/>
        <w:color w:val="808080"/>
      </w:rPr>
      <w:t>1</w:t>
    </w:r>
    <w:r w:rsidR="00135994">
      <w:rPr>
        <w:i/>
        <w:color w:val="808080"/>
      </w:rPr>
      <w:t xml:space="preserve">4. </w:t>
    </w:r>
    <w:r w:rsidR="00182B33">
      <w:rPr>
        <w:i/>
        <w:color w:val="808080"/>
      </w:rPr>
      <w:t>9</w:t>
    </w:r>
    <w:r w:rsidR="00135994">
      <w:rPr>
        <w:i/>
        <w:color w:val="808080"/>
      </w:rPr>
      <w:t>. 2020</w:t>
    </w:r>
    <w:r w:rsidR="007044DA">
      <w:rPr>
        <w:i/>
        <w:color w:val="808080"/>
      </w:rPr>
      <w:t xml:space="preserve">   </w:t>
    </w:r>
    <w:r w:rsidR="007044DA">
      <w:rPr>
        <w:i/>
        <w:color w:val="808080"/>
      </w:rPr>
      <w:tab/>
      <w:t xml:space="preserve">                     Označení návrhu usnesení:</w:t>
    </w:r>
    <w:r w:rsidR="000F3308">
      <w:rPr>
        <w:i/>
        <w:color w:val="808080"/>
      </w:rPr>
      <w:t xml:space="preserve"> </w:t>
    </w:r>
    <w:r w:rsidR="002771D3">
      <w:rPr>
        <w:i/>
        <w:color w:val="808080"/>
      </w:rPr>
      <w:t>RadS/15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AE69D8"/>
    <w:lvl w:ilvl="0">
      <w:start w:val="1"/>
      <w:numFmt w:val="decimal"/>
      <w:pStyle w:val="slovanseznam"/>
      <w:lvlText w:val="%1."/>
      <w:lvlJc w:val="left"/>
      <w:pPr>
        <w:tabs>
          <w:tab w:val="num" w:pos="426"/>
        </w:tabs>
        <w:ind w:left="426" w:hanging="360"/>
      </w:pPr>
    </w:lvl>
  </w:abstractNum>
  <w:abstractNum w:abstractNumId="1">
    <w:nsid w:val="009B6AB6"/>
    <w:multiLevelType w:val="hybridMultilevel"/>
    <w:tmpl w:val="309408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653514"/>
    <w:multiLevelType w:val="hybridMultilevel"/>
    <w:tmpl w:val="98B289A0"/>
    <w:lvl w:ilvl="0" w:tplc="BC5A40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6041C1"/>
    <w:multiLevelType w:val="hybridMultilevel"/>
    <w:tmpl w:val="008C5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FA3641"/>
    <w:multiLevelType w:val="singleLevel"/>
    <w:tmpl w:val="42C6F40A"/>
    <w:lvl w:ilvl="0">
      <w:start w:val="1"/>
      <w:numFmt w:val="decimal"/>
      <w:pStyle w:val="ostzahl"/>
      <w:lvlText w:val="%1."/>
      <w:lvlJc w:val="left"/>
      <w:pPr>
        <w:tabs>
          <w:tab w:val="num" w:pos="360"/>
        </w:tabs>
        <w:ind w:left="360" w:hanging="360"/>
      </w:pPr>
    </w:lvl>
  </w:abstractNum>
  <w:abstractNum w:abstractNumId="5">
    <w:nsid w:val="1D3E7FDC"/>
    <w:multiLevelType w:val="hybridMultilevel"/>
    <w:tmpl w:val="0554AA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2F8127B"/>
    <w:multiLevelType w:val="hybridMultilevel"/>
    <w:tmpl w:val="F5C06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F851C0F"/>
    <w:multiLevelType w:val="hybridMultilevel"/>
    <w:tmpl w:val="5F0819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EEB5229"/>
    <w:multiLevelType w:val="hybridMultilevel"/>
    <w:tmpl w:val="AA0C1960"/>
    <w:lvl w:ilvl="0" w:tplc="A6B634DE">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nsid w:val="4F4C5961"/>
    <w:multiLevelType w:val="multilevel"/>
    <w:tmpl w:val="22742F0E"/>
    <w:lvl w:ilvl="0">
      <w:start w:val="1"/>
      <w:numFmt w:val="upperRoman"/>
      <w:pStyle w:val="Nadpis8"/>
      <w:lvlText w:val="%1."/>
      <w:lvlJc w:val="left"/>
      <w:pPr>
        <w:tabs>
          <w:tab w:val="num" w:pos="720"/>
        </w:tabs>
        <w:ind w:left="720" w:hanging="720"/>
      </w:pPr>
    </w:lvl>
    <w:lvl w:ilvl="1">
      <w:start w:val="1"/>
      <w:numFmt w:val="decimal"/>
      <w:pStyle w:val="cistext"/>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6B85E3A"/>
    <w:multiLevelType w:val="singleLevel"/>
    <w:tmpl w:val="4198DCAC"/>
    <w:lvl w:ilvl="0">
      <w:start w:val="1"/>
      <w:numFmt w:val="upperRoman"/>
      <w:pStyle w:val="Nadpis2"/>
      <w:lvlText w:val="%1."/>
      <w:lvlJc w:val="left"/>
      <w:pPr>
        <w:tabs>
          <w:tab w:val="num" w:pos="720"/>
        </w:tabs>
        <w:ind w:left="720" w:hanging="720"/>
      </w:pPr>
      <w:rPr>
        <w:rFonts w:hint="default"/>
      </w:rPr>
    </w:lvl>
  </w:abstractNum>
  <w:abstractNum w:abstractNumId="11">
    <w:nsid w:val="67E34E3B"/>
    <w:multiLevelType w:val="hybridMultilevel"/>
    <w:tmpl w:val="A1801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17562C1"/>
    <w:multiLevelType w:val="hybridMultilevel"/>
    <w:tmpl w:val="B712CB60"/>
    <w:lvl w:ilvl="0" w:tplc="339669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56C026E"/>
    <w:multiLevelType w:val="hybridMultilevel"/>
    <w:tmpl w:val="E3388C5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A68417D"/>
    <w:multiLevelType w:val="multilevel"/>
    <w:tmpl w:val="292E3162"/>
    <w:lvl w:ilvl="0">
      <w:start w:val="1"/>
      <w:numFmt w:val="decimal"/>
      <w:pStyle w:val="rove1"/>
      <w:lvlText w:val="%1."/>
      <w:lvlJc w:val="left"/>
      <w:pPr>
        <w:tabs>
          <w:tab w:val="num" w:pos="360"/>
        </w:tabs>
        <w:ind w:left="360" w:hanging="360"/>
      </w:pPr>
      <w:rPr>
        <w:b/>
      </w:r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7A9E3F9E"/>
    <w:multiLevelType w:val="singleLevel"/>
    <w:tmpl w:val="3EC699D4"/>
    <w:lvl w:ilvl="0">
      <w:start w:val="1"/>
      <w:numFmt w:val="upperRoman"/>
      <w:pStyle w:val="parzahl"/>
      <w:lvlText w:val="%1."/>
      <w:lvlJc w:val="left"/>
      <w:pPr>
        <w:tabs>
          <w:tab w:val="num" w:pos="720"/>
        </w:tabs>
        <w:ind w:left="720" w:hanging="720"/>
      </w:pPr>
    </w:lvl>
  </w:abstractNum>
  <w:num w:numId="1">
    <w:abstractNumId w:val="15"/>
  </w:num>
  <w:num w:numId="2">
    <w:abstractNumId w:val="10"/>
  </w:num>
  <w:num w:numId="3">
    <w:abstractNumId w:val="9"/>
  </w:num>
  <w:num w:numId="4">
    <w:abstractNumId w:val="4"/>
    <w:lvlOverride w:ilvl="0">
      <w:startOverride w:val="1"/>
    </w:lvlOverride>
  </w:num>
  <w:num w:numId="5">
    <w:abstractNumId w:val="0"/>
  </w:num>
  <w:num w:numId="6">
    <w:abstractNumId w:val="14"/>
  </w:num>
  <w:num w:numId="7">
    <w:abstractNumId w:val="2"/>
  </w:num>
  <w:num w:numId="8">
    <w:abstractNumId w:val="5"/>
  </w:num>
  <w:num w:numId="9">
    <w:abstractNumId w:val="13"/>
  </w:num>
  <w:num w:numId="10">
    <w:abstractNumId w:val="8"/>
  </w:num>
  <w:num w:numId="11">
    <w:abstractNumId w:val="3"/>
  </w:num>
  <w:num w:numId="12">
    <w:abstractNumId w:val="1"/>
  </w:num>
  <w:num w:numId="13">
    <w:abstractNumId w:val="12"/>
  </w:num>
  <w:num w:numId="14">
    <w:abstractNumId w:val="6"/>
  </w:num>
  <w:num w:numId="15">
    <w:abstractNumId w:val="7"/>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55"/>
    <w:rsid w:val="00020C1E"/>
    <w:rsid w:val="000334FD"/>
    <w:rsid w:val="00035873"/>
    <w:rsid w:val="000415DC"/>
    <w:rsid w:val="00047634"/>
    <w:rsid w:val="000624DC"/>
    <w:rsid w:val="00074FE6"/>
    <w:rsid w:val="000750EF"/>
    <w:rsid w:val="000B12C2"/>
    <w:rsid w:val="000B492A"/>
    <w:rsid w:val="000B52EC"/>
    <w:rsid w:val="000C3B03"/>
    <w:rsid w:val="000D36B7"/>
    <w:rsid w:val="000E333D"/>
    <w:rsid w:val="000E51A6"/>
    <w:rsid w:val="000F3308"/>
    <w:rsid w:val="001000D7"/>
    <w:rsid w:val="0011016B"/>
    <w:rsid w:val="001120DA"/>
    <w:rsid w:val="00120036"/>
    <w:rsid w:val="00124078"/>
    <w:rsid w:val="001273F0"/>
    <w:rsid w:val="0012753F"/>
    <w:rsid w:val="00133906"/>
    <w:rsid w:val="0013442C"/>
    <w:rsid w:val="00135994"/>
    <w:rsid w:val="001535A2"/>
    <w:rsid w:val="00166C6D"/>
    <w:rsid w:val="00174669"/>
    <w:rsid w:val="00174A5A"/>
    <w:rsid w:val="00182B33"/>
    <w:rsid w:val="00195F59"/>
    <w:rsid w:val="001A4823"/>
    <w:rsid w:val="001B5674"/>
    <w:rsid w:val="001C3A74"/>
    <w:rsid w:val="001C3E4D"/>
    <w:rsid w:val="00217D38"/>
    <w:rsid w:val="00231955"/>
    <w:rsid w:val="002319C0"/>
    <w:rsid w:val="00241367"/>
    <w:rsid w:val="0025187D"/>
    <w:rsid w:val="0025640C"/>
    <w:rsid w:val="0025762C"/>
    <w:rsid w:val="00264BE2"/>
    <w:rsid w:val="00267FA8"/>
    <w:rsid w:val="00272897"/>
    <w:rsid w:val="002771D3"/>
    <w:rsid w:val="0028337B"/>
    <w:rsid w:val="00283FC0"/>
    <w:rsid w:val="00287799"/>
    <w:rsid w:val="002934F8"/>
    <w:rsid w:val="002A0BD3"/>
    <w:rsid w:val="002A4D13"/>
    <w:rsid w:val="002B4B89"/>
    <w:rsid w:val="002C0430"/>
    <w:rsid w:val="002C1478"/>
    <w:rsid w:val="002F0918"/>
    <w:rsid w:val="002F2DD4"/>
    <w:rsid w:val="00313FF2"/>
    <w:rsid w:val="003147A1"/>
    <w:rsid w:val="00326419"/>
    <w:rsid w:val="00331769"/>
    <w:rsid w:val="003734D2"/>
    <w:rsid w:val="00373601"/>
    <w:rsid w:val="003871B4"/>
    <w:rsid w:val="00390391"/>
    <w:rsid w:val="003B365A"/>
    <w:rsid w:val="003C14EF"/>
    <w:rsid w:val="003C62D4"/>
    <w:rsid w:val="003C7C47"/>
    <w:rsid w:val="003E0020"/>
    <w:rsid w:val="003E0CE2"/>
    <w:rsid w:val="003E2206"/>
    <w:rsid w:val="003E3E54"/>
    <w:rsid w:val="003E6B3E"/>
    <w:rsid w:val="003F0702"/>
    <w:rsid w:val="003F7A84"/>
    <w:rsid w:val="00423165"/>
    <w:rsid w:val="004266FB"/>
    <w:rsid w:val="004324AB"/>
    <w:rsid w:val="0044443B"/>
    <w:rsid w:val="00444CCF"/>
    <w:rsid w:val="00447A20"/>
    <w:rsid w:val="00463131"/>
    <w:rsid w:val="004662E4"/>
    <w:rsid w:val="004676B8"/>
    <w:rsid w:val="00475CCA"/>
    <w:rsid w:val="004819CF"/>
    <w:rsid w:val="004829DA"/>
    <w:rsid w:val="0049173C"/>
    <w:rsid w:val="00493F26"/>
    <w:rsid w:val="00494DDA"/>
    <w:rsid w:val="004B38BE"/>
    <w:rsid w:val="004B642D"/>
    <w:rsid w:val="004B654A"/>
    <w:rsid w:val="004B6919"/>
    <w:rsid w:val="004C3AB3"/>
    <w:rsid w:val="004D0AD0"/>
    <w:rsid w:val="004D2373"/>
    <w:rsid w:val="004E37B8"/>
    <w:rsid w:val="004E49C7"/>
    <w:rsid w:val="00510728"/>
    <w:rsid w:val="00515175"/>
    <w:rsid w:val="0053163F"/>
    <w:rsid w:val="00543429"/>
    <w:rsid w:val="005546C4"/>
    <w:rsid w:val="00567B9E"/>
    <w:rsid w:val="005712A1"/>
    <w:rsid w:val="00577477"/>
    <w:rsid w:val="005A41CF"/>
    <w:rsid w:val="005B7EAD"/>
    <w:rsid w:val="005C08B1"/>
    <w:rsid w:val="005E1071"/>
    <w:rsid w:val="005E46E0"/>
    <w:rsid w:val="005E70FE"/>
    <w:rsid w:val="005F04A4"/>
    <w:rsid w:val="005F4F07"/>
    <w:rsid w:val="006002C5"/>
    <w:rsid w:val="00631536"/>
    <w:rsid w:val="00634BAD"/>
    <w:rsid w:val="006361E0"/>
    <w:rsid w:val="0066182A"/>
    <w:rsid w:val="00665C5D"/>
    <w:rsid w:val="0066712E"/>
    <w:rsid w:val="006767F8"/>
    <w:rsid w:val="00687547"/>
    <w:rsid w:val="006930E3"/>
    <w:rsid w:val="00693D4D"/>
    <w:rsid w:val="00696E6F"/>
    <w:rsid w:val="006A7454"/>
    <w:rsid w:val="006C6EF7"/>
    <w:rsid w:val="006E61FD"/>
    <w:rsid w:val="006F0A8F"/>
    <w:rsid w:val="006F70F6"/>
    <w:rsid w:val="007002FC"/>
    <w:rsid w:val="007044DA"/>
    <w:rsid w:val="0071600B"/>
    <w:rsid w:val="00720541"/>
    <w:rsid w:val="00727497"/>
    <w:rsid w:val="00735555"/>
    <w:rsid w:val="0075675B"/>
    <w:rsid w:val="00757023"/>
    <w:rsid w:val="00782CE7"/>
    <w:rsid w:val="00785A8D"/>
    <w:rsid w:val="00786611"/>
    <w:rsid w:val="007A5A5D"/>
    <w:rsid w:val="007B2CAF"/>
    <w:rsid w:val="007B434E"/>
    <w:rsid w:val="007B757C"/>
    <w:rsid w:val="007C1AB8"/>
    <w:rsid w:val="007D3FF3"/>
    <w:rsid w:val="007D4890"/>
    <w:rsid w:val="007F39BC"/>
    <w:rsid w:val="007F7774"/>
    <w:rsid w:val="00811470"/>
    <w:rsid w:val="00816796"/>
    <w:rsid w:val="00821FFB"/>
    <w:rsid w:val="008220A7"/>
    <w:rsid w:val="00841C73"/>
    <w:rsid w:val="00842A5A"/>
    <w:rsid w:val="00846D76"/>
    <w:rsid w:val="00853782"/>
    <w:rsid w:val="008548DB"/>
    <w:rsid w:val="00855EA3"/>
    <w:rsid w:val="00863054"/>
    <w:rsid w:val="00870027"/>
    <w:rsid w:val="008732F0"/>
    <w:rsid w:val="00887BED"/>
    <w:rsid w:val="008940E8"/>
    <w:rsid w:val="008C2583"/>
    <w:rsid w:val="008C748E"/>
    <w:rsid w:val="008D04BF"/>
    <w:rsid w:val="008D7823"/>
    <w:rsid w:val="008E2810"/>
    <w:rsid w:val="008E5616"/>
    <w:rsid w:val="008F5E2A"/>
    <w:rsid w:val="0090080F"/>
    <w:rsid w:val="0090106D"/>
    <w:rsid w:val="00912B0F"/>
    <w:rsid w:val="00912EC3"/>
    <w:rsid w:val="00925B25"/>
    <w:rsid w:val="00926FB3"/>
    <w:rsid w:val="00933FF8"/>
    <w:rsid w:val="00955294"/>
    <w:rsid w:val="00962D0B"/>
    <w:rsid w:val="00967DEB"/>
    <w:rsid w:val="00985D3D"/>
    <w:rsid w:val="009925BF"/>
    <w:rsid w:val="009A00A2"/>
    <w:rsid w:val="009A0ECD"/>
    <w:rsid w:val="009A6F19"/>
    <w:rsid w:val="00A02468"/>
    <w:rsid w:val="00A1078D"/>
    <w:rsid w:val="00A31CE1"/>
    <w:rsid w:val="00A45021"/>
    <w:rsid w:val="00A47BB7"/>
    <w:rsid w:val="00A522BF"/>
    <w:rsid w:val="00A56A0F"/>
    <w:rsid w:val="00A5745C"/>
    <w:rsid w:val="00A72F83"/>
    <w:rsid w:val="00A75C98"/>
    <w:rsid w:val="00A76494"/>
    <w:rsid w:val="00A81864"/>
    <w:rsid w:val="00A91D5F"/>
    <w:rsid w:val="00AA232E"/>
    <w:rsid w:val="00AA6759"/>
    <w:rsid w:val="00AB61B8"/>
    <w:rsid w:val="00AB7B7B"/>
    <w:rsid w:val="00AC0D77"/>
    <w:rsid w:val="00AC391D"/>
    <w:rsid w:val="00AC4C02"/>
    <w:rsid w:val="00AC4EE2"/>
    <w:rsid w:val="00AD1FC1"/>
    <w:rsid w:val="00AD29E9"/>
    <w:rsid w:val="00AD7ABE"/>
    <w:rsid w:val="00AE7DC1"/>
    <w:rsid w:val="00AF32D5"/>
    <w:rsid w:val="00AF422F"/>
    <w:rsid w:val="00AF56F4"/>
    <w:rsid w:val="00B0001D"/>
    <w:rsid w:val="00B11115"/>
    <w:rsid w:val="00B216F0"/>
    <w:rsid w:val="00B25B25"/>
    <w:rsid w:val="00B320E5"/>
    <w:rsid w:val="00B53D36"/>
    <w:rsid w:val="00B63184"/>
    <w:rsid w:val="00B811AC"/>
    <w:rsid w:val="00BA6573"/>
    <w:rsid w:val="00BC30D3"/>
    <w:rsid w:val="00BD7222"/>
    <w:rsid w:val="00BE4590"/>
    <w:rsid w:val="00C012FA"/>
    <w:rsid w:val="00C061DB"/>
    <w:rsid w:val="00C07D7D"/>
    <w:rsid w:val="00C3065B"/>
    <w:rsid w:val="00C3161E"/>
    <w:rsid w:val="00C3698D"/>
    <w:rsid w:val="00C36C06"/>
    <w:rsid w:val="00C45941"/>
    <w:rsid w:val="00C4706E"/>
    <w:rsid w:val="00C74A2C"/>
    <w:rsid w:val="00C84E89"/>
    <w:rsid w:val="00C927FC"/>
    <w:rsid w:val="00CA032F"/>
    <w:rsid w:val="00CB0781"/>
    <w:rsid w:val="00CC2B70"/>
    <w:rsid w:val="00CC458D"/>
    <w:rsid w:val="00CC550C"/>
    <w:rsid w:val="00CD0457"/>
    <w:rsid w:val="00CD34D7"/>
    <w:rsid w:val="00CE67C5"/>
    <w:rsid w:val="00CF3CF3"/>
    <w:rsid w:val="00D024C7"/>
    <w:rsid w:val="00D11668"/>
    <w:rsid w:val="00D142AA"/>
    <w:rsid w:val="00D1540B"/>
    <w:rsid w:val="00D311B3"/>
    <w:rsid w:val="00D31462"/>
    <w:rsid w:val="00D35F7A"/>
    <w:rsid w:val="00D41A51"/>
    <w:rsid w:val="00D529E1"/>
    <w:rsid w:val="00D54A35"/>
    <w:rsid w:val="00D56A03"/>
    <w:rsid w:val="00D61EF0"/>
    <w:rsid w:val="00D72332"/>
    <w:rsid w:val="00D80366"/>
    <w:rsid w:val="00D84A40"/>
    <w:rsid w:val="00DA59F0"/>
    <w:rsid w:val="00DB15CE"/>
    <w:rsid w:val="00DB4131"/>
    <w:rsid w:val="00DC18A2"/>
    <w:rsid w:val="00DD5572"/>
    <w:rsid w:val="00DE405F"/>
    <w:rsid w:val="00DE69D6"/>
    <w:rsid w:val="00DF40FF"/>
    <w:rsid w:val="00DF619D"/>
    <w:rsid w:val="00E22009"/>
    <w:rsid w:val="00E24883"/>
    <w:rsid w:val="00E36351"/>
    <w:rsid w:val="00E41D88"/>
    <w:rsid w:val="00E677B9"/>
    <w:rsid w:val="00E8766E"/>
    <w:rsid w:val="00E9748B"/>
    <w:rsid w:val="00EA6617"/>
    <w:rsid w:val="00EA7984"/>
    <w:rsid w:val="00EC19DB"/>
    <w:rsid w:val="00EC6663"/>
    <w:rsid w:val="00EC72D9"/>
    <w:rsid w:val="00ED0D59"/>
    <w:rsid w:val="00ED4AE5"/>
    <w:rsid w:val="00ED682D"/>
    <w:rsid w:val="00ED791F"/>
    <w:rsid w:val="00EE14BD"/>
    <w:rsid w:val="00EE494E"/>
    <w:rsid w:val="00EF406B"/>
    <w:rsid w:val="00EF6A1D"/>
    <w:rsid w:val="00EF70AC"/>
    <w:rsid w:val="00F03550"/>
    <w:rsid w:val="00F1367B"/>
    <w:rsid w:val="00F26332"/>
    <w:rsid w:val="00F31EA1"/>
    <w:rsid w:val="00F33CAA"/>
    <w:rsid w:val="00F35F3F"/>
    <w:rsid w:val="00F53F71"/>
    <w:rsid w:val="00F65358"/>
    <w:rsid w:val="00F73B27"/>
    <w:rsid w:val="00F74382"/>
    <w:rsid w:val="00F77035"/>
    <w:rsid w:val="00F90BAE"/>
    <w:rsid w:val="00F91FF0"/>
    <w:rsid w:val="00FA3D8A"/>
    <w:rsid w:val="00FA6BA2"/>
    <w:rsid w:val="00FB014E"/>
    <w:rsid w:val="00FB2A5B"/>
    <w:rsid w:val="00FB4D5E"/>
    <w:rsid w:val="00FD3931"/>
    <w:rsid w:val="00FD5EA4"/>
    <w:rsid w:val="00FD61C3"/>
    <w:rsid w:val="00FE1687"/>
    <w:rsid w:val="00FE5C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link w:val="Nadpis1Char"/>
    <w:qFormat/>
    <w:rsid w:val="001C3E4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C36C06"/>
    <w:pPr>
      <w:keepNext/>
      <w:numPr>
        <w:numId w:val="2"/>
      </w:numPr>
      <w:jc w:val="both"/>
      <w:outlineLvl w:val="1"/>
    </w:pPr>
    <w:rPr>
      <w:b/>
    </w:rPr>
  </w:style>
  <w:style w:type="paragraph" w:styleId="Nadpis3">
    <w:name w:val="heading 3"/>
    <w:basedOn w:val="Normln"/>
    <w:next w:val="Normln"/>
    <w:link w:val="Nadpis3Char"/>
    <w:qFormat/>
    <w:rsid w:val="00C36C06"/>
    <w:pPr>
      <w:keepNext/>
      <w:ind w:left="284"/>
      <w:jc w:val="both"/>
      <w:outlineLvl w:val="2"/>
    </w:pPr>
  </w:style>
  <w:style w:type="paragraph" w:styleId="Nadpis5">
    <w:name w:val="heading 5"/>
    <w:basedOn w:val="Normln"/>
    <w:next w:val="Normln"/>
    <w:link w:val="Nadpis5Char"/>
    <w:uiPriority w:val="9"/>
    <w:semiHidden/>
    <w:unhideWhenUsed/>
    <w:qFormat/>
    <w:rsid w:val="00E22009"/>
    <w:pPr>
      <w:spacing w:before="240" w:after="60"/>
      <w:outlineLvl w:val="4"/>
    </w:pPr>
    <w:rPr>
      <w:rFonts w:ascii="Calibri" w:hAnsi="Calibri"/>
      <w:b/>
      <w:bCs/>
      <w:i/>
      <w:iCs/>
      <w:sz w:val="26"/>
      <w:szCs w:val="26"/>
    </w:rPr>
  </w:style>
  <w:style w:type="paragraph" w:styleId="Nadpis8">
    <w:name w:val="heading 8"/>
    <w:basedOn w:val="Normln"/>
    <w:next w:val="Normln"/>
    <w:link w:val="Nadpis8Char"/>
    <w:qFormat/>
    <w:rsid w:val="00C36C06"/>
    <w:pPr>
      <w:keepNext/>
      <w:numPr>
        <w:numId w:val="3"/>
      </w:numPr>
      <w:outlineLvl w:val="7"/>
    </w:pPr>
    <w:rPr>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ind w:left="567"/>
    </w:pPr>
    <w:rPr>
      <w:b/>
    </w:rPr>
  </w:style>
  <w:style w:type="paragraph" w:customStyle="1" w:styleId="odrky">
    <w:name w:val="odrážky"/>
    <w:basedOn w:val="Normln"/>
    <w:pPr>
      <w:spacing w:before="120"/>
      <w:ind w:left="284" w:hanging="284"/>
      <w:jc w:val="both"/>
    </w:pPr>
  </w:style>
  <w:style w:type="paragraph" w:customStyle="1" w:styleId="odvol">
    <w:name w:val="odvol"/>
    <w:basedOn w:val="Normln"/>
    <w:pPr>
      <w:ind w:left="5103"/>
    </w:pPr>
  </w:style>
  <w:style w:type="paragraph" w:customStyle="1" w:styleId="PS">
    <w:name w:val="P.S."/>
    <w:basedOn w:val="Normln"/>
    <w:pPr>
      <w:ind w:left="454"/>
      <w:jc w:val="both"/>
    </w:pPr>
  </w:style>
  <w:style w:type="paragraph" w:customStyle="1" w:styleId="podpis">
    <w:name w:val="podpis"/>
    <w:basedOn w:val="Normln"/>
    <w:pPr>
      <w:ind w:left="5670"/>
    </w:pPr>
  </w:style>
  <w:style w:type="paragraph" w:customStyle="1" w:styleId="text">
    <w:name w:val="text"/>
    <w:basedOn w:val="Normln"/>
    <w:pPr>
      <w:spacing w:before="120"/>
      <w:ind w:firstLine="709"/>
      <w:jc w:val="both"/>
    </w:p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w w:val="110"/>
    </w:rPr>
  </w:style>
  <w:style w:type="paragraph" w:customStyle="1" w:styleId="Paragrafneslovan">
    <w:name w:val="Paragraf nečíslovaný"/>
    <w:basedOn w:val="Normln"/>
    <w:link w:val="ParagrafneslovanChar"/>
    <w:autoRedefine/>
    <w:pPr>
      <w:framePr w:hSpace="141" w:wrap="around" w:vAnchor="text" w:hAnchor="margin" w:x="-400" w:y="993"/>
      <w:jc w:val="both"/>
    </w:pPr>
  </w:style>
  <w:style w:type="paragraph" w:customStyle="1" w:styleId="parzahl">
    <w:name w:val="parzahl"/>
    <w:basedOn w:val="Normln"/>
    <w:next w:val="Paragrafneslovan"/>
    <w:pPr>
      <w:numPr>
        <w:numId w:val="1"/>
      </w:numPr>
      <w:spacing w:before="120" w:after="120"/>
    </w:pPr>
    <w:rPr>
      <w:b/>
    </w:rPr>
  </w:style>
  <w:style w:type="paragraph" w:customStyle="1" w:styleId="vlevot">
    <w:name w:val="vlevot"/>
    <w:basedOn w:val="Normln"/>
    <w:autoRedefine/>
    <w:pPr>
      <w:jc w:val="both"/>
    </w:pPr>
  </w:style>
  <w:style w:type="paragraph" w:customStyle="1" w:styleId="vlevo">
    <w:name w:val="vlevo"/>
    <w:basedOn w:val="Normln"/>
    <w:link w:val="vlevoChar"/>
    <w:autoRedefine/>
    <w:pPr>
      <w:jc w:val="both"/>
    </w:pPr>
  </w:style>
  <w:style w:type="paragraph" w:styleId="Zkladntextodsazen">
    <w:name w:val="Body Text Indent"/>
    <w:basedOn w:val="Normln"/>
    <w:link w:val="ZkladntextodsazenChar"/>
    <w:uiPriority w:val="99"/>
    <w:semiHidden/>
    <w:unhideWhenUsed/>
    <w:rsid w:val="00C36C06"/>
    <w:pPr>
      <w:spacing w:after="120"/>
      <w:ind w:left="283"/>
    </w:pPr>
  </w:style>
  <w:style w:type="character" w:customStyle="1" w:styleId="ZkladntextodsazenChar">
    <w:name w:val="Základní text odsazený Char"/>
    <w:link w:val="Zkladntextodsazen"/>
    <w:uiPriority w:val="99"/>
    <w:semiHidden/>
    <w:rsid w:val="00C36C06"/>
    <w:rPr>
      <w:sz w:val="24"/>
    </w:rPr>
  </w:style>
  <w:style w:type="character" w:customStyle="1" w:styleId="Nadpis2Char">
    <w:name w:val="Nadpis 2 Char"/>
    <w:link w:val="Nadpis2"/>
    <w:rsid w:val="00C36C06"/>
    <w:rPr>
      <w:b/>
      <w:sz w:val="24"/>
    </w:rPr>
  </w:style>
  <w:style w:type="character" w:customStyle="1" w:styleId="Nadpis3Char">
    <w:name w:val="Nadpis 3 Char"/>
    <w:link w:val="Nadpis3"/>
    <w:rsid w:val="00C36C06"/>
    <w:rPr>
      <w:sz w:val="24"/>
    </w:rPr>
  </w:style>
  <w:style w:type="character" w:customStyle="1" w:styleId="Nadpis8Char">
    <w:name w:val="Nadpis 8 Char"/>
    <w:link w:val="Nadpis8"/>
    <w:rsid w:val="00C36C06"/>
    <w:rPr>
      <w:b/>
      <w:sz w:val="24"/>
      <w:szCs w:val="24"/>
    </w:rPr>
  </w:style>
  <w:style w:type="paragraph" w:customStyle="1" w:styleId="cistext">
    <w:name w:val="cistext"/>
    <w:basedOn w:val="Paragrafneslovan"/>
    <w:autoRedefine/>
    <w:rsid w:val="00C36C06"/>
    <w:pPr>
      <w:framePr w:hSpace="0" w:wrap="auto" w:vAnchor="margin" w:hAnchor="text" w:xAlign="left" w:yAlign="inline"/>
      <w:numPr>
        <w:ilvl w:val="1"/>
        <w:numId w:val="3"/>
      </w:numPr>
    </w:pPr>
  </w:style>
  <w:style w:type="character" w:customStyle="1" w:styleId="ZhlavChar">
    <w:name w:val="Záhlaví Char"/>
    <w:link w:val="Zhlav"/>
    <w:rsid w:val="005B7EAD"/>
    <w:rPr>
      <w:sz w:val="24"/>
    </w:rPr>
  </w:style>
  <w:style w:type="paragraph" w:customStyle="1" w:styleId="Paragrafneeslovan">
    <w:name w:val="Paragraf neeíslovaný"/>
    <w:basedOn w:val="Normln"/>
    <w:rsid w:val="002319C0"/>
    <w:pPr>
      <w:ind w:left="720"/>
      <w:jc w:val="both"/>
    </w:pPr>
    <w:rPr>
      <w:rFonts w:ascii="Frutiger CE 45" w:hAnsi="Frutiger CE 45"/>
      <w:sz w:val="22"/>
    </w:rPr>
  </w:style>
  <w:style w:type="character" w:customStyle="1" w:styleId="Nadpis1Char">
    <w:name w:val="Nadpis 1 Char"/>
    <w:link w:val="Nadpis1"/>
    <w:uiPriority w:val="9"/>
    <w:rsid w:val="001C3E4D"/>
    <w:rPr>
      <w:rFonts w:ascii="Cambria" w:eastAsia="Times New Roman" w:hAnsi="Cambria" w:cs="Times New Roman"/>
      <w:b/>
      <w:bCs/>
      <w:kern w:val="32"/>
      <w:sz w:val="32"/>
      <w:szCs w:val="32"/>
    </w:rPr>
  </w:style>
  <w:style w:type="character" w:customStyle="1" w:styleId="ZpatChar">
    <w:name w:val="Zápatí Char"/>
    <w:link w:val="Zpat"/>
    <w:rsid w:val="002F0918"/>
    <w:rPr>
      <w:sz w:val="24"/>
    </w:rPr>
  </w:style>
  <w:style w:type="paragraph" w:styleId="Bezmezer">
    <w:name w:val="No Spacing"/>
    <w:uiPriority w:val="1"/>
    <w:qFormat/>
    <w:rsid w:val="00283FC0"/>
    <w:rPr>
      <w:sz w:val="24"/>
    </w:rPr>
  </w:style>
  <w:style w:type="character" w:customStyle="1" w:styleId="Nadpis5Char">
    <w:name w:val="Nadpis 5 Char"/>
    <w:link w:val="Nadpis5"/>
    <w:uiPriority w:val="9"/>
    <w:semiHidden/>
    <w:rsid w:val="00E22009"/>
    <w:rPr>
      <w:rFonts w:ascii="Calibri" w:eastAsia="Times New Roman" w:hAnsi="Calibri" w:cs="Times New Roman"/>
      <w:b/>
      <w:bCs/>
      <w:i/>
      <w:iCs/>
      <w:sz w:val="26"/>
      <w:szCs w:val="26"/>
    </w:rPr>
  </w:style>
  <w:style w:type="paragraph" w:customStyle="1" w:styleId="ostzahl">
    <w:name w:val="ostzahl"/>
    <w:basedOn w:val="Normln"/>
    <w:next w:val="vlevo"/>
    <w:autoRedefine/>
    <w:rsid w:val="007C1AB8"/>
    <w:pPr>
      <w:numPr>
        <w:numId w:val="4"/>
      </w:numPr>
      <w:spacing w:before="120" w:after="120"/>
      <w:ind w:left="357" w:hanging="357"/>
    </w:pPr>
    <w:rPr>
      <w:b/>
      <w:spacing w:val="22"/>
    </w:rPr>
  </w:style>
  <w:style w:type="paragraph" w:styleId="Zkladntextodsazen2">
    <w:name w:val="Body Text Indent 2"/>
    <w:basedOn w:val="Normln"/>
    <w:link w:val="Zkladntextodsazen2Char"/>
    <w:uiPriority w:val="99"/>
    <w:semiHidden/>
    <w:unhideWhenUsed/>
    <w:rsid w:val="007C1AB8"/>
    <w:pPr>
      <w:spacing w:after="120" w:line="480" w:lineRule="auto"/>
      <w:ind w:left="283"/>
    </w:pPr>
    <w:rPr>
      <w:szCs w:val="24"/>
    </w:rPr>
  </w:style>
  <w:style w:type="character" w:customStyle="1" w:styleId="Zkladntextodsazen2Char">
    <w:name w:val="Základní text odsazený 2 Char"/>
    <w:link w:val="Zkladntextodsazen2"/>
    <w:uiPriority w:val="99"/>
    <w:semiHidden/>
    <w:rsid w:val="007C1AB8"/>
    <w:rPr>
      <w:sz w:val="24"/>
      <w:szCs w:val="24"/>
    </w:rPr>
  </w:style>
  <w:style w:type="paragraph" w:styleId="Odstavecseseznamem">
    <w:name w:val="List Paragraph"/>
    <w:basedOn w:val="Normln"/>
    <w:uiPriority w:val="34"/>
    <w:qFormat/>
    <w:rsid w:val="00DF619D"/>
    <w:pPr>
      <w:ind w:left="720"/>
      <w:contextualSpacing/>
    </w:pPr>
    <w:rPr>
      <w:szCs w:val="24"/>
    </w:rPr>
  </w:style>
  <w:style w:type="paragraph" w:styleId="slovanseznam">
    <w:name w:val="List Number"/>
    <w:basedOn w:val="Normln"/>
    <w:rsid w:val="001000D7"/>
    <w:pPr>
      <w:numPr>
        <w:numId w:val="5"/>
      </w:numPr>
    </w:pPr>
  </w:style>
  <w:style w:type="character" w:customStyle="1" w:styleId="ParagrafneslovanChar">
    <w:name w:val="Paragraf nečíslovaný Char"/>
    <w:link w:val="Paragrafneslovan"/>
    <w:rsid w:val="00CA032F"/>
    <w:rPr>
      <w:sz w:val="24"/>
    </w:rPr>
  </w:style>
  <w:style w:type="character" w:customStyle="1" w:styleId="vlevoChar">
    <w:name w:val="vlevo Char"/>
    <w:link w:val="vlevo"/>
    <w:locked/>
    <w:rsid w:val="00CA032F"/>
    <w:rPr>
      <w:sz w:val="24"/>
    </w:rPr>
  </w:style>
  <w:style w:type="paragraph" w:customStyle="1" w:styleId="Zkladntext21">
    <w:name w:val="Základní text 21"/>
    <w:basedOn w:val="Normln"/>
    <w:rsid w:val="007A5A5D"/>
    <w:pPr>
      <w:overflowPunct w:val="0"/>
      <w:autoSpaceDE w:val="0"/>
      <w:autoSpaceDN w:val="0"/>
      <w:adjustRightInd w:val="0"/>
      <w:spacing w:line="240" w:lineRule="atLeast"/>
      <w:ind w:right="334" w:firstLine="567"/>
      <w:jc w:val="both"/>
    </w:pPr>
  </w:style>
  <w:style w:type="paragraph" w:customStyle="1" w:styleId="rove1">
    <w:name w:val="úroveň 1"/>
    <w:basedOn w:val="Normln"/>
    <w:next w:val="rove2"/>
    <w:rsid w:val="000F3308"/>
    <w:pPr>
      <w:numPr>
        <w:numId w:val="6"/>
      </w:numPr>
    </w:pPr>
    <w:rPr>
      <w:b/>
    </w:rPr>
  </w:style>
  <w:style w:type="paragraph" w:customStyle="1" w:styleId="rove2">
    <w:name w:val="úroveň 2"/>
    <w:basedOn w:val="rove1"/>
    <w:rsid w:val="000F3308"/>
    <w:pPr>
      <w:numPr>
        <w:ilvl w:val="1"/>
      </w:numPr>
      <w:tabs>
        <w:tab w:val="clear" w:pos="792"/>
        <w:tab w:val="num" w:pos="360"/>
      </w:tabs>
      <w:ind w:left="360" w:hanging="360"/>
      <w:jc w:val="both"/>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link w:val="Nadpis1Char"/>
    <w:qFormat/>
    <w:rsid w:val="001C3E4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C36C06"/>
    <w:pPr>
      <w:keepNext/>
      <w:numPr>
        <w:numId w:val="2"/>
      </w:numPr>
      <w:jc w:val="both"/>
      <w:outlineLvl w:val="1"/>
    </w:pPr>
    <w:rPr>
      <w:b/>
    </w:rPr>
  </w:style>
  <w:style w:type="paragraph" w:styleId="Nadpis3">
    <w:name w:val="heading 3"/>
    <w:basedOn w:val="Normln"/>
    <w:next w:val="Normln"/>
    <w:link w:val="Nadpis3Char"/>
    <w:qFormat/>
    <w:rsid w:val="00C36C06"/>
    <w:pPr>
      <w:keepNext/>
      <w:ind w:left="284"/>
      <w:jc w:val="both"/>
      <w:outlineLvl w:val="2"/>
    </w:pPr>
  </w:style>
  <w:style w:type="paragraph" w:styleId="Nadpis5">
    <w:name w:val="heading 5"/>
    <w:basedOn w:val="Normln"/>
    <w:next w:val="Normln"/>
    <w:link w:val="Nadpis5Char"/>
    <w:uiPriority w:val="9"/>
    <w:semiHidden/>
    <w:unhideWhenUsed/>
    <w:qFormat/>
    <w:rsid w:val="00E22009"/>
    <w:pPr>
      <w:spacing w:before="240" w:after="60"/>
      <w:outlineLvl w:val="4"/>
    </w:pPr>
    <w:rPr>
      <w:rFonts w:ascii="Calibri" w:hAnsi="Calibri"/>
      <w:b/>
      <w:bCs/>
      <w:i/>
      <w:iCs/>
      <w:sz w:val="26"/>
      <w:szCs w:val="26"/>
    </w:rPr>
  </w:style>
  <w:style w:type="paragraph" w:styleId="Nadpis8">
    <w:name w:val="heading 8"/>
    <w:basedOn w:val="Normln"/>
    <w:next w:val="Normln"/>
    <w:link w:val="Nadpis8Char"/>
    <w:qFormat/>
    <w:rsid w:val="00C36C06"/>
    <w:pPr>
      <w:keepNext/>
      <w:numPr>
        <w:numId w:val="3"/>
      </w:numPr>
      <w:outlineLvl w:val="7"/>
    </w:pPr>
    <w:rPr>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ind w:left="567"/>
    </w:pPr>
    <w:rPr>
      <w:b/>
    </w:rPr>
  </w:style>
  <w:style w:type="paragraph" w:customStyle="1" w:styleId="odrky">
    <w:name w:val="odrážky"/>
    <w:basedOn w:val="Normln"/>
    <w:pPr>
      <w:spacing w:before="120"/>
      <w:ind w:left="284" w:hanging="284"/>
      <w:jc w:val="both"/>
    </w:pPr>
  </w:style>
  <w:style w:type="paragraph" w:customStyle="1" w:styleId="odvol">
    <w:name w:val="odvol"/>
    <w:basedOn w:val="Normln"/>
    <w:pPr>
      <w:ind w:left="5103"/>
    </w:pPr>
  </w:style>
  <w:style w:type="paragraph" w:customStyle="1" w:styleId="PS">
    <w:name w:val="P.S."/>
    <w:basedOn w:val="Normln"/>
    <w:pPr>
      <w:ind w:left="454"/>
      <w:jc w:val="both"/>
    </w:pPr>
  </w:style>
  <w:style w:type="paragraph" w:customStyle="1" w:styleId="podpis">
    <w:name w:val="podpis"/>
    <w:basedOn w:val="Normln"/>
    <w:pPr>
      <w:ind w:left="5670"/>
    </w:pPr>
  </w:style>
  <w:style w:type="paragraph" w:customStyle="1" w:styleId="text">
    <w:name w:val="text"/>
    <w:basedOn w:val="Normln"/>
    <w:pPr>
      <w:spacing w:before="120"/>
      <w:ind w:firstLine="709"/>
      <w:jc w:val="both"/>
    </w:p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w w:val="110"/>
    </w:rPr>
  </w:style>
  <w:style w:type="paragraph" w:customStyle="1" w:styleId="Paragrafneslovan">
    <w:name w:val="Paragraf nečíslovaný"/>
    <w:basedOn w:val="Normln"/>
    <w:link w:val="ParagrafneslovanChar"/>
    <w:autoRedefine/>
    <w:pPr>
      <w:framePr w:hSpace="141" w:wrap="around" w:vAnchor="text" w:hAnchor="margin" w:x="-400" w:y="993"/>
      <w:jc w:val="both"/>
    </w:pPr>
  </w:style>
  <w:style w:type="paragraph" w:customStyle="1" w:styleId="parzahl">
    <w:name w:val="parzahl"/>
    <w:basedOn w:val="Normln"/>
    <w:next w:val="Paragrafneslovan"/>
    <w:pPr>
      <w:numPr>
        <w:numId w:val="1"/>
      </w:numPr>
      <w:spacing w:before="120" w:after="120"/>
    </w:pPr>
    <w:rPr>
      <w:b/>
    </w:rPr>
  </w:style>
  <w:style w:type="paragraph" w:customStyle="1" w:styleId="vlevot">
    <w:name w:val="vlevot"/>
    <w:basedOn w:val="Normln"/>
    <w:autoRedefine/>
    <w:pPr>
      <w:jc w:val="both"/>
    </w:pPr>
  </w:style>
  <w:style w:type="paragraph" w:customStyle="1" w:styleId="vlevo">
    <w:name w:val="vlevo"/>
    <w:basedOn w:val="Normln"/>
    <w:link w:val="vlevoChar"/>
    <w:autoRedefine/>
    <w:pPr>
      <w:jc w:val="both"/>
    </w:pPr>
  </w:style>
  <w:style w:type="paragraph" w:styleId="Zkladntextodsazen">
    <w:name w:val="Body Text Indent"/>
    <w:basedOn w:val="Normln"/>
    <w:link w:val="ZkladntextodsazenChar"/>
    <w:uiPriority w:val="99"/>
    <w:semiHidden/>
    <w:unhideWhenUsed/>
    <w:rsid w:val="00C36C06"/>
    <w:pPr>
      <w:spacing w:after="120"/>
      <w:ind w:left="283"/>
    </w:pPr>
  </w:style>
  <w:style w:type="character" w:customStyle="1" w:styleId="ZkladntextodsazenChar">
    <w:name w:val="Základní text odsazený Char"/>
    <w:link w:val="Zkladntextodsazen"/>
    <w:uiPriority w:val="99"/>
    <w:semiHidden/>
    <w:rsid w:val="00C36C06"/>
    <w:rPr>
      <w:sz w:val="24"/>
    </w:rPr>
  </w:style>
  <w:style w:type="character" w:customStyle="1" w:styleId="Nadpis2Char">
    <w:name w:val="Nadpis 2 Char"/>
    <w:link w:val="Nadpis2"/>
    <w:rsid w:val="00C36C06"/>
    <w:rPr>
      <w:b/>
      <w:sz w:val="24"/>
    </w:rPr>
  </w:style>
  <w:style w:type="character" w:customStyle="1" w:styleId="Nadpis3Char">
    <w:name w:val="Nadpis 3 Char"/>
    <w:link w:val="Nadpis3"/>
    <w:rsid w:val="00C36C06"/>
    <w:rPr>
      <w:sz w:val="24"/>
    </w:rPr>
  </w:style>
  <w:style w:type="character" w:customStyle="1" w:styleId="Nadpis8Char">
    <w:name w:val="Nadpis 8 Char"/>
    <w:link w:val="Nadpis8"/>
    <w:rsid w:val="00C36C06"/>
    <w:rPr>
      <w:b/>
      <w:sz w:val="24"/>
      <w:szCs w:val="24"/>
    </w:rPr>
  </w:style>
  <w:style w:type="paragraph" w:customStyle="1" w:styleId="cistext">
    <w:name w:val="cistext"/>
    <w:basedOn w:val="Paragrafneslovan"/>
    <w:autoRedefine/>
    <w:rsid w:val="00C36C06"/>
    <w:pPr>
      <w:framePr w:hSpace="0" w:wrap="auto" w:vAnchor="margin" w:hAnchor="text" w:xAlign="left" w:yAlign="inline"/>
      <w:numPr>
        <w:ilvl w:val="1"/>
        <w:numId w:val="3"/>
      </w:numPr>
    </w:pPr>
  </w:style>
  <w:style w:type="character" w:customStyle="1" w:styleId="ZhlavChar">
    <w:name w:val="Záhlaví Char"/>
    <w:link w:val="Zhlav"/>
    <w:rsid w:val="005B7EAD"/>
    <w:rPr>
      <w:sz w:val="24"/>
    </w:rPr>
  </w:style>
  <w:style w:type="paragraph" w:customStyle="1" w:styleId="Paragrafneeslovan">
    <w:name w:val="Paragraf neeíslovaný"/>
    <w:basedOn w:val="Normln"/>
    <w:rsid w:val="002319C0"/>
    <w:pPr>
      <w:ind w:left="720"/>
      <w:jc w:val="both"/>
    </w:pPr>
    <w:rPr>
      <w:rFonts w:ascii="Frutiger CE 45" w:hAnsi="Frutiger CE 45"/>
      <w:sz w:val="22"/>
    </w:rPr>
  </w:style>
  <w:style w:type="character" w:customStyle="1" w:styleId="Nadpis1Char">
    <w:name w:val="Nadpis 1 Char"/>
    <w:link w:val="Nadpis1"/>
    <w:uiPriority w:val="9"/>
    <w:rsid w:val="001C3E4D"/>
    <w:rPr>
      <w:rFonts w:ascii="Cambria" w:eastAsia="Times New Roman" w:hAnsi="Cambria" w:cs="Times New Roman"/>
      <w:b/>
      <w:bCs/>
      <w:kern w:val="32"/>
      <w:sz w:val="32"/>
      <w:szCs w:val="32"/>
    </w:rPr>
  </w:style>
  <w:style w:type="character" w:customStyle="1" w:styleId="ZpatChar">
    <w:name w:val="Zápatí Char"/>
    <w:link w:val="Zpat"/>
    <w:rsid w:val="002F0918"/>
    <w:rPr>
      <w:sz w:val="24"/>
    </w:rPr>
  </w:style>
  <w:style w:type="paragraph" w:styleId="Bezmezer">
    <w:name w:val="No Spacing"/>
    <w:uiPriority w:val="1"/>
    <w:qFormat/>
    <w:rsid w:val="00283FC0"/>
    <w:rPr>
      <w:sz w:val="24"/>
    </w:rPr>
  </w:style>
  <w:style w:type="character" w:customStyle="1" w:styleId="Nadpis5Char">
    <w:name w:val="Nadpis 5 Char"/>
    <w:link w:val="Nadpis5"/>
    <w:uiPriority w:val="9"/>
    <w:semiHidden/>
    <w:rsid w:val="00E22009"/>
    <w:rPr>
      <w:rFonts w:ascii="Calibri" w:eastAsia="Times New Roman" w:hAnsi="Calibri" w:cs="Times New Roman"/>
      <w:b/>
      <w:bCs/>
      <w:i/>
      <w:iCs/>
      <w:sz w:val="26"/>
      <w:szCs w:val="26"/>
    </w:rPr>
  </w:style>
  <w:style w:type="paragraph" w:customStyle="1" w:styleId="ostzahl">
    <w:name w:val="ostzahl"/>
    <w:basedOn w:val="Normln"/>
    <w:next w:val="vlevo"/>
    <w:autoRedefine/>
    <w:rsid w:val="007C1AB8"/>
    <w:pPr>
      <w:numPr>
        <w:numId w:val="4"/>
      </w:numPr>
      <w:spacing w:before="120" w:after="120"/>
      <w:ind w:left="357" w:hanging="357"/>
    </w:pPr>
    <w:rPr>
      <w:b/>
      <w:spacing w:val="22"/>
    </w:rPr>
  </w:style>
  <w:style w:type="paragraph" w:styleId="Zkladntextodsazen2">
    <w:name w:val="Body Text Indent 2"/>
    <w:basedOn w:val="Normln"/>
    <w:link w:val="Zkladntextodsazen2Char"/>
    <w:uiPriority w:val="99"/>
    <w:semiHidden/>
    <w:unhideWhenUsed/>
    <w:rsid w:val="007C1AB8"/>
    <w:pPr>
      <w:spacing w:after="120" w:line="480" w:lineRule="auto"/>
      <w:ind w:left="283"/>
    </w:pPr>
    <w:rPr>
      <w:szCs w:val="24"/>
    </w:rPr>
  </w:style>
  <w:style w:type="character" w:customStyle="1" w:styleId="Zkladntextodsazen2Char">
    <w:name w:val="Základní text odsazený 2 Char"/>
    <w:link w:val="Zkladntextodsazen2"/>
    <w:uiPriority w:val="99"/>
    <w:semiHidden/>
    <w:rsid w:val="007C1AB8"/>
    <w:rPr>
      <w:sz w:val="24"/>
      <w:szCs w:val="24"/>
    </w:rPr>
  </w:style>
  <w:style w:type="paragraph" w:styleId="Odstavecseseznamem">
    <w:name w:val="List Paragraph"/>
    <w:basedOn w:val="Normln"/>
    <w:uiPriority w:val="34"/>
    <w:qFormat/>
    <w:rsid w:val="00DF619D"/>
    <w:pPr>
      <w:ind w:left="720"/>
      <w:contextualSpacing/>
    </w:pPr>
    <w:rPr>
      <w:szCs w:val="24"/>
    </w:rPr>
  </w:style>
  <w:style w:type="paragraph" w:styleId="slovanseznam">
    <w:name w:val="List Number"/>
    <w:basedOn w:val="Normln"/>
    <w:rsid w:val="001000D7"/>
    <w:pPr>
      <w:numPr>
        <w:numId w:val="5"/>
      </w:numPr>
    </w:pPr>
  </w:style>
  <w:style w:type="character" w:customStyle="1" w:styleId="ParagrafneslovanChar">
    <w:name w:val="Paragraf nečíslovaný Char"/>
    <w:link w:val="Paragrafneslovan"/>
    <w:rsid w:val="00CA032F"/>
    <w:rPr>
      <w:sz w:val="24"/>
    </w:rPr>
  </w:style>
  <w:style w:type="character" w:customStyle="1" w:styleId="vlevoChar">
    <w:name w:val="vlevo Char"/>
    <w:link w:val="vlevo"/>
    <w:locked/>
    <w:rsid w:val="00CA032F"/>
    <w:rPr>
      <w:sz w:val="24"/>
    </w:rPr>
  </w:style>
  <w:style w:type="paragraph" w:customStyle="1" w:styleId="Zkladntext21">
    <w:name w:val="Základní text 21"/>
    <w:basedOn w:val="Normln"/>
    <w:rsid w:val="007A5A5D"/>
    <w:pPr>
      <w:overflowPunct w:val="0"/>
      <w:autoSpaceDE w:val="0"/>
      <w:autoSpaceDN w:val="0"/>
      <w:adjustRightInd w:val="0"/>
      <w:spacing w:line="240" w:lineRule="atLeast"/>
      <w:ind w:right="334" w:firstLine="567"/>
      <w:jc w:val="both"/>
    </w:pPr>
  </w:style>
  <w:style w:type="paragraph" w:customStyle="1" w:styleId="rove1">
    <w:name w:val="úroveň 1"/>
    <w:basedOn w:val="Normln"/>
    <w:next w:val="rove2"/>
    <w:rsid w:val="000F3308"/>
    <w:pPr>
      <w:numPr>
        <w:numId w:val="6"/>
      </w:numPr>
    </w:pPr>
    <w:rPr>
      <w:b/>
    </w:rPr>
  </w:style>
  <w:style w:type="paragraph" w:customStyle="1" w:styleId="rove2">
    <w:name w:val="úroveň 2"/>
    <w:basedOn w:val="rove1"/>
    <w:rsid w:val="000F3308"/>
    <w:pPr>
      <w:numPr>
        <w:ilvl w:val="1"/>
      </w:numPr>
      <w:tabs>
        <w:tab w:val="clear" w:pos="792"/>
        <w:tab w:val="num" w:pos="360"/>
      </w:tabs>
      <w:ind w:left="360" w:hanging="360"/>
      <w:jc w:val="both"/>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88184">
      <w:bodyDiv w:val="1"/>
      <w:marLeft w:val="0"/>
      <w:marRight w:val="0"/>
      <w:marTop w:val="0"/>
      <w:marBottom w:val="0"/>
      <w:divBdr>
        <w:top w:val="none" w:sz="0" w:space="0" w:color="auto"/>
        <w:left w:val="none" w:sz="0" w:space="0" w:color="auto"/>
        <w:bottom w:val="none" w:sz="0" w:space="0" w:color="auto"/>
        <w:right w:val="none" w:sz="0" w:space="0" w:color="auto"/>
      </w:divBdr>
    </w:div>
    <w:div w:id="344527179">
      <w:bodyDiv w:val="1"/>
      <w:marLeft w:val="0"/>
      <w:marRight w:val="0"/>
      <w:marTop w:val="0"/>
      <w:marBottom w:val="0"/>
      <w:divBdr>
        <w:top w:val="none" w:sz="0" w:space="0" w:color="auto"/>
        <w:left w:val="none" w:sz="0" w:space="0" w:color="auto"/>
        <w:bottom w:val="none" w:sz="0" w:space="0" w:color="auto"/>
        <w:right w:val="none" w:sz="0" w:space="0" w:color="auto"/>
      </w:divBdr>
    </w:div>
    <w:div w:id="359471992">
      <w:bodyDiv w:val="1"/>
      <w:marLeft w:val="0"/>
      <w:marRight w:val="0"/>
      <w:marTop w:val="0"/>
      <w:marBottom w:val="0"/>
      <w:divBdr>
        <w:top w:val="none" w:sz="0" w:space="0" w:color="auto"/>
        <w:left w:val="none" w:sz="0" w:space="0" w:color="auto"/>
        <w:bottom w:val="none" w:sz="0" w:space="0" w:color="auto"/>
        <w:right w:val="none" w:sz="0" w:space="0" w:color="auto"/>
      </w:divBdr>
    </w:div>
    <w:div w:id="472334869">
      <w:bodyDiv w:val="1"/>
      <w:marLeft w:val="0"/>
      <w:marRight w:val="0"/>
      <w:marTop w:val="0"/>
      <w:marBottom w:val="0"/>
      <w:divBdr>
        <w:top w:val="none" w:sz="0" w:space="0" w:color="auto"/>
        <w:left w:val="none" w:sz="0" w:space="0" w:color="auto"/>
        <w:bottom w:val="none" w:sz="0" w:space="0" w:color="auto"/>
        <w:right w:val="none" w:sz="0" w:space="0" w:color="auto"/>
      </w:divBdr>
    </w:div>
    <w:div w:id="1267926210">
      <w:bodyDiv w:val="1"/>
      <w:marLeft w:val="0"/>
      <w:marRight w:val="0"/>
      <w:marTop w:val="0"/>
      <w:marBottom w:val="0"/>
      <w:divBdr>
        <w:top w:val="none" w:sz="0" w:space="0" w:color="auto"/>
        <w:left w:val="none" w:sz="0" w:space="0" w:color="auto"/>
        <w:bottom w:val="none" w:sz="0" w:space="0" w:color="auto"/>
        <w:right w:val="none" w:sz="0" w:space="0" w:color="auto"/>
      </w:divBdr>
    </w:div>
    <w:div w:id="1388188970">
      <w:bodyDiv w:val="1"/>
      <w:marLeft w:val="0"/>
      <w:marRight w:val="0"/>
      <w:marTop w:val="0"/>
      <w:marBottom w:val="0"/>
      <w:divBdr>
        <w:top w:val="none" w:sz="0" w:space="0" w:color="auto"/>
        <w:left w:val="none" w:sz="0" w:space="0" w:color="auto"/>
        <w:bottom w:val="none" w:sz="0" w:space="0" w:color="auto"/>
        <w:right w:val="none" w:sz="0" w:space="0" w:color="auto"/>
      </w:divBdr>
    </w:div>
    <w:div w:id="1555968480">
      <w:bodyDiv w:val="1"/>
      <w:marLeft w:val="0"/>
      <w:marRight w:val="0"/>
      <w:marTop w:val="0"/>
      <w:marBottom w:val="0"/>
      <w:divBdr>
        <w:top w:val="none" w:sz="0" w:space="0" w:color="auto"/>
        <w:left w:val="none" w:sz="0" w:space="0" w:color="auto"/>
        <w:bottom w:val="none" w:sz="0" w:space="0" w:color="auto"/>
        <w:right w:val="none" w:sz="0" w:space="0" w:color="auto"/>
      </w:divBdr>
    </w:div>
    <w:div w:id="158167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USNRMP.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8CBCB-1318-4B9D-9276-8C6F7ED8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USNRMP.dot</Template>
  <TotalTime>0</TotalTime>
  <Pages>1</Pages>
  <Words>224</Words>
  <Characters>1325</Characters>
  <Application>Microsoft Office Word</Application>
  <DocSecurity>0</DocSecurity>
  <Lines>11</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PilsCom</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rybarova</dc:creator>
  <cp:lastModifiedBy>Vaníková Michaela</cp:lastModifiedBy>
  <cp:revision>2</cp:revision>
  <cp:lastPrinted>2020-09-24T08:37:00Z</cp:lastPrinted>
  <dcterms:created xsi:type="dcterms:W3CDTF">2020-10-16T10:28:00Z</dcterms:created>
  <dcterms:modified xsi:type="dcterms:W3CDTF">2020-10-16T10:28:00Z</dcterms:modified>
</cp:coreProperties>
</file>