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5D" w:rsidRPr="00655B95" w:rsidRDefault="00D01DEA" w:rsidP="00E01EF5">
      <w:pPr>
        <w:pStyle w:val="nadpcent"/>
      </w:pPr>
      <w:r w:rsidRPr="00655B95">
        <w:t>D ů v </w:t>
      </w:r>
      <w:bookmarkStart w:id="0" w:name="_GoBack"/>
      <w:bookmarkEnd w:id="0"/>
      <w:r w:rsidRPr="00655B95">
        <w:t>o d o v á   z p r á v a</w:t>
      </w: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556831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BC24CA" w:rsidRDefault="00556831" w:rsidP="00584C72">
            <w:pPr>
              <w:rPr>
                <w:highlight w:val="yellow"/>
                <w:u w:val="single"/>
              </w:rPr>
            </w:pPr>
            <w:r w:rsidRPr="00BC24CA">
              <w:rPr>
                <w:highlight w:val="yellow"/>
                <w:u w:val="single"/>
              </w:rPr>
              <w:t>r. 2020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18/</w:t>
            </w:r>
            <w:proofErr w:type="spellStart"/>
            <w:proofErr w:type="gramStart"/>
            <w:r w:rsidRPr="00BC24CA">
              <w:rPr>
                <w:szCs w:val="24"/>
              </w:rPr>
              <w:t>IV.b</w:t>
            </w:r>
            <w:proofErr w:type="spellEnd"/>
            <w:proofErr w:type="gramEnd"/>
            <w:r w:rsidRPr="00BC24CA">
              <w:rPr>
                <w:szCs w:val="24"/>
              </w:rPr>
              <w:t>)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>V případě přidělení dotace</w:t>
            </w:r>
            <w:r w:rsidR="00554BE7">
              <w:rPr>
                <w:szCs w:val="24"/>
              </w:rPr>
              <w:t xml:space="preserve"> z programu „Účelové investiční dotace pro jednotky SDH obcí“ pro rok 2021 vyhlášeného Ministerstvem vnitra – GŘ HZS ČR, </w:t>
            </w:r>
            <w:r w:rsidRPr="00BC24CA">
              <w:rPr>
                <w:szCs w:val="24"/>
              </w:rPr>
              <w:t xml:space="preserve">aktualizovat střednědobý výhled rozpočtu </w:t>
            </w:r>
            <w:r w:rsidR="00554BE7">
              <w:rPr>
                <w:szCs w:val="24"/>
              </w:rPr>
              <w:t xml:space="preserve">na rok </w:t>
            </w:r>
            <w:r w:rsidRPr="00BC24CA">
              <w:rPr>
                <w:szCs w:val="24"/>
              </w:rPr>
              <w:t>2021</w:t>
            </w:r>
            <w:r w:rsidR="00554BE7">
              <w:rPr>
                <w:szCs w:val="24"/>
              </w:rPr>
              <w:t xml:space="preserve"> dle bodu II. b) tohoto usnesení </w:t>
            </w:r>
          </w:p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24/III.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 xml:space="preserve">Provést rozpočtové změny dle bodu II. tohoto usnesení po schválení </w:t>
            </w:r>
            <w:r w:rsidR="008E1FDB">
              <w:rPr>
                <w:szCs w:val="24"/>
              </w:rPr>
              <w:t xml:space="preserve">souvisejících rozpočtových opatření </w:t>
            </w:r>
            <w:r w:rsidRPr="00BC24CA">
              <w:rPr>
                <w:szCs w:val="24"/>
              </w:rPr>
              <w:t>v orgánech města</w:t>
            </w:r>
            <w:r w:rsidR="008E1FDB">
              <w:rPr>
                <w:szCs w:val="24"/>
              </w:rPr>
              <w:t xml:space="preserve"> – RO </w:t>
            </w:r>
            <w:r w:rsidRPr="00BC24CA">
              <w:rPr>
                <w:szCs w:val="24"/>
              </w:rPr>
              <w:t>č. 6/2020, blokace finančních prostředků v návaznosti na snížení rozpočtu příjmů z cizích daní</w:t>
            </w:r>
          </w:p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25/</w:t>
            </w:r>
            <w:proofErr w:type="spellStart"/>
            <w:proofErr w:type="gramStart"/>
            <w:r w:rsidRPr="00BC24CA">
              <w:rPr>
                <w:szCs w:val="24"/>
              </w:rPr>
              <w:t>IV.a</w:t>
            </w:r>
            <w:proofErr w:type="spellEnd"/>
            <w:proofErr w:type="gramEnd"/>
            <w:r w:rsidRPr="00BC24CA">
              <w:rPr>
                <w:szCs w:val="24"/>
              </w:rPr>
              <w:t>)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 xml:space="preserve">Zajistit sepsání smluv dle bodu II. tohoto </w:t>
            </w:r>
            <w:r w:rsidR="008E1FDB">
              <w:rPr>
                <w:szCs w:val="24"/>
              </w:rPr>
              <w:t xml:space="preserve">usnesení – poskytnutí </w:t>
            </w:r>
            <w:r w:rsidRPr="00BC24CA">
              <w:rPr>
                <w:szCs w:val="24"/>
              </w:rPr>
              <w:t>dotací z rozpočtu M</w:t>
            </w:r>
            <w:r w:rsidR="008E1FDB">
              <w:rPr>
                <w:szCs w:val="24"/>
              </w:rPr>
              <w:t>O Pl</w:t>
            </w:r>
            <w:r w:rsidRPr="00BC24CA">
              <w:rPr>
                <w:szCs w:val="24"/>
              </w:rPr>
              <w:t>zeň 2 - Slovany</w:t>
            </w:r>
          </w:p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25/</w:t>
            </w:r>
            <w:proofErr w:type="spellStart"/>
            <w:proofErr w:type="gramStart"/>
            <w:r w:rsidRPr="00BC24CA">
              <w:rPr>
                <w:szCs w:val="24"/>
              </w:rPr>
              <w:t>IV.b</w:t>
            </w:r>
            <w:proofErr w:type="spellEnd"/>
            <w:proofErr w:type="gramEnd"/>
            <w:r w:rsidRPr="00BC24CA">
              <w:rPr>
                <w:szCs w:val="24"/>
              </w:rPr>
              <w:t>)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 xml:space="preserve">Zajistit vyplacení dotací dle bodu II. tohoto </w:t>
            </w:r>
            <w:r w:rsidR="008E1FDB">
              <w:rPr>
                <w:szCs w:val="24"/>
              </w:rPr>
              <w:t xml:space="preserve">usnesení – poskytnutí </w:t>
            </w:r>
            <w:r w:rsidRPr="00BC24CA">
              <w:rPr>
                <w:szCs w:val="24"/>
              </w:rPr>
              <w:t>dotací z rozpočtu M</w:t>
            </w:r>
            <w:r w:rsidR="008E1FDB">
              <w:rPr>
                <w:szCs w:val="24"/>
              </w:rPr>
              <w:t xml:space="preserve">O </w:t>
            </w:r>
            <w:r w:rsidRPr="00BC24CA">
              <w:rPr>
                <w:szCs w:val="24"/>
              </w:rPr>
              <w:t>Plzeň 2 - Slovany</w:t>
            </w:r>
          </w:p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33/IV.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 xml:space="preserve">Předložit usnesení Odboru právnímu a legislativnímu MMP k dalšímu projednání v orgánech </w:t>
            </w:r>
            <w:r w:rsidR="008E1FDB">
              <w:rPr>
                <w:szCs w:val="24"/>
              </w:rPr>
              <w:t xml:space="preserve">města – novela </w:t>
            </w:r>
            <w:r w:rsidRPr="00BC24CA">
              <w:rPr>
                <w:szCs w:val="24"/>
              </w:rPr>
              <w:t>Statutu města</w:t>
            </w:r>
          </w:p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36/VI.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>Zajistit plnění usnesení, upravit plné moci k podepisování a stanovit odměnu uvolněné místostarostce dle nařízení vlády č. 318/2017 Sb</w:t>
            </w:r>
            <w:r w:rsidR="00FB367B">
              <w:rPr>
                <w:szCs w:val="24"/>
              </w:rPr>
              <w:t xml:space="preserve">. – rozdělení </w:t>
            </w:r>
            <w:r w:rsidRPr="00BC24CA">
              <w:rPr>
                <w:szCs w:val="24"/>
              </w:rPr>
              <w:t xml:space="preserve">kompetencí místostarostů MO Plzeň </w:t>
            </w:r>
            <w:r w:rsidR="00FB367B">
              <w:rPr>
                <w:szCs w:val="24"/>
              </w:rPr>
              <w:t xml:space="preserve">2 – Slovany </w:t>
            </w:r>
          </w:p>
        </w:tc>
      </w:tr>
      <w:tr w:rsidR="00556831" w:rsidRPr="00BC24CA" w:rsidTr="00584C72">
        <w:tc>
          <w:tcPr>
            <w:tcW w:w="1276" w:type="dxa"/>
          </w:tcPr>
          <w:p w:rsidR="00556831" w:rsidRPr="00BC24CA" w:rsidRDefault="00556831" w:rsidP="00584C72">
            <w:pPr>
              <w:rPr>
                <w:szCs w:val="24"/>
              </w:rPr>
            </w:pPr>
            <w:r w:rsidRPr="00BC24CA">
              <w:rPr>
                <w:szCs w:val="24"/>
              </w:rPr>
              <w:t>37/III.</w:t>
            </w:r>
          </w:p>
        </w:tc>
        <w:tc>
          <w:tcPr>
            <w:tcW w:w="7100" w:type="dxa"/>
          </w:tcPr>
          <w:p w:rsidR="00556831" w:rsidRPr="00BC24CA" w:rsidRDefault="00556831" w:rsidP="00BC24CA">
            <w:pPr>
              <w:jc w:val="both"/>
              <w:rPr>
                <w:szCs w:val="24"/>
              </w:rPr>
            </w:pPr>
            <w:r w:rsidRPr="00BC24CA">
              <w:rPr>
                <w:szCs w:val="24"/>
              </w:rPr>
              <w:t xml:space="preserve">Projednat usnesení v souladu s bodem II. s Útvarem koncepce a rozvoje města Plzně a následně informovat </w:t>
            </w:r>
            <w:r w:rsidR="00FB367B">
              <w:rPr>
                <w:szCs w:val="24"/>
              </w:rPr>
              <w:t xml:space="preserve">občany – parkování </w:t>
            </w:r>
            <w:r w:rsidRPr="00BC24CA">
              <w:rPr>
                <w:szCs w:val="24"/>
              </w:rPr>
              <w:t>vozidel na MK Sladová a okolí</w:t>
            </w:r>
          </w:p>
        </w:tc>
      </w:tr>
      <w:tr w:rsidR="00556831" w:rsidTr="00584C72">
        <w:tc>
          <w:tcPr>
            <w:tcW w:w="1276" w:type="dxa"/>
          </w:tcPr>
          <w:p w:rsidR="00556831" w:rsidRDefault="00556831" w:rsidP="00584C72"/>
        </w:tc>
        <w:tc>
          <w:tcPr>
            <w:tcW w:w="7100" w:type="dxa"/>
          </w:tcPr>
          <w:p w:rsidR="00556831" w:rsidRDefault="00556831" w:rsidP="00584C72"/>
        </w:tc>
      </w:tr>
    </w:tbl>
    <w:p w:rsidR="00556831" w:rsidRPr="00556831" w:rsidRDefault="00556831">
      <w:pPr>
        <w:rPr>
          <w:b/>
          <w:bCs/>
        </w:rPr>
      </w:pPr>
      <w:r w:rsidRPr="00556831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556831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highlight w:val="yellow"/>
                <w:u w:val="single"/>
              </w:rPr>
            </w:pPr>
            <w:r w:rsidRPr="00BC24CA">
              <w:rPr>
                <w:bCs/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556831" w:rsidRDefault="00556831">
            <w:pPr>
              <w:rPr>
                <w:bCs/>
              </w:rPr>
            </w:pPr>
          </w:p>
        </w:tc>
      </w:tr>
      <w:tr w:rsidR="00556831" w:rsidRPr="00BC24CA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>67/IV.2.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 xml:space="preserve">Zajistit zdroje rozpočtu MO Plzeň 2 - Slovany nad rámec blokace ve FRR na financování akce Obnova Jiráskovo náměstí v letech </w:t>
            </w:r>
            <w:r w:rsidR="00FB367B">
              <w:rPr>
                <w:bCs/>
                <w:szCs w:val="24"/>
              </w:rPr>
              <w:t>2020-2023</w:t>
            </w:r>
          </w:p>
          <w:p w:rsidR="00FB367B" w:rsidRPr="00BC24CA" w:rsidRDefault="00FB367B" w:rsidP="00FB36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2023)</w:t>
            </w:r>
          </w:p>
        </w:tc>
      </w:tr>
      <w:tr w:rsidR="00556831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highlight w:val="yellow"/>
                <w:u w:val="single"/>
              </w:rPr>
            </w:pPr>
            <w:r w:rsidRPr="00BC24CA">
              <w:rPr>
                <w:bCs/>
                <w:highlight w:val="yellow"/>
                <w:u w:val="single"/>
              </w:rPr>
              <w:t>r. 2018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</w:rPr>
            </w:pPr>
          </w:p>
        </w:tc>
      </w:tr>
      <w:tr w:rsidR="00556831" w:rsidRPr="00BC24CA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>67/IV.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 xml:space="preserve">Provádět kontroly dle zákona č. 128/2000 Sb., o obcích, v platném znění, § 119, odst. 3) </w:t>
            </w:r>
          </w:p>
          <w:p w:rsidR="0034087B" w:rsidRPr="00BC24CA" w:rsidRDefault="0034087B" w:rsidP="00FB36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průběžně do 31. 10. 2022)</w:t>
            </w:r>
          </w:p>
        </w:tc>
      </w:tr>
      <w:tr w:rsidR="00556831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highlight w:val="yellow"/>
                <w:u w:val="single"/>
              </w:rPr>
            </w:pPr>
            <w:r w:rsidRPr="00BC24CA">
              <w:rPr>
                <w:bCs/>
                <w:highlight w:val="yellow"/>
                <w:u w:val="single"/>
              </w:rPr>
              <w:t>r. 2019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</w:rPr>
            </w:pPr>
          </w:p>
        </w:tc>
      </w:tr>
      <w:tr w:rsidR="00556831" w:rsidRPr="00BC24CA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>53/IV.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 xml:space="preserve">Zajistit hospodaření MO Plzeň 2 – Slovany v roce 2020 podle schváleného rozpočtu na rok 2020 </w:t>
            </w:r>
          </w:p>
          <w:p w:rsidR="0034087B" w:rsidRPr="00BC24CA" w:rsidRDefault="0034087B" w:rsidP="00FB36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2020)</w:t>
            </w:r>
          </w:p>
        </w:tc>
      </w:tr>
      <w:tr w:rsidR="00556831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highlight w:val="yellow"/>
                <w:u w:val="single"/>
              </w:rPr>
            </w:pPr>
            <w:r w:rsidRPr="00BC24CA">
              <w:rPr>
                <w:bCs/>
                <w:highlight w:val="yellow"/>
                <w:u w:val="single"/>
              </w:rPr>
              <w:t>r. 2020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</w:rPr>
            </w:pPr>
          </w:p>
        </w:tc>
      </w:tr>
      <w:tr w:rsidR="00556831" w:rsidRPr="00BC24CA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>5/III.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 xml:space="preserve">Zajistit realizaci plánu investiční výstavby hrazené z prostředků MO Plzeň 2 – Slovany v roce 2020 dle přílohy č. 1 tohoto usnesení, dle dostupných finančních prostředků  </w:t>
            </w:r>
          </w:p>
          <w:p w:rsidR="0034087B" w:rsidRPr="00BC24CA" w:rsidRDefault="0034087B" w:rsidP="00FB36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2020)</w:t>
            </w:r>
          </w:p>
        </w:tc>
      </w:tr>
      <w:tr w:rsidR="00556831" w:rsidRPr="00BC24CA" w:rsidTr="00061065">
        <w:tc>
          <w:tcPr>
            <w:tcW w:w="1276" w:type="dxa"/>
          </w:tcPr>
          <w:p w:rsidR="00556831" w:rsidRPr="00BC24CA" w:rsidRDefault="00556831">
            <w:pPr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>35/III.</w:t>
            </w:r>
          </w:p>
        </w:tc>
        <w:tc>
          <w:tcPr>
            <w:tcW w:w="7100" w:type="dxa"/>
          </w:tcPr>
          <w:p w:rsidR="00556831" w:rsidRDefault="00556831" w:rsidP="00FB367B">
            <w:pPr>
              <w:jc w:val="both"/>
              <w:rPr>
                <w:bCs/>
                <w:szCs w:val="24"/>
              </w:rPr>
            </w:pPr>
            <w:r w:rsidRPr="00BC24CA">
              <w:rPr>
                <w:bCs/>
                <w:szCs w:val="24"/>
              </w:rPr>
              <w:t xml:space="preserve">Provést rozpočtové změny dle bodu II. tohoto usnesení po schválení souvisejících rozpočtových opatření v orgánech </w:t>
            </w:r>
            <w:r w:rsidR="0034087B">
              <w:rPr>
                <w:bCs/>
                <w:szCs w:val="24"/>
              </w:rPr>
              <w:t xml:space="preserve">města – RO </w:t>
            </w:r>
            <w:r w:rsidRPr="00BC24CA">
              <w:rPr>
                <w:bCs/>
                <w:szCs w:val="24"/>
              </w:rPr>
              <w:t>č. 8/2020</w:t>
            </w:r>
          </w:p>
          <w:p w:rsidR="0034087B" w:rsidRPr="00BC24CA" w:rsidRDefault="0034087B" w:rsidP="00FB36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</w:t>
            </w:r>
            <w:r w:rsidR="00061065">
              <w:rPr>
                <w:bCs/>
                <w:szCs w:val="24"/>
              </w:rPr>
              <w:t>RMO P2, termín: 31. 12. 2020)</w:t>
            </w:r>
          </w:p>
        </w:tc>
      </w:tr>
    </w:tbl>
    <w:p w:rsidR="00D01DEA" w:rsidRDefault="00D01DEA">
      <w:pPr>
        <w:rPr>
          <w:sz w:val="18"/>
        </w:rPr>
      </w:pPr>
    </w:p>
    <w:sectPr w:rsidR="00D0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C7" w:rsidRDefault="007B51C7">
      <w:r>
        <w:separator/>
      </w:r>
    </w:p>
  </w:endnote>
  <w:endnote w:type="continuationSeparator" w:id="0">
    <w:p w:rsidR="007B51C7" w:rsidRDefault="007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9E1632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C7" w:rsidRDefault="007B51C7">
      <w:r>
        <w:separator/>
      </w:r>
    </w:p>
  </w:footnote>
  <w:footnote w:type="continuationSeparator" w:id="0">
    <w:p w:rsidR="007B51C7" w:rsidRDefault="007B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 w15:restartNumberingAfterBreak="0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0"/>
    <w:rsid w:val="00013CEC"/>
    <w:rsid w:val="00030C86"/>
    <w:rsid w:val="00047342"/>
    <w:rsid w:val="00051562"/>
    <w:rsid w:val="00061065"/>
    <w:rsid w:val="00065D70"/>
    <w:rsid w:val="000A626D"/>
    <w:rsid w:val="000B40AB"/>
    <w:rsid w:val="000B623C"/>
    <w:rsid w:val="00100B2A"/>
    <w:rsid w:val="001716D7"/>
    <w:rsid w:val="00181870"/>
    <w:rsid w:val="00190D9F"/>
    <w:rsid w:val="00196C44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4087B"/>
    <w:rsid w:val="00374DB9"/>
    <w:rsid w:val="00393FE1"/>
    <w:rsid w:val="003A6C5A"/>
    <w:rsid w:val="003D2A1A"/>
    <w:rsid w:val="0040555B"/>
    <w:rsid w:val="004335DD"/>
    <w:rsid w:val="00450DCE"/>
    <w:rsid w:val="00482093"/>
    <w:rsid w:val="004C1260"/>
    <w:rsid w:val="004D4FA6"/>
    <w:rsid w:val="004E019D"/>
    <w:rsid w:val="004F4EC9"/>
    <w:rsid w:val="00506D11"/>
    <w:rsid w:val="00523405"/>
    <w:rsid w:val="00554BE7"/>
    <w:rsid w:val="00556831"/>
    <w:rsid w:val="00584C72"/>
    <w:rsid w:val="00586196"/>
    <w:rsid w:val="005A156A"/>
    <w:rsid w:val="005C19CF"/>
    <w:rsid w:val="005D5555"/>
    <w:rsid w:val="005E1FFD"/>
    <w:rsid w:val="005E2BE4"/>
    <w:rsid w:val="00646AB2"/>
    <w:rsid w:val="00655B95"/>
    <w:rsid w:val="006820D5"/>
    <w:rsid w:val="006B7C73"/>
    <w:rsid w:val="006D1059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51C7"/>
    <w:rsid w:val="007B6845"/>
    <w:rsid w:val="007C77AA"/>
    <w:rsid w:val="007F5D00"/>
    <w:rsid w:val="00815230"/>
    <w:rsid w:val="0083170C"/>
    <w:rsid w:val="008732D2"/>
    <w:rsid w:val="008958EE"/>
    <w:rsid w:val="008D1E7E"/>
    <w:rsid w:val="008E1FDB"/>
    <w:rsid w:val="008E7745"/>
    <w:rsid w:val="009127CF"/>
    <w:rsid w:val="00920B1A"/>
    <w:rsid w:val="0093282B"/>
    <w:rsid w:val="009575F1"/>
    <w:rsid w:val="00987597"/>
    <w:rsid w:val="009A21BB"/>
    <w:rsid w:val="009A3CD2"/>
    <w:rsid w:val="009C00D3"/>
    <w:rsid w:val="009D74DA"/>
    <w:rsid w:val="009E1632"/>
    <w:rsid w:val="009E7371"/>
    <w:rsid w:val="00A05827"/>
    <w:rsid w:val="00A07698"/>
    <w:rsid w:val="00A14E53"/>
    <w:rsid w:val="00A32011"/>
    <w:rsid w:val="00A470CE"/>
    <w:rsid w:val="00A8461F"/>
    <w:rsid w:val="00AA7403"/>
    <w:rsid w:val="00B223CB"/>
    <w:rsid w:val="00B24C5A"/>
    <w:rsid w:val="00B53106"/>
    <w:rsid w:val="00B53293"/>
    <w:rsid w:val="00B533FD"/>
    <w:rsid w:val="00B74E0E"/>
    <w:rsid w:val="00B77999"/>
    <w:rsid w:val="00BA55A5"/>
    <w:rsid w:val="00BA5B01"/>
    <w:rsid w:val="00BA7EDE"/>
    <w:rsid w:val="00BC24CA"/>
    <w:rsid w:val="00BD4477"/>
    <w:rsid w:val="00BD5575"/>
    <w:rsid w:val="00BE0D54"/>
    <w:rsid w:val="00BE212E"/>
    <w:rsid w:val="00BE4940"/>
    <w:rsid w:val="00BF0059"/>
    <w:rsid w:val="00C10CBF"/>
    <w:rsid w:val="00C149C9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51843"/>
    <w:rsid w:val="00E6603C"/>
    <w:rsid w:val="00E753DB"/>
    <w:rsid w:val="00EA2093"/>
    <w:rsid w:val="00EB160B"/>
    <w:rsid w:val="00EB723B"/>
    <w:rsid w:val="00EC5423"/>
    <w:rsid w:val="00EF7F07"/>
    <w:rsid w:val="00F13356"/>
    <w:rsid w:val="00F21C5C"/>
    <w:rsid w:val="00F63ED6"/>
    <w:rsid w:val="00F669DC"/>
    <w:rsid w:val="00F8506B"/>
    <w:rsid w:val="00F95D0E"/>
    <w:rsid w:val="00FA5B85"/>
    <w:rsid w:val="00FB367B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EFF7"/>
  <w15:chartTrackingRefBased/>
  <w15:docId w15:val="{3624D2B9-DEB1-4D33-A0BE-45DAA8E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1</TotalTime>
  <Pages>2</Pages>
  <Words>346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keywords/>
  <cp:lastModifiedBy>RUSINOVÁ Jana</cp:lastModifiedBy>
  <cp:revision>2</cp:revision>
  <cp:lastPrinted>2020-11-09T12:29:00Z</cp:lastPrinted>
  <dcterms:created xsi:type="dcterms:W3CDTF">2020-11-09T12:31:00Z</dcterms:created>
  <dcterms:modified xsi:type="dcterms:W3CDTF">2020-11-09T12:31:00Z</dcterms:modified>
</cp:coreProperties>
</file>