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60" w:rsidRDefault="00C31960" w:rsidP="00AD2A85">
      <w:bookmarkStart w:id="0" w:name="_GoBack"/>
      <w:bookmarkEnd w:id="0"/>
    </w:p>
    <w:p w:rsidR="00AD2A85" w:rsidRDefault="00AD2A85" w:rsidP="00AD2A85"/>
    <w:p w:rsidR="00AD2A85" w:rsidRDefault="00AD2A85" w:rsidP="00AD2A85"/>
    <w:p w:rsidR="00AD2A85" w:rsidRDefault="0088440E" w:rsidP="0088440E">
      <w:pPr>
        <w:jc w:val="center"/>
      </w:pPr>
      <w:r>
        <w:t>č</w:t>
      </w:r>
      <w:r w:rsidR="00AD2A85">
        <w:t>.</w:t>
      </w:r>
      <w:r>
        <w:t xml:space="preserve"> 371</w:t>
      </w:r>
    </w:p>
    <w:p w:rsidR="00AD2A85" w:rsidRDefault="00AD2A85" w:rsidP="00AD2A85"/>
    <w:p w:rsidR="00AD2A85" w:rsidRDefault="00AD2A85" w:rsidP="00AD2A85"/>
    <w:p w:rsidR="00AD2A85" w:rsidRDefault="00AD2A85" w:rsidP="00AD2A85">
      <w:pPr>
        <w:pStyle w:val="Odstavecseseznamem"/>
        <w:numPr>
          <w:ilvl w:val="0"/>
          <w:numId w:val="32"/>
        </w:numPr>
        <w:ind w:hanging="720"/>
      </w:pPr>
      <w:r>
        <w:t>B e r e   n a   v ě d o m í</w:t>
      </w:r>
    </w:p>
    <w:p w:rsidR="00AD2A85" w:rsidRDefault="00AD2A85" w:rsidP="00AD2A85"/>
    <w:p w:rsidR="00AD2A85" w:rsidRDefault="00AD2A85" w:rsidP="00ED6B02">
      <w:pPr>
        <w:pStyle w:val="Odstavecseseznamem"/>
        <w:numPr>
          <w:ilvl w:val="0"/>
          <w:numId w:val="33"/>
        </w:numPr>
        <w:ind w:left="426" w:hanging="426"/>
        <w:jc w:val="both"/>
      </w:pPr>
      <w:r w:rsidRPr="00E37E44">
        <w:t xml:space="preserve">Východiska pro stanovení finančního vztahu rozpočtu města k rozpočtům městských obvodů na rok </w:t>
      </w:r>
      <w:r w:rsidRPr="006859E2">
        <w:t>2021 a</w:t>
      </w:r>
      <w:r w:rsidRPr="00E37E44">
        <w:t xml:space="preserve"> střednědobý výhled rozpočtu</w:t>
      </w:r>
      <w:r>
        <w:t xml:space="preserve"> v letech 2022 </w:t>
      </w:r>
      <w:r w:rsidR="00DC19CD">
        <w:t>-</w:t>
      </w:r>
      <w:r>
        <w:t xml:space="preserve"> 2024 uvedená v důvodové zprávě.</w:t>
      </w:r>
    </w:p>
    <w:p w:rsidR="00AD2A85" w:rsidRDefault="00AD2A85" w:rsidP="00ED6B02">
      <w:pPr>
        <w:pStyle w:val="Odstavecseseznamem"/>
        <w:numPr>
          <w:ilvl w:val="0"/>
          <w:numId w:val="33"/>
        </w:numPr>
        <w:ind w:left="426" w:hanging="426"/>
        <w:jc w:val="both"/>
      </w:pPr>
      <w:r>
        <w:t>Skutečnost, že souhrnný dotační vztah, resp. příspěvek na výkon státní správy je zapracován v návrhu rozpočtu města na rok 2021 dle  návrhu zákona o státním rozpočtu a může být v návaznosti na schvalovací proces zákona dále upřesňován.</w:t>
      </w:r>
    </w:p>
    <w:p w:rsidR="00AD2A85" w:rsidRDefault="00AD2A85" w:rsidP="00ED6B02">
      <w:pPr>
        <w:jc w:val="both"/>
      </w:pPr>
    </w:p>
    <w:p w:rsidR="00AD2A85" w:rsidRDefault="00AD2A85" w:rsidP="00514EEB">
      <w:pPr>
        <w:pStyle w:val="Odstavecseseznamem"/>
        <w:numPr>
          <w:ilvl w:val="0"/>
          <w:numId w:val="32"/>
        </w:numPr>
        <w:ind w:hanging="720"/>
      </w:pPr>
      <w:r>
        <w:t>S c h v a l u j e</w:t>
      </w:r>
    </w:p>
    <w:p w:rsidR="00AD2A85" w:rsidRDefault="00AD2A85" w:rsidP="00AD2A85"/>
    <w:p w:rsidR="00AD2A85" w:rsidRDefault="00AD2A85" w:rsidP="00514EEB">
      <w:pPr>
        <w:pStyle w:val="Odstavecseseznamem"/>
        <w:numPr>
          <w:ilvl w:val="0"/>
          <w:numId w:val="34"/>
        </w:numPr>
        <w:ind w:left="426" w:hanging="426"/>
      </w:pPr>
      <w:r>
        <w:t xml:space="preserve">Procentní podíl jednotlivých městských obvodů na celkových příjmech města z cizích daní pro rok 2021, který je použit i pro sestavení střednědobého výhledu rozpočtu v letech 2022 </w:t>
      </w:r>
      <w:r w:rsidR="00DC19CD">
        <w:t>-</w:t>
      </w:r>
      <w:r>
        <w:t xml:space="preserve"> 2024:</w:t>
      </w:r>
    </w:p>
    <w:p w:rsidR="00AD2A85" w:rsidRDefault="00AD2A85" w:rsidP="00AD2A85"/>
    <w:p w:rsidR="00AD2A85" w:rsidRDefault="00AD2A85" w:rsidP="00AD2A85">
      <w:r>
        <w:t xml:space="preserve">                                                       </w:t>
      </w:r>
      <w:r>
        <w:tab/>
      </w:r>
      <w:r>
        <w:tab/>
        <w:t xml:space="preserve"> % podíl                      </w:t>
      </w:r>
    </w:p>
    <w:tbl>
      <w:tblPr>
        <w:tblW w:w="0" w:type="auto"/>
        <w:tblInd w:w="637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842"/>
      </w:tblGrid>
      <w:tr w:rsidR="00AD2A85" w:rsidTr="001E50A0">
        <w:trPr>
          <w:trHeight w:val="451"/>
        </w:trPr>
        <w:tc>
          <w:tcPr>
            <w:tcW w:w="368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2A85" w:rsidRPr="00FC6B8F" w:rsidRDefault="00AD2A85" w:rsidP="00AD2A85">
            <w:pPr>
              <w:rPr>
                <w:szCs w:val="24"/>
              </w:rPr>
            </w:pPr>
            <w:r w:rsidRPr="00FC6B8F">
              <w:rPr>
                <w:szCs w:val="24"/>
              </w:rPr>
              <w:t>CELKEM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AD2A85" w:rsidRPr="00FC6B8F" w:rsidRDefault="00AD2A85" w:rsidP="00FC6B8F">
            <w:pPr>
              <w:jc w:val="right"/>
              <w:rPr>
                <w:szCs w:val="24"/>
              </w:rPr>
            </w:pPr>
            <w:r w:rsidRPr="00FC6B8F">
              <w:rPr>
                <w:szCs w:val="24"/>
              </w:rPr>
              <w:t>11,0197</w:t>
            </w:r>
          </w:p>
        </w:tc>
      </w:tr>
      <w:tr w:rsidR="00AD2A85" w:rsidRPr="008716D0" w:rsidTr="001E50A0">
        <w:tc>
          <w:tcPr>
            <w:tcW w:w="3686" w:type="dxa"/>
            <w:tcBorders>
              <w:top w:val="doub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D2A85" w:rsidRPr="008716D0" w:rsidRDefault="00514EEB" w:rsidP="00AD2A85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AD2A85" w:rsidRPr="008716D0">
              <w:rPr>
                <w:szCs w:val="24"/>
              </w:rPr>
              <w:t>ěstský obvod Plzeň 1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D2A85" w:rsidRPr="008716D0" w:rsidRDefault="00AD2A85" w:rsidP="00514EE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2,5452</w:t>
            </w:r>
          </w:p>
        </w:tc>
      </w:tr>
      <w:tr w:rsidR="00AD2A85" w:rsidRPr="008716D0" w:rsidTr="001E50A0"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AD2A85" w:rsidRPr="008716D0" w:rsidRDefault="00514EEB" w:rsidP="00AD2A85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AD2A85" w:rsidRPr="008716D0">
              <w:rPr>
                <w:szCs w:val="24"/>
              </w:rPr>
              <w:t>ěstský obvod Plzeň 2 - Slovany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D2A85" w:rsidRPr="008716D0" w:rsidRDefault="00AD2A85" w:rsidP="00514EE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2,1473</w:t>
            </w:r>
          </w:p>
        </w:tc>
      </w:tr>
      <w:tr w:rsidR="00AD2A85" w:rsidRPr="008716D0" w:rsidTr="001E50A0"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AD2A85" w:rsidRPr="008716D0" w:rsidRDefault="00514EEB" w:rsidP="00AD2A85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AD2A85" w:rsidRPr="008716D0">
              <w:rPr>
                <w:szCs w:val="24"/>
              </w:rPr>
              <w:t>ěstský obvod Plzeň 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D2A85" w:rsidRPr="008716D0" w:rsidRDefault="00AD2A85" w:rsidP="00514EE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3,5803</w:t>
            </w:r>
          </w:p>
        </w:tc>
      </w:tr>
      <w:tr w:rsidR="00AD2A85" w:rsidRPr="008716D0" w:rsidTr="001E50A0"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AD2A85" w:rsidRPr="008716D0" w:rsidRDefault="00514EEB" w:rsidP="00AD2A85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AD2A85" w:rsidRPr="008716D0">
              <w:rPr>
                <w:szCs w:val="24"/>
              </w:rPr>
              <w:t>ěstský obvod Plzeň 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D2A85" w:rsidRPr="008716D0" w:rsidRDefault="00AD2A85" w:rsidP="00514EE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1,7659</w:t>
            </w:r>
          </w:p>
        </w:tc>
      </w:tr>
      <w:tr w:rsidR="00AD2A85" w:rsidRPr="008716D0" w:rsidTr="001E50A0"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AD2A85" w:rsidRPr="008716D0" w:rsidRDefault="00514EEB" w:rsidP="00AD2A85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AD2A85" w:rsidRPr="008716D0">
              <w:rPr>
                <w:szCs w:val="24"/>
              </w:rPr>
              <w:t>ěstský obvod Plzeň 5</w:t>
            </w:r>
            <w:r w:rsidR="00AD2A85">
              <w:rPr>
                <w:szCs w:val="24"/>
              </w:rPr>
              <w:t xml:space="preserve"> - Křimice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D2A85" w:rsidRPr="008716D0" w:rsidRDefault="00AD2A85" w:rsidP="00514EE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0,1996</w:t>
            </w:r>
          </w:p>
        </w:tc>
      </w:tr>
      <w:tr w:rsidR="00AD2A85" w:rsidRPr="008716D0" w:rsidTr="001E50A0"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AD2A85" w:rsidRPr="008716D0" w:rsidRDefault="00514EEB" w:rsidP="00AD2A85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AD2A85" w:rsidRPr="008716D0">
              <w:rPr>
                <w:szCs w:val="24"/>
              </w:rPr>
              <w:t>ěstský obvod Plzeň 6</w:t>
            </w:r>
            <w:r w:rsidR="00AD2A85">
              <w:rPr>
                <w:szCs w:val="24"/>
              </w:rPr>
              <w:t xml:space="preserve"> - Litice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D2A85" w:rsidRPr="008716D0" w:rsidRDefault="00AD2A85" w:rsidP="00514EE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0,1794</w:t>
            </w:r>
          </w:p>
        </w:tc>
      </w:tr>
      <w:tr w:rsidR="00AD2A85" w:rsidRPr="008716D0" w:rsidTr="001E50A0"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AD2A85" w:rsidRPr="008716D0" w:rsidRDefault="00514EEB" w:rsidP="00AD2A85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AD2A85" w:rsidRPr="008716D0">
              <w:rPr>
                <w:szCs w:val="24"/>
              </w:rPr>
              <w:t>ěstský obvod Plzeň 7</w:t>
            </w:r>
            <w:r w:rsidR="00AD2A85">
              <w:rPr>
                <w:szCs w:val="24"/>
              </w:rPr>
              <w:t xml:space="preserve"> - Radčice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D2A85" w:rsidRPr="008716D0" w:rsidRDefault="00AD2A85" w:rsidP="00514EE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0,1450</w:t>
            </w:r>
          </w:p>
        </w:tc>
      </w:tr>
      <w:tr w:rsidR="00AD2A85" w:rsidRPr="008716D0" w:rsidTr="001E50A0"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AD2A85" w:rsidRPr="008716D0" w:rsidRDefault="00514EEB" w:rsidP="00AD2A85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AD2A85" w:rsidRPr="008716D0">
              <w:rPr>
                <w:szCs w:val="24"/>
              </w:rPr>
              <w:t>ěstský obvod Plzeň 8</w:t>
            </w:r>
            <w:r w:rsidR="00AD2A85">
              <w:rPr>
                <w:szCs w:val="24"/>
              </w:rPr>
              <w:t xml:space="preserve"> - Černice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D2A85" w:rsidRPr="008716D0" w:rsidRDefault="00AD2A85" w:rsidP="00514EE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0,1805</w:t>
            </w:r>
          </w:p>
        </w:tc>
      </w:tr>
      <w:tr w:rsidR="00AD2A85" w:rsidRPr="008716D0" w:rsidTr="001E50A0"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AD2A85" w:rsidRPr="008716D0" w:rsidRDefault="00514EEB" w:rsidP="00AD2A85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AD2A85" w:rsidRPr="008716D0">
              <w:rPr>
                <w:szCs w:val="24"/>
              </w:rPr>
              <w:t>ěstský obvod Plzeň 9</w:t>
            </w:r>
            <w:r w:rsidR="00AD2A85">
              <w:rPr>
                <w:szCs w:val="24"/>
              </w:rPr>
              <w:t xml:space="preserve"> - </w:t>
            </w:r>
            <w:proofErr w:type="spellStart"/>
            <w:r w:rsidR="00AD2A85">
              <w:rPr>
                <w:szCs w:val="24"/>
              </w:rPr>
              <w:t>Malesice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D2A85" w:rsidRPr="008716D0" w:rsidRDefault="00AD2A85" w:rsidP="00514EE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0,1328</w:t>
            </w:r>
          </w:p>
        </w:tc>
      </w:tr>
      <w:tr w:rsidR="00AD2A85" w:rsidRPr="008716D0" w:rsidTr="001E50A0">
        <w:tc>
          <w:tcPr>
            <w:tcW w:w="3686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D2A85" w:rsidRPr="008716D0" w:rsidRDefault="00514EEB" w:rsidP="00AD2A85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AD2A85" w:rsidRPr="008716D0">
              <w:rPr>
                <w:szCs w:val="24"/>
              </w:rPr>
              <w:t>ěstský obvod Plzeň 10</w:t>
            </w:r>
            <w:r w:rsidR="00AD2A85">
              <w:rPr>
                <w:szCs w:val="24"/>
              </w:rPr>
              <w:t xml:space="preserve"> - Lhota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2A85" w:rsidRPr="008716D0" w:rsidRDefault="00AD2A85" w:rsidP="00514EE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0,1437</w:t>
            </w:r>
          </w:p>
        </w:tc>
      </w:tr>
    </w:tbl>
    <w:p w:rsidR="00AD2A85" w:rsidRPr="008716D0" w:rsidRDefault="00AD2A85" w:rsidP="00AD2A85">
      <w:pPr>
        <w:rPr>
          <w:szCs w:val="24"/>
        </w:rPr>
      </w:pPr>
    </w:p>
    <w:p w:rsidR="00AD2A85" w:rsidRDefault="00AD2A85" w:rsidP="00DC19CD">
      <w:pPr>
        <w:pStyle w:val="Odstavecseseznamem"/>
        <w:numPr>
          <w:ilvl w:val="0"/>
          <w:numId w:val="34"/>
        </w:numPr>
        <w:ind w:left="426" w:hanging="426"/>
        <w:jc w:val="both"/>
      </w:pPr>
      <w:r>
        <w:t xml:space="preserve">Přerozdělení jednorázového nevratného příspěvku ze státního rozpočtu na kompenzaci dopadů zákona č. 159/2020 Sb., </w:t>
      </w:r>
      <w:r w:rsidRPr="003A2979">
        <w:t xml:space="preserve">o kompenzačním bonusu v souvislosti s krizovými </w:t>
      </w:r>
      <w:proofErr w:type="gramStart"/>
      <w:r w:rsidRPr="003A2979">
        <w:t xml:space="preserve">opatřeními </w:t>
      </w:r>
      <w:r w:rsidR="00DC19CD">
        <w:t xml:space="preserve">                        </w:t>
      </w:r>
      <w:r w:rsidRPr="003A2979">
        <w:t>v souvislosti</w:t>
      </w:r>
      <w:proofErr w:type="gramEnd"/>
      <w:r w:rsidRPr="003A2979">
        <w:t xml:space="preserve"> s výskytem </w:t>
      </w:r>
      <w:proofErr w:type="spellStart"/>
      <w:r w:rsidRPr="003A2979">
        <w:t>koronaviru</w:t>
      </w:r>
      <w:proofErr w:type="spellEnd"/>
      <w:r w:rsidRPr="003A2979">
        <w:t xml:space="preserve"> SARS CoV-2</w:t>
      </w:r>
      <w:r>
        <w:t xml:space="preserve"> do rozpočtu obcí dle procentního podílu jednotlivých městských obvodů na celkových příjmech města z cizích daní stanoveným pro rok 2020:</w:t>
      </w:r>
    </w:p>
    <w:p w:rsidR="00FC6B8F" w:rsidRDefault="00FC6B8F" w:rsidP="00DC19CD">
      <w:pPr>
        <w:jc w:val="both"/>
      </w:pPr>
    </w:p>
    <w:p w:rsidR="00FC6B8F" w:rsidRDefault="00FC6B8F" w:rsidP="00FC6B8F"/>
    <w:p w:rsidR="00FC6B8F" w:rsidRDefault="00FC6B8F" w:rsidP="00FC6B8F"/>
    <w:p w:rsidR="00FC6B8F" w:rsidRDefault="00FC6B8F" w:rsidP="00FC6B8F"/>
    <w:p w:rsidR="00FC6B8F" w:rsidRDefault="00FC6B8F" w:rsidP="00FC6B8F">
      <w:pPr>
        <w:ind w:left="6372" w:firstLine="708"/>
      </w:pPr>
      <w:r>
        <w:lastRenderedPageBreak/>
        <w:t xml:space="preserve">Pokračování </w:t>
      </w:r>
      <w:proofErr w:type="spellStart"/>
      <w:r>
        <w:t>usn</w:t>
      </w:r>
      <w:proofErr w:type="spellEnd"/>
      <w:r>
        <w:t>. č.</w:t>
      </w:r>
      <w:r w:rsidR="0088440E">
        <w:t xml:space="preserve"> 371</w:t>
      </w:r>
    </w:p>
    <w:p w:rsidR="00AD2A85" w:rsidRPr="005C5DC5" w:rsidRDefault="00AD2A85" w:rsidP="005C5DC5">
      <w:pPr>
        <w:jc w:val="both"/>
        <w:rPr>
          <w:szCs w:val="24"/>
        </w:rPr>
      </w:pPr>
      <w:r w:rsidRPr="005C5DC5">
        <w:rPr>
          <w:szCs w:val="24"/>
        </w:rPr>
        <w:t xml:space="preserve">                                                     </w:t>
      </w:r>
      <w:r w:rsidRPr="005C5DC5">
        <w:rPr>
          <w:szCs w:val="24"/>
        </w:rPr>
        <w:tab/>
      </w:r>
      <w:r w:rsidRPr="005C5DC5">
        <w:rPr>
          <w:szCs w:val="24"/>
        </w:rPr>
        <w:tab/>
        <w:t xml:space="preserve"> % podíl                      </w:t>
      </w:r>
    </w:p>
    <w:tbl>
      <w:tblPr>
        <w:tblW w:w="0" w:type="auto"/>
        <w:tblInd w:w="637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842"/>
      </w:tblGrid>
      <w:tr w:rsidR="00AD2A85" w:rsidRPr="005C5DC5" w:rsidTr="001E50A0">
        <w:trPr>
          <w:trHeight w:val="451"/>
        </w:trPr>
        <w:tc>
          <w:tcPr>
            <w:tcW w:w="368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2A85" w:rsidRPr="005C5DC5" w:rsidRDefault="00AD2A85" w:rsidP="005C5DC5">
            <w:pPr>
              <w:jc w:val="both"/>
              <w:rPr>
                <w:szCs w:val="24"/>
              </w:rPr>
            </w:pPr>
            <w:r w:rsidRPr="005C5DC5">
              <w:rPr>
                <w:szCs w:val="24"/>
              </w:rPr>
              <w:t>CELKEM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AD2A85" w:rsidRPr="005C5DC5" w:rsidRDefault="00AD2A85" w:rsidP="00AA3BB0">
            <w:pPr>
              <w:jc w:val="right"/>
              <w:rPr>
                <w:szCs w:val="24"/>
              </w:rPr>
            </w:pPr>
            <w:r w:rsidRPr="005C5DC5">
              <w:rPr>
                <w:szCs w:val="24"/>
              </w:rPr>
              <w:t>11,0197</w:t>
            </w:r>
          </w:p>
        </w:tc>
      </w:tr>
      <w:tr w:rsidR="00AD2A85" w:rsidRPr="008716D0" w:rsidTr="001E50A0">
        <w:tc>
          <w:tcPr>
            <w:tcW w:w="3686" w:type="dxa"/>
            <w:tcBorders>
              <w:top w:val="doub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D2A85" w:rsidRPr="008716D0" w:rsidRDefault="005C5DC5" w:rsidP="00AD2A85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AD2A85" w:rsidRPr="008716D0">
              <w:rPr>
                <w:szCs w:val="24"/>
              </w:rPr>
              <w:t>ěstský obvod Plzeň 1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D2A85" w:rsidRPr="008716D0" w:rsidRDefault="00AD2A85" w:rsidP="00CD424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2,5452</w:t>
            </w:r>
          </w:p>
        </w:tc>
      </w:tr>
      <w:tr w:rsidR="00AD2A85" w:rsidRPr="008716D0" w:rsidTr="001E50A0"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AD2A85" w:rsidRPr="008716D0" w:rsidRDefault="005C5DC5" w:rsidP="00AD2A85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AD2A85" w:rsidRPr="008716D0">
              <w:rPr>
                <w:szCs w:val="24"/>
              </w:rPr>
              <w:t>ěstský obvod Plzeň 2 - Slovany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D2A85" w:rsidRPr="008716D0" w:rsidRDefault="00AD2A85" w:rsidP="00CD424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2,1473</w:t>
            </w:r>
          </w:p>
        </w:tc>
      </w:tr>
      <w:tr w:rsidR="00AD2A85" w:rsidRPr="008716D0" w:rsidTr="001E50A0"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AD2A85" w:rsidRPr="008716D0" w:rsidRDefault="005C5DC5" w:rsidP="00AD2A85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AD2A85" w:rsidRPr="008716D0">
              <w:rPr>
                <w:szCs w:val="24"/>
              </w:rPr>
              <w:t>ěstský obvod Plzeň 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D2A85" w:rsidRPr="008716D0" w:rsidRDefault="00AD2A85" w:rsidP="00CD424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3,5803</w:t>
            </w:r>
          </w:p>
        </w:tc>
      </w:tr>
      <w:tr w:rsidR="00AD2A85" w:rsidRPr="008716D0" w:rsidTr="001E50A0"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AD2A85" w:rsidRPr="008716D0" w:rsidRDefault="005C5DC5" w:rsidP="00AD2A85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AD2A85" w:rsidRPr="008716D0">
              <w:rPr>
                <w:szCs w:val="24"/>
              </w:rPr>
              <w:t>ěstský obvod Plzeň 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D2A85" w:rsidRPr="008716D0" w:rsidRDefault="00AD2A85" w:rsidP="00CD424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1,7659</w:t>
            </w:r>
          </w:p>
        </w:tc>
      </w:tr>
      <w:tr w:rsidR="00AD2A85" w:rsidRPr="008716D0" w:rsidTr="001E50A0"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AD2A85" w:rsidRPr="008716D0" w:rsidRDefault="005C5DC5" w:rsidP="00AD2A85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AD2A85" w:rsidRPr="008716D0">
              <w:rPr>
                <w:szCs w:val="24"/>
              </w:rPr>
              <w:t>ěstský obvod Plzeň 5</w:t>
            </w:r>
            <w:r w:rsidR="00AD2A85">
              <w:rPr>
                <w:szCs w:val="24"/>
              </w:rPr>
              <w:t xml:space="preserve"> - Křimice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D2A85" w:rsidRPr="008716D0" w:rsidRDefault="00AD2A85" w:rsidP="00CD424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0,1996</w:t>
            </w:r>
          </w:p>
        </w:tc>
      </w:tr>
      <w:tr w:rsidR="00AD2A85" w:rsidRPr="008716D0" w:rsidTr="001E50A0"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AD2A85" w:rsidRPr="008716D0" w:rsidRDefault="005C5DC5" w:rsidP="00AD2A85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AD2A85" w:rsidRPr="008716D0">
              <w:rPr>
                <w:szCs w:val="24"/>
              </w:rPr>
              <w:t>ěstský obvod Plzeň 6</w:t>
            </w:r>
            <w:r w:rsidR="00AD2A85">
              <w:rPr>
                <w:szCs w:val="24"/>
              </w:rPr>
              <w:t xml:space="preserve"> - Litice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D2A85" w:rsidRPr="008716D0" w:rsidRDefault="00AD2A85" w:rsidP="00CD424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0,1794</w:t>
            </w:r>
          </w:p>
        </w:tc>
      </w:tr>
      <w:tr w:rsidR="00AD2A85" w:rsidRPr="008716D0" w:rsidTr="001E50A0"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AD2A85" w:rsidRPr="008716D0" w:rsidRDefault="005C5DC5" w:rsidP="00AD2A85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AD2A85" w:rsidRPr="008716D0">
              <w:rPr>
                <w:szCs w:val="24"/>
              </w:rPr>
              <w:t>ěstský obvod Plzeň 7</w:t>
            </w:r>
            <w:r w:rsidR="00AD2A85">
              <w:rPr>
                <w:szCs w:val="24"/>
              </w:rPr>
              <w:t xml:space="preserve"> - Radčice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D2A85" w:rsidRPr="008716D0" w:rsidRDefault="00AD2A85" w:rsidP="00CD424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0,1450</w:t>
            </w:r>
          </w:p>
        </w:tc>
      </w:tr>
      <w:tr w:rsidR="00AD2A85" w:rsidRPr="008716D0" w:rsidTr="001E50A0"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AD2A85" w:rsidRPr="008716D0" w:rsidRDefault="005C5DC5" w:rsidP="00AD2A85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AD2A85" w:rsidRPr="008716D0">
              <w:rPr>
                <w:szCs w:val="24"/>
              </w:rPr>
              <w:t>ěstský obvod Plzeň 8</w:t>
            </w:r>
            <w:r w:rsidR="00AD2A85">
              <w:rPr>
                <w:szCs w:val="24"/>
              </w:rPr>
              <w:t xml:space="preserve"> - Černice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D2A85" w:rsidRPr="008716D0" w:rsidRDefault="00AD2A85" w:rsidP="00CD424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0,1805</w:t>
            </w:r>
          </w:p>
        </w:tc>
      </w:tr>
      <w:tr w:rsidR="00AD2A85" w:rsidRPr="008716D0" w:rsidTr="001E50A0"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AD2A85" w:rsidRPr="008716D0" w:rsidRDefault="005C5DC5" w:rsidP="00AD2A85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AD2A85" w:rsidRPr="008716D0">
              <w:rPr>
                <w:szCs w:val="24"/>
              </w:rPr>
              <w:t>ěstský obvod Plzeň 9</w:t>
            </w:r>
            <w:r w:rsidR="00AD2A85">
              <w:rPr>
                <w:szCs w:val="24"/>
              </w:rPr>
              <w:t xml:space="preserve"> - </w:t>
            </w:r>
            <w:proofErr w:type="spellStart"/>
            <w:r w:rsidR="00AD2A85">
              <w:rPr>
                <w:szCs w:val="24"/>
              </w:rPr>
              <w:t>Malesice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D2A85" w:rsidRPr="008716D0" w:rsidRDefault="00AD2A85" w:rsidP="00CD424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0,1328</w:t>
            </w:r>
          </w:p>
        </w:tc>
      </w:tr>
      <w:tr w:rsidR="00AD2A85" w:rsidRPr="008716D0" w:rsidTr="001E50A0">
        <w:tc>
          <w:tcPr>
            <w:tcW w:w="3686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D2A85" w:rsidRPr="008716D0" w:rsidRDefault="005C5DC5" w:rsidP="00AD2A85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AD2A85" w:rsidRPr="008716D0">
              <w:rPr>
                <w:szCs w:val="24"/>
              </w:rPr>
              <w:t>ěstský obvod Plzeň 10</w:t>
            </w:r>
            <w:r w:rsidR="00AD2A85">
              <w:rPr>
                <w:szCs w:val="24"/>
              </w:rPr>
              <w:t xml:space="preserve"> - Lhota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2A85" w:rsidRPr="008716D0" w:rsidRDefault="00AD2A85" w:rsidP="00CD424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0,1437</w:t>
            </w:r>
          </w:p>
        </w:tc>
      </w:tr>
    </w:tbl>
    <w:p w:rsidR="00AD2A85" w:rsidRDefault="00AD2A85" w:rsidP="00AD2A85"/>
    <w:p w:rsidR="00AD2A85" w:rsidRDefault="00AD2A85" w:rsidP="00CD424F">
      <w:pPr>
        <w:pStyle w:val="Odstavecseseznamem"/>
        <w:numPr>
          <w:ilvl w:val="0"/>
          <w:numId w:val="34"/>
        </w:numPr>
        <w:ind w:left="426" w:hanging="426"/>
      </w:pPr>
      <w:r>
        <w:t>Finanční vztah rozpočtu města k městským obvodům jako závazným ukazatelem rozpočtu na rok 2021 dle přílohy č. 1 tohoto usnesení.</w:t>
      </w:r>
    </w:p>
    <w:p w:rsidR="00AD2A85" w:rsidRDefault="00AD2A85" w:rsidP="00CD424F">
      <w:pPr>
        <w:ind w:left="426" w:hanging="426"/>
      </w:pPr>
    </w:p>
    <w:p w:rsidR="00AD2A85" w:rsidRDefault="00AD2A85" w:rsidP="00CD424F">
      <w:pPr>
        <w:pStyle w:val="Odstavecseseznamem"/>
        <w:numPr>
          <w:ilvl w:val="0"/>
          <w:numId w:val="34"/>
        </w:numPr>
        <w:ind w:left="426" w:hanging="426"/>
      </w:pPr>
      <w:r>
        <w:t>Finanční vztah</w:t>
      </w:r>
      <w:r w:rsidRPr="007D632C">
        <w:t xml:space="preserve"> rozpočtu města k městským obvodům pro sestavení </w:t>
      </w:r>
      <w:r>
        <w:t>střednědobého</w:t>
      </w:r>
      <w:r w:rsidRPr="007D632C">
        <w:t xml:space="preserve"> výhled</w:t>
      </w:r>
      <w:r>
        <w:t>u</w:t>
      </w:r>
      <w:r w:rsidRPr="007D632C">
        <w:t xml:space="preserve"> </w:t>
      </w:r>
      <w:r>
        <w:t xml:space="preserve">rozpočtu </w:t>
      </w:r>
      <w:r w:rsidRPr="007D632C">
        <w:t>v letech 20</w:t>
      </w:r>
      <w:r>
        <w:t>22</w:t>
      </w:r>
      <w:r w:rsidRPr="007D632C">
        <w:t xml:space="preserve"> - 20</w:t>
      </w:r>
      <w:r>
        <w:t>24</w:t>
      </w:r>
      <w:r w:rsidRPr="007D632C">
        <w:t xml:space="preserve"> dle přílohy č. 2 tohoto usnesení. </w:t>
      </w:r>
    </w:p>
    <w:p w:rsidR="00AD2A85" w:rsidRDefault="00AD2A85" w:rsidP="00AD2A85"/>
    <w:p w:rsidR="00AD2A85" w:rsidRPr="00534E42" w:rsidRDefault="00AD2A85" w:rsidP="00CD424F">
      <w:pPr>
        <w:pStyle w:val="Odstavecseseznamem"/>
        <w:numPr>
          <w:ilvl w:val="0"/>
          <w:numId w:val="32"/>
        </w:numPr>
        <w:ind w:hanging="720"/>
      </w:pPr>
      <w:r w:rsidRPr="00534E42">
        <w:t>U k l á d á</w:t>
      </w:r>
    </w:p>
    <w:p w:rsidR="00AD2A85" w:rsidRDefault="00AD2A85" w:rsidP="00AD2A85"/>
    <w:p w:rsidR="00AD2A85" w:rsidRPr="00534E42" w:rsidRDefault="00AD2A85" w:rsidP="00AD2A85">
      <w:r w:rsidRPr="00534E42">
        <w:t>Radě města Plzně</w:t>
      </w:r>
    </w:p>
    <w:p w:rsidR="00AD2A85" w:rsidRPr="00CD424F" w:rsidRDefault="00AD2A85" w:rsidP="00CD424F">
      <w:pPr>
        <w:pStyle w:val="Odstavecseseznamem"/>
        <w:numPr>
          <w:ilvl w:val="0"/>
          <w:numId w:val="35"/>
        </w:numPr>
        <w:ind w:left="426" w:hanging="426"/>
        <w:rPr>
          <w:bCs/>
        </w:rPr>
      </w:pPr>
      <w:r w:rsidRPr="00CD424F">
        <w:rPr>
          <w:bCs/>
        </w:rPr>
        <w:t>Informovat městské obvody o přijatém usnesení.</w:t>
      </w:r>
    </w:p>
    <w:p w:rsidR="00AD2A85" w:rsidRDefault="00AD2A85" w:rsidP="00F42CB4">
      <w:pPr>
        <w:ind w:firstLine="426"/>
        <w:rPr>
          <w:bCs/>
        </w:rPr>
      </w:pPr>
      <w:r>
        <w:rPr>
          <w:bCs/>
        </w:rPr>
        <w:t>Termín: 15. 11. 2020</w:t>
      </w:r>
      <w:r w:rsidR="00CD424F">
        <w:rPr>
          <w:bCs/>
        </w:rPr>
        <w:tab/>
      </w:r>
      <w:r w:rsidR="00CD424F">
        <w:rPr>
          <w:bCs/>
        </w:rPr>
        <w:tab/>
      </w:r>
      <w:r w:rsidR="00CD424F">
        <w:rPr>
          <w:bCs/>
        </w:rPr>
        <w:tab/>
      </w:r>
      <w:r w:rsidR="00CD424F">
        <w:rPr>
          <w:bCs/>
        </w:rPr>
        <w:tab/>
      </w:r>
      <w:r w:rsidR="00CD424F">
        <w:rPr>
          <w:bCs/>
        </w:rPr>
        <w:tab/>
      </w:r>
      <w:r>
        <w:rPr>
          <w:bCs/>
        </w:rPr>
        <w:t>Zodpovídá: Bc. Šlouf, MBA</w:t>
      </w:r>
    </w:p>
    <w:p w:rsidR="00AD2A85" w:rsidRDefault="00F42CB4" w:rsidP="00F42CB4">
      <w:pPr>
        <w:ind w:left="5664" w:firstLine="708"/>
        <w:rPr>
          <w:bCs/>
        </w:rPr>
      </w:pPr>
      <w:r>
        <w:rPr>
          <w:bCs/>
        </w:rPr>
        <w:t xml:space="preserve">        </w:t>
      </w:r>
      <w:r w:rsidR="00AD2A85">
        <w:rPr>
          <w:bCs/>
        </w:rPr>
        <w:t>Ing. Kuglerová, MBA</w:t>
      </w:r>
    </w:p>
    <w:p w:rsidR="00AD2A85" w:rsidRDefault="00AD2A85" w:rsidP="00AD2A85">
      <w:pPr>
        <w:rPr>
          <w:bCs/>
        </w:rPr>
      </w:pPr>
    </w:p>
    <w:p w:rsidR="00AD2A85" w:rsidRPr="00CD424F" w:rsidRDefault="00AD2A85" w:rsidP="00CD424F">
      <w:pPr>
        <w:pStyle w:val="Odstavecseseznamem"/>
        <w:numPr>
          <w:ilvl w:val="0"/>
          <w:numId w:val="35"/>
        </w:numPr>
        <w:ind w:left="426" w:hanging="426"/>
        <w:rPr>
          <w:bCs/>
        </w:rPr>
      </w:pPr>
      <w:r w:rsidRPr="00CD424F">
        <w:rPr>
          <w:bCs/>
        </w:rPr>
        <w:t xml:space="preserve">Zajistit dopracování vyrovnaného rozpočtu města Plzně na rok 2021 a střednědobého výhledu rozpočtu v letech 2022 </w:t>
      </w:r>
      <w:r w:rsidR="00AA3BB0">
        <w:rPr>
          <w:bCs/>
        </w:rPr>
        <w:t>-</w:t>
      </w:r>
      <w:r w:rsidRPr="00CD424F">
        <w:rPr>
          <w:bCs/>
        </w:rPr>
        <w:t xml:space="preserve"> 2024.</w:t>
      </w:r>
    </w:p>
    <w:p w:rsidR="00AD2A85" w:rsidRDefault="00AD2A85" w:rsidP="00F42CB4">
      <w:pPr>
        <w:ind w:firstLine="426"/>
        <w:rPr>
          <w:bCs/>
        </w:rPr>
      </w:pPr>
      <w:r w:rsidRPr="00FA1A64">
        <w:rPr>
          <w:bCs/>
        </w:rPr>
        <w:t>Termín: 31. 12. 20</w:t>
      </w:r>
      <w:r>
        <w:rPr>
          <w:bCs/>
        </w:rPr>
        <w:t>20</w:t>
      </w:r>
      <w:r w:rsidR="00F42CB4">
        <w:rPr>
          <w:bCs/>
        </w:rPr>
        <w:tab/>
      </w:r>
      <w:r w:rsidR="00F42CB4">
        <w:rPr>
          <w:bCs/>
        </w:rPr>
        <w:tab/>
      </w:r>
      <w:r w:rsidR="00F42CB4">
        <w:rPr>
          <w:bCs/>
        </w:rPr>
        <w:tab/>
      </w:r>
      <w:r w:rsidR="00F42CB4">
        <w:rPr>
          <w:bCs/>
        </w:rPr>
        <w:tab/>
      </w:r>
      <w:r w:rsidR="00F42CB4">
        <w:rPr>
          <w:bCs/>
        </w:rPr>
        <w:tab/>
      </w:r>
      <w:r>
        <w:rPr>
          <w:bCs/>
        </w:rPr>
        <w:t>Zodpovídá: Bc. Šlouf, MBA</w:t>
      </w:r>
    </w:p>
    <w:p w:rsidR="00AD2A85" w:rsidRDefault="00F42CB4" w:rsidP="00F42CB4">
      <w:pPr>
        <w:ind w:left="5664" w:firstLine="708"/>
        <w:rPr>
          <w:bCs/>
        </w:rPr>
      </w:pPr>
      <w:r>
        <w:rPr>
          <w:bCs/>
        </w:rPr>
        <w:t xml:space="preserve">        </w:t>
      </w:r>
      <w:r w:rsidR="00AD2A85">
        <w:rPr>
          <w:bCs/>
        </w:rPr>
        <w:t>Ing. Kuglerová, MBA</w:t>
      </w:r>
    </w:p>
    <w:sectPr w:rsidR="00AD2A85" w:rsidSect="002477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B02" w:rsidRDefault="00ED6B02" w:rsidP="00ED6B02">
    <w:pPr>
      <w:pStyle w:val="Zpat"/>
      <w:pBdr>
        <w:bottom w:val="single" w:sz="4" w:space="1" w:color="auto"/>
      </w:pBdr>
    </w:pPr>
  </w:p>
  <w:p w:rsidR="00ED6B02" w:rsidRDefault="00ED6B02" w:rsidP="00ED6B02">
    <w:pPr>
      <w:pStyle w:val="Zpat"/>
    </w:pPr>
  </w:p>
  <w:p w:rsidR="00ED6B02" w:rsidRDefault="00ED6B02" w:rsidP="00ED6B02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ED6B02" w:rsidRDefault="00ED6B02" w:rsidP="00ED6B02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ED6B02" w:rsidRDefault="00ED6B02" w:rsidP="00ED6B02">
    <w:pPr>
      <w:pStyle w:val="Zpat"/>
      <w:rPr>
        <w:rStyle w:val="slostrnky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F42CB4">
      <w:rPr>
        <w:rStyle w:val="slostrnky"/>
      </w:rPr>
      <w:t>Strana</w:t>
    </w:r>
    <w:r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554C8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r w:rsidR="00F42CB4">
      <w:rPr>
        <w:rStyle w:val="slostrnky"/>
      </w:rPr>
      <w:t>ze 2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B02" w:rsidRDefault="00ED6B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B02" w:rsidRDefault="00ED6B0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E3797C">
      <w:rPr>
        <w:i/>
        <w:color w:val="808080"/>
      </w:rPr>
      <w:t>7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A71BE0">
      <w:rPr>
        <w:i/>
        <w:color w:val="808080"/>
      </w:rPr>
      <w:t xml:space="preserve"> 9. 11. 2020</w:t>
    </w:r>
    <w:r w:rsidR="000D1777">
      <w:rPr>
        <w:i/>
        <w:color w:val="808080"/>
      </w:rPr>
      <w:t xml:space="preserve">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</w:t>
    </w:r>
    <w:r w:rsidR="00C40AD5">
      <w:rPr>
        <w:i/>
        <w:color w:val="808080"/>
      </w:rPr>
      <w:t xml:space="preserve">   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AD2A85">
      <w:rPr>
        <w:i/>
        <w:color w:val="808080"/>
      </w:rPr>
      <w:t>ŘEÚ/2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B02" w:rsidRDefault="00ED6B0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87F38"/>
    <w:multiLevelType w:val="hybridMultilevel"/>
    <w:tmpl w:val="8FC05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AD0041"/>
    <w:multiLevelType w:val="hybridMultilevel"/>
    <w:tmpl w:val="CDD61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E59C9"/>
    <w:multiLevelType w:val="hybridMultilevel"/>
    <w:tmpl w:val="8812A9D8"/>
    <w:lvl w:ilvl="0" w:tplc="E2881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A7F0A"/>
    <w:multiLevelType w:val="hybridMultilevel"/>
    <w:tmpl w:val="FE3252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E498F"/>
    <w:multiLevelType w:val="hybridMultilevel"/>
    <w:tmpl w:val="5F3289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AE183D"/>
    <w:multiLevelType w:val="hybridMultilevel"/>
    <w:tmpl w:val="65003E92"/>
    <w:lvl w:ilvl="0" w:tplc="03D442D6">
      <w:start w:val="1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76381"/>
    <w:multiLevelType w:val="hybridMultilevel"/>
    <w:tmpl w:val="D10401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B29C6"/>
    <w:multiLevelType w:val="hybridMultilevel"/>
    <w:tmpl w:val="BB820048"/>
    <w:lvl w:ilvl="0" w:tplc="402E82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B382C"/>
    <w:multiLevelType w:val="hybridMultilevel"/>
    <w:tmpl w:val="A866F1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5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46826"/>
    <w:multiLevelType w:val="hybridMultilevel"/>
    <w:tmpl w:val="47248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7194C"/>
    <w:multiLevelType w:val="hybridMultilevel"/>
    <w:tmpl w:val="BB58A0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9765B"/>
    <w:multiLevelType w:val="hybridMultilevel"/>
    <w:tmpl w:val="98CE818E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16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4"/>
  </w:num>
  <w:num w:numId="9">
    <w:abstractNumId w:val="25"/>
  </w:num>
  <w:num w:numId="10">
    <w:abstractNumId w:val="26"/>
  </w:num>
  <w:num w:numId="11">
    <w:abstractNumId w:val="27"/>
  </w:num>
  <w:num w:numId="12">
    <w:abstractNumId w:val="13"/>
  </w:num>
  <w:num w:numId="13">
    <w:abstractNumId w:val="32"/>
  </w:num>
  <w:num w:numId="14">
    <w:abstractNumId w:val="29"/>
  </w:num>
  <w:num w:numId="15">
    <w:abstractNumId w:val="20"/>
  </w:num>
  <w:num w:numId="16">
    <w:abstractNumId w:val="3"/>
  </w:num>
  <w:num w:numId="17">
    <w:abstractNumId w:val="17"/>
  </w:num>
  <w:num w:numId="18">
    <w:abstractNumId w:val="33"/>
  </w:num>
  <w:num w:numId="19">
    <w:abstractNumId w:val="22"/>
  </w:num>
  <w:num w:numId="20">
    <w:abstractNumId w:val="7"/>
  </w:num>
  <w:num w:numId="21">
    <w:abstractNumId w:val="8"/>
  </w:num>
  <w:num w:numId="22">
    <w:abstractNumId w:val="11"/>
  </w:num>
  <w:num w:numId="23">
    <w:abstractNumId w:val="30"/>
  </w:num>
  <w:num w:numId="24">
    <w:abstractNumId w:val="15"/>
  </w:num>
  <w:num w:numId="25">
    <w:abstractNumId w:val="34"/>
    <w:lvlOverride w:ilvl="0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1"/>
  </w:num>
  <w:num w:numId="29">
    <w:abstractNumId w:val="10"/>
  </w:num>
  <w:num w:numId="30">
    <w:abstractNumId w:val="28"/>
  </w:num>
  <w:num w:numId="31">
    <w:abstractNumId w:val="19"/>
  </w:num>
  <w:num w:numId="32">
    <w:abstractNumId w:val="31"/>
  </w:num>
  <w:num w:numId="33">
    <w:abstractNumId w:val="18"/>
  </w:num>
  <w:num w:numId="34">
    <w:abstractNumId w:val="23"/>
  </w:num>
  <w:num w:numId="3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07F92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490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3029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08AB"/>
    <w:rsid w:val="00405E65"/>
    <w:rsid w:val="00406837"/>
    <w:rsid w:val="004218EF"/>
    <w:rsid w:val="00446110"/>
    <w:rsid w:val="004537E7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14EEB"/>
    <w:rsid w:val="00520966"/>
    <w:rsid w:val="0052462F"/>
    <w:rsid w:val="00524EA1"/>
    <w:rsid w:val="0053547F"/>
    <w:rsid w:val="00535E0D"/>
    <w:rsid w:val="005401E4"/>
    <w:rsid w:val="00555078"/>
    <w:rsid w:val="00561AF0"/>
    <w:rsid w:val="0056327A"/>
    <w:rsid w:val="005717FC"/>
    <w:rsid w:val="00585A2B"/>
    <w:rsid w:val="00591DAE"/>
    <w:rsid w:val="005927BE"/>
    <w:rsid w:val="005A7428"/>
    <w:rsid w:val="005B0073"/>
    <w:rsid w:val="005B5B1D"/>
    <w:rsid w:val="005C5DC5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1383"/>
    <w:rsid w:val="00862E12"/>
    <w:rsid w:val="008667AA"/>
    <w:rsid w:val="0088440E"/>
    <w:rsid w:val="0089171A"/>
    <w:rsid w:val="008A0F53"/>
    <w:rsid w:val="008D351D"/>
    <w:rsid w:val="008E58C3"/>
    <w:rsid w:val="008F23C5"/>
    <w:rsid w:val="009006F2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70BE6"/>
    <w:rsid w:val="00A71BE0"/>
    <w:rsid w:val="00AA3BB0"/>
    <w:rsid w:val="00AB1E31"/>
    <w:rsid w:val="00AC5822"/>
    <w:rsid w:val="00AD2A85"/>
    <w:rsid w:val="00AF00F0"/>
    <w:rsid w:val="00AF2703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8667C"/>
    <w:rsid w:val="00B91766"/>
    <w:rsid w:val="00BA7E04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424F"/>
    <w:rsid w:val="00CD58A3"/>
    <w:rsid w:val="00CE18CA"/>
    <w:rsid w:val="00CE7A29"/>
    <w:rsid w:val="00D074A5"/>
    <w:rsid w:val="00D07712"/>
    <w:rsid w:val="00D07E8E"/>
    <w:rsid w:val="00D2011E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C19CD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554C8"/>
    <w:rsid w:val="00E73B5B"/>
    <w:rsid w:val="00EA260E"/>
    <w:rsid w:val="00EA7ACB"/>
    <w:rsid w:val="00EB0777"/>
    <w:rsid w:val="00EB6671"/>
    <w:rsid w:val="00EC575E"/>
    <w:rsid w:val="00ED6B02"/>
    <w:rsid w:val="00EE5A05"/>
    <w:rsid w:val="00EF390C"/>
    <w:rsid w:val="00EF5D2E"/>
    <w:rsid w:val="00F12747"/>
    <w:rsid w:val="00F155C1"/>
    <w:rsid w:val="00F245D3"/>
    <w:rsid w:val="00F3457F"/>
    <w:rsid w:val="00F42CB4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C6B8F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97EEF-DD1A-4DA2-AC61-AA1FA4CF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2</Pages>
  <Words>414</Words>
  <Characters>2241</Characters>
  <Application>Microsoft Office Word</Application>
  <DocSecurity>4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Vladyková Jana</cp:lastModifiedBy>
  <cp:revision>2</cp:revision>
  <cp:lastPrinted>2020-11-19T14:57:00Z</cp:lastPrinted>
  <dcterms:created xsi:type="dcterms:W3CDTF">2020-11-19T14:58:00Z</dcterms:created>
  <dcterms:modified xsi:type="dcterms:W3CDTF">2020-11-19T14:58:00Z</dcterms:modified>
</cp:coreProperties>
</file>