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35" w:rsidRPr="00537F6E" w:rsidRDefault="00430FC7" w:rsidP="00537F6E">
      <w:pPr>
        <w:framePr w:w="4926" w:h="1661" w:hRule="exact" w:hSpace="181" w:wrap="notBeside" w:vAnchor="page" w:hAnchor="page" w:x="1288" w:y="3176" w:anchorLock="1"/>
        <w:tabs>
          <w:tab w:val="left" w:pos="1701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  <w:r w:rsidRPr="003F407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54766FC" wp14:editId="1F46885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076A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2BigIAAGE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" strokecolor="#969696" strokeweight=".25pt">
                <w10:wrap anchorx="page" anchory="page"/>
                <w10:anchorlock/>
              </v:line>
            </w:pict>
          </mc:Fallback>
        </mc:AlternateContent>
      </w:r>
      <w:r w:rsidRPr="003F407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FE88329" wp14:editId="45FC9FC6">
                <wp:simplePos x="0" y="0"/>
                <wp:positionH relativeFrom="page">
                  <wp:posOffset>0</wp:posOffset>
                </wp:positionH>
                <wp:positionV relativeFrom="page">
                  <wp:posOffset>3672205</wp:posOffset>
                </wp:positionV>
                <wp:extent cx="360045" cy="0"/>
                <wp:effectExtent l="9525" t="5080" r="11430" b="1397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FC020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8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p1igIAAGE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" strokecolor="#969696" strokeweight=".25pt">
                <w10:wrap anchorx="page" anchory="page"/>
                <w10:anchorlock/>
              </v:line>
            </w:pict>
          </mc:Fallback>
        </mc:AlternateContent>
      </w:r>
      <w:r w:rsidR="00967DAD" w:rsidRPr="003F4071">
        <w:rPr>
          <w:rFonts w:ascii="Arial" w:hAnsi="Arial" w:cs="Arial"/>
          <w:b/>
          <w:sz w:val="18"/>
          <w:szCs w:val="18"/>
        </w:rPr>
        <w:t>Spisová</w:t>
      </w:r>
      <w:r w:rsidR="007D29AF" w:rsidRPr="003F4071">
        <w:rPr>
          <w:rFonts w:ascii="Arial" w:hAnsi="Arial" w:cs="Arial"/>
          <w:b/>
          <w:sz w:val="18"/>
          <w:szCs w:val="18"/>
        </w:rPr>
        <w:t xml:space="preserve"> značk</w:t>
      </w:r>
      <w:r w:rsidR="00967DAD" w:rsidRPr="003F4071">
        <w:rPr>
          <w:rFonts w:ascii="Arial" w:hAnsi="Arial" w:cs="Arial"/>
          <w:b/>
          <w:sz w:val="18"/>
          <w:szCs w:val="18"/>
        </w:rPr>
        <w:t>a</w:t>
      </w:r>
      <w:r w:rsidR="007D29AF" w:rsidRPr="003F4071">
        <w:rPr>
          <w:rFonts w:ascii="Arial" w:hAnsi="Arial" w:cs="Arial"/>
          <w:b/>
          <w:sz w:val="18"/>
          <w:szCs w:val="18"/>
        </w:rPr>
        <w:t>:</w:t>
      </w:r>
      <w:r w:rsidR="003F4071" w:rsidRPr="003F4071">
        <w:rPr>
          <w:rFonts w:ascii="Arial" w:hAnsi="Arial" w:cs="Arial"/>
          <w:b/>
          <w:sz w:val="18"/>
          <w:szCs w:val="18"/>
        </w:rPr>
        <w:tab/>
      </w:r>
      <w:r w:rsidR="00221539" w:rsidRPr="003F4071">
        <w:rPr>
          <w:rFonts w:ascii="Arial" w:hAnsi="Arial" w:cs="Arial"/>
          <w:sz w:val="18"/>
          <w:szCs w:val="18"/>
        </w:rPr>
        <w:t>SZ MMP/</w:t>
      </w:r>
      <w:r w:rsidR="00EE7C68">
        <w:rPr>
          <w:rFonts w:ascii="Arial" w:hAnsi="Arial" w:cs="Arial"/>
          <w:sz w:val="18"/>
          <w:szCs w:val="18"/>
        </w:rPr>
        <w:t>48876</w:t>
      </w:r>
      <w:r w:rsidR="00221539" w:rsidRPr="003F4071">
        <w:rPr>
          <w:rFonts w:ascii="Arial" w:hAnsi="Arial" w:cs="Arial"/>
          <w:sz w:val="18"/>
          <w:szCs w:val="18"/>
        </w:rPr>
        <w:t>/</w:t>
      </w:r>
      <w:r w:rsidR="00613913">
        <w:rPr>
          <w:rFonts w:ascii="Arial" w:hAnsi="Arial" w:cs="Arial"/>
          <w:sz w:val="18"/>
          <w:szCs w:val="18"/>
        </w:rPr>
        <w:t>20</w:t>
      </w:r>
      <w:r w:rsidR="00A3747B" w:rsidRPr="003F4071">
        <w:rPr>
          <w:rFonts w:ascii="Arial" w:hAnsi="Arial" w:cs="Arial"/>
          <w:sz w:val="18"/>
          <w:szCs w:val="18"/>
        </w:rPr>
        <w:t>/</w:t>
      </w:r>
      <w:r w:rsidR="00E31DAE">
        <w:rPr>
          <w:rFonts w:ascii="Arial" w:hAnsi="Arial" w:cs="Arial"/>
          <w:sz w:val="18"/>
          <w:szCs w:val="18"/>
        </w:rPr>
        <w:t>Horejšová</w:t>
      </w:r>
    </w:p>
    <w:p w:rsidR="007D29AF" w:rsidRPr="003F4071" w:rsidRDefault="00967DAD" w:rsidP="00537F6E">
      <w:pPr>
        <w:framePr w:w="4926" w:h="1661" w:hRule="exact" w:hSpace="181" w:wrap="notBeside" w:vAnchor="page" w:hAnchor="page" w:x="1288" w:y="3176" w:anchorLock="1"/>
        <w:tabs>
          <w:tab w:val="left" w:pos="1701"/>
        </w:tabs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18"/>
          <w:szCs w:val="18"/>
        </w:rPr>
      </w:pPr>
      <w:r w:rsidRPr="003F4071">
        <w:rPr>
          <w:rFonts w:ascii="Arial" w:hAnsi="Arial" w:cs="Arial"/>
          <w:b/>
          <w:bCs/>
          <w:sz w:val="18"/>
          <w:szCs w:val="18"/>
        </w:rPr>
        <w:t>Číslo jednací</w:t>
      </w:r>
      <w:r w:rsidR="007D29AF" w:rsidRPr="003F4071">
        <w:rPr>
          <w:rFonts w:ascii="Arial" w:hAnsi="Arial" w:cs="Arial"/>
          <w:b/>
          <w:bCs/>
          <w:sz w:val="18"/>
          <w:szCs w:val="18"/>
        </w:rPr>
        <w:t xml:space="preserve">: </w:t>
      </w:r>
      <w:r w:rsidR="003F4071" w:rsidRPr="003F4071">
        <w:rPr>
          <w:rFonts w:ascii="Arial" w:hAnsi="Arial" w:cs="Arial"/>
          <w:b/>
          <w:bCs/>
          <w:sz w:val="18"/>
          <w:szCs w:val="18"/>
        </w:rPr>
        <w:tab/>
      </w:r>
      <w:r w:rsidR="00A55A95" w:rsidRPr="003F4071">
        <w:rPr>
          <w:rFonts w:ascii="Arial" w:hAnsi="Arial" w:cs="Arial"/>
          <w:b/>
          <w:sz w:val="18"/>
          <w:szCs w:val="18"/>
        </w:rPr>
        <w:t>MMP/</w:t>
      </w:r>
      <w:r w:rsidR="00EE7C68">
        <w:rPr>
          <w:rFonts w:ascii="Arial" w:hAnsi="Arial" w:cs="Arial"/>
          <w:b/>
          <w:sz w:val="18"/>
          <w:szCs w:val="18"/>
        </w:rPr>
        <w:t>48876</w:t>
      </w:r>
      <w:r w:rsidR="00A55A95" w:rsidRPr="003F4071">
        <w:rPr>
          <w:rFonts w:ascii="Arial" w:hAnsi="Arial" w:cs="Arial"/>
          <w:b/>
          <w:sz w:val="18"/>
          <w:szCs w:val="18"/>
        </w:rPr>
        <w:t>/</w:t>
      </w:r>
      <w:r w:rsidR="00613913">
        <w:rPr>
          <w:rFonts w:ascii="Arial" w:hAnsi="Arial" w:cs="Arial"/>
          <w:b/>
          <w:sz w:val="18"/>
          <w:szCs w:val="18"/>
        </w:rPr>
        <w:t>20</w:t>
      </w:r>
    </w:p>
    <w:p w:rsidR="007D29AF" w:rsidRPr="003F4071" w:rsidRDefault="007D29AF" w:rsidP="00537F6E">
      <w:pPr>
        <w:framePr w:w="4926" w:h="1661" w:hRule="exact" w:hSpace="181" w:wrap="notBeside" w:vAnchor="page" w:hAnchor="page" w:x="1288" w:y="3176" w:anchorLock="1"/>
        <w:tabs>
          <w:tab w:val="left" w:pos="1701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  <w:r w:rsidRPr="003F4071">
        <w:rPr>
          <w:rFonts w:ascii="Arial" w:hAnsi="Arial" w:cs="Arial"/>
          <w:b/>
          <w:bCs/>
          <w:sz w:val="18"/>
          <w:szCs w:val="18"/>
        </w:rPr>
        <w:t>Vyřizuje:</w:t>
      </w:r>
      <w:r w:rsidRPr="003F4071">
        <w:rPr>
          <w:rStyle w:val="StylFrutiger8bTun"/>
          <w:rFonts w:ascii="Arial" w:hAnsi="Arial" w:cs="Arial"/>
          <w:sz w:val="18"/>
          <w:szCs w:val="18"/>
        </w:rPr>
        <w:t xml:space="preserve"> </w:t>
      </w:r>
      <w:r w:rsidR="00596ABE" w:rsidRPr="003F4071">
        <w:rPr>
          <w:rStyle w:val="StylFrutiger8bTun"/>
          <w:rFonts w:ascii="Arial" w:hAnsi="Arial" w:cs="Arial"/>
          <w:sz w:val="18"/>
          <w:szCs w:val="18"/>
        </w:rPr>
        <w:t xml:space="preserve"> </w:t>
      </w:r>
      <w:r w:rsidR="003F4071" w:rsidRPr="003F4071">
        <w:rPr>
          <w:rStyle w:val="StylFrutiger8bTun"/>
          <w:rFonts w:ascii="Arial" w:hAnsi="Arial" w:cs="Arial"/>
          <w:sz w:val="18"/>
          <w:szCs w:val="18"/>
        </w:rPr>
        <w:tab/>
      </w:r>
      <w:r w:rsidR="007643C5" w:rsidRPr="003F4071">
        <w:rPr>
          <w:rStyle w:val="StylFrutiger8bTun"/>
          <w:rFonts w:ascii="Arial" w:hAnsi="Arial" w:cs="Arial"/>
          <w:b w:val="0"/>
          <w:sz w:val="18"/>
          <w:szCs w:val="18"/>
        </w:rPr>
        <w:t>Ing. Zbyněk Maštera</w:t>
      </w:r>
    </w:p>
    <w:p w:rsidR="007D29AF" w:rsidRPr="003F4071" w:rsidRDefault="007D29AF" w:rsidP="00537F6E">
      <w:pPr>
        <w:framePr w:w="4926" w:h="1661" w:hRule="exact" w:hSpace="181" w:wrap="notBeside" w:vAnchor="page" w:hAnchor="page" w:x="1288" w:y="3176" w:anchorLock="1"/>
        <w:tabs>
          <w:tab w:val="left" w:pos="1701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  <w:r w:rsidRPr="003F4071">
        <w:rPr>
          <w:rFonts w:ascii="Arial" w:hAnsi="Arial" w:cs="Arial"/>
          <w:sz w:val="18"/>
          <w:szCs w:val="18"/>
        </w:rPr>
        <w:t xml:space="preserve">e-mail: </w:t>
      </w:r>
      <w:r w:rsidR="00261F8C" w:rsidRPr="003F4071">
        <w:rPr>
          <w:rFonts w:ascii="Arial" w:hAnsi="Arial" w:cs="Arial"/>
          <w:sz w:val="18"/>
          <w:szCs w:val="18"/>
        </w:rPr>
        <w:t xml:space="preserve"> </w:t>
      </w:r>
      <w:r w:rsidR="003F4071" w:rsidRPr="003F4071">
        <w:rPr>
          <w:rFonts w:ascii="Arial" w:hAnsi="Arial" w:cs="Arial"/>
          <w:sz w:val="18"/>
          <w:szCs w:val="18"/>
        </w:rPr>
        <w:tab/>
      </w:r>
      <w:r w:rsidR="007643C5" w:rsidRPr="003F4071">
        <w:rPr>
          <w:rFonts w:ascii="Arial" w:hAnsi="Arial" w:cs="Arial"/>
          <w:sz w:val="18"/>
          <w:szCs w:val="18"/>
        </w:rPr>
        <w:t>masteraz</w:t>
      </w:r>
      <w:r w:rsidR="00261F8C" w:rsidRPr="003F4071">
        <w:rPr>
          <w:rFonts w:ascii="Arial" w:hAnsi="Arial" w:cs="Arial"/>
          <w:sz w:val="18"/>
          <w:szCs w:val="18"/>
        </w:rPr>
        <w:t>@</w:t>
      </w:r>
      <w:r w:rsidR="00596ABE" w:rsidRPr="003F4071">
        <w:rPr>
          <w:rFonts w:ascii="Arial" w:hAnsi="Arial" w:cs="Arial"/>
          <w:sz w:val="18"/>
          <w:szCs w:val="18"/>
        </w:rPr>
        <w:t>plzen.eu</w:t>
      </w:r>
    </w:p>
    <w:p w:rsidR="007D29AF" w:rsidRPr="003F4071" w:rsidRDefault="007D29AF" w:rsidP="00537F6E">
      <w:pPr>
        <w:framePr w:w="4926" w:h="1661" w:hRule="exact" w:hSpace="181" w:wrap="notBeside" w:vAnchor="page" w:hAnchor="page" w:x="1288" w:y="3176" w:anchorLock="1"/>
        <w:tabs>
          <w:tab w:val="left" w:pos="1701"/>
        </w:tabs>
        <w:spacing w:line="200" w:lineRule="exact"/>
        <w:rPr>
          <w:rFonts w:ascii="Arial" w:hAnsi="Arial" w:cs="Arial"/>
          <w:sz w:val="18"/>
          <w:szCs w:val="18"/>
        </w:rPr>
      </w:pPr>
      <w:r w:rsidRPr="003F4071">
        <w:rPr>
          <w:rFonts w:ascii="Arial" w:hAnsi="Arial" w:cs="Arial"/>
          <w:sz w:val="18"/>
          <w:szCs w:val="18"/>
        </w:rPr>
        <w:t xml:space="preserve">telefon: </w:t>
      </w:r>
      <w:r w:rsidR="00596ABE" w:rsidRPr="003F4071">
        <w:rPr>
          <w:rFonts w:ascii="Arial" w:hAnsi="Arial" w:cs="Arial"/>
          <w:sz w:val="18"/>
          <w:szCs w:val="18"/>
        </w:rPr>
        <w:t xml:space="preserve"> </w:t>
      </w:r>
      <w:r w:rsidR="003F4071" w:rsidRPr="003F4071">
        <w:rPr>
          <w:rFonts w:ascii="Arial" w:hAnsi="Arial" w:cs="Arial"/>
          <w:sz w:val="18"/>
          <w:szCs w:val="18"/>
        </w:rPr>
        <w:tab/>
      </w:r>
      <w:r w:rsidR="007643C5" w:rsidRPr="003F4071">
        <w:rPr>
          <w:rFonts w:ascii="Arial" w:hAnsi="Arial" w:cs="Arial"/>
          <w:sz w:val="18"/>
          <w:szCs w:val="18"/>
        </w:rPr>
        <w:t>378 034</w:t>
      </w:r>
      <w:r w:rsidR="00D922E2" w:rsidRPr="003F4071">
        <w:rPr>
          <w:rFonts w:ascii="Arial" w:hAnsi="Arial" w:cs="Arial"/>
          <w:sz w:val="18"/>
          <w:szCs w:val="18"/>
        </w:rPr>
        <w:t xml:space="preserve"> </w:t>
      </w:r>
      <w:r w:rsidR="007643C5" w:rsidRPr="003F4071">
        <w:rPr>
          <w:rFonts w:ascii="Arial" w:hAnsi="Arial" w:cs="Arial"/>
          <w:sz w:val="18"/>
          <w:szCs w:val="18"/>
        </w:rPr>
        <w:t>039</w:t>
      </w:r>
    </w:p>
    <w:p w:rsidR="00D833FB" w:rsidRPr="003F4071" w:rsidRDefault="00D833FB" w:rsidP="00537F6E">
      <w:pPr>
        <w:framePr w:w="4926" w:h="1661" w:hRule="exact" w:hSpace="181" w:wrap="notBeside" w:vAnchor="page" w:hAnchor="page" w:x="1288" w:y="3176" w:anchorLock="1"/>
        <w:spacing w:line="200" w:lineRule="exact"/>
        <w:rPr>
          <w:rFonts w:ascii="Arial" w:hAnsi="Arial" w:cs="Arial"/>
          <w:sz w:val="18"/>
          <w:szCs w:val="18"/>
        </w:rPr>
      </w:pPr>
    </w:p>
    <w:p w:rsidR="00D833FB" w:rsidRPr="003F4071" w:rsidRDefault="00D833FB" w:rsidP="00537F6E">
      <w:pPr>
        <w:framePr w:w="4926" w:h="1661" w:hRule="exact" w:hSpace="181" w:wrap="notBeside" w:vAnchor="page" w:hAnchor="page" w:x="1288" w:y="3176" w:anchorLock="1"/>
        <w:spacing w:line="200" w:lineRule="exact"/>
        <w:rPr>
          <w:rStyle w:val="Styl"/>
          <w:rFonts w:ascii="Arial" w:hAnsi="Arial" w:cs="Arial"/>
          <w:sz w:val="18"/>
          <w:szCs w:val="18"/>
        </w:rPr>
      </w:pPr>
      <w:r w:rsidRPr="003F4071">
        <w:rPr>
          <w:rFonts w:ascii="Arial" w:hAnsi="Arial" w:cs="Arial"/>
          <w:b/>
          <w:sz w:val="18"/>
          <w:szCs w:val="18"/>
        </w:rPr>
        <w:t xml:space="preserve">Plzeň </w:t>
      </w:r>
      <w:r w:rsidR="00EE7C68">
        <w:rPr>
          <w:rFonts w:ascii="Arial" w:hAnsi="Arial" w:cs="Arial"/>
          <w:b/>
          <w:sz w:val="18"/>
          <w:szCs w:val="18"/>
        </w:rPr>
        <w:t>25</w:t>
      </w:r>
      <w:r w:rsidR="00632823" w:rsidRPr="003F4071">
        <w:rPr>
          <w:rFonts w:ascii="Arial" w:hAnsi="Arial" w:cs="Arial"/>
          <w:b/>
          <w:sz w:val="18"/>
          <w:szCs w:val="18"/>
        </w:rPr>
        <w:t xml:space="preserve">. </w:t>
      </w:r>
      <w:r w:rsidR="00EE7C68">
        <w:rPr>
          <w:rFonts w:ascii="Arial" w:hAnsi="Arial" w:cs="Arial"/>
          <w:b/>
          <w:sz w:val="18"/>
          <w:szCs w:val="18"/>
        </w:rPr>
        <w:t>8</w:t>
      </w:r>
      <w:r w:rsidR="00632823" w:rsidRPr="003F4071">
        <w:rPr>
          <w:rFonts w:ascii="Arial" w:hAnsi="Arial" w:cs="Arial"/>
          <w:b/>
          <w:sz w:val="18"/>
          <w:szCs w:val="18"/>
        </w:rPr>
        <w:t>. 20</w:t>
      </w:r>
      <w:r w:rsidR="008E1408">
        <w:rPr>
          <w:rFonts w:ascii="Arial" w:hAnsi="Arial" w:cs="Arial"/>
          <w:b/>
          <w:sz w:val="18"/>
          <w:szCs w:val="18"/>
        </w:rPr>
        <w:t>20</w:t>
      </w:r>
    </w:p>
    <w:p w:rsidR="005124DC" w:rsidRDefault="007643C5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0F3AB365" wp14:editId="5A00F272">
                <wp:simplePos x="0" y="0"/>
                <wp:positionH relativeFrom="page">
                  <wp:posOffset>3961765</wp:posOffset>
                </wp:positionH>
                <wp:positionV relativeFrom="page">
                  <wp:posOffset>1279525</wp:posOffset>
                </wp:positionV>
                <wp:extent cx="2743200" cy="1188720"/>
                <wp:effectExtent l="0" t="0" r="19050" b="3048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88720"/>
                          <a:chOff x="6220" y="1871"/>
                          <a:chExt cx="4320" cy="1872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871"/>
                            <a:ext cx="4320" cy="1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3C5" w:rsidRDefault="007643C5" w:rsidP="00506AEC">
                              <w:pPr>
                                <w:tabs>
                                  <w:tab w:val="left" w:pos="851"/>
                                </w:tabs>
                                <w:ind w:firstLine="708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A3747B" w:rsidRDefault="00A3747B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7643C5" w:rsidRPr="003F4071" w:rsidRDefault="007643C5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="00E31DAE">
                                <w:rPr>
                                  <w:rFonts w:ascii="Arial" w:hAnsi="Arial" w:cs="Arial"/>
                                  <w:sz w:val="22"/>
                                </w:rPr>
                                <w:t>EVID</w:t>
                              </w:r>
                              <w:r w:rsidRPr="003F4071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MMP</w:t>
                              </w:r>
                            </w:p>
                            <w:p w:rsidR="007643C5" w:rsidRPr="003F4071" w:rsidRDefault="004F72E4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ab/>
                                <w:t>Škroupova 7</w:t>
                              </w:r>
                            </w:p>
                            <w:p w:rsidR="007643C5" w:rsidRPr="003F4071" w:rsidRDefault="007643C5" w:rsidP="00C65E61">
                              <w:pPr>
                                <w:tabs>
                                  <w:tab w:val="left" w:pos="709"/>
                                  <w:tab w:val="left" w:pos="1701"/>
                                </w:tabs>
                                <w:ind w:firstLine="284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3F4071">
                                <w:rPr>
                                  <w:rFonts w:ascii="Arial" w:hAnsi="Arial" w:cs="Arial"/>
                                  <w:sz w:val="22"/>
                                </w:rPr>
                                <w:tab/>
                              </w:r>
                              <w:r w:rsidR="004F72E4">
                                <w:rPr>
                                  <w:rFonts w:ascii="Arial" w:hAnsi="Arial" w:cs="Arial"/>
                                  <w:sz w:val="22"/>
                                </w:rPr>
                                <w:t>301 00</w:t>
                              </w:r>
                              <w:r w:rsidRPr="003F4071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r w:rsidRPr="003F4071">
                                <w:rPr>
                                  <w:rFonts w:ascii="Arial" w:hAnsi="Arial" w:cs="Arial"/>
                                  <w:sz w:val="22"/>
                                </w:rPr>
                                <w:tab/>
                                <w:t xml:space="preserve">Plzeň </w:t>
                              </w:r>
                            </w:p>
                            <w:p w:rsidR="007643C5" w:rsidRDefault="007643C5" w:rsidP="00506AEC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223" y="1871"/>
                            <a:ext cx="4317" cy="1872"/>
                            <a:chOff x="6223" y="1871"/>
                            <a:chExt cx="4317" cy="1872"/>
                          </a:xfrm>
                        </wpg:grpSpPr>
                        <wps:wsp>
                          <wps:cNvPr id="10" name="Line 5"/>
                          <wps:cNvCnPr/>
                          <wps:spPr bwMode="auto">
                            <a:xfrm>
                              <a:off x="10417" y="3743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/>
                          <wps:spPr bwMode="auto">
                            <a:xfrm>
                              <a:off x="10540" y="3599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"/>
                          <wps:cNvCnPr/>
                          <wps:spPr bwMode="auto">
                            <a:xfrm>
                              <a:off x="10417" y="1871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"/>
                          <wps:cNvCnPr/>
                          <wps:spPr bwMode="auto">
                            <a:xfrm>
                              <a:off x="6223" y="1871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/>
                          <wps:spPr bwMode="auto">
                            <a:xfrm>
                              <a:off x="10540" y="1871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"/>
                          <wps:cNvCnPr/>
                          <wps:spPr bwMode="auto">
                            <a:xfrm>
                              <a:off x="6223" y="1871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B365" id="Skupina 7" o:spid="_x0000_s1026" style="position:absolute;margin-left:311.95pt;margin-top:100.75pt;width:3in;height:93.6pt;z-index:251659776;mso-position-horizontal-relative:page;mso-position-vertical-relative:page" coordorigin="6220,1871" coordsize="432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20;top:1871;width:432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" fillcolor="#eaeaea" stroked="f">
                  <v:textbox>
                    <w:txbxContent>
                      <w:p w:rsidR="007643C5" w:rsidRDefault="007643C5" w:rsidP="00506AEC">
                        <w:pPr>
                          <w:tabs>
                            <w:tab w:val="left" w:pos="851"/>
                          </w:tabs>
                          <w:ind w:firstLine="708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A3747B" w:rsidRDefault="00A3747B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7643C5" w:rsidRPr="003F4071" w:rsidRDefault="007643C5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="00E31DAE">
                          <w:rPr>
                            <w:rFonts w:ascii="Arial" w:hAnsi="Arial" w:cs="Arial"/>
                            <w:sz w:val="22"/>
                          </w:rPr>
                          <w:t>EVID</w:t>
                        </w:r>
                        <w:r w:rsidRPr="003F4071">
                          <w:rPr>
                            <w:rFonts w:ascii="Arial" w:hAnsi="Arial" w:cs="Arial"/>
                            <w:sz w:val="22"/>
                          </w:rPr>
                          <w:t xml:space="preserve"> MMP</w:t>
                        </w:r>
                      </w:p>
                      <w:p w:rsidR="007643C5" w:rsidRPr="003F4071" w:rsidRDefault="004F72E4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ab/>
                          <w:t>Škroupova 7</w:t>
                        </w:r>
                      </w:p>
                      <w:p w:rsidR="007643C5" w:rsidRPr="003F4071" w:rsidRDefault="007643C5" w:rsidP="00C65E61">
                        <w:pPr>
                          <w:tabs>
                            <w:tab w:val="left" w:pos="709"/>
                            <w:tab w:val="left" w:pos="1701"/>
                          </w:tabs>
                          <w:ind w:firstLine="284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3F4071">
                          <w:rPr>
                            <w:rFonts w:ascii="Arial" w:hAnsi="Arial" w:cs="Arial"/>
                            <w:sz w:val="22"/>
                          </w:rPr>
                          <w:tab/>
                        </w:r>
                        <w:r w:rsidR="004F72E4">
                          <w:rPr>
                            <w:rFonts w:ascii="Arial" w:hAnsi="Arial" w:cs="Arial"/>
                            <w:sz w:val="22"/>
                          </w:rPr>
                          <w:t>301 00</w:t>
                        </w:r>
                        <w:r w:rsidRPr="003F4071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 w:rsidRPr="003F4071">
                          <w:rPr>
                            <w:rFonts w:ascii="Arial" w:hAnsi="Arial" w:cs="Arial"/>
                            <w:sz w:val="22"/>
                          </w:rPr>
                          <w:tab/>
                          <w:t xml:space="preserve">Plzeň </w:t>
                        </w:r>
                      </w:p>
                      <w:p w:rsidR="007643C5" w:rsidRDefault="007643C5" w:rsidP="00506AEC">
                        <w:pPr>
                          <w:tabs>
                            <w:tab w:val="left" w:pos="851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6223;top:1871;width:4317;height:1872" coordorigin="6223,1871" coordsize="4317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9" style="position:absolute;visibility:visible;mso-wrap-style:square" from="10417,3743" to="10540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6" o:spid="_x0000_s1030" style="position:absolute;visibility:visible;mso-wrap-style:square" from="10540,3599" to="10540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7" o:spid="_x0000_s1031" style="position:absolute;visibility:visible;mso-wrap-style:square" from="10417,1871" to="105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8" o:spid="_x0000_s1032" style="position:absolute;visibility:visible;mso-wrap-style:square" from="6223,1871" to="6346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3" style="position:absolute;visibility:visible;mso-wrap-style:square" from="10540,1871" to="1054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0" o:spid="_x0000_s1034" style="position:absolute;visibility:visible;mso-wrap-style:square" from="6223,1871" to="6223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  <w10:wrap anchorx="page" anchory="page"/>
              </v:group>
            </w:pict>
          </mc:Fallback>
        </mc:AlternateContent>
      </w:r>
    </w:p>
    <w:p w:rsidR="005124DC" w:rsidRDefault="003F4071">
      <w:r w:rsidRPr="003F4071">
        <w:rPr>
          <w:noProof/>
        </w:rPr>
        <w:drawing>
          <wp:anchor distT="0" distB="0" distL="114300" distR="114300" simplePos="0" relativeHeight="251662848" behindDoc="0" locked="0" layoutInCell="1" allowOverlap="1" wp14:anchorId="5617CF81" wp14:editId="6A8064EC">
            <wp:simplePos x="0" y="0"/>
            <wp:positionH relativeFrom="column">
              <wp:posOffset>4762500</wp:posOffset>
            </wp:positionH>
            <wp:positionV relativeFrom="paragraph">
              <wp:posOffset>-1268730</wp:posOffset>
            </wp:positionV>
            <wp:extent cx="1485900" cy="3429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DC" w:rsidRDefault="005124DC"/>
    <w:p w:rsidR="001F1FCA" w:rsidRDefault="001F1FCA"/>
    <w:p w:rsidR="005124DC" w:rsidRDefault="005124DC"/>
    <w:p w:rsidR="00DD1784" w:rsidRDefault="00236C00" w:rsidP="00A0549F">
      <w:pPr>
        <w:spacing w:after="160" w:line="260" w:lineRule="exact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FE885" wp14:editId="6167FD0C">
                <wp:simplePos x="0" y="0"/>
                <wp:positionH relativeFrom="column">
                  <wp:posOffset>2157</wp:posOffset>
                </wp:positionH>
                <wp:positionV relativeFrom="paragraph">
                  <wp:posOffset>198072</wp:posOffset>
                </wp:positionV>
                <wp:extent cx="6038850" cy="983411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83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6C00" w:rsidRPr="003F4071" w:rsidRDefault="00236C00" w:rsidP="00236C00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3F407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Věc:  </w:t>
                            </w:r>
                            <w:r w:rsidRPr="003F407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ab/>
                              <w:t xml:space="preserve">Stanovisko TÚ k nakládání s majetkem města Plzně </w:t>
                            </w:r>
                          </w:p>
                          <w:p w:rsidR="00306B70" w:rsidRDefault="00236C00" w:rsidP="001024EC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F4071">
                              <w:rPr>
                                <w:rFonts w:ascii="Arial" w:hAnsi="Arial" w:cs="Arial"/>
                                <w:color w:val="0000FF"/>
                              </w:rPr>
                              <w:tab/>
                            </w:r>
                            <w:r w:rsidRPr="00BD000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E02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2B27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EE7C68" w:rsidRPr="00EE7C68">
                              <w:rPr>
                                <w:rFonts w:ascii="Arial" w:hAnsi="Arial" w:cs="Arial"/>
                              </w:rPr>
                              <w:t xml:space="preserve">ozemek </w:t>
                            </w:r>
                            <w:proofErr w:type="spellStart"/>
                            <w:r w:rsidR="00EE7C68" w:rsidRPr="00EE7C68">
                              <w:rPr>
                                <w:rFonts w:ascii="Arial" w:hAnsi="Arial" w:cs="Arial"/>
                              </w:rPr>
                              <w:t>p.č</w:t>
                            </w:r>
                            <w:proofErr w:type="spellEnd"/>
                            <w:r w:rsidR="00EE7C68" w:rsidRPr="00EE7C68">
                              <w:rPr>
                                <w:rFonts w:ascii="Arial" w:hAnsi="Arial" w:cs="Arial"/>
                              </w:rPr>
                              <w:t xml:space="preserve">. 1312/1 </w:t>
                            </w:r>
                            <w:r w:rsidR="00EE7C68"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  <w:proofErr w:type="spellStart"/>
                            <w:r w:rsidR="00EE7C68" w:rsidRPr="00EE7C68">
                              <w:rPr>
                                <w:rFonts w:ascii="Arial" w:hAnsi="Arial" w:cs="Arial"/>
                              </w:rPr>
                              <w:t>k.ú</w:t>
                            </w:r>
                            <w:proofErr w:type="spellEnd"/>
                            <w:r w:rsidR="00EE7C68" w:rsidRPr="00EE7C6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="00EE7C68" w:rsidRPr="00EE7C68">
                              <w:rPr>
                                <w:rFonts w:ascii="Arial" w:hAnsi="Arial" w:cs="Arial"/>
                              </w:rPr>
                              <w:t>Božkov</w:t>
                            </w:r>
                            <w:proofErr w:type="spellEnd"/>
                          </w:p>
                          <w:p w:rsidR="002F4F95" w:rsidRDefault="002F4F95" w:rsidP="001024EC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2E4" w:rsidRDefault="00483FF7" w:rsidP="001024EC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D0003">
                              <w:rPr>
                                <w:rFonts w:ascii="Arial" w:hAnsi="Arial" w:cs="Arial"/>
                              </w:rPr>
                              <w:t xml:space="preserve">Na základě </w:t>
                            </w:r>
                            <w:r w:rsidR="00297B1A">
                              <w:rPr>
                                <w:rFonts w:ascii="Arial" w:hAnsi="Arial" w:cs="Arial"/>
                              </w:rPr>
                              <w:t>Vaš</w:t>
                            </w:r>
                            <w:r w:rsidR="00D40019">
                              <w:rPr>
                                <w:rFonts w:ascii="Arial" w:hAnsi="Arial" w:cs="Arial"/>
                              </w:rPr>
                              <w:t>eho</w:t>
                            </w:r>
                            <w:r w:rsidR="00297B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0019">
                              <w:rPr>
                                <w:rFonts w:ascii="Arial" w:hAnsi="Arial" w:cs="Arial"/>
                              </w:rPr>
                              <w:t>dopisu</w:t>
                            </w:r>
                            <w:r w:rsidR="00297B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0019">
                              <w:rPr>
                                <w:rFonts w:ascii="Arial" w:hAnsi="Arial" w:cs="Arial"/>
                              </w:rPr>
                              <w:t xml:space="preserve">č.j. </w:t>
                            </w:r>
                            <w:r w:rsidR="00331CC4">
                              <w:rPr>
                                <w:rFonts w:ascii="Arial" w:hAnsi="Arial" w:cs="Arial"/>
                              </w:rPr>
                              <w:t>MMP/</w:t>
                            </w:r>
                            <w:r w:rsidR="00EE7C68">
                              <w:rPr>
                                <w:rFonts w:ascii="Arial" w:hAnsi="Arial" w:cs="Arial"/>
                              </w:rPr>
                              <w:t>48876</w:t>
                            </w:r>
                            <w:r w:rsidR="00AD0A74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E31DA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AD0A74">
                              <w:rPr>
                                <w:rFonts w:ascii="Arial" w:hAnsi="Arial" w:cs="Arial"/>
                              </w:rPr>
                              <w:t xml:space="preserve"> ze dne </w:t>
                            </w:r>
                            <w:r w:rsidR="00EE7C68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B76E7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822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7C68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AD0A7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822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D0A74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E31DA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8B6A8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F72E4" w:rsidRPr="00BD0003">
                              <w:rPr>
                                <w:rFonts w:ascii="Arial" w:hAnsi="Arial" w:cs="Arial"/>
                              </w:rPr>
                              <w:t>kter</w:t>
                            </w:r>
                            <w:r w:rsidR="00261BA6">
                              <w:rPr>
                                <w:rFonts w:ascii="Arial" w:hAnsi="Arial" w:cs="Arial"/>
                              </w:rPr>
                              <w:t>ý</w:t>
                            </w:r>
                            <w:r w:rsidR="001F72F4">
                              <w:rPr>
                                <w:rFonts w:ascii="Arial" w:hAnsi="Arial" w:cs="Arial"/>
                              </w:rPr>
                              <w:t xml:space="preserve"> se </w:t>
                            </w:r>
                            <w:r w:rsidR="00B76E7D">
                              <w:rPr>
                                <w:rFonts w:ascii="Arial" w:hAnsi="Arial" w:cs="Arial"/>
                              </w:rPr>
                              <w:t xml:space="preserve">týká </w:t>
                            </w:r>
                            <w:r w:rsidR="00E31DAE">
                              <w:rPr>
                                <w:rFonts w:ascii="Arial" w:hAnsi="Arial" w:cs="Arial"/>
                              </w:rPr>
                              <w:t xml:space="preserve">nakládání s částí pozemku </w:t>
                            </w:r>
                            <w:proofErr w:type="spellStart"/>
                            <w:r w:rsidR="00EE7C68" w:rsidRPr="00EE7C68">
                              <w:rPr>
                                <w:rFonts w:ascii="Arial" w:hAnsi="Arial" w:cs="Arial"/>
                              </w:rPr>
                              <w:t>p.č</w:t>
                            </w:r>
                            <w:proofErr w:type="spellEnd"/>
                            <w:r w:rsidR="00EE7C68" w:rsidRPr="00EE7C68">
                              <w:rPr>
                                <w:rFonts w:ascii="Arial" w:hAnsi="Arial" w:cs="Arial"/>
                              </w:rPr>
                              <w:t xml:space="preserve">. 1312/1 </w:t>
                            </w:r>
                            <w:r w:rsidR="00EE7C68"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  <w:proofErr w:type="spellStart"/>
                            <w:r w:rsidR="00EE7C68" w:rsidRPr="00EE7C68">
                              <w:rPr>
                                <w:rFonts w:ascii="Arial" w:hAnsi="Arial" w:cs="Arial"/>
                              </w:rPr>
                              <w:t>k.ú</w:t>
                            </w:r>
                            <w:proofErr w:type="spellEnd"/>
                            <w:r w:rsidR="00EE7C68" w:rsidRPr="00EE7C6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="00EE7C68" w:rsidRPr="00EE7C68">
                              <w:rPr>
                                <w:rFonts w:ascii="Arial" w:hAnsi="Arial" w:cs="Arial"/>
                              </w:rPr>
                              <w:t>Božkov</w:t>
                            </w:r>
                            <w:proofErr w:type="spellEnd"/>
                            <w:r w:rsidR="004F72E4" w:rsidRPr="00BD0003">
                              <w:rPr>
                                <w:rFonts w:ascii="Arial" w:hAnsi="Arial" w:cs="Arial"/>
                              </w:rPr>
                              <w:t xml:space="preserve">, Vám zasíláme </w:t>
                            </w:r>
                            <w:r w:rsidR="00F645F9">
                              <w:rPr>
                                <w:rFonts w:ascii="Arial" w:hAnsi="Arial" w:cs="Arial"/>
                              </w:rPr>
                              <w:t>souhrnné</w:t>
                            </w:r>
                            <w:r w:rsidR="00605109">
                              <w:rPr>
                                <w:rFonts w:ascii="Arial" w:hAnsi="Arial" w:cs="Arial"/>
                              </w:rPr>
                              <w:t xml:space="preserve"> stanovisk</w:t>
                            </w:r>
                            <w:r w:rsidR="00A8228E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05109" w:rsidRPr="00BD00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72E4" w:rsidRPr="00BD0003">
                              <w:rPr>
                                <w:rFonts w:ascii="Arial" w:hAnsi="Arial" w:cs="Arial"/>
                              </w:rPr>
                              <w:t xml:space="preserve">TÚ. </w:t>
                            </w:r>
                          </w:p>
                          <w:p w:rsidR="00236C00" w:rsidRDefault="00236C00" w:rsidP="00236C00">
                            <w:pPr>
                              <w:tabs>
                                <w:tab w:val="left" w:pos="567"/>
                              </w:tabs>
                              <w:spacing w:line="260" w:lineRule="exact"/>
                              <w:jc w:val="both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BD0003" w:rsidRDefault="00BD0003" w:rsidP="00D245BD">
                            <w:pPr>
                              <w:tabs>
                                <w:tab w:val="left" w:pos="6946"/>
                              </w:tabs>
                              <w:ind w:firstLine="284"/>
                              <w:jc w:val="both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E885" id="Textové pole 16" o:spid="_x0000_s1035" type="#_x0000_t202" style="position:absolute;left:0;text-align:left;margin-left:.15pt;margin-top:15.6pt;width:475.5pt;height:7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" filled="f" fillcolor="silver" stroked="f">
                <v:fill opacity="32896f"/>
                <v:textbox inset="0,0,0,0">
                  <w:txbxContent>
                    <w:p w:rsidR="00236C00" w:rsidRPr="003F4071" w:rsidRDefault="00236C00" w:rsidP="00236C00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3F407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Věc:  </w:t>
                      </w:r>
                      <w:r w:rsidRPr="003F4071">
                        <w:rPr>
                          <w:rFonts w:ascii="Arial" w:hAnsi="Arial" w:cs="Arial"/>
                          <w:b/>
                          <w:szCs w:val="20"/>
                        </w:rPr>
                        <w:tab/>
                        <w:t xml:space="preserve">Stanovisko TÚ k nakládání s majetkem města Plzně </w:t>
                      </w:r>
                    </w:p>
                    <w:p w:rsidR="00306B70" w:rsidRDefault="00236C00" w:rsidP="001024EC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3F4071">
                        <w:rPr>
                          <w:rFonts w:ascii="Arial" w:hAnsi="Arial" w:cs="Arial"/>
                          <w:color w:val="0000FF"/>
                        </w:rPr>
                        <w:tab/>
                      </w:r>
                      <w:r w:rsidRPr="00BD0003">
                        <w:rPr>
                          <w:rFonts w:ascii="Arial" w:hAnsi="Arial" w:cs="Arial"/>
                        </w:rPr>
                        <w:t>-</w:t>
                      </w:r>
                      <w:r w:rsidR="005E0288">
                        <w:rPr>
                          <w:rFonts w:ascii="Arial" w:hAnsi="Arial" w:cs="Arial"/>
                        </w:rPr>
                        <w:t xml:space="preserve"> </w:t>
                      </w:r>
                      <w:r w:rsidR="004F2B27">
                        <w:rPr>
                          <w:rFonts w:ascii="Arial" w:hAnsi="Arial" w:cs="Arial"/>
                        </w:rPr>
                        <w:t>p</w:t>
                      </w:r>
                      <w:r w:rsidR="00EE7C68" w:rsidRPr="00EE7C68">
                        <w:rPr>
                          <w:rFonts w:ascii="Arial" w:hAnsi="Arial" w:cs="Arial"/>
                        </w:rPr>
                        <w:t xml:space="preserve">ozemek </w:t>
                      </w:r>
                      <w:proofErr w:type="spellStart"/>
                      <w:r w:rsidR="00EE7C68" w:rsidRPr="00EE7C68">
                        <w:rPr>
                          <w:rFonts w:ascii="Arial" w:hAnsi="Arial" w:cs="Arial"/>
                        </w:rPr>
                        <w:t>p.č</w:t>
                      </w:r>
                      <w:proofErr w:type="spellEnd"/>
                      <w:r w:rsidR="00EE7C68" w:rsidRPr="00EE7C68">
                        <w:rPr>
                          <w:rFonts w:ascii="Arial" w:hAnsi="Arial" w:cs="Arial"/>
                        </w:rPr>
                        <w:t xml:space="preserve">. 1312/1 </w:t>
                      </w:r>
                      <w:r w:rsidR="00EE7C68">
                        <w:rPr>
                          <w:rFonts w:ascii="Arial" w:hAnsi="Arial" w:cs="Arial"/>
                        </w:rPr>
                        <w:t xml:space="preserve">v </w:t>
                      </w:r>
                      <w:proofErr w:type="spellStart"/>
                      <w:r w:rsidR="00EE7C68" w:rsidRPr="00EE7C68">
                        <w:rPr>
                          <w:rFonts w:ascii="Arial" w:hAnsi="Arial" w:cs="Arial"/>
                        </w:rPr>
                        <w:t>k.ú</w:t>
                      </w:r>
                      <w:proofErr w:type="spellEnd"/>
                      <w:r w:rsidR="00EE7C68" w:rsidRPr="00EE7C68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="00EE7C68" w:rsidRPr="00EE7C68">
                        <w:rPr>
                          <w:rFonts w:ascii="Arial" w:hAnsi="Arial" w:cs="Arial"/>
                        </w:rPr>
                        <w:t>Božkov</w:t>
                      </w:r>
                      <w:proofErr w:type="spellEnd"/>
                    </w:p>
                    <w:p w:rsidR="002F4F95" w:rsidRDefault="002F4F95" w:rsidP="001024EC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F72E4" w:rsidRDefault="00483FF7" w:rsidP="001024EC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BD0003">
                        <w:rPr>
                          <w:rFonts w:ascii="Arial" w:hAnsi="Arial" w:cs="Arial"/>
                        </w:rPr>
                        <w:t xml:space="preserve">Na základě </w:t>
                      </w:r>
                      <w:r w:rsidR="00297B1A">
                        <w:rPr>
                          <w:rFonts w:ascii="Arial" w:hAnsi="Arial" w:cs="Arial"/>
                        </w:rPr>
                        <w:t>Vaš</w:t>
                      </w:r>
                      <w:r w:rsidR="00D40019">
                        <w:rPr>
                          <w:rFonts w:ascii="Arial" w:hAnsi="Arial" w:cs="Arial"/>
                        </w:rPr>
                        <w:t>eho</w:t>
                      </w:r>
                      <w:r w:rsidR="00297B1A">
                        <w:rPr>
                          <w:rFonts w:ascii="Arial" w:hAnsi="Arial" w:cs="Arial"/>
                        </w:rPr>
                        <w:t xml:space="preserve"> </w:t>
                      </w:r>
                      <w:r w:rsidR="00D40019">
                        <w:rPr>
                          <w:rFonts w:ascii="Arial" w:hAnsi="Arial" w:cs="Arial"/>
                        </w:rPr>
                        <w:t>dopisu</w:t>
                      </w:r>
                      <w:r w:rsidR="00297B1A">
                        <w:rPr>
                          <w:rFonts w:ascii="Arial" w:hAnsi="Arial" w:cs="Arial"/>
                        </w:rPr>
                        <w:t xml:space="preserve"> </w:t>
                      </w:r>
                      <w:r w:rsidR="00D40019">
                        <w:rPr>
                          <w:rFonts w:ascii="Arial" w:hAnsi="Arial" w:cs="Arial"/>
                        </w:rPr>
                        <w:t xml:space="preserve">č.j. </w:t>
                      </w:r>
                      <w:r w:rsidR="00331CC4">
                        <w:rPr>
                          <w:rFonts w:ascii="Arial" w:hAnsi="Arial" w:cs="Arial"/>
                        </w:rPr>
                        <w:t>MMP/</w:t>
                      </w:r>
                      <w:r w:rsidR="00EE7C68">
                        <w:rPr>
                          <w:rFonts w:ascii="Arial" w:hAnsi="Arial" w:cs="Arial"/>
                        </w:rPr>
                        <w:t>48876</w:t>
                      </w:r>
                      <w:r w:rsidR="00AD0A74">
                        <w:rPr>
                          <w:rFonts w:ascii="Arial" w:hAnsi="Arial" w:cs="Arial"/>
                        </w:rPr>
                        <w:t>/</w:t>
                      </w:r>
                      <w:r w:rsidR="00E31DAE">
                        <w:rPr>
                          <w:rFonts w:ascii="Arial" w:hAnsi="Arial" w:cs="Arial"/>
                        </w:rPr>
                        <w:t>20</w:t>
                      </w:r>
                      <w:r w:rsidR="00AD0A74">
                        <w:rPr>
                          <w:rFonts w:ascii="Arial" w:hAnsi="Arial" w:cs="Arial"/>
                        </w:rPr>
                        <w:t xml:space="preserve"> ze dne </w:t>
                      </w:r>
                      <w:r w:rsidR="00EE7C68">
                        <w:rPr>
                          <w:rFonts w:ascii="Arial" w:hAnsi="Arial" w:cs="Arial"/>
                        </w:rPr>
                        <w:t>10</w:t>
                      </w:r>
                      <w:r w:rsidR="00B76E7D">
                        <w:rPr>
                          <w:rFonts w:ascii="Arial" w:hAnsi="Arial" w:cs="Arial"/>
                        </w:rPr>
                        <w:t>.</w:t>
                      </w:r>
                      <w:r w:rsidR="00A8228E">
                        <w:rPr>
                          <w:rFonts w:ascii="Arial" w:hAnsi="Arial" w:cs="Arial"/>
                        </w:rPr>
                        <w:t xml:space="preserve"> </w:t>
                      </w:r>
                      <w:r w:rsidR="00EE7C68">
                        <w:rPr>
                          <w:rFonts w:ascii="Arial" w:hAnsi="Arial" w:cs="Arial"/>
                        </w:rPr>
                        <w:t>2</w:t>
                      </w:r>
                      <w:r w:rsidR="00AD0A74">
                        <w:rPr>
                          <w:rFonts w:ascii="Arial" w:hAnsi="Arial" w:cs="Arial"/>
                        </w:rPr>
                        <w:t>.</w:t>
                      </w:r>
                      <w:r w:rsidR="00A8228E">
                        <w:rPr>
                          <w:rFonts w:ascii="Arial" w:hAnsi="Arial" w:cs="Arial"/>
                        </w:rPr>
                        <w:t xml:space="preserve"> </w:t>
                      </w:r>
                      <w:r w:rsidR="00AD0A74">
                        <w:rPr>
                          <w:rFonts w:ascii="Arial" w:hAnsi="Arial" w:cs="Arial"/>
                        </w:rPr>
                        <w:t>20</w:t>
                      </w:r>
                      <w:r w:rsidR="00E31DAE">
                        <w:rPr>
                          <w:rFonts w:ascii="Arial" w:hAnsi="Arial" w:cs="Arial"/>
                        </w:rPr>
                        <w:t>20</w:t>
                      </w:r>
                      <w:r w:rsidR="008B6A8C">
                        <w:rPr>
                          <w:rFonts w:ascii="Arial" w:hAnsi="Arial" w:cs="Arial"/>
                        </w:rPr>
                        <w:t xml:space="preserve">, </w:t>
                      </w:r>
                      <w:r w:rsidR="004F72E4" w:rsidRPr="00BD0003">
                        <w:rPr>
                          <w:rFonts w:ascii="Arial" w:hAnsi="Arial" w:cs="Arial"/>
                        </w:rPr>
                        <w:t>kter</w:t>
                      </w:r>
                      <w:r w:rsidR="00261BA6">
                        <w:rPr>
                          <w:rFonts w:ascii="Arial" w:hAnsi="Arial" w:cs="Arial"/>
                        </w:rPr>
                        <w:t>ý</w:t>
                      </w:r>
                      <w:r w:rsidR="001F72F4">
                        <w:rPr>
                          <w:rFonts w:ascii="Arial" w:hAnsi="Arial" w:cs="Arial"/>
                        </w:rPr>
                        <w:t xml:space="preserve"> se </w:t>
                      </w:r>
                      <w:r w:rsidR="00B76E7D">
                        <w:rPr>
                          <w:rFonts w:ascii="Arial" w:hAnsi="Arial" w:cs="Arial"/>
                        </w:rPr>
                        <w:t xml:space="preserve">týká </w:t>
                      </w:r>
                      <w:r w:rsidR="00E31DAE">
                        <w:rPr>
                          <w:rFonts w:ascii="Arial" w:hAnsi="Arial" w:cs="Arial"/>
                        </w:rPr>
                        <w:t xml:space="preserve">nakládání s částí pozemku </w:t>
                      </w:r>
                      <w:proofErr w:type="spellStart"/>
                      <w:r w:rsidR="00EE7C68" w:rsidRPr="00EE7C68">
                        <w:rPr>
                          <w:rFonts w:ascii="Arial" w:hAnsi="Arial" w:cs="Arial"/>
                        </w:rPr>
                        <w:t>p.č</w:t>
                      </w:r>
                      <w:proofErr w:type="spellEnd"/>
                      <w:r w:rsidR="00EE7C68" w:rsidRPr="00EE7C68">
                        <w:rPr>
                          <w:rFonts w:ascii="Arial" w:hAnsi="Arial" w:cs="Arial"/>
                        </w:rPr>
                        <w:t xml:space="preserve">. 1312/1 </w:t>
                      </w:r>
                      <w:r w:rsidR="00EE7C68">
                        <w:rPr>
                          <w:rFonts w:ascii="Arial" w:hAnsi="Arial" w:cs="Arial"/>
                        </w:rPr>
                        <w:t xml:space="preserve">v </w:t>
                      </w:r>
                      <w:proofErr w:type="spellStart"/>
                      <w:r w:rsidR="00EE7C68" w:rsidRPr="00EE7C68">
                        <w:rPr>
                          <w:rFonts w:ascii="Arial" w:hAnsi="Arial" w:cs="Arial"/>
                        </w:rPr>
                        <w:t>k.ú</w:t>
                      </w:r>
                      <w:proofErr w:type="spellEnd"/>
                      <w:r w:rsidR="00EE7C68" w:rsidRPr="00EE7C68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="00EE7C68" w:rsidRPr="00EE7C68">
                        <w:rPr>
                          <w:rFonts w:ascii="Arial" w:hAnsi="Arial" w:cs="Arial"/>
                        </w:rPr>
                        <w:t>Božkov</w:t>
                      </w:r>
                      <w:proofErr w:type="spellEnd"/>
                      <w:r w:rsidR="004F72E4" w:rsidRPr="00BD0003">
                        <w:rPr>
                          <w:rFonts w:ascii="Arial" w:hAnsi="Arial" w:cs="Arial"/>
                        </w:rPr>
                        <w:t xml:space="preserve">, Vám zasíláme </w:t>
                      </w:r>
                      <w:r w:rsidR="00F645F9">
                        <w:rPr>
                          <w:rFonts w:ascii="Arial" w:hAnsi="Arial" w:cs="Arial"/>
                        </w:rPr>
                        <w:t>souhrnné</w:t>
                      </w:r>
                      <w:r w:rsidR="00605109">
                        <w:rPr>
                          <w:rFonts w:ascii="Arial" w:hAnsi="Arial" w:cs="Arial"/>
                        </w:rPr>
                        <w:t xml:space="preserve"> stanovisk</w:t>
                      </w:r>
                      <w:r w:rsidR="00A8228E">
                        <w:rPr>
                          <w:rFonts w:ascii="Arial" w:hAnsi="Arial" w:cs="Arial"/>
                        </w:rPr>
                        <w:t>o</w:t>
                      </w:r>
                      <w:r w:rsidR="00605109" w:rsidRPr="00BD0003">
                        <w:rPr>
                          <w:rFonts w:ascii="Arial" w:hAnsi="Arial" w:cs="Arial"/>
                        </w:rPr>
                        <w:t xml:space="preserve"> </w:t>
                      </w:r>
                      <w:r w:rsidR="004F72E4" w:rsidRPr="00BD0003">
                        <w:rPr>
                          <w:rFonts w:ascii="Arial" w:hAnsi="Arial" w:cs="Arial"/>
                        </w:rPr>
                        <w:t xml:space="preserve">TÚ. </w:t>
                      </w:r>
                    </w:p>
                    <w:p w:rsidR="00236C00" w:rsidRDefault="00236C00" w:rsidP="00236C00">
                      <w:pPr>
                        <w:tabs>
                          <w:tab w:val="left" w:pos="567"/>
                        </w:tabs>
                        <w:spacing w:line="260" w:lineRule="exact"/>
                        <w:jc w:val="both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BD0003" w:rsidRDefault="00BD0003" w:rsidP="00D245BD">
                      <w:pPr>
                        <w:tabs>
                          <w:tab w:val="left" w:pos="6946"/>
                        </w:tabs>
                        <w:ind w:firstLine="284"/>
                        <w:jc w:val="both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C00" w:rsidRDefault="00236C00" w:rsidP="00A0549F">
      <w:pPr>
        <w:spacing w:after="160" w:line="260" w:lineRule="exact"/>
        <w:jc w:val="both"/>
        <w:rPr>
          <w:rFonts w:cs="Arial"/>
          <w:szCs w:val="20"/>
        </w:rPr>
      </w:pPr>
    </w:p>
    <w:p w:rsidR="00236C00" w:rsidRDefault="00236C00" w:rsidP="00A0549F">
      <w:pPr>
        <w:spacing w:after="160" w:line="260" w:lineRule="exact"/>
        <w:jc w:val="both"/>
        <w:rPr>
          <w:rFonts w:cs="Arial"/>
          <w:szCs w:val="20"/>
        </w:rPr>
      </w:pPr>
    </w:p>
    <w:p w:rsidR="00236C00" w:rsidRPr="004766EA" w:rsidRDefault="00236C00" w:rsidP="004766EA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9D1A22" w:rsidRPr="009719F9" w:rsidRDefault="009D1A22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4"/>
          <w:szCs w:val="20"/>
        </w:rPr>
      </w:pPr>
    </w:p>
    <w:p w:rsidR="00592A74" w:rsidRPr="009719F9" w:rsidRDefault="00592A74" w:rsidP="00F336D6">
      <w:pPr>
        <w:tabs>
          <w:tab w:val="left" w:pos="6946"/>
        </w:tabs>
        <w:ind w:firstLine="284"/>
        <w:jc w:val="both"/>
        <w:rPr>
          <w:rFonts w:ascii="Arial" w:hAnsi="Arial" w:cs="Arial"/>
          <w:sz w:val="4"/>
          <w:szCs w:val="20"/>
        </w:rPr>
      </w:pPr>
    </w:p>
    <w:p w:rsidR="009719F9" w:rsidRPr="009719F9" w:rsidRDefault="009719F9" w:rsidP="00F645F9">
      <w:pPr>
        <w:tabs>
          <w:tab w:val="left" w:pos="6946"/>
        </w:tabs>
        <w:ind w:firstLine="284"/>
        <w:jc w:val="both"/>
        <w:rPr>
          <w:rFonts w:ascii="Arial" w:hAnsi="Arial" w:cs="Arial"/>
          <w:sz w:val="10"/>
          <w:szCs w:val="20"/>
        </w:rPr>
      </w:pPr>
    </w:p>
    <w:p w:rsidR="00735B77" w:rsidRDefault="00735B77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EE7C68">
        <w:rPr>
          <w:rFonts w:ascii="Arial" w:hAnsi="Arial" w:cs="Arial"/>
          <w:sz w:val="22"/>
          <w:szCs w:val="20"/>
        </w:rPr>
        <w:t xml:space="preserve">Pozemek </w:t>
      </w:r>
      <w:proofErr w:type="spellStart"/>
      <w:r w:rsidRPr="00EE7C68">
        <w:rPr>
          <w:rFonts w:ascii="Arial" w:hAnsi="Arial" w:cs="Arial"/>
          <w:sz w:val="22"/>
          <w:szCs w:val="20"/>
        </w:rPr>
        <w:t>p.č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1312/1 </w:t>
      </w:r>
      <w:r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EE7C68">
        <w:rPr>
          <w:rFonts w:ascii="Arial" w:hAnsi="Arial" w:cs="Arial"/>
          <w:sz w:val="22"/>
          <w:szCs w:val="20"/>
        </w:rPr>
        <w:t>k.ú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EE7C68">
        <w:rPr>
          <w:rFonts w:ascii="Arial" w:hAnsi="Arial" w:cs="Arial"/>
          <w:sz w:val="22"/>
          <w:szCs w:val="20"/>
        </w:rPr>
        <w:t>Božkov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 je svěřený SVSMP. Část pozemku je </w:t>
      </w:r>
      <w:proofErr w:type="spellStart"/>
      <w:r w:rsidRPr="00EE7C68">
        <w:rPr>
          <w:rFonts w:ascii="Arial" w:hAnsi="Arial" w:cs="Arial"/>
          <w:sz w:val="22"/>
          <w:szCs w:val="20"/>
        </w:rPr>
        <w:t>připlocena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 k pozemku </w:t>
      </w:r>
      <w:proofErr w:type="spellStart"/>
      <w:r w:rsidRPr="00EE7C68">
        <w:rPr>
          <w:rFonts w:ascii="Arial" w:hAnsi="Arial" w:cs="Arial"/>
          <w:sz w:val="22"/>
          <w:szCs w:val="20"/>
        </w:rPr>
        <w:t>p.č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318 </w:t>
      </w:r>
      <w:r w:rsidR="00FB4FF9"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EE7C68">
        <w:rPr>
          <w:rFonts w:ascii="Arial" w:hAnsi="Arial" w:cs="Arial"/>
          <w:sz w:val="22"/>
          <w:szCs w:val="20"/>
        </w:rPr>
        <w:t>k.ú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EE7C68">
        <w:rPr>
          <w:rFonts w:ascii="Arial" w:hAnsi="Arial" w:cs="Arial"/>
          <w:sz w:val="22"/>
          <w:szCs w:val="20"/>
        </w:rPr>
        <w:t>Božkov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, který je ve vlastnictví žadatele. </w:t>
      </w: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EE7C68">
        <w:rPr>
          <w:rFonts w:ascii="Arial" w:hAnsi="Arial" w:cs="Arial"/>
          <w:sz w:val="22"/>
          <w:szCs w:val="20"/>
        </w:rPr>
        <w:t xml:space="preserve">Není nám známo, že by v minulosti bylo vedeno řízení, kterým by byla přetržena případná dobrá víra ve vydržecí době – např. o nájmu, směně či koupi části pozemku </w:t>
      </w:r>
      <w:proofErr w:type="spellStart"/>
      <w:r w:rsidRPr="00EE7C68">
        <w:rPr>
          <w:rFonts w:ascii="Arial" w:hAnsi="Arial" w:cs="Arial"/>
          <w:sz w:val="22"/>
          <w:szCs w:val="20"/>
        </w:rPr>
        <w:t>p.č</w:t>
      </w:r>
      <w:proofErr w:type="spellEnd"/>
      <w:r w:rsidRPr="00EE7C68">
        <w:rPr>
          <w:rFonts w:ascii="Arial" w:hAnsi="Arial" w:cs="Arial"/>
          <w:sz w:val="22"/>
          <w:szCs w:val="20"/>
        </w:rPr>
        <w:t>. 1312/1</w:t>
      </w:r>
      <w:r w:rsidR="00FB4FF9">
        <w:rPr>
          <w:rFonts w:ascii="Arial" w:hAnsi="Arial" w:cs="Arial"/>
          <w:sz w:val="22"/>
          <w:szCs w:val="20"/>
        </w:rPr>
        <w:t xml:space="preserve"> v</w:t>
      </w:r>
      <w:r w:rsidRPr="00EE7C6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EE7C68">
        <w:rPr>
          <w:rFonts w:ascii="Arial" w:hAnsi="Arial" w:cs="Arial"/>
          <w:sz w:val="22"/>
          <w:szCs w:val="20"/>
        </w:rPr>
        <w:t>k.ú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EE7C68">
        <w:rPr>
          <w:rFonts w:ascii="Arial" w:hAnsi="Arial" w:cs="Arial"/>
          <w:sz w:val="22"/>
          <w:szCs w:val="20"/>
        </w:rPr>
        <w:t>Božkov</w:t>
      </w:r>
      <w:proofErr w:type="spellEnd"/>
      <w:r w:rsidRPr="00EE7C68">
        <w:rPr>
          <w:rFonts w:ascii="Arial" w:hAnsi="Arial" w:cs="Arial"/>
          <w:sz w:val="22"/>
          <w:szCs w:val="20"/>
        </w:rPr>
        <w:t>.</w:t>
      </w: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EE7C68" w:rsidRPr="00EE7C68" w:rsidRDefault="00893ED3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Souhlasíme s </w:t>
      </w:r>
      <w:proofErr w:type="gramStart"/>
      <w:r>
        <w:rPr>
          <w:rFonts w:ascii="Arial" w:hAnsi="Arial" w:cs="Arial"/>
          <w:sz w:val="22"/>
          <w:szCs w:val="20"/>
        </w:rPr>
        <w:t>prodejem</w:t>
      </w:r>
      <w:proofErr w:type="gramEnd"/>
      <w:r>
        <w:rPr>
          <w:rFonts w:ascii="Arial" w:hAnsi="Arial" w:cs="Arial"/>
          <w:sz w:val="22"/>
          <w:szCs w:val="20"/>
        </w:rPr>
        <w:t xml:space="preserve"> popřípadě pronájmem</w:t>
      </w:r>
      <w:r w:rsidR="00B74094">
        <w:rPr>
          <w:rFonts w:ascii="Arial" w:hAnsi="Arial" w:cs="Arial"/>
          <w:sz w:val="22"/>
          <w:szCs w:val="20"/>
        </w:rPr>
        <w:t xml:space="preserve"> části pozemku </w:t>
      </w:r>
      <w:proofErr w:type="spellStart"/>
      <w:r w:rsidR="00B74094" w:rsidRPr="00EE7C68">
        <w:rPr>
          <w:rFonts w:ascii="Arial" w:hAnsi="Arial" w:cs="Arial"/>
          <w:sz w:val="22"/>
          <w:szCs w:val="20"/>
        </w:rPr>
        <w:t>p.č</w:t>
      </w:r>
      <w:proofErr w:type="spellEnd"/>
      <w:r w:rsidR="00B74094" w:rsidRPr="00EE7C68">
        <w:rPr>
          <w:rFonts w:ascii="Arial" w:hAnsi="Arial" w:cs="Arial"/>
          <w:sz w:val="22"/>
          <w:szCs w:val="20"/>
        </w:rPr>
        <w:t xml:space="preserve">. 1312/1 </w:t>
      </w:r>
      <w:r w:rsidR="00B74094">
        <w:rPr>
          <w:rFonts w:ascii="Arial" w:hAnsi="Arial" w:cs="Arial"/>
          <w:sz w:val="22"/>
          <w:szCs w:val="20"/>
        </w:rPr>
        <w:t xml:space="preserve">v </w:t>
      </w:r>
      <w:proofErr w:type="spellStart"/>
      <w:r w:rsidR="00B74094" w:rsidRPr="00EE7C68">
        <w:rPr>
          <w:rFonts w:ascii="Arial" w:hAnsi="Arial" w:cs="Arial"/>
          <w:sz w:val="22"/>
          <w:szCs w:val="20"/>
        </w:rPr>
        <w:t>k.ú</w:t>
      </w:r>
      <w:proofErr w:type="spellEnd"/>
      <w:r w:rsidR="00B74094" w:rsidRPr="00EE7C68">
        <w:rPr>
          <w:rFonts w:ascii="Arial" w:hAnsi="Arial" w:cs="Arial"/>
          <w:sz w:val="22"/>
          <w:szCs w:val="20"/>
        </w:rPr>
        <w:t xml:space="preserve">. </w:t>
      </w:r>
      <w:proofErr w:type="spellStart"/>
      <w:r w:rsidR="00B74094" w:rsidRPr="00EE7C68">
        <w:rPr>
          <w:rFonts w:ascii="Arial" w:hAnsi="Arial" w:cs="Arial"/>
          <w:sz w:val="22"/>
          <w:szCs w:val="20"/>
        </w:rPr>
        <w:t>Božkov</w:t>
      </w:r>
      <w:proofErr w:type="spellEnd"/>
      <w:r w:rsidR="00EE7C68" w:rsidRPr="00EE7C68">
        <w:rPr>
          <w:rFonts w:ascii="Arial" w:hAnsi="Arial" w:cs="Arial"/>
          <w:sz w:val="22"/>
          <w:szCs w:val="20"/>
        </w:rPr>
        <w:t>.</w:t>
      </w: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 w:rsidRPr="00EE7C68">
        <w:rPr>
          <w:rFonts w:ascii="Arial" w:hAnsi="Arial" w:cs="Arial"/>
          <w:sz w:val="22"/>
          <w:szCs w:val="20"/>
        </w:rPr>
        <w:t xml:space="preserve">Na části pozemku </w:t>
      </w:r>
      <w:proofErr w:type="spellStart"/>
      <w:r w:rsidRPr="00EE7C68">
        <w:rPr>
          <w:rFonts w:ascii="Arial" w:hAnsi="Arial" w:cs="Arial"/>
          <w:sz w:val="22"/>
          <w:szCs w:val="20"/>
        </w:rPr>
        <w:t>p.č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319 </w:t>
      </w:r>
      <w:r w:rsidR="00FB4FF9"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EE7C68">
        <w:rPr>
          <w:rFonts w:ascii="Arial" w:hAnsi="Arial" w:cs="Arial"/>
          <w:sz w:val="22"/>
          <w:szCs w:val="20"/>
        </w:rPr>
        <w:t>k.ú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EE7C68">
        <w:rPr>
          <w:rFonts w:ascii="Arial" w:hAnsi="Arial" w:cs="Arial"/>
          <w:sz w:val="22"/>
          <w:szCs w:val="20"/>
        </w:rPr>
        <w:t>Božkov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 (v žádosti chybně uvedeno </w:t>
      </w:r>
      <w:proofErr w:type="spellStart"/>
      <w:r w:rsidRPr="00EE7C68">
        <w:rPr>
          <w:rFonts w:ascii="Arial" w:hAnsi="Arial" w:cs="Arial"/>
          <w:sz w:val="22"/>
          <w:szCs w:val="20"/>
        </w:rPr>
        <w:t>p.č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318), který je ve vlastnictví žadatele, se nachází chodník ve vlastnictví města Plzně – viz foto. </w:t>
      </w:r>
      <w:r w:rsidR="00B74094">
        <w:rPr>
          <w:rFonts w:ascii="Arial" w:hAnsi="Arial" w:cs="Arial"/>
          <w:sz w:val="22"/>
          <w:szCs w:val="20"/>
        </w:rPr>
        <w:t>S</w:t>
      </w:r>
      <w:r w:rsidRPr="00EE7C68">
        <w:rPr>
          <w:rFonts w:ascii="Arial" w:hAnsi="Arial" w:cs="Arial"/>
          <w:sz w:val="22"/>
          <w:szCs w:val="20"/>
        </w:rPr>
        <w:t>ouhlasí</w:t>
      </w:r>
      <w:r w:rsidR="00B74094">
        <w:rPr>
          <w:rFonts w:ascii="Arial" w:hAnsi="Arial" w:cs="Arial"/>
          <w:sz w:val="22"/>
          <w:szCs w:val="20"/>
        </w:rPr>
        <w:t>me</w:t>
      </w:r>
      <w:r w:rsidRPr="00EE7C68">
        <w:rPr>
          <w:rFonts w:ascii="Arial" w:hAnsi="Arial" w:cs="Arial"/>
          <w:sz w:val="22"/>
          <w:szCs w:val="20"/>
        </w:rPr>
        <w:t xml:space="preserve"> s</w:t>
      </w:r>
      <w:r w:rsidR="00B74094">
        <w:rPr>
          <w:rFonts w:ascii="Arial" w:hAnsi="Arial" w:cs="Arial"/>
          <w:sz w:val="22"/>
          <w:szCs w:val="20"/>
        </w:rPr>
        <w:t> </w:t>
      </w:r>
      <w:proofErr w:type="gramStart"/>
      <w:r w:rsidRPr="00EE7C68">
        <w:rPr>
          <w:rFonts w:ascii="Arial" w:hAnsi="Arial" w:cs="Arial"/>
          <w:sz w:val="22"/>
          <w:szCs w:val="20"/>
        </w:rPr>
        <w:t>výkupem</w:t>
      </w:r>
      <w:proofErr w:type="gramEnd"/>
      <w:r w:rsidR="00B74094">
        <w:rPr>
          <w:rFonts w:ascii="Arial" w:hAnsi="Arial" w:cs="Arial"/>
          <w:sz w:val="22"/>
          <w:szCs w:val="20"/>
        </w:rPr>
        <w:t xml:space="preserve"> popřípadě směnou </w:t>
      </w:r>
      <w:r w:rsidRPr="00EE7C68">
        <w:rPr>
          <w:rFonts w:ascii="Arial" w:hAnsi="Arial" w:cs="Arial"/>
          <w:sz w:val="22"/>
          <w:szCs w:val="20"/>
        </w:rPr>
        <w:t xml:space="preserve">části pozemku </w:t>
      </w:r>
      <w:proofErr w:type="spellStart"/>
      <w:r w:rsidRPr="00EE7C68">
        <w:rPr>
          <w:rFonts w:ascii="Arial" w:hAnsi="Arial" w:cs="Arial"/>
          <w:sz w:val="22"/>
          <w:szCs w:val="20"/>
        </w:rPr>
        <w:t>p.č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319 </w:t>
      </w:r>
      <w:r w:rsidR="00FB4FF9">
        <w:rPr>
          <w:rFonts w:ascii="Arial" w:hAnsi="Arial" w:cs="Arial"/>
          <w:sz w:val="22"/>
          <w:szCs w:val="20"/>
        </w:rPr>
        <w:t xml:space="preserve">v </w:t>
      </w:r>
      <w:proofErr w:type="spellStart"/>
      <w:r w:rsidRPr="00EE7C68">
        <w:rPr>
          <w:rFonts w:ascii="Arial" w:hAnsi="Arial" w:cs="Arial"/>
          <w:sz w:val="22"/>
          <w:szCs w:val="20"/>
        </w:rPr>
        <w:t>k.ú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EE7C68">
        <w:rPr>
          <w:rFonts w:ascii="Arial" w:hAnsi="Arial" w:cs="Arial"/>
          <w:sz w:val="22"/>
          <w:szCs w:val="20"/>
        </w:rPr>
        <w:t>Božkov</w:t>
      </w:r>
      <w:proofErr w:type="spellEnd"/>
      <w:r w:rsidRPr="00EE7C68">
        <w:rPr>
          <w:rFonts w:ascii="Arial" w:hAnsi="Arial" w:cs="Arial"/>
          <w:sz w:val="22"/>
          <w:szCs w:val="20"/>
        </w:rPr>
        <w:t xml:space="preserve"> do majetku města Plzně</w:t>
      </w:r>
      <w:r w:rsidR="00B74094">
        <w:rPr>
          <w:rFonts w:ascii="Arial" w:hAnsi="Arial" w:cs="Arial"/>
          <w:sz w:val="22"/>
          <w:szCs w:val="20"/>
        </w:rPr>
        <w:t xml:space="preserve">. SVSMP souhlasí se </w:t>
      </w:r>
      <w:r w:rsidRPr="00EE7C68">
        <w:rPr>
          <w:rFonts w:ascii="Arial" w:hAnsi="Arial" w:cs="Arial"/>
          <w:sz w:val="22"/>
          <w:szCs w:val="20"/>
        </w:rPr>
        <w:t xml:space="preserve">svěřením </w:t>
      </w:r>
      <w:r w:rsidR="00B74094">
        <w:rPr>
          <w:rFonts w:ascii="Arial" w:hAnsi="Arial" w:cs="Arial"/>
          <w:sz w:val="22"/>
          <w:szCs w:val="20"/>
        </w:rPr>
        <w:t xml:space="preserve">získaného </w:t>
      </w:r>
      <w:r w:rsidRPr="00EE7C68">
        <w:rPr>
          <w:rFonts w:ascii="Arial" w:hAnsi="Arial" w:cs="Arial"/>
          <w:sz w:val="22"/>
          <w:szCs w:val="20"/>
        </w:rPr>
        <w:t>pozemku do své správy.</w:t>
      </w:r>
    </w:p>
    <w:p w:rsidR="00EE7C68" w:rsidRPr="00EE7C68" w:rsidRDefault="00EE7C68" w:rsidP="00EE7C68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2C4221" w:rsidRDefault="002C4221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236C00" w:rsidRDefault="00B158BD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</w:t>
      </w:r>
      <w:r w:rsidR="00236C00" w:rsidRPr="003F4071">
        <w:rPr>
          <w:rFonts w:ascii="Arial" w:hAnsi="Arial" w:cs="Arial"/>
          <w:sz w:val="22"/>
          <w:szCs w:val="20"/>
        </w:rPr>
        <w:t>pozorňujeme, že toto stanovisko je platné po dobu dvou let od data vydání.</w:t>
      </w:r>
    </w:p>
    <w:p w:rsidR="00D00567" w:rsidRDefault="00D00567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AD0A74" w:rsidRDefault="00AD0A74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605109" w:rsidRDefault="00605109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605109" w:rsidRDefault="00605109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</w:p>
    <w:p w:rsidR="005C48AF" w:rsidRDefault="005C48AF" w:rsidP="0016616D">
      <w:pPr>
        <w:tabs>
          <w:tab w:val="left" w:pos="6946"/>
        </w:tabs>
        <w:ind w:firstLine="284"/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5C48AF" w:rsidSect="0014631C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260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93" w:rsidRDefault="00011493">
      <w:r>
        <w:separator/>
      </w:r>
    </w:p>
  </w:endnote>
  <w:endnote w:type="continuationSeparator" w:id="0">
    <w:p w:rsidR="00011493" w:rsidRDefault="0001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613913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F9" w:rsidRDefault="00F645F9" w:rsidP="00F645F9">
    <w:pPr>
      <w:tabs>
        <w:tab w:val="left" w:pos="5812"/>
      </w:tabs>
      <w:ind w:left="5664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4"/>
      </w:rPr>
      <w:t>M</w:t>
    </w:r>
    <w:r w:rsidRPr="003F4071">
      <w:rPr>
        <w:rFonts w:ascii="Arial" w:hAnsi="Arial" w:cs="Arial"/>
        <w:b/>
        <w:sz w:val="24"/>
      </w:rPr>
      <w:t>gr. Hynek Tomášek</w:t>
    </w:r>
    <w:r w:rsidRPr="003F4071">
      <w:rPr>
        <w:rFonts w:ascii="Arial" w:hAnsi="Arial" w:cs="Arial"/>
        <w:sz w:val="24"/>
      </w:rPr>
      <w:tab/>
    </w:r>
    <w:r w:rsidRPr="0086753E">
      <w:rPr>
        <w:rFonts w:ascii="Arial" w:hAnsi="Arial" w:cs="Arial"/>
        <w:b/>
        <w:bCs/>
        <w:sz w:val="24"/>
      </w:rPr>
      <w:t xml:space="preserve">vedoucí </w:t>
    </w:r>
    <w:r w:rsidRPr="0086753E">
      <w:rPr>
        <w:rFonts w:ascii="Arial" w:hAnsi="Arial" w:cs="Arial"/>
        <w:b/>
        <w:bCs/>
        <w:sz w:val="22"/>
      </w:rPr>
      <w:t xml:space="preserve"> ORP MMP</w:t>
    </w:r>
  </w:p>
  <w:p w:rsidR="00613913" w:rsidRDefault="00613913" w:rsidP="00F645F9">
    <w:pPr>
      <w:tabs>
        <w:tab w:val="left" w:pos="5812"/>
      </w:tabs>
      <w:ind w:left="5664"/>
      <w:rPr>
        <w:rFonts w:ascii="Arial" w:hAnsi="Arial" w:cs="Arial"/>
        <w:b/>
        <w:bCs/>
        <w:sz w:val="22"/>
      </w:rPr>
    </w:pPr>
  </w:p>
  <w:p w:rsidR="00B74094" w:rsidRDefault="00B74094" w:rsidP="00F645F9">
    <w:pPr>
      <w:tabs>
        <w:tab w:val="left" w:pos="5812"/>
      </w:tabs>
      <w:ind w:left="5664"/>
      <w:rPr>
        <w:rFonts w:ascii="Arial" w:hAnsi="Arial" w:cs="Arial"/>
        <w:b/>
        <w:bCs/>
        <w:sz w:val="22"/>
      </w:rPr>
    </w:pPr>
  </w:p>
  <w:p w:rsidR="00B74094" w:rsidRDefault="00B74094" w:rsidP="00F645F9">
    <w:pPr>
      <w:tabs>
        <w:tab w:val="left" w:pos="5812"/>
      </w:tabs>
      <w:ind w:left="5664"/>
      <w:rPr>
        <w:rFonts w:ascii="Arial" w:hAnsi="Arial" w:cs="Arial"/>
        <w:b/>
        <w:bCs/>
        <w:sz w:val="22"/>
      </w:rPr>
    </w:pPr>
  </w:p>
  <w:p w:rsidR="00B74094" w:rsidRDefault="00B74094" w:rsidP="00F645F9">
    <w:pPr>
      <w:tabs>
        <w:tab w:val="left" w:pos="5812"/>
      </w:tabs>
      <w:ind w:left="5664"/>
      <w:rPr>
        <w:rFonts w:ascii="Arial" w:hAnsi="Arial" w:cs="Arial"/>
        <w:b/>
        <w:bCs/>
        <w:sz w:val="22"/>
      </w:rPr>
    </w:pPr>
  </w:p>
  <w:p w:rsidR="00F645F9" w:rsidRPr="0021483E" w:rsidRDefault="00F645F9" w:rsidP="00F645F9">
    <w:pPr>
      <w:spacing w:line="200" w:lineRule="exact"/>
      <w:rPr>
        <w:rFonts w:ascii="Arial" w:hAnsi="Arial" w:cs="Arial"/>
        <w:sz w:val="16"/>
        <w:szCs w:val="16"/>
      </w:rPr>
    </w:pPr>
    <w:r w:rsidRPr="0021483E">
      <w:rPr>
        <w:rFonts w:ascii="Arial" w:hAnsi="Arial" w:cs="Arial"/>
        <w:sz w:val="16"/>
        <w:szCs w:val="16"/>
      </w:rPr>
      <w:t>Na vědomí: SVSMP</w:t>
    </w:r>
  </w:p>
  <w:p w:rsidR="00F645F9" w:rsidRPr="0021483E" w:rsidRDefault="00F645F9" w:rsidP="00F645F9">
    <w:pPr>
      <w:jc w:val="both"/>
      <w:rPr>
        <w:rFonts w:ascii="Arial" w:hAnsi="Arial" w:cs="Arial"/>
      </w:rPr>
    </w:pPr>
    <w:r w:rsidRPr="0021483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BB60F0" wp14:editId="3D82C6E8">
              <wp:simplePos x="0" y="0"/>
              <wp:positionH relativeFrom="column">
                <wp:posOffset>5101590</wp:posOffset>
              </wp:positionH>
              <wp:positionV relativeFrom="paragraph">
                <wp:posOffset>95250</wp:posOffset>
              </wp:positionV>
              <wp:extent cx="990600" cy="25717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45F9" w:rsidRPr="008E625B" w:rsidRDefault="00F645F9" w:rsidP="00F645F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F645F9" w:rsidRDefault="00F645F9" w:rsidP="00F64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B60F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7" type="#_x0000_t202" style="position:absolute;left:0;text-align:left;margin-left:401.7pt;margin-top:7.5pt;width:78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" filled="f" stroked="f">
              <v:textbox>
                <w:txbxContent>
                  <w:p w:rsidR="00F645F9" w:rsidRPr="008E625B" w:rsidRDefault="00F645F9" w:rsidP="00F645F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F645F9" w:rsidRDefault="00F645F9" w:rsidP="00F645F9"/>
                </w:txbxContent>
              </v:textbox>
            </v:shape>
          </w:pict>
        </mc:Fallback>
      </mc:AlternateContent>
    </w:r>
    <w:r w:rsidRPr="0021483E">
      <w:rPr>
        <w:rFonts w:ascii="Arial" w:hAnsi="Arial" w:cs="Arial"/>
        <w:sz w:val="16"/>
        <w:szCs w:val="16"/>
      </w:rPr>
      <w:t>Seznam příloh:</w:t>
    </w:r>
    <w:r>
      <w:rPr>
        <w:rFonts w:ascii="Arial" w:hAnsi="Arial" w:cs="Arial"/>
        <w:sz w:val="16"/>
        <w:szCs w:val="16"/>
      </w:rPr>
      <w:t xml:space="preserve"> dle textu</w:t>
    </w:r>
  </w:p>
  <w:p w:rsidR="00D4762B" w:rsidRPr="00E0392B" w:rsidRDefault="00D4762B" w:rsidP="00D4762B">
    <w:pPr>
      <w:pStyle w:val="Zpat"/>
      <w:jc w:val="center"/>
      <w:rPr>
        <w:rFonts w:cs="Arial"/>
        <w:szCs w:val="20"/>
      </w:rPr>
    </w:pPr>
    <w:r w:rsidRPr="00E0392B">
      <w:rPr>
        <w:rFonts w:cs="Arial"/>
        <w:szCs w:val="20"/>
      </w:rPr>
      <w:fldChar w:fldCharType="begin"/>
    </w:r>
    <w:r w:rsidRPr="00E0392B">
      <w:rPr>
        <w:rFonts w:cs="Arial"/>
        <w:szCs w:val="20"/>
      </w:rPr>
      <w:instrText xml:space="preserve"> PAGE </w:instrText>
    </w:r>
    <w:r w:rsidRPr="00E0392B">
      <w:rPr>
        <w:rFonts w:cs="Arial"/>
        <w:szCs w:val="20"/>
      </w:rPr>
      <w:fldChar w:fldCharType="separate"/>
    </w:r>
    <w:r w:rsidR="00613913">
      <w:rPr>
        <w:rFonts w:cs="Arial"/>
        <w:noProof/>
        <w:szCs w:val="20"/>
      </w:rPr>
      <w:t>1</w:t>
    </w:r>
    <w:r w:rsidRPr="00E0392B">
      <w:rPr>
        <w:rFonts w:cs="Arial"/>
        <w:szCs w:val="20"/>
      </w:rPr>
      <w:fldChar w:fldCharType="end"/>
    </w:r>
    <w:r w:rsidRPr="00E0392B">
      <w:rPr>
        <w:rFonts w:cs="Arial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93" w:rsidRDefault="00011493">
      <w:r>
        <w:separator/>
      </w:r>
    </w:p>
  </w:footnote>
  <w:footnote w:type="continuationSeparator" w:id="0">
    <w:p w:rsidR="00011493" w:rsidRDefault="0001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A7" w:rsidRPr="006139AE" w:rsidRDefault="00430FC7" w:rsidP="00A5677A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0124B57" wp14:editId="28E0F963">
              <wp:simplePos x="0" y="0"/>
              <wp:positionH relativeFrom="column">
                <wp:posOffset>915670</wp:posOffset>
              </wp:positionH>
              <wp:positionV relativeFrom="paragraph">
                <wp:posOffset>47625</wp:posOffset>
              </wp:positionV>
              <wp:extent cx="2159000" cy="1143000"/>
              <wp:effectExtent l="1270" t="254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06DFD" w:rsidRPr="003F4071" w:rsidRDefault="00206DFD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206DFD" w:rsidRPr="003F4071" w:rsidRDefault="007643C5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Technický</w:t>
                          </w:r>
                          <w:r w:rsidR="001E1BA3" w:rsidRPr="003F40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úřad</w:t>
                          </w:r>
                        </w:p>
                        <w:p w:rsidR="00206DFD" w:rsidRPr="003F4071" w:rsidRDefault="00D922E2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Odbor </w:t>
                          </w:r>
                          <w:r w:rsidR="007643C5"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rozvoje a plánování</w:t>
                          </w:r>
                        </w:p>
                        <w:p w:rsidR="00206DFD" w:rsidRPr="003F4071" w:rsidRDefault="00D922E2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Škroupova</w:t>
                          </w:r>
                          <w:r w:rsidR="00206DFD"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43C5"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206DFD" w:rsidRPr="003F4071" w:rsidRDefault="007643C5" w:rsidP="00206DF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306</w:t>
                          </w:r>
                          <w:r w:rsidR="00206DFD"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</w:t>
                          </w:r>
                          <w:r w:rsidR="00206DFD"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Plzeň</w:t>
                          </w:r>
                        </w:p>
                        <w:p w:rsidR="00206DFD" w:rsidRPr="003F4071" w:rsidRDefault="00206DFD" w:rsidP="00206DF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206DFD" w:rsidRPr="003F4071" w:rsidRDefault="00206DFD" w:rsidP="00206DFD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3F40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206DFD" w:rsidRDefault="0032308B" w:rsidP="00206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24B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72.1pt;margin-top:3.75pt;width:17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" filled="f" stroked="f">
              <v:textbox>
                <w:txbxContent>
                  <w:p w:rsidR="00206DFD" w:rsidRPr="003F4071" w:rsidRDefault="00206DFD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F407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statutární město Plzeň</w:t>
                    </w:r>
                  </w:p>
                  <w:p w:rsidR="00206DFD" w:rsidRPr="003F4071" w:rsidRDefault="007643C5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F407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Technický</w:t>
                    </w:r>
                    <w:r w:rsidR="001E1BA3" w:rsidRPr="003F407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úřad</w:t>
                    </w:r>
                  </w:p>
                  <w:p w:rsidR="00206DFD" w:rsidRPr="003F4071" w:rsidRDefault="00D922E2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F40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Odbor </w:t>
                    </w:r>
                    <w:r w:rsidR="007643C5"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rozvoje a plánování</w:t>
                    </w:r>
                  </w:p>
                  <w:p w:rsidR="00206DFD" w:rsidRPr="003F4071" w:rsidRDefault="00D922E2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Škroupova</w:t>
                    </w:r>
                    <w:r w:rsidR="00206DFD" w:rsidRPr="003F40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43C5"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  <w:p w:rsidR="00206DFD" w:rsidRPr="003F4071" w:rsidRDefault="007643C5" w:rsidP="00206DF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306</w:t>
                    </w:r>
                    <w:r w:rsidR="00206DFD" w:rsidRPr="003F40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32</w:t>
                    </w:r>
                    <w:r w:rsidR="00206DFD" w:rsidRPr="003F40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Plzeň</w:t>
                    </w:r>
                  </w:p>
                  <w:p w:rsidR="00206DFD" w:rsidRPr="003F4071" w:rsidRDefault="00206DFD" w:rsidP="00206DF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206DFD" w:rsidRPr="003F4071" w:rsidRDefault="00206DFD" w:rsidP="00206DFD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3F4071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206DFD" w:rsidRDefault="0032308B" w:rsidP="00206DFD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59CC07F5" wp14:editId="035A164D">
          <wp:extent cx="691515" cy="1257300"/>
          <wp:effectExtent l="0" t="0" r="0" b="0"/>
          <wp:docPr id="17" name="obrázek 1" descr="zna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1E2"/>
    <w:multiLevelType w:val="hybridMultilevel"/>
    <w:tmpl w:val="69ECF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FEA"/>
    <w:multiLevelType w:val="hybridMultilevel"/>
    <w:tmpl w:val="F87C6DDA"/>
    <w:lvl w:ilvl="0" w:tplc="700CE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14708E"/>
    <w:multiLevelType w:val="hybridMultilevel"/>
    <w:tmpl w:val="8658467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2F477E"/>
    <w:multiLevelType w:val="hybridMultilevel"/>
    <w:tmpl w:val="D188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1EE"/>
    <w:multiLevelType w:val="hybridMultilevel"/>
    <w:tmpl w:val="72140482"/>
    <w:lvl w:ilvl="0" w:tplc="CB4A55A8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AB4A8F"/>
    <w:multiLevelType w:val="hybridMultilevel"/>
    <w:tmpl w:val="38DA7A3C"/>
    <w:lvl w:ilvl="0" w:tplc="1174F1F0">
      <w:start w:val="1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400303B2"/>
    <w:multiLevelType w:val="hybridMultilevel"/>
    <w:tmpl w:val="D33EA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96B"/>
    <w:multiLevelType w:val="hybridMultilevel"/>
    <w:tmpl w:val="F208A838"/>
    <w:lvl w:ilvl="0" w:tplc="2BE41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0A69AF"/>
    <w:multiLevelType w:val="hybridMultilevel"/>
    <w:tmpl w:val="593E2B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03388A"/>
    <w:multiLevelType w:val="hybridMultilevel"/>
    <w:tmpl w:val="6CDE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3631"/>
    <w:multiLevelType w:val="hybridMultilevel"/>
    <w:tmpl w:val="4058D866"/>
    <w:lvl w:ilvl="0" w:tplc="A27603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B280975"/>
    <w:multiLevelType w:val="hybridMultilevel"/>
    <w:tmpl w:val="3D425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11837"/>
    <w:multiLevelType w:val="hybridMultilevel"/>
    <w:tmpl w:val="D1508464"/>
    <w:lvl w:ilvl="0" w:tplc="7E028F66">
      <w:start w:val="1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5CBF43EF"/>
    <w:multiLevelType w:val="hybridMultilevel"/>
    <w:tmpl w:val="69C63B10"/>
    <w:lvl w:ilvl="0" w:tplc="77C2AD7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023BDC"/>
    <w:multiLevelType w:val="hybridMultilevel"/>
    <w:tmpl w:val="9B78F768"/>
    <w:lvl w:ilvl="0" w:tplc="D568B1FC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6AEF20C0"/>
    <w:multiLevelType w:val="hybridMultilevel"/>
    <w:tmpl w:val="34D677C0"/>
    <w:lvl w:ilvl="0" w:tplc="5CD4C43E">
      <w:numFmt w:val="bullet"/>
      <w:lvlText w:val="-"/>
      <w:lvlJc w:val="left"/>
      <w:pPr>
        <w:ind w:left="644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DB93396"/>
    <w:multiLevelType w:val="hybridMultilevel"/>
    <w:tmpl w:val="7E0CF7C6"/>
    <w:lvl w:ilvl="0" w:tplc="040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7" w15:restartNumberingAfterBreak="0">
    <w:nsid w:val="7ACF25D4"/>
    <w:multiLevelType w:val="hybridMultilevel"/>
    <w:tmpl w:val="7E2E3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A3"/>
    <w:rsid w:val="00000EB9"/>
    <w:rsid w:val="00010052"/>
    <w:rsid w:val="00011493"/>
    <w:rsid w:val="00021368"/>
    <w:rsid w:val="00021585"/>
    <w:rsid w:val="00033CCA"/>
    <w:rsid w:val="00053293"/>
    <w:rsid w:val="000543EA"/>
    <w:rsid w:val="00055BC1"/>
    <w:rsid w:val="00057C70"/>
    <w:rsid w:val="00063D5A"/>
    <w:rsid w:val="00066129"/>
    <w:rsid w:val="000749D7"/>
    <w:rsid w:val="00077193"/>
    <w:rsid w:val="00077A1F"/>
    <w:rsid w:val="000A17D0"/>
    <w:rsid w:val="000A52DD"/>
    <w:rsid w:val="000B0216"/>
    <w:rsid w:val="000B1E6C"/>
    <w:rsid w:val="000B3030"/>
    <w:rsid w:val="000B5719"/>
    <w:rsid w:val="000B6538"/>
    <w:rsid w:val="000C7D9C"/>
    <w:rsid w:val="000D476B"/>
    <w:rsid w:val="000F0A39"/>
    <w:rsid w:val="000F2780"/>
    <w:rsid w:val="000F4746"/>
    <w:rsid w:val="000F67D9"/>
    <w:rsid w:val="00100E2D"/>
    <w:rsid w:val="001024EC"/>
    <w:rsid w:val="001031E5"/>
    <w:rsid w:val="001048BA"/>
    <w:rsid w:val="00110617"/>
    <w:rsid w:val="00113B9B"/>
    <w:rsid w:val="0011685C"/>
    <w:rsid w:val="00120D03"/>
    <w:rsid w:val="001221B9"/>
    <w:rsid w:val="0012284D"/>
    <w:rsid w:val="00124041"/>
    <w:rsid w:val="001261FF"/>
    <w:rsid w:val="00131301"/>
    <w:rsid w:val="0013423F"/>
    <w:rsid w:val="0014631C"/>
    <w:rsid w:val="00152E41"/>
    <w:rsid w:val="001530F5"/>
    <w:rsid w:val="001531F8"/>
    <w:rsid w:val="00163AA9"/>
    <w:rsid w:val="0016616D"/>
    <w:rsid w:val="00173074"/>
    <w:rsid w:val="00173D88"/>
    <w:rsid w:val="001B60FF"/>
    <w:rsid w:val="001B781D"/>
    <w:rsid w:val="001B79C3"/>
    <w:rsid w:val="001C0983"/>
    <w:rsid w:val="001C4346"/>
    <w:rsid w:val="001D5136"/>
    <w:rsid w:val="001D679A"/>
    <w:rsid w:val="001E0A8A"/>
    <w:rsid w:val="001E1BA3"/>
    <w:rsid w:val="001E7060"/>
    <w:rsid w:val="001E7F87"/>
    <w:rsid w:val="001F1B7F"/>
    <w:rsid w:val="001F1C96"/>
    <w:rsid w:val="001F1FCA"/>
    <w:rsid w:val="001F5E43"/>
    <w:rsid w:val="001F72F4"/>
    <w:rsid w:val="00202481"/>
    <w:rsid w:val="002049FF"/>
    <w:rsid w:val="00205680"/>
    <w:rsid w:val="00206DFD"/>
    <w:rsid w:val="00212909"/>
    <w:rsid w:val="00212AB0"/>
    <w:rsid w:val="0021483E"/>
    <w:rsid w:val="00215471"/>
    <w:rsid w:val="00221539"/>
    <w:rsid w:val="002250E6"/>
    <w:rsid w:val="00226223"/>
    <w:rsid w:val="00236C00"/>
    <w:rsid w:val="002374F2"/>
    <w:rsid w:val="00237E85"/>
    <w:rsid w:val="002521B5"/>
    <w:rsid w:val="002548E6"/>
    <w:rsid w:val="00257254"/>
    <w:rsid w:val="00261BA6"/>
    <w:rsid w:val="00261F8C"/>
    <w:rsid w:val="00267574"/>
    <w:rsid w:val="0028280A"/>
    <w:rsid w:val="00284B0A"/>
    <w:rsid w:val="0029344A"/>
    <w:rsid w:val="00293E4C"/>
    <w:rsid w:val="00296561"/>
    <w:rsid w:val="00297B1A"/>
    <w:rsid w:val="002A1B57"/>
    <w:rsid w:val="002A5D77"/>
    <w:rsid w:val="002B27AD"/>
    <w:rsid w:val="002B2A02"/>
    <w:rsid w:val="002B44F5"/>
    <w:rsid w:val="002C13F3"/>
    <w:rsid w:val="002C4221"/>
    <w:rsid w:val="002D1AE7"/>
    <w:rsid w:val="002D3F58"/>
    <w:rsid w:val="002E0DC9"/>
    <w:rsid w:val="002E11DE"/>
    <w:rsid w:val="002E51AD"/>
    <w:rsid w:val="002F45C7"/>
    <w:rsid w:val="002F4F95"/>
    <w:rsid w:val="002F771A"/>
    <w:rsid w:val="002F7D66"/>
    <w:rsid w:val="00306B70"/>
    <w:rsid w:val="00313A3A"/>
    <w:rsid w:val="00313C4C"/>
    <w:rsid w:val="00316A31"/>
    <w:rsid w:val="00317C9F"/>
    <w:rsid w:val="0032002E"/>
    <w:rsid w:val="0032308B"/>
    <w:rsid w:val="00331CC4"/>
    <w:rsid w:val="00336771"/>
    <w:rsid w:val="00337EC6"/>
    <w:rsid w:val="00340F7E"/>
    <w:rsid w:val="003427EB"/>
    <w:rsid w:val="00347656"/>
    <w:rsid w:val="00347A96"/>
    <w:rsid w:val="00360337"/>
    <w:rsid w:val="00363509"/>
    <w:rsid w:val="00371539"/>
    <w:rsid w:val="00372634"/>
    <w:rsid w:val="003A18DD"/>
    <w:rsid w:val="003A30AA"/>
    <w:rsid w:val="003A7DA0"/>
    <w:rsid w:val="003B35EE"/>
    <w:rsid w:val="003B55D5"/>
    <w:rsid w:val="003B5E4C"/>
    <w:rsid w:val="003C1ED2"/>
    <w:rsid w:val="003D0619"/>
    <w:rsid w:val="003D3377"/>
    <w:rsid w:val="003D77A6"/>
    <w:rsid w:val="003F0075"/>
    <w:rsid w:val="003F3E2E"/>
    <w:rsid w:val="003F4071"/>
    <w:rsid w:val="003F4345"/>
    <w:rsid w:val="00404E98"/>
    <w:rsid w:val="00412399"/>
    <w:rsid w:val="00412A07"/>
    <w:rsid w:val="004214C6"/>
    <w:rsid w:val="00427E9E"/>
    <w:rsid w:val="00430C27"/>
    <w:rsid w:val="00430FC7"/>
    <w:rsid w:val="00432DC9"/>
    <w:rsid w:val="00436945"/>
    <w:rsid w:val="0044023A"/>
    <w:rsid w:val="00440269"/>
    <w:rsid w:val="004443E4"/>
    <w:rsid w:val="004653D5"/>
    <w:rsid w:val="00474122"/>
    <w:rsid w:val="004766EA"/>
    <w:rsid w:val="00477379"/>
    <w:rsid w:val="00483FF7"/>
    <w:rsid w:val="004B26C7"/>
    <w:rsid w:val="004B4285"/>
    <w:rsid w:val="004C28D1"/>
    <w:rsid w:val="004D49B3"/>
    <w:rsid w:val="004D710A"/>
    <w:rsid w:val="004F2B27"/>
    <w:rsid w:val="004F3A9C"/>
    <w:rsid w:val="004F72E4"/>
    <w:rsid w:val="00505F90"/>
    <w:rsid w:val="00507053"/>
    <w:rsid w:val="005124DC"/>
    <w:rsid w:val="00513996"/>
    <w:rsid w:val="005160FF"/>
    <w:rsid w:val="00516BA1"/>
    <w:rsid w:val="005275AE"/>
    <w:rsid w:val="005371D4"/>
    <w:rsid w:val="00537F6E"/>
    <w:rsid w:val="00543F58"/>
    <w:rsid w:val="0054505A"/>
    <w:rsid w:val="0055481F"/>
    <w:rsid w:val="00560872"/>
    <w:rsid w:val="00563BF8"/>
    <w:rsid w:val="00574B6C"/>
    <w:rsid w:val="00591807"/>
    <w:rsid w:val="00592A74"/>
    <w:rsid w:val="00596ABE"/>
    <w:rsid w:val="005A14CE"/>
    <w:rsid w:val="005A7B80"/>
    <w:rsid w:val="005B42B2"/>
    <w:rsid w:val="005B4371"/>
    <w:rsid w:val="005B6B8D"/>
    <w:rsid w:val="005C17D3"/>
    <w:rsid w:val="005C48AF"/>
    <w:rsid w:val="005D7C7E"/>
    <w:rsid w:val="005E0288"/>
    <w:rsid w:val="005E35DA"/>
    <w:rsid w:val="005E5189"/>
    <w:rsid w:val="005E715B"/>
    <w:rsid w:val="00600ADA"/>
    <w:rsid w:val="00605109"/>
    <w:rsid w:val="00606A57"/>
    <w:rsid w:val="00613913"/>
    <w:rsid w:val="006139AE"/>
    <w:rsid w:val="00622C0C"/>
    <w:rsid w:val="00632823"/>
    <w:rsid w:val="0063582C"/>
    <w:rsid w:val="00636BF0"/>
    <w:rsid w:val="00644393"/>
    <w:rsid w:val="00651CA3"/>
    <w:rsid w:val="006538F4"/>
    <w:rsid w:val="0066050A"/>
    <w:rsid w:val="00680648"/>
    <w:rsid w:val="00683DA6"/>
    <w:rsid w:val="006952EE"/>
    <w:rsid w:val="00697ACF"/>
    <w:rsid w:val="006A2939"/>
    <w:rsid w:val="006B4B9A"/>
    <w:rsid w:val="006B7867"/>
    <w:rsid w:val="006D3003"/>
    <w:rsid w:val="006D65E6"/>
    <w:rsid w:val="006D7B6E"/>
    <w:rsid w:val="006E3602"/>
    <w:rsid w:val="006E5414"/>
    <w:rsid w:val="006E67C4"/>
    <w:rsid w:val="006F322C"/>
    <w:rsid w:val="006F3374"/>
    <w:rsid w:val="006F6078"/>
    <w:rsid w:val="006F7F96"/>
    <w:rsid w:val="00703296"/>
    <w:rsid w:val="00715711"/>
    <w:rsid w:val="0072252F"/>
    <w:rsid w:val="00722EBC"/>
    <w:rsid w:val="0072612C"/>
    <w:rsid w:val="007314B8"/>
    <w:rsid w:val="00732E83"/>
    <w:rsid w:val="00735B77"/>
    <w:rsid w:val="0073635F"/>
    <w:rsid w:val="00745247"/>
    <w:rsid w:val="00752AE0"/>
    <w:rsid w:val="00756F90"/>
    <w:rsid w:val="00762D71"/>
    <w:rsid w:val="007643C5"/>
    <w:rsid w:val="00766CEC"/>
    <w:rsid w:val="0077650C"/>
    <w:rsid w:val="00791B26"/>
    <w:rsid w:val="00792031"/>
    <w:rsid w:val="00795595"/>
    <w:rsid w:val="007A75D1"/>
    <w:rsid w:val="007C3B28"/>
    <w:rsid w:val="007D29AF"/>
    <w:rsid w:val="007D61CE"/>
    <w:rsid w:val="007D756B"/>
    <w:rsid w:val="007E0D21"/>
    <w:rsid w:val="007E32DF"/>
    <w:rsid w:val="007E6362"/>
    <w:rsid w:val="007F3CD0"/>
    <w:rsid w:val="007F6A02"/>
    <w:rsid w:val="00804F26"/>
    <w:rsid w:val="008172F7"/>
    <w:rsid w:val="00821429"/>
    <w:rsid w:val="00825A3F"/>
    <w:rsid w:val="00830816"/>
    <w:rsid w:val="0083468E"/>
    <w:rsid w:val="00842415"/>
    <w:rsid w:val="00846BA2"/>
    <w:rsid w:val="008472DC"/>
    <w:rsid w:val="008514F7"/>
    <w:rsid w:val="00851A66"/>
    <w:rsid w:val="00857001"/>
    <w:rsid w:val="008603C1"/>
    <w:rsid w:val="0086753E"/>
    <w:rsid w:val="00874F8F"/>
    <w:rsid w:val="00877C75"/>
    <w:rsid w:val="008843DC"/>
    <w:rsid w:val="0088697D"/>
    <w:rsid w:val="00893912"/>
    <w:rsid w:val="00893ED3"/>
    <w:rsid w:val="00896961"/>
    <w:rsid w:val="008A103D"/>
    <w:rsid w:val="008A6FCA"/>
    <w:rsid w:val="008B6A8C"/>
    <w:rsid w:val="008B7464"/>
    <w:rsid w:val="008C7186"/>
    <w:rsid w:val="008E1408"/>
    <w:rsid w:val="008E3481"/>
    <w:rsid w:val="008F3461"/>
    <w:rsid w:val="00901E62"/>
    <w:rsid w:val="00901FB8"/>
    <w:rsid w:val="0090423A"/>
    <w:rsid w:val="00906EDC"/>
    <w:rsid w:val="0091165D"/>
    <w:rsid w:val="009122C2"/>
    <w:rsid w:val="009205EA"/>
    <w:rsid w:val="00925C69"/>
    <w:rsid w:val="00927E4F"/>
    <w:rsid w:val="009334B5"/>
    <w:rsid w:val="00936F0A"/>
    <w:rsid w:val="00955D09"/>
    <w:rsid w:val="00956514"/>
    <w:rsid w:val="009572EA"/>
    <w:rsid w:val="009661C5"/>
    <w:rsid w:val="00967DAD"/>
    <w:rsid w:val="009719F9"/>
    <w:rsid w:val="0097799D"/>
    <w:rsid w:val="009A5CF8"/>
    <w:rsid w:val="009A78A8"/>
    <w:rsid w:val="009B196D"/>
    <w:rsid w:val="009B3237"/>
    <w:rsid w:val="009B622F"/>
    <w:rsid w:val="009B6782"/>
    <w:rsid w:val="009C3B50"/>
    <w:rsid w:val="009C57C3"/>
    <w:rsid w:val="009D016D"/>
    <w:rsid w:val="009D09F1"/>
    <w:rsid w:val="009D1A22"/>
    <w:rsid w:val="009D242D"/>
    <w:rsid w:val="009E4DA4"/>
    <w:rsid w:val="009E7D67"/>
    <w:rsid w:val="00A018C1"/>
    <w:rsid w:val="00A0549F"/>
    <w:rsid w:val="00A209D1"/>
    <w:rsid w:val="00A22666"/>
    <w:rsid w:val="00A27469"/>
    <w:rsid w:val="00A3747B"/>
    <w:rsid w:val="00A43E94"/>
    <w:rsid w:val="00A445EE"/>
    <w:rsid w:val="00A44912"/>
    <w:rsid w:val="00A55A95"/>
    <w:rsid w:val="00A5677A"/>
    <w:rsid w:val="00A600E0"/>
    <w:rsid w:val="00A60721"/>
    <w:rsid w:val="00A60BA0"/>
    <w:rsid w:val="00A64970"/>
    <w:rsid w:val="00A65344"/>
    <w:rsid w:val="00A65B13"/>
    <w:rsid w:val="00A82145"/>
    <w:rsid w:val="00A8228E"/>
    <w:rsid w:val="00A858AC"/>
    <w:rsid w:val="00A96D65"/>
    <w:rsid w:val="00AA0A9C"/>
    <w:rsid w:val="00AC36B2"/>
    <w:rsid w:val="00AD0564"/>
    <w:rsid w:val="00AD0A74"/>
    <w:rsid w:val="00AD3876"/>
    <w:rsid w:val="00AE0D3C"/>
    <w:rsid w:val="00AE11F4"/>
    <w:rsid w:val="00AE4A3A"/>
    <w:rsid w:val="00AF06FD"/>
    <w:rsid w:val="00AF2E97"/>
    <w:rsid w:val="00AF34BE"/>
    <w:rsid w:val="00B03E23"/>
    <w:rsid w:val="00B158BD"/>
    <w:rsid w:val="00B16B28"/>
    <w:rsid w:val="00B20056"/>
    <w:rsid w:val="00B34D2D"/>
    <w:rsid w:val="00B425D7"/>
    <w:rsid w:val="00B427DA"/>
    <w:rsid w:val="00B52CC9"/>
    <w:rsid w:val="00B600FD"/>
    <w:rsid w:val="00B73847"/>
    <w:rsid w:val="00B74094"/>
    <w:rsid w:val="00B76E7D"/>
    <w:rsid w:val="00B954F6"/>
    <w:rsid w:val="00B95BC7"/>
    <w:rsid w:val="00B97AAA"/>
    <w:rsid w:val="00BA5541"/>
    <w:rsid w:val="00BC5013"/>
    <w:rsid w:val="00BC7E23"/>
    <w:rsid w:val="00BD0003"/>
    <w:rsid w:val="00BF568E"/>
    <w:rsid w:val="00C004E9"/>
    <w:rsid w:val="00C06888"/>
    <w:rsid w:val="00C070D2"/>
    <w:rsid w:val="00C1101D"/>
    <w:rsid w:val="00C12C19"/>
    <w:rsid w:val="00C32D56"/>
    <w:rsid w:val="00C37A8C"/>
    <w:rsid w:val="00C41229"/>
    <w:rsid w:val="00C45117"/>
    <w:rsid w:val="00C61402"/>
    <w:rsid w:val="00C71BD8"/>
    <w:rsid w:val="00C725F9"/>
    <w:rsid w:val="00C73954"/>
    <w:rsid w:val="00C82717"/>
    <w:rsid w:val="00C838FE"/>
    <w:rsid w:val="00C83B1B"/>
    <w:rsid w:val="00C851DF"/>
    <w:rsid w:val="00C866DC"/>
    <w:rsid w:val="00C871DA"/>
    <w:rsid w:val="00CA3639"/>
    <w:rsid w:val="00CA5790"/>
    <w:rsid w:val="00CA6AD5"/>
    <w:rsid w:val="00CB2715"/>
    <w:rsid w:val="00CC2FB1"/>
    <w:rsid w:val="00CD0439"/>
    <w:rsid w:val="00CD210A"/>
    <w:rsid w:val="00CD59E2"/>
    <w:rsid w:val="00CE4AF7"/>
    <w:rsid w:val="00CE65E4"/>
    <w:rsid w:val="00CF0D4E"/>
    <w:rsid w:val="00CF12FE"/>
    <w:rsid w:val="00CF2ACE"/>
    <w:rsid w:val="00CF2DBA"/>
    <w:rsid w:val="00CF6978"/>
    <w:rsid w:val="00D00567"/>
    <w:rsid w:val="00D141DC"/>
    <w:rsid w:val="00D14B8A"/>
    <w:rsid w:val="00D17E54"/>
    <w:rsid w:val="00D245BD"/>
    <w:rsid w:val="00D31822"/>
    <w:rsid w:val="00D40019"/>
    <w:rsid w:val="00D46ED0"/>
    <w:rsid w:val="00D4762B"/>
    <w:rsid w:val="00D520F2"/>
    <w:rsid w:val="00D528BD"/>
    <w:rsid w:val="00D56718"/>
    <w:rsid w:val="00D57E02"/>
    <w:rsid w:val="00D7120E"/>
    <w:rsid w:val="00D71D55"/>
    <w:rsid w:val="00D755AD"/>
    <w:rsid w:val="00D763B5"/>
    <w:rsid w:val="00D77006"/>
    <w:rsid w:val="00D81331"/>
    <w:rsid w:val="00D81BA1"/>
    <w:rsid w:val="00D833FB"/>
    <w:rsid w:val="00D83FA7"/>
    <w:rsid w:val="00D922E2"/>
    <w:rsid w:val="00D934CF"/>
    <w:rsid w:val="00D9668C"/>
    <w:rsid w:val="00D96855"/>
    <w:rsid w:val="00DA1025"/>
    <w:rsid w:val="00DA4D28"/>
    <w:rsid w:val="00DA522E"/>
    <w:rsid w:val="00DA527E"/>
    <w:rsid w:val="00DB3CBE"/>
    <w:rsid w:val="00DB782F"/>
    <w:rsid w:val="00DD1784"/>
    <w:rsid w:val="00DD46DD"/>
    <w:rsid w:val="00DD5C32"/>
    <w:rsid w:val="00DE6DE7"/>
    <w:rsid w:val="00DF23D9"/>
    <w:rsid w:val="00DF3773"/>
    <w:rsid w:val="00DF41FC"/>
    <w:rsid w:val="00DF75B7"/>
    <w:rsid w:val="00DF7822"/>
    <w:rsid w:val="00E0188D"/>
    <w:rsid w:val="00E0392B"/>
    <w:rsid w:val="00E16CFD"/>
    <w:rsid w:val="00E24FCF"/>
    <w:rsid w:val="00E31DAE"/>
    <w:rsid w:val="00E47CFC"/>
    <w:rsid w:val="00E50A69"/>
    <w:rsid w:val="00E54045"/>
    <w:rsid w:val="00E56C75"/>
    <w:rsid w:val="00E56EBB"/>
    <w:rsid w:val="00E7045B"/>
    <w:rsid w:val="00E7245C"/>
    <w:rsid w:val="00E74BEE"/>
    <w:rsid w:val="00E76C35"/>
    <w:rsid w:val="00E8116C"/>
    <w:rsid w:val="00E90A7E"/>
    <w:rsid w:val="00E951C8"/>
    <w:rsid w:val="00EA5343"/>
    <w:rsid w:val="00EA59E1"/>
    <w:rsid w:val="00ED1C02"/>
    <w:rsid w:val="00EE0967"/>
    <w:rsid w:val="00EE1390"/>
    <w:rsid w:val="00EE7C68"/>
    <w:rsid w:val="00EF2CD2"/>
    <w:rsid w:val="00F00306"/>
    <w:rsid w:val="00F060E6"/>
    <w:rsid w:val="00F10444"/>
    <w:rsid w:val="00F10E73"/>
    <w:rsid w:val="00F137EF"/>
    <w:rsid w:val="00F15F15"/>
    <w:rsid w:val="00F336D6"/>
    <w:rsid w:val="00F47EC3"/>
    <w:rsid w:val="00F52F8F"/>
    <w:rsid w:val="00F57A9D"/>
    <w:rsid w:val="00F60CF7"/>
    <w:rsid w:val="00F6239D"/>
    <w:rsid w:val="00F63E35"/>
    <w:rsid w:val="00F645F9"/>
    <w:rsid w:val="00F672E3"/>
    <w:rsid w:val="00F932CB"/>
    <w:rsid w:val="00FA0ED4"/>
    <w:rsid w:val="00FA620A"/>
    <w:rsid w:val="00FB0EB9"/>
    <w:rsid w:val="00FB4FF9"/>
    <w:rsid w:val="00FC272D"/>
    <w:rsid w:val="00FC3A5A"/>
    <w:rsid w:val="00FC47AE"/>
    <w:rsid w:val="00FC5182"/>
    <w:rsid w:val="00FD1393"/>
    <w:rsid w:val="00FD366F"/>
    <w:rsid w:val="00FD5FC5"/>
    <w:rsid w:val="00FE349B"/>
    <w:rsid w:val="00FE382D"/>
    <w:rsid w:val="00FE48E0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8F0A75"/>
  <w15:docId w15:val="{DB213903-A118-4630-98B5-4A0CD8A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2823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6C00"/>
    <w:pPr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4F72E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4F72E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rsid w:val="000543EA"/>
    <w:rPr>
      <w:rFonts w:ascii="Frutiger CE 45" w:hAnsi="Frutiger CE 4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tova\Desktop\&#352;ablona%20-%20odd&#283;len&#237;%20smluvn&#237;ch%20vztah&#36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 oddělení smluvních vztahů.dotx</Template>
  <TotalTime>76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Trachtová Markéta</dc:creator>
  <cp:lastModifiedBy>Maštera Zbyněk</cp:lastModifiedBy>
  <cp:revision>3</cp:revision>
  <cp:lastPrinted>2020-08-25T10:46:00Z</cp:lastPrinted>
  <dcterms:created xsi:type="dcterms:W3CDTF">2020-08-25T09:36:00Z</dcterms:created>
  <dcterms:modified xsi:type="dcterms:W3CDTF">2020-08-25T10:53:00Z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