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0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146"/>
      </w:tblGrid>
      <w:tr w:rsidR="004F316D" w:rsidTr="00C40883">
        <w:trPr>
          <w:trHeight w:val="426"/>
        </w:trPr>
        <w:tc>
          <w:tcPr>
            <w:tcW w:w="3898" w:type="dxa"/>
          </w:tcPr>
          <w:p w:rsidR="004F316D" w:rsidRDefault="004F316D" w:rsidP="00C40883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F316D" w:rsidRDefault="009B2B88" w:rsidP="00C40883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4F316D">
              <w:rPr>
                <w:b/>
                <w:sz w:val="24"/>
              </w:rPr>
              <w:t>. 11. 202</w:t>
            </w:r>
            <w:r>
              <w:rPr>
                <w:b/>
                <w:sz w:val="24"/>
              </w:rPr>
              <w:t>1</w:t>
            </w:r>
          </w:p>
        </w:tc>
        <w:bookmarkEnd w:id="2"/>
        <w:tc>
          <w:tcPr>
            <w:tcW w:w="2146" w:type="dxa"/>
          </w:tcPr>
          <w:p w:rsidR="004F316D" w:rsidRDefault="004F316D" w:rsidP="004F316D">
            <w:pPr>
              <w:ind w:firstLine="0"/>
              <w:jc w:val="center"/>
              <w:rPr>
                <w:b/>
                <w:sz w:val="24"/>
              </w:rPr>
            </w:pPr>
            <w:r w:rsidRPr="00291170">
              <w:rPr>
                <w:b/>
                <w:sz w:val="24"/>
              </w:rPr>
              <w:t>ŘEÚ/</w:t>
            </w:r>
            <w:r w:rsidR="009B2B88">
              <w:rPr>
                <w:b/>
                <w:sz w:val="24"/>
              </w:rPr>
              <w:t>1</w:t>
            </w:r>
          </w:p>
        </w:tc>
      </w:tr>
    </w:tbl>
    <w:p w:rsidR="005369BE" w:rsidRDefault="005369BE">
      <w:pPr>
        <w:pStyle w:val="vlevo"/>
      </w:pPr>
    </w:p>
    <w:p w:rsidR="005369BE" w:rsidRDefault="005369BE">
      <w:pPr>
        <w:pStyle w:val="vlevo"/>
      </w:pPr>
    </w:p>
    <w:p w:rsidR="005369BE" w:rsidRDefault="00FC5C69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5369BE" w:rsidRDefault="005369BE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369BE">
        <w:tc>
          <w:tcPr>
            <w:tcW w:w="570" w:type="dxa"/>
          </w:tcPr>
          <w:p w:rsidR="005369BE" w:rsidRDefault="00FC5C6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369BE" w:rsidRDefault="00FC5C6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5369BE" w:rsidRDefault="00FC5C69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5369BE" w:rsidRDefault="009B2B88" w:rsidP="00F702E3">
            <w:pPr>
              <w:pStyle w:val="vlevo"/>
            </w:pPr>
            <w:r>
              <w:t>15</w:t>
            </w:r>
            <w:r w:rsidR="00DC260F">
              <w:t>. 1</w:t>
            </w:r>
            <w:r w:rsidR="00F702E3">
              <w:t>1</w:t>
            </w:r>
            <w:r w:rsidR="003567BF">
              <w:t>. 20</w:t>
            </w:r>
            <w:r w:rsidR="00DC260F">
              <w:t>2</w:t>
            </w:r>
            <w:r>
              <w:t>1</w:t>
            </w:r>
          </w:p>
        </w:tc>
      </w:tr>
    </w:tbl>
    <w:p w:rsidR="005369BE" w:rsidRDefault="005369BE">
      <w:pPr>
        <w:pStyle w:val="Paragrafneslovan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5369BE">
        <w:trPr>
          <w:cantSplit/>
        </w:trPr>
        <w:tc>
          <w:tcPr>
            <w:tcW w:w="1275" w:type="dxa"/>
          </w:tcPr>
          <w:p w:rsidR="005369BE" w:rsidRDefault="00FC5C6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5369BE" w:rsidRDefault="00DC260F" w:rsidP="00DC260F">
            <w:pPr>
              <w:pStyle w:val="vlevo"/>
            </w:pPr>
            <w:r>
              <w:t>S</w:t>
            </w:r>
            <w:r w:rsidR="003567BF" w:rsidRPr="003567BF">
              <w:t xml:space="preserve">tanovení finančního vztahu rozpočtu města k rozpočtům městských obvodů v letech </w:t>
            </w:r>
            <w:proofErr w:type="gramStart"/>
            <w:r w:rsidR="003567BF" w:rsidRPr="003567BF">
              <w:t>202</w:t>
            </w:r>
            <w:r w:rsidR="009B2B88">
              <w:t>2</w:t>
            </w:r>
            <w:r w:rsidR="003567BF" w:rsidRPr="003567BF">
              <w:t xml:space="preserve"> – 202</w:t>
            </w:r>
            <w:r w:rsidR="009B2B88">
              <w:t>5</w:t>
            </w:r>
            <w:proofErr w:type="gramEnd"/>
            <w:r w:rsidR="003567BF" w:rsidRPr="003567BF">
              <w:t>.</w:t>
            </w:r>
          </w:p>
        </w:tc>
      </w:tr>
    </w:tbl>
    <w:p w:rsidR="005369BE" w:rsidRDefault="0061285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4F72E6" wp14:editId="35F7B480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3E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5369BE" w:rsidRDefault="005369BE">
      <w:pPr>
        <w:pStyle w:val="vlevo"/>
      </w:pPr>
    </w:p>
    <w:p w:rsidR="004F316D" w:rsidRDefault="004F316D" w:rsidP="004F316D">
      <w:pPr>
        <w:pStyle w:val="vlevot"/>
      </w:pPr>
      <w:r>
        <w:t>Zastupitelstvo města Plzně</w:t>
      </w:r>
    </w:p>
    <w:p w:rsidR="004F316D" w:rsidRDefault="004F316D" w:rsidP="004F316D">
      <w:pPr>
        <w:pStyle w:val="vlevo"/>
      </w:pPr>
      <w:r>
        <w:t>k návrhu Rady města Plzně</w:t>
      </w:r>
    </w:p>
    <w:p w:rsidR="005369BE" w:rsidRDefault="005369BE">
      <w:pPr>
        <w:pStyle w:val="vlevo"/>
      </w:pPr>
    </w:p>
    <w:p w:rsidR="003567BF" w:rsidRDefault="003567BF" w:rsidP="003567BF">
      <w:pPr>
        <w:pStyle w:val="parzahl"/>
      </w:pPr>
      <w:r>
        <w:t>B e r e   n a   v ě d o m í</w:t>
      </w:r>
    </w:p>
    <w:p w:rsidR="009B2B88" w:rsidRPr="009B2B88" w:rsidRDefault="009B2B88" w:rsidP="009B2B88">
      <w:pPr>
        <w:pStyle w:val="Paragrafneslovan"/>
        <w:numPr>
          <w:ilvl w:val="0"/>
          <w:numId w:val="12"/>
        </w:numPr>
      </w:pPr>
      <w:r w:rsidRPr="009B2B88">
        <w:t xml:space="preserve">Východiska pro stanovení finančního vztahu rozpočtu města k rozpočtům městských obvodů na rok 2022 a střednědobý výhled rozpočtu v letech </w:t>
      </w:r>
      <w:proofErr w:type="gramStart"/>
      <w:r w:rsidRPr="009B2B88">
        <w:t>2023 – 2025</w:t>
      </w:r>
      <w:proofErr w:type="gramEnd"/>
      <w:r w:rsidRPr="009B2B88">
        <w:t xml:space="preserve"> uvedená v důvodové zprávě.</w:t>
      </w:r>
    </w:p>
    <w:p w:rsidR="009B2B88" w:rsidRPr="009B2B88" w:rsidRDefault="009B2B88" w:rsidP="009B2B88">
      <w:pPr>
        <w:pStyle w:val="Paragrafneslovan"/>
        <w:numPr>
          <w:ilvl w:val="0"/>
          <w:numId w:val="12"/>
        </w:numPr>
      </w:pPr>
      <w:r w:rsidRPr="009B2B88">
        <w:t>Skutečnost, že souhrnný dotační vztah, resp. příspěvek na výkon státní správy je zapracován v návrhu rozpočtu města na rok 2022 dle návrhu zákona o státním rozpočtu a může být v návaznosti na schvalovací proces zákona dále upřesňován.</w:t>
      </w:r>
    </w:p>
    <w:p w:rsidR="009B2B88" w:rsidRDefault="009B2B88" w:rsidP="009B2B88">
      <w:pPr>
        <w:pStyle w:val="Paragrafneslovan"/>
        <w:ind w:left="720"/>
      </w:pPr>
    </w:p>
    <w:p w:rsidR="003567BF" w:rsidRDefault="003567BF" w:rsidP="00DC260F">
      <w:pPr>
        <w:pStyle w:val="Paragrafneslovan"/>
      </w:pPr>
    </w:p>
    <w:p w:rsidR="003567BF" w:rsidRDefault="004F316D" w:rsidP="003567BF">
      <w:pPr>
        <w:pStyle w:val="parzahl"/>
      </w:pPr>
      <w:r>
        <w:t>S c h v a l u j e</w:t>
      </w:r>
    </w:p>
    <w:p w:rsidR="003567BF" w:rsidRDefault="004F316D" w:rsidP="003A2979">
      <w:pPr>
        <w:pStyle w:val="Paragrafneslovan"/>
        <w:numPr>
          <w:ilvl w:val="0"/>
          <w:numId w:val="17"/>
        </w:numPr>
      </w:pPr>
      <w:r>
        <w:t>P</w:t>
      </w:r>
      <w:r w:rsidR="003567BF">
        <w:t>rocentní podíl jednotlivých městských obvodů na celkových příjmech města z cizích daní pro rok 202</w:t>
      </w:r>
      <w:r w:rsidR="00926E73">
        <w:t>2</w:t>
      </w:r>
      <w:r w:rsidR="003567BF">
        <w:t xml:space="preserve">, který je použit i pro sestavení střednědobého výhledu rozpočtu v letech </w:t>
      </w:r>
      <w:proofErr w:type="gramStart"/>
      <w:r w:rsidR="003567BF">
        <w:t>20</w:t>
      </w:r>
      <w:r w:rsidR="006E772E">
        <w:t>2</w:t>
      </w:r>
      <w:r w:rsidR="00926E73">
        <w:t>3</w:t>
      </w:r>
      <w:r w:rsidR="006E772E">
        <w:t xml:space="preserve"> – 202</w:t>
      </w:r>
      <w:r w:rsidR="00926E73">
        <w:t>5</w:t>
      </w:r>
      <w:proofErr w:type="gramEnd"/>
      <w:r w:rsidR="003567BF">
        <w:t>:</w:t>
      </w:r>
    </w:p>
    <w:p w:rsidR="003567BF" w:rsidRDefault="003567BF" w:rsidP="003567BF">
      <w:pPr>
        <w:pStyle w:val="Paragrafneslovan"/>
      </w:pPr>
    </w:p>
    <w:p w:rsidR="003567BF" w:rsidRDefault="003567BF" w:rsidP="003567BF">
      <w:pPr>
        <w:pStyle w:val="Paragrafneslovan"/>
      </w:pPr>
      <w:r>
        <w:t xml:space="preserve">                                                       </w:t>
      </w:r>
      <w:r>
        <w:tab/>
      </w:r>
      <w:r>
        <w:tab/>
        <w:t xml:space="preserve"> % podíl                      </w:t>
      </w:r>
    </w:p>
    <w:tbl>
      <w:tblPr>
        <w:tblW w:w="0" w:type="auto"/>
        <w:tblInd w:w="63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</w:tblGrid>
      <w:tr w:rsidR="003567BF" w:rsidTr="00385390">
        <w:trPr>
          <w:trHeight w:val="451"/>
        </w:trPr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67BF" w:rsidRDefault="003567BF" w:rsidP="00385390">
            <w:pPr>
              <w:ind w:firstLine="21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CELKEM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567BF" w:rsidRDefault="003567BF" w:rsidP="00385390">
            <w:pPr>
              <w:ind w:right="284"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11,0197</w:t>
            </w:r>
          </w:p>
        </w:tc>
      </w:tr>
      <w:tr w:rsidR="003567BF" w:rsidRPr="008716D0" w:rsidTr="00385390">
        <w:tc>
          <w:tcPr>
            <w:tcW w:w="3686" w:type="dxa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2,5452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2 - Slovany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2,1473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3,5803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1,7659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5</w:t>
            </w:r>
            <w:r>
              <w:rPr>
                <w:sz w:val="24"/>
                <w:szCs w:val="24"/>
              </w:rPr>
              <w:t xml:space="preserve"> - Křimice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0,1996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6</w:t>
            </w:r>
            <w:r>
              <w:rPr>
                <w:sz w:val="24"/>
                <w:szCs w:val="24"/>
              </w:rPr>
              <w:t xml:space="preserve"> - Litice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0,1794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7</w:t>
            </w:r>
            <w:r>
              <w:rPr>
                <w:sz w:val="24"/>
                <w:szCs w:val="24"/>
              </w:rPr>
              <w:t xml:space="preserve"> - Radčice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0,1450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8</w:t>
            </w:r>
            <w:r>
              <w:rPr>
                <w:sz w:val="24"/>
                <w:szCs w:val="24"/>
              </w:rPr>
              <w:t xml:space="preserve"> - Černice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0,1805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9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Malesice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0,1328</w:t>
            </w:r>
          </w:p>
        </w:tc>
      </w:tr>
      <w:tr w:rsidR="003567BF" w:rsidRPr="008716D0" w:rsidTr="00385390"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7BF" w:rsidRPr="008716D0" w:rsidRDefault="003567BF" w:rsidP="00385390">
            <w:pPr>
              <w:ind w:firstLine="214"/>
              <w:rPr>
                <w:sz w:val="24"/>
                <w:szCs w:val="24"/>
              </w:rPr>
            </w:pPr>
            <w:r w:rsidRPr="008716D0">
              <w:rPr>
                <w:sz w:val="24"/>
                <w:szCs w:val="24"/>
              </w:rPr>
              <w:t>Městský obvod Plzeň 10</w:t>
            </w:r>
            <w:r>
              <w:rPr>
                <w:sz w:val="24"/>
                <w:szCs w:val="24"/>
              </w:rPr>
              <w:t xml:space="preserve"> - Lhota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7BF" w:rsidRPr="008716D0" w:rsidRDefault="003567BF" w:rsidP="00385390">
            <w:pPr>
              <w:ind w:righ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0,1437</w:t>
            </w:r>
          </w:p>
        </w:tc>
      </w:tr>
    </w:tbl>
    <w:p w:rsidR="003567BF" w:rsidRDefault="003567BF" w:rsidP="003567BF">
      <w:pPr>
        <w:pStyle w:val="Paragrafneslovan"/>
        <w:rPr>
          <w:szCs w:val="24"/>
        </w:rPr>
      </w:pPr>
    </w:p>
    <w:p w:rsidR="00346D21" w:rsidRPr="008716D0" w:rsidRDefault="00346D21" w:rsidP="003567BF">
      <w:pPr>
        <w:pStyle w:val="Paragrafneslovan"/>
        <w:rPr>
          <w:szCs w:val="24"/>
        </w:rPr>
      </w:pPr>
    </w:p>
    <w:p w:rsidR="003A2979" w:rsidRDefault="003A2979" w:rsidP="003A2979">
      <w:pPr>
        <w:pStyle w:val="Paragrafneslovan"/>
        <w:ind w:left="720"/>
      </w:pPr>
    </w:p>
    <w:p w:rsidR="003567BF" w:rsidRDefault="004F316D" w:rsidP="003567BF">
      <w:pPr>
        <w:pStyle w:val="Paragrafneslovan"/>
        <w:numPr>
          <w:ilvl w:val="0"/>
          <w:numId w:val="14"/>
        </w:numPr>
      </w:pPr>
      <w:r>
        <w:t>F</w:t>
      </w:r>
      <w:r w:rsidR="003567BF">
        <w:t>inanční vztah rozpočtu města k městským obvodům jako závazným ukazatelem rozpočtu na rok 202</w:t>
      </w:r>
      <w:r w:rsidR="003E7C3D">
        <w:t>2</w:t>
      </w:r>
      <w:r w:rsidR="003567BF">
        <w:t xml:space="preserve"> dle přílohy č. 1 tohoto usnesení.</w:t>
      </w:r>
    </w:p>
    <w:p w:rsidR="003567BF" w:rsidRDefault="003567BF" w:rsidP="003567BF">
      <w:pPr>
        <w:pStyle w:val="Odstavecseseznamem"/>
        <w:jc w:val="both"/>
      </w:pPr>
    </w:p>
    <w:p w:rsidR="003567BF" w:rsidRDefault="004F316D" w:rsidP="003567BF">
      <w:pPr>
        <w:pStyle w:val="Paragrafneslovan"/>
        <w:numPr>
          <w:ilvl w:val="0"/>
          <w:numId w:val="14"/>
        </w:numPr>
      </w:pPr>
      <w:r>
        <w:t>F</w:t>
      </w:r>
      <w:r w:rsidR="003567BF">
        <w:t>inanční vztah</w:t>
      </w:r>
      <w:r w:rsidR="003567BF" w:rsidRPr="007D632C">
        <w:t xml:space="preserve"> rozpočtu města k městským obvodům pro sestavení </w:t>
      </w:r>
      <w:r w:rsidR="003567BF">
        <w:t>střednědobého</w:t>
      </w:r>
      <w:r w:rsidR="003567BF" w:rsidRPr="007D632C">
        <w:t xml:space="preserve"> výhled</w:t>
      </w:r>
      <w:r w:rsidR="003567BF">
        <w:t>u</w:t>
      </w:r>
      <w:r w:rsidR="003567BF" w:rsidRPr="007D632C">
        <w:t xml:space="preserve"> </w:t>
      </w:r>
      <w:r w:rsidR="003567BF">
        <w:t xml:space="preserve">rozpočtu </w:t>
      </w:r>
      <w:r w:rsidR="003567BF" w:rsidRPr="007D632C">
        <w:t xml:space="preserve">v letech </w:t>
      </w:r>
      <w:proofErr w:type="gramStart"/>
      <w:r w:rsidR="003567BF" w:rsidRPr="007D632C">
        <w:t>20</w:t>
      </w:r>
      <w:r w:rsidR="003567BF">
        <w:t>2</w:t>
      </w:r>
      <w:r w:rsidR="003E7C3D">
        <w:t>3</w:t>
      </w:r>
      <w:r w:rsidR="003567BF" w:rsidRPr="007D632C">
        <w:t xml:space="preserve"> - 20</w:t>
      </w:r>
      <w:r w:rsidR="003567BF">
        <w:t>2</w:t>
      </w:r>
      <w:r w:rsidR="003E7C3D">
        <w:t>5</w:t>
      </w:r>
      <w:proofErr w:type="gramEnd"/>
      <w:r w:rsidR="003567BF" w:rsidRPr="007D632C">
        <w:t xml:space="preserve"> dle přílohy č. 2 tohoto usnesení. </w:t>
      </w:r>
    </w:p>
    <w:p w:rsidR="003567BF" w:rsidRDefault="003567BF" w:rsidP="003567BF">
      <w:pPr>
        <w:pStyle w:val="Odstavecseseznamem"/>
      </w:pPr>
    </w:p>
    <w:p w:rsidR="004F316D" w:rsidRPr="00534E42" w:rsidRDefault="004F316D" w:rsidP="004F316D">
      <w:pPr>
        <w:pStyle w:val="parzahl"/>
      </w:pPr>
      <w:r w:rsidRPr="00534E42">
        <w:t>U k l á d á</w:t>
      </w:r>
    </w:p>
    <w:p w:rsidR="004F316D" w:rsidRPr="00534E42" w:rsidRDefault="004F316D" w:rsidP="004F316D">
      <w:pPr>
        <w:pStyle w:val="Paragrafneslovan"/>
        <w:ind w:firstLine="720"/>
      </w:pPr>
      <w:r w:rsidRPr="00534E42">
        <w:t>Radě města Plzně</w:t>
      </w:r>
    </w:p>
    <w:p w:rsidR="004F316D" w:rsidRPr="00534E42" w:rsidRDefault="004F316D" w:rsidP="004F316D">
      <w:pPr>
        <w:pStyle w:val="Paragrafneslovan"/>
      </w:pPr>
    </w:p>
    <w:p w:rsidR="004F316D" w:rsidRDefault="004F316D" w:rsidP="004F316D">
      <w:pPr>
        <w:pStyle w:val="Odstavecseseznamem"/>
        <w:numPr>
          <w:ilvl w:val="0"/>
          <w:numId w:val="18"/>
        </w:numPr>
        <w:jc w:val="both"/>
        <w:rPr>
          <w:bCs/>
          <w:sz w:val="24"/>
        </w:rPr>
      </w:pPr>
      <w:r>
        <w:rPr>
          <w:bCs/>
          <w:sz w:val="24"/>
        </w:rPr>
        <w:t>Informovat městské obvody o přijatém usnesení.</w:t>
      </w:r>
    </w:p>
    <w:p w:rsidR="004F316D" w:rsidRDefault="004F316D" w:rsidP="004F316D">
      <w:pPr>
        <w:jc w:val="both"/>
        <w:rPr>
          <w:bCs/>
          <w:sz w:val="24"/>
        </w:rPr>
      </w:pPr>
      <w:r>
        <w:rPr>
          <w:bCs/>
          <w:sz w:val="24"/>
        </w:rPr>
        <w:t xml:space="preserve">Termín: </w:t>
      </w:r>
      <w:r w:rsidR="003E7C3D">
        <w:rPr>
          <w:bCs/>
          <w:sz w:val="24"/>
        </w:rPr>
        <w:t>20</w:t>
      </w:r>
      <w:r>
        <w:rPr>
          <w:bCs/>
          <w:sz w:val="24"/>
        </w:rPr>
        <w:t>. 11. 202</w:t>
      </w:r>
      <w:r w:rsidR="003E7C3D">
        <w:rPr>
          <w:bCs/>
          <w:sz w:val="24"/>
        </w:rPr>
        <w:t>1</w:t>
      </w:r>
    </w:p>
    <w:p w:rsidR="004F316D" w:rsidRDefault="004F316D" w:rsidP="004F316D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Zodpovídá: </w:t>
      </w:r>
      <w:r>
        <w:rPr>
          <w:bCs/>
          <w:sz w:val="24"/>
        </w:rPr>
        <w:tab/>
        <w:t>Bc. Šlouf, MBA</w:t>
      </w:r>
    </w:p>
    <w:p w:rsidR="004F316D" w:rsidRDefault="004F316D" w:rsidP="004F316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</w:t>
      </w:r>
      <w:r>
        <w:rPr>
          <w:bCs/>
          <w:sz w:val="24"/>
        </w:rPr>
        <w:tab/>
        <w:t>Ing. Kuglerová, MBA</w:t>
      </w:r>
    </w:p>
    <w:p w:rsidR="004F316D" w:rsidRDefault="004F316D" w:rsidP="004F316D">
      <w:pPr>
        <w:jc w:val="both"/>
        <w:rPr>
          <w:bCs/>
          <w:sz w:val="24"/>
        </w:rPr>
      </w:pPr>
    </w:p>
    <w:p w:rsidR="004F316D" w:rsidRDefault="004F316D" w:rsidP="004F316D">
      <w:pPr>
        <w:pStyle w:val="Odstavecseseznamem"/>
        <w:numPr>
          <w:ilvl w:val="0"/>
          <w:numId w:val="18"/>
        </w:numPr>
        <w:jc w:val="both"/>
        <w:rPr>
          <w:bCs/>
          <w:sz w:val="24"/>
        </w:rPr>
      </w:pPr>
      <w:r>
        <w:rPr>
          <w:bCs/>
          <w:sz w:val="24"/>
        </w:rPr>
        <w:t>Zajistit dopracování vyrovnaného rozpočtu města Plzně na rok 202</w:t>
      </w:r>
      <w:r w:rsidR="003E7C3D">
        <w:rPr>
          <w:bCs/>
          <w:sz w:val="24"/>
        </w:rPr>
        <w:t>2</w:t>
      </w:r>
      <w:r>
        <w:rPr>
          <w:bCs/>
          <w:sz w:val="24"/>
        </w:rPr>
        <w:t xml:space="preserve"> a střednědobého výhledu rozpočtu v letech </w:t>
      </w:r>
      <w:proofErr w:type="gramStart"/>
      <w:r>
        <w:rPr>
          <w:bCs/>
          <w:sz w:val="24"/>
        </w:rPr>
        <w:t>202</w:t>
      </w:r>
      <w:r w:rsidR="003E7C3D">
        <w:rPr>
          <w:bCs/>
          <w:sz w:val="24"/>
        </w:rPr>
        <w:t>3</w:t>
      </w:r>
      <w:r>
        <w:rPr>
          <w:bCs/>
          <w:sz w:val="24"/>
        </w:rPr>
        <w:t xml:space="preserve"> – 202</w:t>
      </w:r>
      <w:r w:rsidR="003E7C3D">
        <w:rPr>
          <w:bCs/>
          <w:sz w:val="24"/>
        </w:rPr>
        <w:t>5</w:t>
      </w:r>
      <w:proofErr w:type="gramEnd"/>
      <w:r>
        <w:rPr>
          <w:bCs/>
          <w:sz w:val="24"/>
        </w:rPr>
        <w:t>.</w:t>
      </w:r>
    </w:p>
    <w:p w:rsidR="004F316D" w:rsidRDefault="004F316D" w:rsidP="004F316D">
      <w:pPr>
        <w:pStyle w:val="Odstavecseseznamem"/>
        <w:ind w:left="360" w:firstLine="360"/>
        <w:jc w:val="both"/>
      </w:pPr>
      <w:r w:rsidRPr="00FA1A64">
        <w:rPr>
          <w:bCs/>
          <w:sz w:val="24"/>
        </w:rPr>
        <w:t>Termín: 31. 12. 20</w:t>
      </w:r>
      <w:r>
        <w:rPr>
          <w:bCs/>
          <w:sz w:val="24"/>
        </w:rPr>
        <w:t>2</w:t>
      </w:r>
      <w:r w:rsidR="003E7C3D">
        <w:rPr>
          <w:bCs/>
          <w:sz w:val="24"/>
        </w:rPr>
        <w:t>1</w:t>
      </w:r>
      <w:r w:rsidRPr="00534E42">
        <w:t xml:space="preserve">       </w:t>
      </w:r>
    </w:p>
    <w:p w:rsidR="004F316D" w:rsidRDefault="004F316D" w:rsidP="004F316D">
      <w:pPr>
        <w:pStyle w:val="Odstavecseseznamem"/>
        <w:ind w:left="360" w:firstLine="360"/>
        <w:jc w:val="both"/>
      </w:pPr>
    </w:p>
    <w:p w:rsidR="004F316D" w:rsidRDefault="004F316D" w:rsidP="004F316D">
      <w:pPr>
        <w:ind w:left="4320" w:firstLine="0"/>
        <w:jc w:val="both"/>
        <w:rPr>
          <w:bCs/>
          <w:sz w:val="24"/>
        </w:rPr>
      </w:pPr>
      <w:r>
        <w:rPr>
          <w:bCs/>
          <w:sz w:val="24"/>
        </w:rPr>
        <w:t xml:space="preserve">Zodpovídá: </w:t>
      </w:r>
      <w:r>
        <w:rPr>
          <w:bCs/>
          <w:sz w:val="24"/>
        </w:rPr>
        <w:tab/>
        <w:t>Bc. Šlouf, MBA</w:t>
      </w:r>
    </w:p>
    <w:p w:rsidR="004F316D" w:rsidRDefault="004F316D" w:rsidP="004F316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</w:t>
      </w:r>
      <w:r>
        <w:rPr>
          <w:bCs/>
          <w:sz w:val="24"/>
        </w:rPr>
        <w:tab/>
        <w:t>Ing. Kuglerová, MBA</w:t>
      </w:r>
    </w:p>
    <w:p w:rsidR="004F316D" w:rsidRPr="00C97398" w:rsidRDefault="004F316D" w:rsidP="004F316D">
      <w:pPr>
        <w:pStyle w:val="Paragrafneslovan"/>
        <w:pBdr>
          <w:bottom w:val="single" w:sz="4" w:space="1" w:color="auto"/>
        </w:pBdr>
        <w:ind w:left="720"/>
      </w:pPr>
    </w:p>
    <w:p w:rsidR="004F316D" w:rsidRPr="00C97398" w:rsidRDefault="004F316D" w:rsidP="004F316D">
      <w:pPr>
        <w:pStyle w:val="Paragrafneslovan"/>
      </w:pPr>
      <w:r w:rsidRPr="00C97398">
        <w:t xml:space="preserve">                    </w:t>
      </w:r>
    </w:p>
    <w:p w:rsidR="004F316D" w:rsidRDefault="004F316D" w:rsidP="004F316D">
      <w:pPr>
        <w:pStyle w:val="Paragrafneslovan"/>
        <w:ind w:left="3225" w:hanging="345"/>
      </w:pPr>
    </w:p>
    <w:p w:rsidR="004F316D" w:rsidRDefault="004F316D" w:rsidP="004F316D">
      <w:pPr>
        <w:pStyle w:val="Paragrafneslovan"/>
        <w:ind w:left="3225" w:hanging="345"/>
      </w:pPr>
    </w:p>
    <w:p w:rsidR="004F316D" w:rsidRDefault="004F316D" w:rsidP="004F316D">
      <w:pPr>
        <w:pStyle w:val="Paragrafneslovan"/>
        <w:ind w:left="3225" w:hanging="345"/>
      </w:pPr>
    </w:p>
    <w:p w:rsidR="004F316D" w:rsidRDefault="004F316D" w:rsidP="004F316D">
      <w:pPr>
        <w:pStyle w:val="Paragrafneslovan"/>
        <w:ind w:left="3225" w:hanging="345"/>
      </w:pPr>
    </w:p>
    <w:p w:rsidR="004F316D" w:rsidRDefault="004F316D" w:rsidP="004F316D">
      <w:pPr>
        <w:pStyle w:val="Paragrafneslovan"/>
        <w:ind w:left="3225" w:hanging="345"/>
        <w:rPr>
          <w:szCs w:val="24"/>
        </w:rPr>
      </w:pPr>
      <w:r>
        <w:t xml:space="preserve">    </w:t>
      </w:r>
    </w:p>
    <w:p w:rsidR="004F316D" w:rsidRPr="00F4212B" w:rsidRDefault="004F316D" w:rsidP="004F316D">
      <w:pPr>
        <w:pStyle w:val="Paragrafneslovan"/>
        <w:ind w:left="1065" w:hanging="360"/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76"/>
        <w:gridCol w:w="2977"/>
        <w:gridCol w:w="142"/>
        <w:gridCol w:w="142"/>
        <w:gridCol w:w="1064"/>
        <w:gridCol w:w="1345"/>
        <w:gridCol w:w="214"/>
        <w:gridCol w:w="70"/>
      </w:tblGrid>
      <w:tr w:rsidR="004F316D" w:rsidTr="00C40883">
        <w:trPr>
          <w:gridAfter w:val="1"/>
          <w:wAfter w:w="7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Zprávu předkládá: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rPr>
                <w:bCs/>
              </w:rPr>
              <w:t>Bc. Šlouf, MBA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člen RMP</w:t>
            </w:r>
          </w:p>
        </w:tc>
      </w:tr>
      <w:tr w:rsidR="004F316D" w:rsidTr="00C40883">
        <w:trPr>
          <w:gridAfter w:val="1"/>
          <w:wAfter w:w="7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Zprávu zpracoval dne: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3E7C3D" w:rsidP="004F316D">
            <w:pPr>
              <w:pStyle w:val="Paragrafneslovan"/>
            </w:pPr>
            <w:r>
              <w:t>2</w:t>
            </w:r>
            <w:r w:rsidR="004F316D">
              <w:t>. 1</w:t>
            </w:r>
            <w:r>
              <w:t>1</w:t>
            </w:r>
            <w:r w:rsidR="004F316D">
              <w:t>. 202</w:t>
            </w:r>
            <w:r>
              <w:t>1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4F316D">
            <w:pPr>
              <w:pStyle w:val="Paragrafneslovan"/>
            </w:pPr>
            <w:r>
              <w:t>Ing. Beránková, CTRL</w:t>
            </w:r>
          </w:p>
        </w:tc>
      </w:tr>
      <w:tr w:rsidR="004F316D" w:rsidTr="00C40883">
        <w:trPr>
          <w:gridAfter w:val="1"/>
          <w:wAfter w:w="7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Schůze ZMP se zúčastní: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Ing. Kuglerová, MBA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ředitelka EÚ MMP</w:t>
            </w:r>
          </w:p>
        </w:tc>
      </w:tr>
      <w:tr w:rsidR="004F316D" w:rsidTr="00C40883">
        <w:trPr>
          <w:gridAfter w:val="1"/>
          <w:wAfter w:w="7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Obsah zprávy projednán: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Pr="00CC023F" w:rsidRDefault="004F316D" w:rsidP="004F316D">
            <w:pPr>
              <w:pStyle w:val="Paragrafneslovan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16D" w:rsidRPr="00CC023F" w:rsidRDefault="004F316D" w:rsidP="00C40883">
            <w:pPr>
              <w:pStyle w:val="Paragrafneslovan"/>
            </w:pPr>
          </w:p>
          <w:p w:rsidR="004F316D" w:rsidRPr="00CC023F" w:rsidRDefault="004F316D" w:rsidP="00C40883">
            <w:pPr>
              <w:pStyle w:val="Paragrafneslovan"/>
            </w:pPr>
            <w:r w:rsidRPr="00CC023F">
              <w:t xml:space="preserve">  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</w:p>
        </w:tc>
      </w:tr>
      <w:tr w:rsidR="004F316D" w:rsidTr="00C40883">
        <w:trPr>
          <w:gridAfter w:val="1"/>
          <w:wAfter w:w="70" w:type="dxa"/>
          <w:trHeight w:val="40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Vyvěšeno na úřední desce: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nepodléhá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od: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do:</w:t>
            </w:r>
          </w:p>
        </w:tc>
      </w:tr>
      <w:tr w:rsidR="004F316D" w:rsidTr="00C4088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>Projednáno v RMP:</w:t>
            </w:r>
          </w:p>
          <w:p w:rsidR="004F316D" w:rsidRDefault="004F316D" w:rsidP="00C40883">
            <w:pPr>
              <w:pStyle w:val="Paragrafneslovan"/>
            </w:pPr>
            <w:r>
              <w:t>Projednáno ve FV: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C40883">
            <w:pPr>
              <w:pStyle w:val="Paragrafneslovan"/>
            </w:pPr>
            <w:r>
              <w:t xml:space="preserve"> </w:t>
            </w:r>
            <w:proofErr w:type="gramStart"/>
            <w:r>
              <w:t xml:space="preserve">dne:   </w:t>
            </w:r>
            <w:proofErr w:type="gramEnd"/>
            <w:r w:rsidR="003E7C3D">
              <w:t>1</w:t>
            </w:r>
            <w:r>
              <w:t>. 11. 202</w:t>
            </w:r>
            <w:r w:rsidR="003E7C3D">
              <w:t>1</w:t>
            </w:r>
          </w:p>
          <w:p w:rsidR="004F316D" w:rsidRDefault="004F316D" w:rsidP="004F316D">
            <w:pPr>
              <w:pStyle w:val="Paragrafneslovan"/>
            </w:pPr>
            <w:r>
              <w:t xml:space="preserve"> </w:t>
            </w:r>
            <w:proofErr w:type="gramStart"/>
            <w:r w:rsidRPr="00CD26C4">
              <w:t xml:space="preserve">dne:   </w:t>
            </w:r>
            <w:proofErr w:type="gramEnd"/>
            <w:r w:rsidR="00CD26C4" w:rsidRPr="00CD26C4">
              <w:t>10.11. 2021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16D" w:rsidRDefault="004F316D" w:rsidP="004F316D">
            <w:pPr>
              <w:pStyle w:val="Paragrafneslovan"/>
            </w:pPr>
            <w:r>
              <w:t xml:space="preserve">    </w:t>
            </w:r>
            <w:proofErr w:type="spellStart"/>
            <w:r w:rsidRPr="00B506B5">
              <w:t>usn</w:t>
            </w:r>
            <w:proofErr w:type="spellEnd"/>
            <w:r w:rsidRPr="00B506B5">
              <w:t xml:space="preserve">. č. </w:t>
            </w:r>
            <w:r w:rsidR="00CD26C4">
              <w:t>1087</w:t>
            </w:r>
            <w:bookmarkStart w:id="3" w:name="_GoBack"/>
            <w:bookmarkEnd w:id="3"/>
          </w:p>
        </w:tc>
      </w:tr>
    </w:tbl>
    <w:p w:rsidR="005369BE" w:rsidRDefault="005369BE" w:rsidP="004F316D">
      <w:pPr>
        <w:pStyle w:val="parzahl"/>
        <w:numPr>
          <w:ilvl w:val="0"/>
          <w:numId w:val="0"/>
        </w:numPr>
        <w:ind w:left="720"/>
      </w:pPr>
    </w:p>
    <w:sectPr w:rsidR="005369BE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BF" w:rsidRDefault="003567BF">
      <w:r>
        <w:separator/>
      </w:r>
    </w:p>
  </w:endnote>
  <w:endnote w:type="continuationSeparator" w:id="0">
    <w:p w:rsidR="003567BF" w:rsidRDefault="0035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BE" w:rsidRDefault="00FC5C69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64AFD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BF" w:rsidRDefault="003567BF">
      <w:r>
        <w:separator/>
      </w:r>
    </w:p>
  </w:footnote>
  <w:footnote w:type="continuationSeparator" w:id="0">
    <w:p w:rsidR="003567BF" w:rsidRDefault="0035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9E59C9"/>
    <w:multiLevelType w:val="hybridMultilevel"/>
    <w:tmpl w:val="8812A9D8"/>
    <w:lvl w:ilvl="0" w:tplc="E2881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F7A1FA7"/>
    <w:multiLevelType w:val="hybridMultilevel"/>
    <w:tmpl w:val="2350FF10"/>
    <w:lvl w:ilvl="0" w:tplc="2C54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3E498F"/>
    <w:multiLevelType w:val="hybridMultilevel"/>
    <w:tmpl w:val="5F328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E446826"/>
    <w:multiLevelType w:val="hybridMultilevel"/>
    <w:tmpl w:val="47248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345D"/>
    <w:multiLevelType w:val="hybridMultilevel"/>
    <w:tmpl w:val="0BAE68DE"/>
    <w:lvl w:ilvl="0" w:tplc="1F4E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C0DFB"/>
    <w:multiLevelType w:val="hybridMultilevel"/>
    <w:tmpl w:val="FB72E02E"/>
    <w:lvl w:ilvl="0" w:tplc="320C6E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F"/>
    <w:rsid w:val="00124EA6"/>
    <w:rsid w:val="0015027C"/>
    <w:rsid w:val="001D015D"/>
    <w:rsid w:val="00346D21"/>
    <w:rsid w:val="003567BF"/>
    <w:rsid w:val="003A2979"/>
    <w:rsid w:val="003A3B07"/>
    <w:rsid w:val="003D4F35"/>
    <w:rsid w:val="003E7C3D"/>
    <w:rsid w:val="004F316D"/>
    <w:rsid w:val="0052116A"/>
    <w:rsid w:val="005258E1"/>
    <w:rsid w:val="005369BE"/>
    <w:rsid w:val="0059606D"/>
    <w:rsid w:val="00612855"/>
    <w:rsid w:val="006859E2"/>
    <w:rsid w:val="006E772E"/>
    <w:rsid w:val="006F1278"/>
    <w:rsid w:val="0076600F"/>
    <w:rsid w:val="00816F96"/>
    <w:rsid w:val="00851F26"/>
    <w:rsid w:val="00864AFD"/>
    <w:rsid w:val="00870B55"/>
    <w:rsid w:val="008B7C55"/>
    <w:rsid w:val="00926E73"/>
    <w:rsid w:val="009B2B88"/>
    <w:rsid w:val="00A22C5E"/>
    <w:rsid w:val="00AC2D3C"/>
    <w:rsid w:val="00CD26C4"/>
    <w:rsid w:val="00DC260F"/>
    <w:rsid w:val="00F702E3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42D62"/>
  <w15:docId w15:val="{B2448CDF-192C-4312-B7AC-4FB84F95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3567BF"/>
    <w:pPr>
      <w:ind w:left="708"/>
    </w:p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27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31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kova\Deskto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63</TotalTime>
  <Pages>2</Pages>
  <Words>380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Beránková Helena</dc:creator>
  <cp:lastModifiedBy>Rašková Hana</cp:lastModifiedBy>
  <cp:revision>5</cp:revision>
  <cp:lastPrinted>1999-01-14T06:20:00Z</cp:lastPrinted>
  <dcterms:created xsi:type="dcterms:W3CDTF">2021-10-27T11:51:00Z</dcterms:created>
  <dcterms:modified xsi:type="dcterms:W3CDTF">2021-11-02T11:16:00Z</dcterms:modified>
</cp:coreProperties>
</file>