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4563"/>
      </w:tblGrid>
      <w:tr w:rsidR="00856FA8" w:rsidRPr="006C5B34" w14:paraId="5A2BBEFA" w14:textId="77777777" w:rsidTr="00B41424">
        <w:tc>
          <w:tcPr>
            <w:tcW w:w="4507" w:type="dxa"/>
            <w:vAlign w:val="center"/>
          </w:tcPr>
          <w:bookmarkStart w:id="0" w:name="Text5"/>
          <w:bookmarkStart w:id="1" w:name="Text2"/>
          <w:bookmarkStart w:id="2" w:name="Text1"/>
          <w:p w14:paraId="525E77D6" w14:textId="77777777" w:rsidR="00856FA8" w:rsidRPr="006C5B34" w:rsidRDefault="00C62FAB" w:rsidP="0016635C">
            <w:pPr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531018963"/>
                <w:lock w:val="sdtContentLocked"/>
                <w:placeholder>
                  <w:docPart w:val="29B3AD1548984260BC35D6222DE0029B"/>
                </w:placeholder>
                <w:text/>
              </w:sdtPr>
              <w:sdtEndPr/>
              <w:sdtContent>
                <w:r w:rsidR="0016635C">
                  <w:rPr>
                    <w:b/>
                    <w:szCs w:val="24"/>
                  </w:rPr>
                  <w:t>Zastupitelstvo</w:t>
                </w:r>
              </w:sdtContent>
            </w:sdt>
          </w:p>
        </w:tc>
        <w:bookmarkEnd w:id="2" w:displacedByCustomXml="next"/>
        <w:bookmarkEnd w:id="1" w:displacedByCustomXml="next"/>
        <w:bookmarkEnd w:id="0" w:displacedByCustomXml="next"/>
        <w:sdt>
          <w:sdtPr>
            <w:rPr>
              <w:b/>
              <w:szCs w:val="24"/>
            </w:rPr>
            <w:id w:val="-789889360"/>
            <w:lock w:val="sdtLocked"/>
            <w:placeholder>
              <w:docPart w:val="52A7385B96FB48B0A1E3C89326A8ED21"/>
            </w:placeholder>
            <w:comboBox>
              <w:listItem w:value="Zvolte položku."/>
              <w:listItem w:displayText="starosta" w:value="starosta"/>
              <w:listItem w:displayText="tajemnice" w:value="tajemnice"/>
              <w:listItem w:displayText="místostarosta" w:value="místostarosta"/>
              <w:listItem w:displayText="místostarostka" w:value="místostarostka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4563" w:type="dxa"/>
                <w:vAlign w:val="center"/>
              </w:tcPr>
              <w:p w14:paraId="0D2832A6" w14:textId="77777777" w:rsidR="00856FA8" w:rsidRPr="006C5B34" w:rsidRDefault="00142F57" w:rsidP="008E6525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kontrolní výbor</w:t>
                </w:r>
              </w:p>
            </w:tc>
          </w:sdtContent>
        </w:sdt>
      </w:tr>
      <w:tr w:rsidR="00312E68" w:rsidRPr="006C5B34" w14:paraId="45E933C0" w14:textId="77777777" w:rsidTr="00B41424">
        <w:sdt>
          <w:sdtPr>
            <w:rPr>
              <w:b/>
              <w:szCs w:val="24"/>
            </w:rPr>
            <w:id w:val="-993566565"/>
            <w:lock w:val="sdtContentLocked"/>
            <w:placeholder>
              <w:docPart w:val="29B3AD1548984260BC35D6222DE0029B"/>
            </w:placeholder>
            <w:text/>
          </w:sdtPr>
          <w:sdtEndPr/>
          <w:sdtContent>
            <w:tc>
              <w:tcPr>
                <w:tcW w:w="4507" w:type="dxa"/>
                <w:vAlign w:val="center"/>
              </w:tcPr>
              <w:p w14:paraId="5B4A7142" w14:textId="77777777" w:rsidR="00312E68" w:rsidRPr="006C5B34" w:rsidRDefault="0016635C" w:rsidP="0016635C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městského obvodu</w:t>
                </w:r>
              </w:p>
            </w:tc>
          </w:sdtContent>
        </w:sdt>
        <w:sdt>
          <w:sdtPr>
            <w:rPr>
              <w:b/>
              <w:szCs w:val="24"/>
            </w:rPr>
            <w:id w:val="-1974207834"/>
            <w:lock w:val="sdtContentLocked"/>
            <w:placeholder>
              <w:docPart w:val="29B3AD1548984260BC35D6222DE0029B"/>
            </w:placeholder>
            <w:text/>
          </w:sdtPr>
          <w:sdtEndPr/>
          <w:sdtContent>
            <w:tc>
              <w:tcPr>
                <w:tcW w:w="4563" w:type="dxa"/>
                <w:vAlign w:val="center"/>
              </w:tcPr>
              <w:p w14:paraId="51E7D528" w14:textId="77777777" w:rsidR="00312E68" w:rsidRPr="006C5B34" w:rsidRDefault="00687955" w:rsidP="00312E68">
                <w:pPr>
                  <w:jc w:val="right"/>
                  <w:rPr>
                    <w:b/>
                    <w:szCs w:val="24"/>
                  </w:rPr>
                </w:pPr>
                <w:r w:rsidRPr="00051C6A">
                  <w:rPr>
                    <w:b/>
                    <w:szCs w:val="24"/>
                  </w:rPr>
                  <w:t>MO Plzeň 2 - Slovany</w:t>
                </w:r>
              </w:p>
            </w:tc>
          </w:sdtContent>
        </w:sdt>
      </w:tr>
      <w:tr w:rsidR="00B74503" w:rsidRPr="006C5B34" w14:paraId="2E7F1340" w14:textId="77777777" w:rsidTr="007E4B28">
        <w:sdt>
          <w:sdtPr>
            <w:rPr>
              <w:b/>
              <w:szCs w:val="24"/>
            </w:rPr>
            <w:id w:val="-1170489098"/>
            <w:lock w:val="sdtContentLocked"/>
            <w:placeholder>
              <w:docPart w:val="415AFB4256DA413AAD04C5EB4B439CE0"/>
            </w:placeholder>
            <w:text/>
          </w:sdtPr>
          <w:sdtEndPr/>
          <w:sdtContent>
            <w:tc>
              <w:tcPr>
                <w:tcW w:w="4507" w:type="dxa"/>
                <w:vAlign w:val="center"/>
              </w:tcPr>
              <w:p w14:paraId="1E732CE3" w14:textId="77777777" w:rsidR="00B74503" w:rsidRPr="006C5B34" w:rsidRDefault="00B74503">
                <w:pPr>
                  <w:rPr>
                    <w:b/>
                    <w:szCs w:val="24"/>
                  </w:rPr>
                </w:pPr>
                <w:r w:rsidRPr="00D72F44">
                  <w:rPr>
                    <w:b/>
                    <w:szCs w:val="24"/>
                  </w:rPr>
                  <w:t>Plzeň 2 - Slovany</w:t>
                </w:r>
              </w:p>
            </w:tc>
          </w:sdtContent>
        </w:sdt>
        <w:tc>
          <w:tcPr>
            <w:tcW w:w="4563" w:type="dxa"/>
            <w:vAlign w:val="center"/>
          </w:tcPr>
          <w:p w14:paraId="438DB5AA" w14:textId="1FA882B6" w:rsidR="00B74503" w:rsidRPr="006C5B34" w:rsidRDefault="00B74503" w:rsidP="00B74503">
            <w:pPr>
              <w:jc w:val="right"/>
              <w:rPr>
                <w:b/>
                <w:szCs w:val="24"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78014470"/>
                <w:lock w:val="sdtLocked"/>
                <w:placeholder>
                  <w:docPart w:val="CBFE573E46B3442490A8E11B22240447"/>
                </w:placeholder>
                <w:comboBox>
                  <w:listItem w:value="Zvolte položku."/>
                  <w:listItem w:displayText="TAJ /" w:value="TAJ /"/>
                  <w:listItem w:displayText="ORG / " w:value="ORG / "/>
                  <w:listItem w:displayText="MIR / " w:value="MIR / "/>
                  <w:listItem w:displayText="SSO / " w:value="SSO / "/>
                  <w:listItem w:displayText="EaP / " w:value="EaP / "/>
                  <w:listItem w:displayText="ŽP / " w:value="ŽP / "/>
                  <w:listItem w:displayText="SO / " w:value="SO / "/>
                </w:comboBox>
              </w:sdtPr>
              <w:sdtEndPr/>
              <w:sdtContent>
                <w:r w:rsidR="00142F57">
                  <w:rPr>
                    <w:b/>
                  </w:rPr>
                  <w:t>TAJ /</w:t>
                </w:r>
              </w:sdtContent>
            </w:sdt>
            <w:r>
              <w:rPr>
                <w:b/>
                <w:szCs w:val="24"/>
              </w:rPr>
              <w:t xml:space="preserve"> </w:t>
            </w:r>
            <w:r w:rsidR="006546E0">
              <w:rPr>
                <w:b/>
                <w:szCs w:val="24"/>
              </w:rPr>
              <w:t>3</w:t>
            </w:r>
          </w:p>
        </w:tc>
      </w:tr>
    </w:tbl>
    <w:p w14:paraId="5C124595" w14:textId="77777777" w:rsidR="00856FA8" w:rsidRPr="003877B1" w:rsidRDefault="00C62FAB" w:rsidP="00C11C3C">
      <w:pPr>
        <w:pStyle w:val="Nadpis1"/>
        <w:spacing w:before="840" w:after="480"/>
      </w:pPr>
      <w:sdt>
        <w:sdtPr>
          <w:id w:val="-559875243"/>
          <w:lock w:val="sdtLocked"/>
          <w:placeholder>
            <w:docPart w:val="29B3AD1548984260BC35D6222DE0029B"/>
          </w:placeholder>
          <w:text/>
        </w:sdtPr>
        <w:sdtEndPr/>
        <w:sdtContent>
          <w:r w:rsidR="005F5C45">
            <w:t>informativní zpráva</w:t>
          </w:r>
        </w:sdtContent>
      </w:sdt>
    </w:p>
    <w:tbl>
      <w:tblPr>
        <w:tblW w:w="91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861"/>
        <w:gridCol w:w="992"/>
        <w:gridCol w:w="3226"/>
      </w:tblGrid>
      <w:tr w:rsidR="00A0221A" w:rsidRPr="003877B1" w14:paraId="7DEFAE68" w14:textId="77777777" w:rsidTr="007B43FD">
        <w:trPr>
          <w:trHeight w:val="510"/>
        </w:trPr>
        <w:tc>
          <w:tcPr>
            <w:tcW w:w="4962" w:type="dxa"/>
            <w:gridSpan w:val="2"/>
            <w:vAlign w:val="center"/>
          </w:tcPr>
          <w:p w14:paraId="44043BF9" w14:textId="77777777" w:rsidR="00A0221A" w:rsidRPr="003877B1" w:rsidRDefault="00A0221A" w:rsidP="00F22114"/>
        </w:tc>
        <w:tc>
          <w:tcPr>
            <w:tcW w:w="992" w:type="dxa"/>
            <w:vAlign w:val="center"/>
          </w:tcPr>
          <w:p w14:paraId="717D86F0" w14:textId="77777777" w:rsidR="00A0221A" w:rsidRPr="003877B1" w:rsidRDefault="00C62FAB" w:rsidP="00A20049">
            <w:pPr>
              <w:jc w:val="right"/>
            </w:pPr>
            <w:sdt>
              <w:sdtPr>
                <w:id w:val="985821368"/>
                <w:lock w:val="sdtContentLocked"/>
                <w:placeholder>
                  <w:docPart w:val="2BB4ABEE21E14081A9E38211834631BB"/>
                </w:placeholder>
                <w:text/>
              </w:sdtPr>
              <w:sdtEndPr/>
              <w:sdtContent>
                <w:r w:rsidR="00A20049">
                  <w:t>ze dne:</w:t>
                </w:r>
              </w:sdtContent>
            </w:sdt>
          </w:p>
        </w:tc>
        <w:sdt>
          <w:sdtPr>
            <w:id w:val="950201791"/>
            <w:lock w:val="sdtLocked"/>
            <w:placeholder>
              <w:docPart w:val="9C1584A5A9E3443D9CEB1F7676B2BE81"/>
            </w:placeholder>
            <w:date w:fullDate="2022-09-14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26" w:type="dxa"/>
                <w:vAlign w:val="center"/>
              </w:tcPr>
              <w:p w14:paraId="77AE89F7" w14:textId="0D1479B2" w:rsidR="00A0221A" w:rsidRPr="003877B1" w:rsidRDefault="004A02A5" w:rsidP="00AB2B7A">
                <w:pPr>
                  <w:pStyle w:val="vlevo"/>
                  <w:jc w:val="left"/>
                </w:pPr>
                <w:r>
                  <w:t>14.9.2022</w:t>
                </w:r>
              </w:p>
            </w:tc>
          </w:sdtContent>
        </w:sdt>
      </w:tr>
      <w:tr w:rsidR="00856FA8" w:rsidRPr="003877B1" w14:paraId="50964253" w14:textId="77777777" w:rsidTr="008550E3">
        <w:trPr>
          <w:trHeight w:val="510"/>
        </w:trPr>
        <w:tc>
          <w:tcPr>
            <w:tcW w:w="1101" w:type="dxa"/>
            <w:vAlign w:val="center"/>
          </w:tcPr>
          <w:p w14:paraId="6F02B85A" w14:textId="77777777" w:rsidR="00856FA8" w:rsidRPr="003877B1" w:rsidRDefault="00C62FAB" w:rsidP="00CD1BF7">
            <w:pPr>
              <w:pStyle w:val="vlevo"/>
            </w:pPr>
            <w:sdt>
              <w:sdtPr>
                <w:id w:val="2099668100"/>
                <w:lock w:val="sdtContentLocked"/>
                <w:placeholder>
                  <w:docPart w:val="95A321A349F84EEB8A18610B53D393A9"/>
                </w:placeholder>
                <w:text/>
              </w:sdtPr>
              <w:sdtEndPr/>
              <w:sdtContent>
                <w:r w:rsidR="00A20049">
                  <w:t>Ve věci:</w:t>
                </w:r>
              </w:sdtContent>
            </w:sdt>
          </w:p>
        </w:tc>
        <w:sdt>
          <w:sdtPr>
            <w:id w:val="205839832"/>
            <w:lock w:val="sdtLocked"/>
            <w:placeholder>
              <w:docPart w:val="29B3AD1548984260BC35D6222DE0029B"/>
            </w:placeholder>
            <w:text/>
          </w:sdtPr>
          <w:sdtEndPr/>
          <w:sdtContent>
            <w:tc>
              <w:tcPr>
                <w:tcW w:w="8079" w:type="dxa"/>
                <w:gridSpan w:val="3"/>
                <w:vAlign w:val="center"/>
              </w:tcPr>
              <w:p w14:paraId="5667362D" w14:textId="77777777" w:rsidR="00856FA8" w:rsidRPr="003877B1" w:rsidRDefault="00142F57" w:rsidP="00CD1BF7">
                <w:pPr>
                  <w:pStyle w:val="vlevo"/>
                </w:pPr>
                <w:r>
                  <w:t>Činnosti Kontrolního výboru ZMO Plzeň 2-Slovany</w:t>
                </w:r>
              </w:p>
            </w:tc>
          </w:sdtContent>
        </w:sdt>
      </w:tr>
    </w:tbl>
    <w:p w14:paraId="2F7B4C29" w14:textId="77777777" w:rsidR="00856FA8" w:rsidRPr="003877B1" w:rsidRDefault="00856FA8" w:rsidP="00CD1BF7">
      <w:pPr>
        <w:pStyle w:val="vlevo"/>
      </w:pPr>
    </w:p>
    <w:p w14:paraId="28258ADA" w14:textId="77777777" w:rsidR="00856FA8" w:rsidRPr="0096277F" w:rsidRDefault="00C62FAB" w:rsidP="006C5B34">
      <w:pPr>
        <w:rPr>
          <w:rStyle w:val="Siln"/>
        </w:rPr>
      </w:pPr>
      <w:sdt>
        <w:sdtPr>
          <w:rPr>
            <w:b/>
            <w:bCs/>
          </w:rPr>
          <w:id w:val="613403992"/>
          <w:lock w:val="sdtContentLocked"/>
          <w:placeholder>
            <w:docPart w:val="29B3AD1548984260BC35D6222DE0029B"/>
          </w:placeholder>
          <w:text/>
        </w:sdtPr>
        <w:sdtEndPr/>
        <w:sdtContent>
          <w:r w:rsidR="00C11C3C">
            <w:rPr>
              <w:b/>
              <w:bCs/>
            </w:rPr>
            <w:t>Zastupitelstvo</w:t>
          </w:r>
          <w:r w:rsidR="00687955" w:rsidRPr="00687955">
            <w:rPr>
              <w:b/>
              <w:bCs/>
            </w:rPr>
            <w:t xml:space="preserve"> městského obvodu Plzeň 2 - Slovany</w:t>
          </w:r>
        </w:sdtContent>
      </w:sdt>
    </w:p>
    <w:p w14:paraId="434C8B63" w14:textId="77777777" w:rsidR="003C305E" w:rsidRDefault="00856FA8" w:rsidP="003665BC">
      <w:pPr>
        <w:spacing w:before="120"/>
        <w:rPr>
          <w:szCs w:val="24"/>
        </w:rPr>
      </w:pPr>
      <w:r w:rsidRPr="006C5B34">
        <w:rPr>
          <w:szCs w:val="24"/>
        </w:rPr>
        <w:t>k</w:t>
      </w:r>
      <w:r w:rsidR="00CC05F6">
        <w:rPr>
          <w:szCs w:val="24"/>
        </w:rPr>
        <w:t> </w:t>
      </w:r>
      <w:r w:rsidRPr="006C5B34">
        <w:rPr>
          <w:szCs w:val="24"/>
        </w:rPr>
        <w:t>návrhu</w:t>
      </w:r>
      <w:r w:rsidR="00CC05F6">
        <w:rPr>
          <w:szCs w:val="24"/>
        </w:rPr>
        <w:t xml:space="preserve"> </w:t>
      </w:r>
      <w:bookmarkStart w:id="3" w:name="_Hlk66434819"/>
      <w:sdt>
        <w:sdtPr>
          <w:id w:val="1103219723"/>
          <w:placeholder>
            <w:docPart w:val="2292983863D04BFE8FFF9B32899CB9E0"/>
          </w:placeholder>
          <w:comboBox>
            <w:listItem w:value="Zvolte položku."/>
            <w:listItem w:displayText="starosty MO Plzeň 2 – Slovany Ing. Lumíra Aschenbrennera" w:value="starosty MO Plzeň 2 – Slovany Ing. Lumíra Aschenbrennera"/>
            <w:listItem w:displayText="místostarosty MO Plzeň 2 – Slovany PhDr. Jana Fluxy" w:value="místostarosty MO Plzeň 2 – Slovany PhDr. Jana Fluxy"/>
            <w:listItem w:displayText="místostarostky MO Plzeň 2 – Slovany Evy Trůkové" w:value="místostarostky MO Plzeň 2 – Slovany Evy Trůkové"/>
            <w:listItem w:displayText="místostarosty MO Plzeň 2 – Slovany Romana Andrlíka" w:value="místostarosty MO Plzeň 2 – Slovany Romana Andrlíka"/>
            <w:listItem w:displayText="tajemnice ÚMO Plzeň 2 - Slovany Ing. Heleny Müllerové" w:value="tajemnice ÚMO Plzeň 2 - Slovany Ing. Heleny Müllerové"/>
            <w:listItem w:displayText="předsedy KV ZMO Plzeň 2 - Slovany Ing. Františka Sokola" w:value="předsedy KV ZMO Plzeň 2 - Slovany Ing. Františka Sokola"/>
            <w:listItem w:displayText="předsedy FV ZMO Plzeň 2 - Slovany Mgr. Pavla Janouškovce" w:value="předsedy FV ZMO Plzeň 2 - Slovany Mgr. Pavla Janouškovce"/>
          </w:comboBox>
        </w:sdtPr>
        <w:sdtEndPr/>
        <w:sdtContent>
          <w:r w:rsidR="00142F57">
            <w:t>předsedy KV ZMO Plzeň 2 - Slovany Ing. Františka Sokola</w:t>
          </w:r>
        </w:sdtContent>
      </w:sdt>
      <w:bookmarkEnd w:id="3"/>
      <w:r w:rsidRPr="006C5B34">
        <w:rPr>
          <w:szCs w:val="24"/>
        </w:rPr>
        <w:t>:</w:t>
      </w:r>
    </w:p>
    <w:p w14:paraId="6A8C25A9" w14:textId="77777777" w:rsidR="00064EFF" w:rsidRDefault="0079626A" w:rsidP="00DE0F34">
      <w:pPr>
        <w:pStyle w:val="OdstavecNadpis2"/>
        <w:ind w:left="0"/>
      </w:pPr>
      <w:r>
        <w:t>Tato zpráva je předkládána z důvodu informovanosti Zastupitelstva ZMO Plzeň 2-Slovany o činnosti Kontrolního výboru ZMO Plzeň 2-Slovany.</w:t>
      </w:r>
    </w:p>
    <w:p w14:paraId="1D8DB64A" w14:textId="39235332" w:rsidR="0079626A" w:rsidRDefault="0079626A" w:rsidP="00DE0F34">
      <w:pPr>
        <w:pStyle w:val="OdstavecNadpis2"/>
        <w:ind w:left="0"/>
      </w:pPr>
      <w:r>
        <w:t xml:space="preserve">Termín konání </w:t>
      </w:r>
      <w:proofErr w:type="gramStart"/>
      <w:r>
        <w:t>KV :</w:t>
      </w:r>
      <w:proofErr w:type="gramEnd"/>
      <w:r>
        <w:t xml:space="preserve"> </w:t>
      </w:r>
      <w:r w:rsidR="0000604E">
        <w:t>22.6</w:t>
      </w:r>
      <w:r w:rsidR="0031784A">
        <w:t>. 2022</w:t>
      </w:r>
      <w:r w:rsidR="0080734C">
        <w:t xml:space="preserve">; </w:t>
      </w:r>
      <w:r w:rsidR="0000604E">
        <w:t>31.8</w:t>
      </w:r>
      <w:r w:rsidR="0080734C">
        <w:t>. 2022</w:t>
      </w:r>
      <w:r w:rsidR="00BE609A">
        <w:t>.</w:t>
      </w:r>
    </w:p>
    <w:p w14:paraId="6096EBF4" w14:textId="3D68ECF8" w:rsidR="00494B53" w:rsidRDefault="00494B53" w:rsidP="00DE0F34">
      <w:pPr>
        <w:pStyle w:val="OdstavecNadpis2"/>
        <w:ind w:left="0"/>
      </w:pPr>
      <w:r>
        <w:t xml:space="preserve">Obsah jednání: kontrola plnění úkolů dle schváleného plánu činnosti, více viz </w:t>
      </w:r>
      <w:proofErr w:type="gramStart"/>
      <w:r>
        <w:t>zápis</w:t>
      </w:r>
      <w:r w:rsidR="0080734C">
        <w:t>y</w:t>
      </w:r>
      <w:r w:rsidR="0031784A">
        <w:t xml:space="preserve"> </w:t>
      </w:r>
      <w:r>
        <w:t xml:space="preserve"> z</w:t>
      </w:r>
      <w:proofErr w:type="gramEnd"/>
      <w:r>
        <w:t> jednání KV, kter</w:t>
      </w:r>
      <w:r w:rsidR="0080734C">
        <w:t>é</w:t>
      </w:r>
      <w:r>
        <w:t xml:space="preserve"> j</w:t>
      </w:r>
      <w:r w:rsidR="0080734C">
        <w:t xml:space="preserve">sou </w:t>
      </w:r>
      <w:r>
        <w:t>zveřejněn</w:t>
      </w:r>
      <w:r w:rsidR="0080734C">
        <w:t>y</w:t>
      </w:r>
      <w:r>
        <w:t xml:space="preserve"> na webových stránkách MO Plzeň 2-Slovany.</w:t>
      </w:r>
    </w:p>
    <w:p w14:paraId="18E6DCE4" w14:textId="6D789084" w:rsidR="00494B53" w:rsidRDefault="00494B53" w:rsidP="00DE0F34">
      <w:pPr>
        <w:pStyle w:val="OdstavecNadpis2"/>
        <w:ind w:left="0"/>
      </w:pPr>
      <w:r>
        <w:t xml:space="preserve">Přítomni: </w:t>
      </w:r>
      <w:r w:rsidR="0000604E">
        <w:t>22.6</w:t>
      </w:r>
      <w:r w:rsidR="00BD6A92">
        <w:t xml:space="preserve">.2022: </w:t>
      </w:r>
      <w:r w:rsidR="0000604E">
        <w:t>8</w:t>
      </w:r>
      <w:r w:rsidR="00BD6A92">
        <w:t xml:space="preserve"> členů</w:t>
      </w:r>
      <w:r w:rsidR="00BE609A">
        <w:t xml:space="preserve">; </w:t>
      </w:r>
      <w:r w:rsidR="0000604E">
        <w:t>31.8</w:t>
      </w:r>
      <w:r w:rsidR="00BE609A">
        <w:t xml:space="preserve">.2022: </w:t>
      </w:r>
      <w:r w:rsidR="00E83E69">
        <w:t>7</w:t>
      </w:r>
      <w:r w:rsidR="00BE609A">
        <w:t xml:space="preserve"> členů.</w:t>
      </w:r>
      <w:r w:rsidR="00F60190">
        <w:t xml:space="preserve"> </w:t>
      </w:r>
    </w:p>
    <w:p w14:paraId="6BB4C3DC" w14:textId="77777777" w:rsidR="003C305E" w:rsidRDefault="003C305E" w:rsidP="00CD1BF7">
      <w:pPr>
        <w:pStyle w:val="vlevo"/>
        <w:rPr>
          <w:szCs w:val="24"/>
        </w:rPr>
      </w:pPr>
    </w:p>
    <w:p w14:paraId="10CAAF22" w14:textId="77777777" w:rsidR="00D96E5F" w:rsidRDefault="00D96E5F" w:rsidP="00CD1BF7">
      <w:pPr>
        <w:pStyle w:val="vlevo"/>
        <w:rPr>
          <w:szCs w:val="24"/>
        </w:rPr>
      </w:pPr>
    </w:p>
    <w:p w14:paraId="4AAD6785" w14:textId="44FA82AA" w:rsidR="00D96E5F" w:rsidRDefault="00C62FAB" w:rsidP="00CD1BF7">
      <w:pPr>
        <w:pStyle w:val="vlevo"/>
        <w:rPr>
          <w:szCs w:val="24"/>
        </w:rPr>
      </w:pPr>
      <w:r>
        <w:rPr>
          <w:szCs w:val="24"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597399A9" wp14:editId="42DAC36F">
            <wp:extent cx="808990" cy="684530"/>
            <wp:effectExtent l="38100" t="38100" r="10160" b="20320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69058">
                      <a:off x="0" y="0"/>
                      <a:ext cx="80899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4" w:name="_GoBack"/>
      <w:bookmarkEnd w:id="4"/>
    </w:p>
    <w:p w14:paraId="79692DAF" w14:textId="259CA587" w:rsidR="00E70ACB" w:rsidRPr="006C5B34" w:rsidRDefault="004921B0" w:rsidP="00CD1BF7">
      <w:pPr>
        <w:pStyle w:val="vlevo"/>
      </w:pPr>
      <w:r>
        <w:t xml:space="preserve">                                                               </w:t>
      </w: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  <w:gridCol w:w="3071"/>
        <w:gridCol w:w="2859"/>
      </w:tblGrid>
      <w:tr w:rsidR="00856FA8" w:rsidRPr="00580BA6" w14:paraId="56352A4F" w14:textId="77777777" w:rsidTr="003C305E">
        <w:trPr>
          <w:trHeight w:hRule="exact" w:val="851"/>
        </w:trPr>
        <w:tc>
          <w:tcPr>
            <w:tcW w:w="3189" w:type="dxa"/>
            <w:vAlign w:val="center"/>
          </w:tcPr>
          <w:bookmarkStart w:id="5" w:name="Text9"/>
          <w:bookmarkStart w:id="6" w:name="Text6"/>
          <w:p w14:paraId="530A80A5" w14:textId="77777777" w:rsidR="00856FA8" w:rsidRPr="00580BA6" w:rsidRDefault="00C62FAB" w:rsidP="00724DC2">
            <w:pPr>
              <w:jc w:val="left"/>
            </w:pPr>
            <w:sdt>
              <w:sdtPr>
                <w:id w:val="94364858"/>
                <w:lock w:val="sdtContentLocked"/>
                <w:placeholder>
                  <w:docPart w:val="99065E19848A4A0C9BAF3F9EFD3B6AA7"/>
                </w:placeholder>
                <w:text/>
              </w:sdtPr>
              <w:sdtEndPr/>
              <w:sdtContent>
                <w:r w:rsidR="00E736D8">
                  <w:t>Zprávu předkládá:</w:t>
                </w:r>
              </w:sdtContent>
            </w:sdt>
          </w:p>
        </w:tc>
        <w:bookmarkEnd w:id="6" w:displacedByCustomXml="next"/>
        <w:bookmarkEnd w:id="5" w:displacedByCustomXml="next"/>
        <w:sdt>
          <w:sdtPr>
            <w:id w:val="1702822996"/>
            <w:lock w:val="sdtLocked"/>
            <w:placeholder>
              <w:docPart w:val="B9FF9810E39B400096F8E8BF6015BA30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PhDr. Jan Fluxa" w:value="PhDr. Jan Fluxa"/>
              <w:listItem w:displayText="Eva Trůková" w:value="Eva Trůková"/>
              <w:listItem w:displayText="Roman Andrlík" w:value="Roman Andrlík"/>
              <w:listItem w:displayText="Mgr. Pavel Janouškovec" w:value="Mgr. Pavel Janouškovec"/>
              <w:listItem w:displayText="Ing. František Sokol" w:value="Ing. František Sokol"/>
            </w:comboBox>
          </w:sdtPr>
          <w:sdtEndPr/>
          <w:sdtContent>
            <w:tc>
              <w:tcPr>
                <w:tcW w:w="3118" w:type="dxa"/>
                <w:vAlign w:val="center"/>
              </w:tcPr>
              <w:p w14:paraId="54F60D56" w14:textId="77777777" w:rsidR="006E288F" w:rsidRPr="00580BA6" w:rsidRDefault="00F60190" w:rsidP="00CA7D5B">
                <w:pPr>
                  <w:jc w:val="left"/>
                </w:pPr>
                <w:r>
                  <w:t>Ing. František Sokol</w:t>
                </w:r>
              </w:p>
            </w:tc>
          </w:sdtContent>
        </w:sdt>
        <w:sdt>
          <w:sdtPr>
            <w:id w:val="1166209795"/>
            <w:lock w:val="sdtLocked"/>
            <w:placeholder>
              <w:docPart w:val="AA9E15CA7CD74F38860B1D0EA2615C42"/>
            </w:placeholder>
            <w:comboBox>
              <w:listItem w:value="Zvolte položku."/>
              <w:listItem w:displayText="Starosta MO Plzeň 2 - Slovany" w:value="Starosta MO Plzeň 2 - Slovany"/>
              <w:listItem w:displayText="Místostarosta MO Plzeň 2 - Slovany" w:value="Místostarosta MO Plzeň 2 - Slovany"/>
              <w:listItem w:displayText="Místostarostka MO Plzeň 2 - Slovany" w:value="Místostarostka MO Plzeň 2 - Slovany"/>
              <w:listItem w:displayText="Tajemnice ÚMO Plzeň 2 - Slovany" w:value="Tajemnice ÚMO Plzeň 2 - Slovany"/>
              <w:listItem w:displayText="Finanční výbor  ZMO Plzeň 2 - Slovany" w:value="Finanční výbor  ZMO Plzeň 2 - Slovany"/>
              <w:listItem w:displayText="Kontrolní výbor ZMO Plzeň 2 - Slovany" w:value="Kontrolní výbor ZMO Plzeň 2 - Slovany"/>
            </w:comboBox>
          </w:sdtPr>
          <w:sdtEndPr/>
          <w:sdtContent>
            <w:tc>
              <w:tcPr>
                <w:tcW w:w="2903" w:type="dxa"/>
                <w:vAlign w:val="center"/>
              </w:tcPr>
              <w:p w14:paraId="7E6A7C72" w14:textId="77777777" w:rsidR="00856FA8" w:rsidRPr="00580BA6" w:rsidRDefault="00F60190" w:rsidP="00F845EC">
                <w:pPr>
                  <w:jc w:val="left"/>
                </w:pPr>
                <w:r>
                  <w:t>Kontrolní výbor ZMO Plzeň 2 - Slovany</w:t>
                </w:r>
              </w:p>
            </w:tc>
          </w:sdtContent>
        </w:sdt>
      </w:tr>
      <w:tr w:rsidR="00856FA8" w:rsidRPr="00580BA6" w14:paraId="392939B2" w14:textId="77777777" w:rsidTr="003C305E">
        <w:trPr>
          <w:trHeight w:hRule="exact" w:val="851"/>
        </w:trPr>
        <w:tc>
          <w:tcPr>
            <w:tcW w:w="3189" w:type="dxa"/>
            <w:vAlign w:val="center"/>
          </w:tcPr>
          <w:p w14:paraId="50A4ED25" w14:textId="77777777" w:rsidR="00856FA8" w:rsidRPr="00580BA6" w:rsidRDefault="00C62FAB" w:rsidP="00CA7D5B">
            <w:pPr>
              <w:jc w:val="left"/>
            </w:pPr>
            <w:sdt>
              <w:sdtPr>
                <w:id w:val="-632020284"/>
                <w:lock w:val="sdtContentLocked"/>
                <w:placeholder>
                  <w:docPart w:val="3A4BF6579E0A414DA4B5D6E4F23CFC3A"/>
                </w:placeholder>
                <w:text/>
              </w:sdtPr>
              <w:sdtEndPr/>
              <w:sdtContent>
                <w:r w:rsidR="00E736D8">
                  <w:t>Zprávu zpracoval dne:</w:t>
                </w:r>
              </w:sdtContent>
            </w:sdt>
          </w:p>
        </w:tc>
        <w:sdt>
          <w:sdtPr>
            <w:id w:val="-1335525164"/>
            <w:lock w:val="sdtLocked"/>
            <w:placeholder>
              <w:docPart w:val="29B3AD1548984260BC35D6222DE0029B"/>
            </w:placeholder>
            <w:text/>
          </w:sdtPr>
          <w:sdtEndPr/>
          <w:sdtContent>
            <w:tc>
              <w:tcPr>
                <w:tcW w:w="3118" w:type="dxa"/>
                <w:vAlign w:val="center"/>
              </w:tcPr>
              <w:p w14:paraId="622A731D" w14:textId="77777777" w:rsidR="00856FA8" w:rsidRPr="00580BA6" w:rsidRDefault="00F60190" w:rsidP="00724DC2">
                <w:pPr>
                  <w:jc w:val="left"/>
                </w:pPr>
                <w:r>
                  <w:t>Burianová Jana</w:t>
                </w:r>
              </w:p>
            </w:tc>
          </w:sdtContent>
        </w:sdt>
        <w:sdt>
          <w:sdtPr>
            <w:id w:val="730119887"/>
            <w:lock w:val="sdtLocked"/>
            <w:placeholder>
              <w:docPart w:val="46B93FD49D1842688EFB8735171FD782"/>
            </w:placeholder>
            <w:date w:fullDate="2022-09-02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903" w:type="dxa"/>
                <w:vAlign w:val="center"/>
              </w:tcPr>
              <w:p w14:paraId="118F151A" w14:textId="64C98D6D" w:rsidR="00856FA8" w:rsidRPr="00580BA6" w:rsidRDefault="0000604E" w:rsidP="00724DC2">
                <w:pPr>
                  <w:jc w:val="left"/>
                </w:pPr>
                <w:r>
                  <w:t>2.9.2022</w:t>
                </w:r>
              </w:p>
            </w:tc>
          </w:sdtContent>
        </w:sdt>
      </w:tr>
      <w:tr w:rsidR="00856FA8" w:rsidRPr="00580BA6" w14:paraId="20EDC602" w14:textId="77777777" w:rsidTr="003C305E">
        <w:trPr>
          <w:trHeight w:hRule="exact" w:val="851"/>
        </w:trPr>
        <w:tc>
          <w:tcPr>
            <w:tcW w:w="3189" w:type="dxa"/>
            <w:vAlign w:val="center"/>
          </w:tcPr>
          <w:p w14:paraId="7D9744CA" w14:textId="77777777" w:rsidR="00856FA8" w:rsidRPr="00580BA6" w:rsidRDefault="00C62FAB" w:rsidP="00F15EE7">
            <w:pPr>
              <w:jc w:val="left"/>
            </w:pPr>
            <w:sdt>
              <w:sdtPr>
                <w:id w:val="-1382778302"/>
                <w:lock w:val="sdtContentLocked"/>
                <w:placeholder>
                  <w:docPart w:val="47A017A0EE5D423792C531698A8C3937"/>
                </w:placeholder>
                <w:text/>
              </w:sdtPr>
              <w:sdtEndPr/>
              <w:sdtContent>
                <w:r w:rsidR="00E736D8" w:rsidRPr="00580BA6">
                  <w:t>Zasedání ZMO P2 se zúčastní:</w:t>
                </w:r>
              </w:sdtContent>
            </w:sdt>
          </w:p>
        </w:tc>
        <w:sdt>
          <w:sdtPr>
            <w:id w:val="1454366613"/>
            <w:placeholder>
              <w:docPart w:val="7B6CBA4F1CD74D659495E60D3CF5C2E2"/>
            </w:placeholder>
            <w:comboBox>
              <w:listItem w:value="Zvolte položku."/>
              <w:listItem w:displayText="Ing. Helena Müllerová" w:value="Ing. Helena Müllerová"/>
              <w:listItem w:displayText="Ing. Kateřina Kuglerová" w:value="Ing. Kateřina Kuglerová"/>
              <w:listItem w:displayText="JUDr. Martina Žabková" w:value="JUDr. Martina Žabková"/>
              <w:listItem w:displayText="Ing. Petra Valová" w:value="Ing. Petra Valová"/>
              <w:listItem w:displayText="Bc. Libor Pečenka" w:value="Bc. Libor Pečenka"/>
              <w:listItem w:displayText="Ing. Lenka Klečková" w:value="Ing. Lenka Klečková"/>
              <w:listItem w:displayText="Ing. Milan Kolafa" w:value="Ing. Milan Kolafa"/>
            </w:comboBox>
          </w:sdtPr>
          <w:sdtEndPr/>
          <w:sdtContent>
            <w:tc>
              <w:tcPr>
                <w:tcW w:w="3118" w:type="dxa"/>
                <w:vAlign w:val="center"/>
              </w:tcPr>
              <w:p w14:paraId="2F370580" w14:textId="77777777" w:rsidR="00856FA8" w:rsidRPr="00580BA6" w:rsidRDefault="00F60190" w:rsidP="00724DC2">
                <w:pPr>
                  <w:jc w:val="left"/>
                </w:pPr>
                <w:r>
                  <w:t>Ing. František Sokol</w:t>
                </w:r>
              </w:p>
            </w:tc>
          </w:sdtContent>
        </w:sdt>
        <w:sdt>
          <w:sdtPr>
            <w:rPr>
              <w:szCs w:val="24"/>
            </w:rPr>
            <w:id w:val="692271119"/>
            <w:placeholder>
              <w:docPart w:val="A8020F19A5EB47E3B529C1EE5E83B651"/>
            </w:placeholder>
            <w:comboBox>
              <w:listItem w:value="Zvolte položku."/>
              <w:listItem w:displayText="Tajemnice ÚMO Plzeň 2 - Slovany" w:value="Tajemnice ÚMO Plzeň 2 - Slovany"/>
              <w:listItem w:displayText="Odbor organizační" w:value="Odbor organizační"/>
              <w:listItem w:displayText="Odbor ekonomický a poplatkový" w:value="Odbor ekonomický a poplatkový"/>
              <w:listItem w:displayText="Odbor sociální" w:value="Odbor sociální"/>
              <w:listItem w:displayText="Odbor majetku, investic a rozvoje" w:value="Odbor majetku, investic a rozvoje"/>
              <w:listItem w:displayText="Odbor životního prostředí" w:value="Odbor životního prostředí"/>
              <w:listItem w:displayText="Odbor stavební a silničně správní" w:value="Odbor stavební a silničně správní"/>
            </w:comboBox>
          </w:sdtPr>
          <w:sdtEndPr/>
          <w:sdtContent>
            <w:tc>
              <w:tcPr>
                <w:tcW w:w="2903" w:type="dxa"/>
                <w:vAlign w:val="center"/>
              </w:tcPr>
              <w:p w14:paraId="6CDACCC0" w14:textId="77777777" w:rsidR="00856FA8" w:rsidRPr="00580BA6" w:rsidRDefault="00F60190" w:rsidP="00F845EC">
                <w:pPr>
                  <w:jc w:val="left"/>
                </w:pPr>
                <w:r w:rsidRPr="00F60190">
                  <w:rPr>
                    <w:szCs w:val="24"/>
                  </w:rPr>
                  <w:t xml:space="preserve">Předseda KV </w:t>
                </w:r>
              </w:p>
            </w:tc>
          </w:sdtContent>
        </w:sdt>
      </w:tr>
    </w:tbl>
    <w:p w14:paraId="5CD1EFB3" w14:textId="66129D91" w:rsidR="00A346E7" w:rsidRPr="00580BA6" w:rsidRDefault="002F1008" w:rsidP="00CD1BF7">
      <w:r>
        <w:t xml:space="preserve">                                                                                                           </w:t>
      </w:r>
    </w:p>
    <w:p w14:paraId="7CE58FF9" w14:textId="77777777" w:rsidR="00856FA8" w:rsidRPr="00580BA6" w:rsidRDefault="00856FA8" w:rsidP="00F845EC">
      <w:pPr>
        <w:jc w:val="left"/>
      </w:pPr>
    </w:p>
    <w:sectPr w:rsidR="00856FA8" w:rsidRPr="00580BA6" w:rsidSect="006B3010">
      <w:footerReference w:type="even" r:id="rId9"/>
      <w:footerReference w:type="default" r:id="rId10"/>
      <w:pgSz w:w="11906" w:h="16838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82E3E" w14:textId="77777777" w:rsidR="00142F57" w:rsidRDefault="00142F57">
      <w:r>
        <w:separator/>
      </w:r>
    </w:p>
  </w:endnote>
  <w:endnote w:type="continuationSeparator" w:id="0">
    <w:p w14:paraId="454CBC91" w14:textId="77777777" w:rsidR="00142F57" w:rsidRDefault="0014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E9B4E" w14:textId="77777777" w:rsidR="00C11C3C" w:rsidRDefault="00C11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5E8E7F0" w14:textId="77777777" w:rsidR="00C11C3C" w:rsidRDefault="00C11C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C6AA" w14:textId="77777777" w:rsidR="00C11C3C" w:rsidRDefault="00C11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7ADD">
      <w:rPr>
        <w:rStyle w:val="slostrnky"/>
        <w:noProof/>
      </w:rPr>
      <w:t>1</w:t>
    </w:r>
    <w:r>
      <w:rPr>
        <w:rStyle w:val="slostrnky"/>
      </w:rPr>
      <w:fldChar w:fldCharType="end"/>
    </w:r>
  </w:p>
  <w:p w14:paraId="7335596C" w14:textId="77777777" w:rsidR="00C11C3C" w:rsidRDefault="00C11C3C">
    <w:pPr>
      <w:pStyle w:val="Zpat"/>
      <w:rPr>
        <w:rStyle w:val="slostrnky"/>
        <w:color w:val="C0C0C0"/>
      </w:rPr>
    </w:pPr>
  </w:p>
  <w:p w14:paraId="60B47320" w14:textId="77777777" w:rsidR="00C11C3C" w:rsidRDefault="00C11C3C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11D03" w14:textId="77777777" w:rsidR="00142F57" w:rsidRDefault="00142F57">
      <w:r>
        <w:separator/>
      </w:r>
    </w:p>
  </w:footnote>
  <w:footnote w:type="continuationSeparator" w:id="0">
    <w:p w14:paraId="3C4162C4" w14:textId="77777777" w:rsidR="00142F57" w:rsidRDefault="00142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9AE"/>
    <w:multiLevelType w:val="hybridMultilevel"/>
    <w:tmpl w:val="72580D96"/>
    <w:lvl w:ilvl="0" w:tplc="91BA20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2429F"/>
    <w:multiLevelType w:val="hybridMultilevel"/>
    <w:tmpl w:val="396A240A"/>
    <w:lvl w:ilvl="0" w:tplc="F8CA10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1608"/>
    <w:multiLevelType w:val="hybridMultilevel"/>
    <w:tmpl w:val="A918B1C2"/>
    <w:lvl w:ilvl="0" w:tplc="E952853E">
      <w:start w:val="1"/>
      <w:numFmt w:val="decimal"/>
      <w:lvlText w:val="%1."/>
      <w:lvlJc w:val="left"/>
      <w:pPr>
        <w:ind w:left="1604" w:hanging="360"/>
      </w:pPr>
    </w:lvl>
    <w:lvl w:ilvl="1" w:tplc="04050019">
      <w:start w:val="1"/>
      <w:numFmt w:val="lowerLetter"/>
      <w:lvlText w:val="%2."/>
      <w:lvlJc w:val="left"/>
      <w:pPr>
        <w:ind w:left="2324" w:hanging="360"/>
      </w:pPr>
    </w:lvl>
    <w:lvl w:ilvl="2" w:tplc="0405001B">
      <w:start w:val="1"/>
      <w:numFmt w:val="lowerRoman"/>
      <w:lvlText w:val="%3."/>
      <w:lvlJc w:val="right"/>
      <w:pPr>
        <w:ind w:left="3044" w:hanging="180"/>
      </w:pPr>
    </w:lvl>
    <w:lvl w:ilvl="3" w:tplc="0405000F">
      <w:start w:val="1"/>
      <w:numFmt w:val="decimal"/>
      <w:lvlText w:val="%4."/>
      <w:lvlJc w:val="left"/>
      <w:pPr>
        <w:ind w:left="3764" w:hanging="360"/>
      </w:pPr>
    </w:lvl>
    <w:lvl w:ilvl="4" w:tplc="04050019">
      <w:start w:val="1"/>
      <w:numFmt w:val="lowerLetter"/>
      <w:lvlText w:val="%5."/>
      <w:lvlJc w:val="left"/>
      <w:pPr>
        <w:ind w:left="4484" w:hanging="360"/>
      </w:pPr>
    </w:lvl>
    <w:lvl w:ilvl="5" w:tplc="0405001B">
      <w:start w:val="1"/>
      <w:numFmt w:val="lowerRoman"/>
      <w:lvlText w:val="%6."/>
      <w:lvlJc w:val="right"/>
      <w:pPr>
        <w:ind w:left="5204" w:hanging="180"/>
      </w:pPr>
    </w:lvl>
    <w:lvl w:ilvl="6" w:tplc="0405000F">
      <w:start w:val="1"/>
      <w:numFmt w:val="decimal"/>
      <w:lvlText w:val="%7."/>
      <w:lvlJc w:val="left"/>
      <w:pPr>
        <w:ind w:left="5924" w:hanging="360"/>
      </w:pPr>
    </w:lvl>
    <w:lvl w:ilvl="7" w:tplc="04050019">
      <w:start w:val="1"/>
      <w:numFmt w:val="lowerLetter"/>
      <w:lvlText w:val="%8."/>
      <w:lvlJc w:val="left"/>
      <w:pPr>
        <w:ind w:left="6644" w:hanging="360"/>
      </w:pPr>
    </w:lvl>
    <w:lvl w:ilvl="8" w:tplc="0405001B">
      <w:start w:val="1"/>
      <w:numFmt w:val="lowerRoman"/>
      <w:lvlText w:val="%9."/>
      <w:lvlJc w:val="right"/>
      <w:pPr>
        <w:ind w:left="7364" w:hanging="180"/>
      </w:pPr>
    </w:lvl>
  </w:abstractNum>
  <w:abstractNum w:abstractNumId="3" w15:restartNumberingAfterBreak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19E670B"/>
    <w:multiLevelType w:val="hybridMultilevel"/>
    <w:tmpl w:val="B826178A"/>
    <w:lvl w:ilvl="0" w:tplc="C9265B26">
      <w:start w:val="1"/>
      <w:numFmt w:val="lowerLetter"/>
      <w:pStyle w:val="OdstavecNadpis2slovn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143E41"/>
    <w:multiLevelType w:val="hybridMultilevel"/>
    <w:tmpl w:val="C268B8B4"/>
    <w:lvl w:ilvl="0" w:tplc="FA04F912">
      <w:start w:val="1"/>
      <w:numFmt w:val="decimal"/>
      <w:pStyle w:val="Odssl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739746D"/>
    <w:multiLevelType w:val="hybridMultilevel"/>
    <w:tmpl w:val="01C09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502BB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C69FB"/>
    <w:multiLevelType w:val="hybridMultilevel"/>
    <w:tmpl w:val="45C636E4"/>
    <w:lvl w:ilvl="0" w:tplc="03CE498E">
      <w:start w:val="1"/>
      <w:numFmt w:val="decimal"/>
      <w:lvlText w:val="%1.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2F423A3D"/>
    <w:multiLevelType w:val="hybridMultilevel"/>
    <w:tmpl w:val="36641592"/>
    <w:lvl w:ilvl="0" w:tplc="AC7A3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52792"/>
    <w:multiLevelType w:val="singleLevel"/>
    <w:tmpl w:val="AFEEB2D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C7A1E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7A2FD4"/>
    <w:multiLevelType w:val="singleLevel"/>
    <w:tmpl w:val="30A45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1"/>
  </w:num>
  <w:num w:numId="8">
    <w:abstractNumId w:val="12"/>
  </w:num>
  <w:num w:numId="9">
    <w:abstractNumId w:val="18"/>
  </w:num>
  <w:num w:numId="10">
    <w:abstractNumId w:val="14"/>
  </w:num>
  <w:num w:numId="11">
    <w:abstractNumId w:val="19"/>
  </w:num>
  <w:num w:numId="12">
    <w:abstractNumId w:val="15"/>
  </w:num>
  <w:num w:numId="13">
    <w:abstractNumId w:val="11"/>
  </w:num>
  <w:num w:numId="14">
    <w:abstractNumId w:val="8"/>
  </w:num>
  <w:num w:numId="15">
    <w:abstractNumId w:val="0"/>
  </w:num>
  <w:num w:numId="16">
    <w:abstractNumId w:val="10"/>
  </w:num>
  <w:num w:numId="17">
    <w:abstractNumId w:val="1"/>
  </w:num>
  <w:num w:numId="18">
    <w:abstractNumId w:val="17"/>
  </w:num>
  <w:num w:numId="19">
    <w:abstractNumId w:val="5"/>
  </w:num>
  <w:num w:numId="20">
    <w:abstractNumId w:val="20"/>
  </w:num>
  <w:num w:numId="21">
    <w:abstractNumId w:val="9"/>
  </w:num>
  <w:num w:numId="22">
    <w:abstractNumId w:val="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57"/>
    <w:rsid w:val="00003F7E"/>
    <w:rsid w:val="0000604E"/>
    <w:rsid w:val="00014A7A"/>
    <w:rsid w:val="00020D5B"/>
    <w:rsid w:val="00032BE6"/>
    <w:rsid w:val="00045674"/>
    <w:rsid w:val="000479B1"/>
    <w:rsid w:val="00063C3E"/>
    <w:rsid w:val="00064EFF"/>
    <w:rsid w:val="00072A49"/>
    <w:rsid w:val="00075C5E"/>
    <w:rsid w:val="00076956"/>
    <w:rsid w:val="000B6793"/>
    <w:rsid w:val="000D0E52"/>
    <w:rsid w:val="000D1613"/>
    <w:rsid w:val="000D7FE3"/>
    <w:rsid w:val="00113AD4"/>
    <w:rsid w:val="00114230"/>
    <w:rsid w:val="00122D63"/>
    <w:rsid w:val="00125FAF"/>
    <w:rsid w:val="00142F57"/>
    <w:rsid w:val="00143383"/>
    <w:rsid w:val="00151582"/>
    <w:rsid w:val="0016635C"/>
    <w:rsid w:val="00174944"/>
    <w:rsid w:val="00193E52"/>
    <w:rsid w:val="001960A9"/>
    <w:rsid w:val="001B487C"/>
    <w:rsid w:val="001E0E88"/>
    <w:rsid w:val="001E6B6F"/>
    <w:rsid w:val="00205FE4"/>
    <w:rsid w:val="00215121"/>
    <w:rsid w:val="00246B65"/>
    <w:rsid w:val="00252B4D"/>
    <w:rsid w:val="00254505"/>
    <w:rsid w:val="00264512"/>
    <w:rsid w:val="002800DA"/>
    <w:rsid w:val="00280785"/>
    <w:rsid w:val="002853CD"/>
    <w:rsid w:val="002A2103"/>
    <w:rsid w:val="002A5DA7"/>
    <w:rsid w:val="002B5066"/>
    <w:rsid w:val="002D3739"/>
    <w:rsid w:val="002D3C3E"/>
    <w:rsid w:val="002D4DC6"/>
    <w:rsid w:val="002E1939"/>
    <w:rsid w:val="002E72B7"/>
    <w:rsid w:val="002F1008"/>
    <w:rsid w:val="00303DFC"/>
    <w:rsid w:val="00312E68"/>
    <w:rsid w:val="00314970"/>
    <w:rsid w:val="0031784A"/>
    <w:rsid w:val="00323A76"/>
    <w:rsid w:val="00336262"/>
    <w:rsid w:val="003604A1"/>
    <w:rsid w:val="003665BC"/>
    <w:rsid w:val="0036720D"/>
    <w:rsid w:val="003877B1"/>
    <w:rsid w:val="0039536D"/>
    <w:rsid w:val="003A68C2"/>
    <w:rsid w:val="003C305E"/>
    <w:rsid w:val="003C6DAC"/>
    <w:rsid w:val="0042516B"/>
    <w:rsid w:val="0043352E"/>
    <w:rsid w:val="0048369E"/>
    <w:rsid w:val="004921B0"/>
    <w:rsid w:val="00494B53"/>
    <w:rsid w:val="004A02A5"/>
    <w:rsid w:val="004D330C"/>
    <w:rsid w:val="004E090B"/>
    <w:rsid w:val="004E51C9"/>
    <w:rsid w:val="0051226D"/>
    <w:rsid w:val="00514FE4"/>
    <w:rsid w:val="00515D99"/>
    <w:rsid w:val="00516D0E"/>
    <w:rsid w:val="00545739"/>
    <w:rsid w:val="0055653C"/>
    <w:rsid w:val="00571C49"/>
    <w:rsid w:val="00580BA6"/>
    <w:rsid w:val="00586037"/>
    <w:rsid w:val="005A0BA2"/>
    <w:rsid w:val="005A59AC"/>
    <w:rsid w:val="005F3EBA"/>
    <w:rsid w:val="005F5C45"/>
    <w:rsid w:val="006001D4"/>
    <w:rsid w:val="00602124"/>
    <w:rsid w:val="00613D16"/>
    <w:rsid w:val="006215AA"/>
    <w:rsid w:val="00623110"/>
    <w:rsid w:val="0064787B"/>
    <w:rsid w:val="0065254D"/>
    <w:rsid w:val="006546E0"/>
    <w:rsid w:val="00687955"/>
    <w:rsid w:val="006A0FAD"/>
    <w:rsid w:val="006A26D8"/>
    <w:rsid w:val="006A3FBB"/>
    <w:rsid w:val="006B3010"/>
    <w:rsid w:val="006B6F9E"/>
    <w:rsid w:val="006C5B34"/>
    <w:rsid w:val="006C7F01"/>
    <w:rsid w:val="006D0976"/>
    <w:rsid w:val="006D383D"/>
    <w:rsid w:val="006D3F20"/>
    <w:rsid w:val="006E288F"/>
    <w:rsid w:val="00724DC2"/>
    <w:rsid w:val="00734551"/>
    <w:rsid w:val="00746C57"/>
    <w:rsid w:val="00752EC0"/>
    <w:rsid w:val="00770332"/>
    <w:rsid w:val="00782F1A"/>
    <w:rsid w:val="0079626A"/>
    <w:rsid w:val="007B04A1"/>
    <w:rsid w:val="007B43FD"/>
    <w:rsid w:val="007D2ED4"/>
    <w:rsid w:val="00803864"/>
    <w:rsid w:val="0080734C"/>
    <w:rsid w:val="008135B8"/>
    <w:rsid w:val="00817B57"/>
    <w:rsid w:val="00823CA8"/>
    <w:rsid w:val="00834628"/>
    <w:rsid w:val="008550E3"/>
    <w:rsid w:val="00856FA8"/>
    <w:rsid w:val="00880986"/>
    <w:rsid w:val="00896749"/>
    <w:rsid w:val="008A0E6C"/>
    <w:rsid w:val="008C17D8"/>
    <w:rsid w:val="008C46B0"/>
    <w:rsid w:val="008D175F"/>
    <w:rsid w:val="008E6525"/>
    <w:rsid w:val="008F2756"/>
    <w:rsid w:val="009247DA"/>
    <w:rsid w:val="00931370"/>
    <w:rsid w:val="0096277F"/>
    <w:rsid w:val="0097011F"/>
    <w:rsid w:val="00972541"/>
    <w:rsid w:val="0097348F"/>
    <w:rsid w:val="00980AE8"/>
    <w:rsid w:val="00984992"/>
    <w:rsid w:val="00991C22"/>
    <w:rsid w:val="009A18BB"/>
    <w:rsid w:val="009A5076"/>
    <w:rsid w:val="009B0C80"/>
    <w:rsid w:val="009D04C2"/>
    <w:rsid w:val="00A00AE7"/>
    <w:rsid w:val="00A0221A"/>
    <w:rsid w:val="00A02375"/>
    <w:rsid w:val="00A02F7F"/>
    <w:rsid w:val="00A03C03"/>
    <w:rsid w:val="00A04BFF"/>
    <w:rsid w:val="00A20049"/>
    <w:rsid w:val="00A25A3A"/>
    <w:rsid w:val="00A341C2"/>
    <w:rsid w:val="00A346E7"/>
    <w:rsid w:val="00A3588C"/>
    <w:rsid w:val="00A40E2F"/>
    <w:rsid w:val="00A454F7"/>
    <w:rsid w:val="00A526FF"/>
    <w:rsid w:val="00A61728"/>
    <w:rsid w:val="00A72BCB"/>
    <w:rsid w:val="00A74839"/>
    <w:rsid w:val="00A8542F"/>
    <w:rsid w:val="00A87CC9"/>
    <w:rsid w:val="00A90434"/>
    <w:rsid w:val="00A906DC"/>
    <w:rsid w:val="00A96DE2"/>
    <w:rsid w:val="00AA1291"/>
    <w:rsid w:val="00AB2B7A"/>
    <w:rsid w:val="00AE2602"/>
    <w:rsid w:val="00AE4716"/>
    <w:rsid w:val="00B103D0"/>
    <w:rsid w:val="00B33B6D"/>
    <w:rsid w:val="00B41424"/>
    <w:rsid w:val="00B526C4"/>
    <w:rsid w:val="00B627BF"/>
    <w:rsid w:val="00B71A8D"/>
    <w:rsid w:val="00B739A7"/>
    <w:rsid w:val="00B74503"/>
    <w:rsid w:val="00B8530A"/>
    <w:rsid w:val="00BA536C"/>
    <w:rsid w:val="00BA592B"/>
    <w:rsid w:val="00BB03FC"/>
    <w:rsid w:val="00BB7A70"/>
    <w:rsid w:val="00BD6A92"/>
    <w:rsid w:val="00BE0AEE"/>
    <w:rsid w:val="00BE2E35"/>
    <w:rsid w:val="00BE609A"/>
    <w:rsid w:val="00C0650B"/>
    <w:rsid w:val="00C11C3C"/>
    <w:rsid w:val="00C13AB2"/>
    <w:rsid w:val="00C30531"/>
    <w:rsid w:val="00C62FAB"/>
    <w:rsid w:val="00C63F47"/>
    <w:rsid w:val="00C65D2B"/>
    <w:rsid w:val="00C70DE4"/>
    <w:rsid w:val="00C723E5"/>
    <w:rsid w:val="00C762AC"/>
    <w:rsid w:val="00C77FB3"/>
    <w:rsid w:val="00C94844"/>
    <w:rsid w:val="00CA7D5B"/>
    <w:rsid w:val="00CC05F6"/>
    <w:rsid w:val="00CC20D4"/>
    <w:rsid w:val="00CC62C1"/>
    <w:rsid w:val="00CD1BF7"/>
    <w:rsid w:val="00CF7ADD"/>
    <w:rsid w:val="00D14BF3"/>
    <w:rsid w:val="00D51A3D"/>
    <w:rsid w:val="00D5708E"/>
    <w:rsid w:val="00D627A1"/>
    <w:rsid w:val="00D70C70"/>
    <w:rsid w:val="00D71764"/>
    <w:rsid w:val="00D71BFE"/>
    <w:rsid w:val="00D95BB2"/>
    <w:rsid w:val="00D96E5F"/>
    <w:rsid w:val="00DA2689"/>
    <w:rsid w:val="00DA4A51"/>
    <w:rsid w:val="00DA5672"/>
    <w:rsid w:val="00DB3468"/>
    <w:rsid w:val="00DB7E31"/>
    <w:rsid w:val="00DC461A"/>
    <w:rsid w:val="00DE0DFF"/>
    <w:rsid w:val="00DE0F34"/>
    <w:rsid w:val="00DE7319"/>
    <w:rsid w:val="00DF5C2E"/>
    <w:rsid w:val="00E067DB"/>
    <w:rsid w:val="00E1184E"/>
    <w:rsid w:val="00E139A3"/>
    <w:rsid w:val="00E25D99"/>
    <w:rsid w:val="00E307F1"/>
    <w:rsid w:val="00E32456"/>
    <w:rsid w:val="00E37BE9"/>
    <w:rsid w:val="00E70660"/>
    <w:rsid w:val="00E70ACB"/>
    <w:rsid w:val="00E736D8"/>
    <w:rsid w:val="00E83E69"/>
    <w:rsid w:val="00EB0856"/>
    <w:rsid w:val="00EB0EB6"/>
    <w:rsid w:val="00EB7040"/>
    <w:rsid w:val="00EC5F98"/>
    <w:rsid w:val="00ED31B7"/>
    <w:rsid w:val="00ED4AC4"/>
    <w:rsid w:val="00EE2884"/>
    <w:rsid w:val="00EE3CC0"/>
    <w:rsid w:val="00F05CBA"/>
    <w:rsid w:val="00F15EE7"/>
    <w:rsid w:val="00F22114"/>
    <w:rsid w:val="00F33CB4"/>
    <w:rsid w:val="00F44665"/>
    <w:rsid w:val="00F45BA9"/>
    <w:rsid w:val="00F54C7E"/>
    <w:rsid w:val="00F60190"/>
    <w:rsid w:val="00F64BAB"/>
    <w:rsid w:val="00F707A4"/>
    <w:rsid w:val="00F75F22"/>
    <w:rsid w:val="00F7611C"/>
    <w:rsid w:val="00F845EC"/>
    <w:rsid w:val="00FA7873"/>
    <w:rsid w:val="00FC460B"/>
    <w:rsid w:val="00FC7651"/>
    <w:rsid w:val="00FE4F1A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B27E5"/>
  <w15:docId w15:val="{8F8BD214-C5C8-4B4F-B2D0-ADF43B7A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15EE7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qFormat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qFormat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qFormat/>
    <w:rsid w:val="00314970"/>
    <w:pPr>
      <w:spacing w:before="120"/>
      <w:ind w:left="567"/>
    </w:pPr>
    <w:rPr>
      <w:szCs w:val="24"/>
    </w:rPr>
  </w:style>
  <w:style w:type="paragraph" w:customStyle="1" w:styleId="Nadpis3">
    <w:name w:val="Nadpis3"/>
    <w:basedOn w:val="Normln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rsid w:val="00DF5C2E"/>
    <w:pPr>
      <w:ind w:left="357"/>
    </w:pPr>
  </w:style>
  <w:style w:type="character" w:styleId="Zstupntext">
    <w:name w:val="Placeholder Text"/>
    <w:basedOn w:val="Standardnpsmoodstavce"/>
    <w:uiPriority w:val="99"/>
    <w:semiHidden/>
    <w:rsid w:val="00746C57"/>
    <w:rPr>
      <w:color w:val="808080"/>
    </w:rPr>
  </w:style>
  <w:style w:type="paragraph" w:styleId="Textbubliny">
    <w:name w:val="Balloon Text"/>
    <w:basedOn w:val="Normln"/>
    <w:link w:val="TextbublinyChar"/>
    <w:rsid w:val="0074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6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6277F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B627B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627BF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627B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627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627BF"/>
    <w:rPr>
      <w:b/>
      <w:bCs/>
    </w:rPr>
  </w:style>
  <w:style w:type="paragraph" w:customStyle="1" w:styleId="Odsslo">
    <w:name w:val="Ods. číslo"/>
    <w:basedOn w:val="Normln"/>
    <w:qFormat/>
    <w:rsid w:val="00014A7A"/>
    <w:pPr>
      <w:numPr>
        <w:numId w:val="22"/>
      </w:numPr>
      <w:ind w:left="88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352;ablony\_RMO_a_ZMO\Informativn&#237;%20zpr&#225;va%20Z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B3AD1548984260BC35D6222DE002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34A96F-29CB-4799-B0CE-8F9C543DCC97}"/>
      </w:docPartPr>
      <w:docPartBody>
        <w:p w:rsidR="00D10B01" w:rsidRDefault="00D10B01">
          <w:pPr>
            <w:pStyle w:val="29B3AD1548984260BC35D6222DE0029B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52A7385B96FB48B0A1E3C89326A8E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FC024-DECE-4823-8B7B-2D491E7A4932}"/>
      </w:docPartPr>
      <w:docPartBody>
        <w:p w:rsidR="00D10B01" w:rsidRDefault="00D10B01">
          <w:pPr>
            <w:pStyle w:val="52A7385B96FB48B0A1E3C89326A8ED21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415AFB4256DA413AAD04C5EB4B439C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7E240D-90FB-4D13-9D00-76DBC41AD1F4}"/>
      </w:docPartPr>
      <w:docPartBody>
        <w:p w:rsidR="00D10B01" w:rsidRDefault="00D10B01">
          <w:pPr>
            <w:pStyle w:val="415AFB4256DA413AAD04C5EB4B439CE0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CBFE573E46B3442490A8E11B222404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C20175-D631-4368-A631-4AE7DDDCF7C6}"/>
      </w:docPartPr>
      <w:docPartBody>
        <w:p w:rsidR="00D10B01" w:rsidRDefault="00D10B01">
          <w:pPr>
            <w:pStyle w:val="CBFE573E46B3442490A8E11B22240447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2BB4ABEE21E14081A9E38211834631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8D959B-E8F0-4B7C-AFC5-A62B4C035E5B}"/>
      </w:docPartPr>
      <w:docPartBody>
        <w:p w:rsidR="00D10B01" w:rsidRDefault="00D10B01">
          <w:pPr>
            <w:pStyle w:val="2BB4ABEE21E14081A9E38211834631BB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9C1584A5A9E3443D9CEB1F7676B2B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88C3C6-9F62-4424-8F73-BAB6EFF31717}"/>
      </w:docPartPr>
      <w:docPartBody>
        <w:p w:rsidR="00D10B01" w:rsidRDefault="00D10B01">
          <w:pPr>
            <w:pStyle w:val="9C1584A5A9E3443D9CEB1F7676B2BE81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95A321A349F84EEB8A18610B53D393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2B91E-0706-4A5C-86D5-D88812E0FA7F}"/>
      </w:docPartPr>
      <w:docPartBody>
        <w:p w:rsidR="00D10B01" w:rsidRDefault="00D10B01">
          <w:pPr>
            <w:pStyle w:val="95A321A349F84EEB8A18610B53D393A9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2292983863D04BFE8FFF9B32899CB9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DA942-EF48-4CC4-A570-192596599174}"/>
      </w:docPartPr>
      <w:docPartBody>
        <w:p w:rsidR="00D10B01" w:rsidRDefault="00D10B01">
          <w:pPr>
            <w:pStyle w:val="2292983863D04BFE8FFF9B32899CB9E0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99065E19848A4A0C9BAF3F9EFD3B6A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B4A01F-6C04-4F49-805C-8E948A406857}"/>
      </w:docPartPr>
      <w:docPartBody>
        <w:p w:rsidR="00D10B01" w:rsidRDefault="00D10B01">
          <w:pPr>
            <w:pStyle w:val="99065E19848A4A0C9BAF3F9EFD3B6AA7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B9FF9810E39B400096F8E8BF6015B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48BCB2-29A1-4C43-B55B-3505CA1146B7}"/>
      </w:docPartPr>
      <w:docPartBody>
        <w:p w:rsidR="00D10B01" w:rsidRDefault="00D10B01">
          <w:pPr>
            <w:pStyle w:val="B9FF9810E39B400096F8E8BF6015BA30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AA9E15CA7CD74F38860B1D0EA2615C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05874C-4F36-4A26-B13D-DE9F9BE1A613}"/>
      </w:docPartPr>
      <w:docPartBody>
        <w:p w:rsidR="00D10B01" w:rsidRDefault="00D10B01">
          <w:pPr>
            <w:pStyle w:val="AA9E15CA7CD74F38860B1D0EA2615C42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3A4BF6579E0A414DA4B5D6E4F23CF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BCE435-52A5-4C9E-AABB-54DF72F7CA03}"/>
      </w:docPartPr>
      <w:docPartBody>
        <w:p w:rsidR="00D10B01" w:rsidRDefault="00D10B01">
          <w:pPr>
            <w:pStyle w:val="3A4BF6579E0A414DA4B5D6E4F23CFC3A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46B93FD49D1842688EFB8735171FD7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FB78FF-7697-4DFF-B84E-F629F29B8D58}"/>
      </w:docPartPr>
      <w:docPartBody>
        <w:p w:rsidR="00D10B01" w:rsidRDefault="00D10B01">
          <w:pPr>
            <w:pStyle w:val="46B93FD49D1842688EFB8735171FD782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47A017A0EE5D423792C531698A8C39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91BC2-6241-47C6-976C-547C94CB90A4}"/>
      </w:docPartPr>
      <w:docPartBody>
        <w:p w:rsidR="00D10B01" w:rsidRDefault="00D10B01">
          <w:pPr>
            <w:pStyle w:val="47A017A0EE5D423792C531698A8C3937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7B6CBA4F1CD74D659495E60D3CF5C2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B35DF-3AA8-477A-81AA-6704EE5419F4}"/>
      </w:docPartPr>
      <w:docPartBody>
        <w:p w:rsidR="00D10B01" w:rsidRDefault="00D10B01">
          <w:pPr>
            <w:pStyle w:val="7B6CBA4F1CD74D659495E60D3CF5C2E2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A8020F19A5EB47E3B529C1EE5E83B6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FDEAC5-40F7-4954-9031-529ED4BBC1A0}"/>
      </w:docPartPr>
      <w:docPartBody>
        <w:p w:rsidR="00D10B01" w:rsidRDefault="00D10B01">
          <w:pPr>
            <w:pStyle w:val="A8020F19A5EB47E3B529C1EE5E83B651"/>
          </w:pPr>
          <w:r w:rsidRPr="00BB5E3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01"/>
    <w:rsid w:val="00D1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9B3AD1548984260BC35D6222DE0029B">
    <w:name w:val="29B3AD1548984260BC35D6222DE0029B"/>
  </w:style>
  <w:style w:type="paragraph" w:customStyle="1" w:styleId="52A7385B96FB48B0A1E3C89326A8ED21">
    <w:name w:val="52A7385B96FB48B0A1E3C89326A8ED21"/>
  </w:style>
  <w:style w:type="paragraph" w:customStyle="1" w:styleId="415AFB4256DA413AAD04C5EB4B439CE0">
    <w:name w:val="415AFB4256DA413AAD04C5EB4B439CE0"/>
  </w:style>
  <w:style w:type="paragraph" w:customStyle="1" w:styleId="CBFE573E46B3442490A8E11B22240447">
    <w:name w:val="CBFE573E46B3442490A8E11B22240447"/>
  </w:style>
  <w:style w:type="paragraph" w:customStyle="1" w:styleId="2BB4ABEE21E14081A9E38211834631BB">
    <w:name w:val="2BB4ABEE21E14081A9E38211834631BB"/>
  </w:style>
  <w:style w:type="paragraph" w:customStyle="1" w:styleId="9C1584A5A9E3443D9CEB1F7676B2BE81">
    <w:name w:val="9C1584A5A9E3443D9CEB1F7676B2BE81"/>
  </w:style>
  <w:style w:type="paragraph" w:customStyle="1" w:styleId="95A321A349F84EEB8A18610B53D393A9">
    <w:name w:val="95A321A349F84EEB8A18610B53D393A9"/>
  </w:style>
  <w:style w:type="paragraph" w:customStyle="1" w:styleId="2292983863D04BFE8FFF9B32899CB9E0">
    <w:name w:val="2292983863D04BFE8FFF9B32899CB9E0"/>
  </w:style>
  <w:style w:type="paragraph" w:customStyle="1" w:styleId="99065E19848A4A0C9BAF3F9EFD3B6AA7">
    <w:name w:val="99065E19848A4A0C9BAF3F9EFD3B6AA7"/>
  </w:style>
  <w:style w:type="paragraph" w:customStyle="1" w:styleId="B9FF9810E39B400096F8E8BF6015BA30">
    <w:name w:val="B9FF9810E39B400096F8E8BF6015BA30"/>
  </w:style>
  <w:style w:type="paragraph" w:customStyle="1" w:styleId="AA9E15CA7CD74F38860B1D0EA2615C42">
    <w:name w:val="AA9E15CA7CD74F38860B1D0EA2615C42"/>
  </w:style>
  <w:style w:type="paragraph" w:customStyle="1" w:styleId="3A4BF6579E0A414DA4B5D6E4F23CFC3A">
    <w:name w:val="3A4BF6579E0A414DA4B5D6E4F23CFC3A"/>
  </w:style>
  <w:style w:type="paragraph" w:customStyle="1" w:styleId="46B93FD49D1842688EFB8735171FD782">
    <w:name w:val="46B93FD49D1842688EFB8735171FD782"/>
  </w:style>
  <w:style w:type="paragraph" w:customStyle="1" w:styleId="47A017A0EE5D423792C531698A8C3937">
    <w:name w:val="47A017A0EE5D423792C531698A8C3937"/>
  </w:style>
  <w:style w:type="paragraph" w:customStyle="1" w:styleId="7B6CBA4F1CD74D659495E60D3CF5C2E2">
    <w:name w:val="7B6CBA4F1CD74D659495E60D3CF5C2E2"/>
  </w:style>
  <w:style w:type="paragraph" w:customStyle="1" w:styleId="A8020F19A5EB47E3B529C1EE5E83B651">
    <w:name w:val="A8020F19A5EB47E3B529C1EE5E83B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AAC8-40E2-4A2C-85D9-95DD56D0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Informativní zpráva ZMO.dotx</Template>
  <TotalTime>9</TotalTime>
  <Pages>1</Pages>
  <Words>134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BURIANOVÁ Jana</dc:creator>
  <cp:lastModifiedBy>BURIANOVÁ Jana</cp:lastModifiedBy>
  <cp:revision>7</cp:revision>
  <cp:lastPrinted>2022-02-03T08:18:00Z</cp:lastPrinted>
  <dcterms:created xsi:type="dcterms:W3CDTF">2022-05-27T07:35:00Z</dcterms:created>
  <dcterms:modified xsi:type="dcterms:W3CDTF">2022-09-02T05:12:00Z</dcterms:modified>
</cp:coreProperties>
</file>