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79" w:rsidRDefault="00715379" w:rsidP="0071537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15379" w:rsidRPr="00715379" w:rsidRDefault="00715379" w:rsidP="0071537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24/2013</w:t>
      </w:r>
    </w:p>
    <w:p w:rsidR="00715379" w:rsidRDefault="00715379" w:rsidP="0071537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15379" w:rsidRDefault="00715379" w:rsidP="0071537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starosty MO Plzeň 2 – Slovany ve věci projednání informativní </w:t>
      </w:r>
      <w:proofErr w:type="gramStart"/>
      <w:r>
        <w:rPr>
          <w:bCs/>
          <w:szCs w:val="24"/>
        </w:rPr>
        <w:t>zprávy                   na</w:t>
      </w:r>
      <w:proofErr w:type="gramEnd"/>
      <w:r>
        <w:rPr>
          <w:bCs/>
          <w:szCs w:val="24"/>
        </w:rPr>
        <w:t xml:space="preserve"> 2. zasedání ZMO Plzeň 2 – Slovany v roce 2013</w:t>
      </w:r>
    </w:p>
    <w:p w:rsidR="00715379" w:rsidRDefault="00715379" w:rsidP="0071537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715379" w:rsidRDefault="00715379" w:rsidP="0071537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715379" w:rsidRDefault="00715379" w:rsidP="0071537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715379" w:rsidRDefault="00715379" w:rsidP="00715379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 xml:space="preserve">informativní zprávu předloženou na 2. zasedání ZMO Plzeň 2 – Slovany v roce 2013 konaném dne </w:t>
      </w:r>
      <w:bookmarkStart w:id="0" w:name="_GoBack"/>
      <w:bookmarkEnd w:id="0"/>
      <w:r>
        <w:rPr>
          <w:bCs/>
          <w:szCs w:val="24"/>
        </w:rPr>
        <w:t>26. 03. 2013:</w:t>
      </w:r>
    </w:p>
    <w:p w:rsidR="00715379" w:rsidRDefault="00715379" w:rsidP="00715379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EAP/8: Žádosti o rozšíření vyhlášky statutárního města Plzně č. 4/2012;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715379">
      <w:rPr>
        <w:i/>
        <w:iCs/>
      </w:rPr>
      <w:t>02/2013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715379">
      <w:rPr>
        <w:i/>
        <w:iCs/>
      </w:rPr>
      <w:t>26. 03. 2013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715379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2013-03-27T15:21:00Z</dcterms:created>
  <dcterms:modified xsi:type="dcterms:W3CDTF">2013-03-27T15:21:00Z</dcterms:modified>
</cp:coreProperties>
</file>