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EE" w:rsidRDefault="007078EE" w:rsidP="007078EE">
      <w:pPr>
        <w:tabs>
          <w:tab w:val="left" w:pos="709"/>
        </w:tabs>
        <w:jc w:val="both"/>
        <w:rPr>
          <w:bCs/>
          <w:szCs w:val="24"/>
        </w:rPr>
      </w:pPr>
    </w:p>
    <w:p w:rsidR="007078EE" w:rsidRPr="007078EE" w:rsidRDefault="007078EE" w:rsidP="007078EE">
      <w:pPr>
        <w:tabs>
          <w:tab w:val="left" w:pos="709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59/2013</w:t>
      </w:r>
    </w:p>
    <w:p w:rsidR="007078EE" w:rsidRDefault="007078EE" w:rsidP="007078EE">
      <w:pPr>
        <w:tabs>
          <w:tab w:val="left" w:pos="709"/>
        </w:tabs>
        <w:jc w:val="both"/>
        <w:rPr>
          <w:bCs/>
          <w:szCs w:val="24"/>
        </w:rPr>
      </w:pPr>
    </w:p>
    <w:p w:rsidR="007078EE" w:rsidRDefault="007078EE" w:rsidP="007078EE">
      <w:pPr>
        <w:tabs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TAJ/5: k návrhu předsedy Kontrolního výboru ZMO Plzeň 2 – Slovany ve věci splněných </w:t>
      </w:r>
      <w:bookmarkStart w:id="0" w:name="_GoBack"/>
      <w:bookmarkEnd w:id="0"/>
      <w:r>
        <w:rPr>
          <w:bCs/>
          <w:szCs w:val="24"/>
        </w:rPr>
        <w:t>a prodlužovaných usnesení ZMO P2 v období od 13. 06. 2013 do 11. 09. 2013</w:t>
      </w:r>
    </w:p>
    <w:p w:rsidR="007078EE" w:rsidRDefault="007078EE" w:rsidP="007078EE">
      <w:pPr>
        <w:tabs>
          <w:tab w:val="left" w:pos="360"/>
          <w:tab w:val="left" w:pos="709"/>
          <w:tab w:val="left" w:pos="1843"/>
        </w:tabs>
        <w:ind w:left="1701" w:hanging="1701"/>
        <w:jc w:val="both"/>
        <w:rPr>
          <w:bCs/>
        </w:rPr>
      </w:pPr>
    </w:p>
    <w:p w:rsidR="007078EE" w:rsidRDefault="007078EE" w:rsidP="007078EE">
      <w:pPr>
        <w:tabs>
          <w:tab w:val="left" w:pos="360"/>
          <w:tab w:val="left" w:pos="709"/>
          <w:tab w:val="left" w:pos="1843"/>
        </w:tabs>
        <w:ind w:left="1701" w:hanging="1701"/>
        <w:jc w:val="both"/>
        <w:rPr>
          <w:bCs/>
        </w:rPr>
      </w:pPr>
      <w:r>
        <w:rPr>
          <w:bCs/>
        </w:rPr>
        <w:t>Zastupitelstvo městského obvodu Plzeň 2 – Slovany po projednání:</w:t>
      </w:r>
    </w:p>
    <w:p w:rsidR="007078EE" w:rsidRPr="00911C1B" w:rsidRDefault="007078EE" w:rsidP="007078EE">
      <w:pPr>
        <w:tabs>
          <w:tab w:val="left" w:pos="360"/>
          <w:tab w:val="left" w:pos="709"/>
          <w:tab w:val="left" w:pos="1843"/>
        </w:tabs>
        <w:ind w:left="1701" w:hanging="1701"/>
        <w:jc w:val="both"/>
        <w:rPr>
          <w:b/>
          <w:bCs/>
        </w:rPr>
      </w:pPr>
      <w:proofErr w:type="gramStart"/>
      <w:r>
        <w:rPr>
          <w:b/>
          <w:bCs/>
        </w:rPr>
        <w:t>b e r e   n a    v ě d o m í</w:t>
      </w:r>
      <w:proofErr w:type="gramEnd"/>
    </w:p>
    <w:p w:rsidR="007078EE" w:rsidRDefault="007078EE" w:rsidP="007078EE">
      <w:pPr>
        <w:tabs>
          <w:tab w:val="left" w:pos="360"/>
          <w:tab w:val="left" w:pos="709"/>
          <w:tab w:val="left" w:pos="1843"/>
        </w:tabs>
        <w:ind w:left="1701" w:hanging="1701"/>
        <w:jc w:val="both"/>
        <w:rPr>
          <w:bCs/>
          <w:szCs w:val="24"/>
        </w:rPr>
      </w:pPr>
      <w:r>
        <w:rPr>
          <w:bCs/>
        </w:rPr>
        <w:t>1.</w:t>
      </w:r>
      <w:r>
        <w:rPr>
          <w:bCs/>
        </w:rPr>
        <w:tab/>
      </w:r>
      <w:r>
        <w:rPr>
          <w:bCs/>
          <w:szCs w:val="24"/>
        </w:rPr>
        <w:t>následující usnesení ZMO P2 vykázaná zodpovědnými nositeli úkolů jako splněná:</w:t>
      </w:r>
    </w:p>
    <w:p w:rsidR="007078EE" w:rsidRDefault="007078EE" w:rsidP="007078EE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ab/>
      </w:r>
      <w:r w:rsidRPr="004B4F3D">
        <w:rPr>
          <w:bCs/>
          <w:szCs w:val="24"/>
          <w:u w:val="single"/>
        </w:rPr>
        <w:t>rok 201</w:t>
      </w:r>
      <w:r>
        <w:rPr>
          <w:bCs/>
          <w:szCs w:val="24"/>
          <w:u w:val="single"/>
        </w:rPr>
        <w:t>3</w:t>
      </w:r>
      <w:r>
        <w:rPr>
          <w:bCs/>
          <w:szCs w:val="24"/>
        </w:rPr>
        <w:t>:</w:t>
      </w:r>
    </w:p>
    <w:p w:rsidR="007078EE" w:rsidRDefault="007078EE" w:rsidP="007078EE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ab/>
        <w:t>30/III., 33/IV.1., 33/IV.2., 34/II., 35/III., 42/IV., 43/III.</w:t>
      </w:r>
    </w:p>
    <w:p w:rsidR="007078EE" w:rsidRDefault="007078EE" w:rsidP="007078EE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</w:p>
    <w:p w:rsidR="007078EE" w:rsidRDefault="007078EE" w:rsidP="007078EE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>2.</w:t>
      </w:r>
      <w:r>
        <w:rPr>
          <w:bCs/>
          <w:szCs w:val="24"/>
        </w:rPr>
        <w:tab/>
        <w:t>ponechat ve sledování:</w:t>
      </w:r>
    </w:p>
    <w:p w:rsidR="007078EE" w:rsidRDefault="007078EE" w:rsidP="007078EE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ab/>
      </w:r>
      <w:r w:rsidRPr="00CF2D2C">
        <w:rPr>
          <w:bCs/>
          <w:szCs w:val="24"/>
          <w:u w:val="single"/>
        </w:rPr>
        <w:t>rok 2007</w:t>
      </w:r>
      <w:r>
        <w:rPr>
          <w:bCs/>
          <w:szCs w:val="24"/>
        </w:rPr>
        <w:t>:</w:t>
      </w:r>
    </w:p>
    <w:p w:rsidR="007078EE" w:rsidRDefault="007078EE" w:rsidP="007078EE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ab/>
        <w:t>K-53/III.;</w:t>
      </w:r>
    </w:p>
    <w:p w:rsidR="007078EE" w:rsidRDefault="007078EE" w:rsidP="007078EE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</w:p>
    <w:p w:rsidR="007078EE" w:rsidRDefault="007078EE" w:rsidP="007078EE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ab/>
      </w:r>
      <w:r w:rsidRPr="00CF2D2C">
        <w:rPr>
          <w:bCs/>
          <w:szCs w:val="24"/>
          <w:u w:val="single"/>
        </w:rPr>
        <w:t>rok 2008</w:t>
      </w:r>
      <w:r>
        <w:rPr>
          <w:bCs/>
          <w:szCs w:val="24"/>
        </w:rPr>
        <w:t>:</w:t>
      </w:r>
    </w:p>
    <w:p w:rsidR="007078EE" w:rsidRDefault="007078EE" w:rsidP="007078EE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ab/>
        <w:t>K-9/I.;</w:t>
      </w:r>
    </w:p>
    <w:p w:rsidR="007078EE" w:rsidRDefault="007078EE" w:rsidP="007078EE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</w:p>
    <w:p w:rsidR="007078EE" w:rsidRDefault="007078EE" w:rsidP="007078EE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ab/>
      </w:r>
      <w:r w:rsidRPr="00837319">
        <w:rPr>
          <w:bCs/>
          <w:szCs w:val="24"/>
          <w:u w:val="single"/>
        </w:rPr>
        <w:t>rok 2012</w:t>
      </w:r>
      <w:r>
        <w:rPr>
          <w:bCs/>
          <w:szCs w:val="24"/>
        </w:rPr>
        <w:t>:</w:t>
      </w:r>
    </w:p>
    <w:p w:rsidR="007078EE" w:rsidRDefault="007078EE" w:rsidP="007078EE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ab/>
        <w:t>56/IV.1.</w:t>
      </w:r>
    </w:p>
    <w:p w:rsidR="007078EE" w:rsidRDefault="007078EE" w:rsidP="007078EE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</w:p>
    <w:p w:rsidR="007078EE" w:rsidRDefault="007078EE" w:rsidP="007078EE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ab/>
      </w:r>
      <w:r w:rsidRPr="00E10D82">
        <w:rPr>
          <w:bCs/>
          <w:szCs w:val="24"/>
          <w:u w:val="single"/>
        </w:rPr>
        <w:t>rok 2013</w:t>
      </w:r>
      <w:r>
        <w:rPr>
          <w:bCs/>
          <w:szCs w:val="24"/>
        </w:rPr>
        <w:t>:</w:t>
      </w:r>
    </w:p>
    <w:p w:rsidR="007078EE" w:rsidRDefault="007078EE" w:rsidP="007078EE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ab/>
        <w:t>4/III., 5/III., 32/III.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</w:t>
    </w:r>
    <w:smartTag w:uri="urn:schemas-microsoft-com:office:smarttags" w:element="PersonName">
      <w:smartTagPr>
        <w:attr w:name="ProductID" w:val="Lum￭r Aschenbrenner"/>
      </w:smartTagPr>
      <w:r>
        <w:rPr>
          <w:i/>
          <w:iCs/>
        </w:rPr>
        <w:t>Lumír Aschenbrenner</w:t>
      </w:r>
    </w:smartTag>
    <w:r>
      <w:rPr>
        <w:i/>
        <w:iCs/>
      </w:rPr>
      <w:tab/>
    </w:r>
    <w:r>
      <w:rPr>
        <w:i/>
        <w:iCs/>
      </w:rPr>
      <w:tab/>
    </w:r>
    <w:r w:rsidR="008A1355">
      <w:rPr>
        <w:i/>
        <w:iCs/>
      </w:rPr>
      <w:t xml:space="preserve">Mgr. </w:t>
    </w:r>
    <w:smartTag w:uri="urn:schemas-microsoft-com:office:smarttags" w:element="PersonName">
      <w:smartTagPr>
        <w:attr w:name="ProductID" w:val="Jan Fluxa"/>
      </w:smartTagPr>
      <w:r w:rsidR="008A1355">
        <w:rPr>
          <w:i/>
          <w:iCs/>
        </w:rPr>
        <w:t xml:space="preserve">Jan </w:t>
      </w:r>
      <w:proofErr w:type="spellStart"/>
      <w:r w:rsidR="008A1355">
        <w:rPr>
          <w:i/>
          <w:iCs/>
        </w:rPr>
        <w:t>Fluxa</w:t>
      </w:r>
    </w:smartTag>
    <w:proofErr w:type="spellEnd"/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1. 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7078EE">
      <w:rPr>
        <w:i/>
        <w:iCs/>
      </w:rPr>
      <w:t>05/2013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 xml:space="preserve">Datum konání ZMO: </w:t>
    </w:r>
    <w:r w:rsidR="007078EE">
      <w:rPr>
        <w:i/>
        <w:iCs/>
      </w:rPr>
      <w:t>24. 09. 2013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4977E1"/>
    <w:rsid w:val="00694ADC"/>
    <w:rsid w:val="007078EE"/>
    <w:rsid w:val="008739E4"/>
    <w:rsid w:val="008A1355"/>
    <w:rsid w:val="00A927B0"/>
    <w:rsid w:val="00AE3C11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subject/>
  <dc:creator>.</dc:creator>
  <cp:keywords/>
  <dc:description/>
  <cp:lastModifiedBy>RUSINOVÁ Jana</cp:lastModifiedBy>
  <cp:revision>2</cp:revision>
  <cp:lastPrinted>2006-02-01T07:03:00Z</cp:lastPrinted>
  <dcterms:created xsi:type="dcterms:W3CDTF">2013-09-25T14:09:00Z</dcterms:created>
  <dcterms:modified xsi:type="dcterms:W3CDTF">2013-09-25T14:09:00Z</dcterms:modified>
</cp:coreProperties>
</file>