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E" w:rsidRDefault="00206D2E" w:rsidP="00206D2E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06D2E" w:rsidRPr="00206D2E" w:rsidRDefault="00206D2E" w:rsidP="00206D2E">
      <w:pPr>
        <w:tabs>
          <w:tab w:val="left" w:pos="360"/>
          <w:tab w:val="left" w:pos="709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70/2013</w:t>
      </w:r>
    </w:p>
    <w:p w:rsidR="00206D2E" w:rsidRDefault="00206D2E" w:rsidP="00206D2E">
      <w:pPr>
        <w:tabs>
          <w:tab w:val="left" w:pos="360"/>
          <w:tab w:val="left" w:pos="709"/>
        </w:tabs>
        <w:jc w:val="both"/>
        <w:rPr>
          <w:bCs/>
          <w:szCs w:val="24"/>
        </w:rPr>
      </w:pPr>
    </w:p>
    <w:p w:rsidR="00206D2E" w:rsidRDefault="00206D2E" w:rsidP="00206D2E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Mat. TAJ/4: k návrhu předsedy Kontrolního výboru ZMO Plzeň 2 – Slovany ve věci projednání informativní zprávy na 6. zasedání ZMO Plzeň 2 – Slovany v roce 2013</w:t>
      </w:r>
    </w:p>
    <w:p w:rsidR="00206D2E" w:rsidRDefault="00206D2E" w:rsidP="00206D2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206D2E" w:rsidRDefault="00206D2E" w:rsidP="00206D2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206D2E" w:rsidRDefault="00206D2E" w:rsidP="00206D2E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b e r e   n a   v ě d o m í</w:t>
      </w:r>
      <w:proofErr w:type="gramEnd"/>
    </w:p>
    <w:p w:rsidR="00206D2E" w:rsidRPr="00574755" w:rsidRDefault="00206D2E" w:rsidP="00206D2E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6. zasedání ZMO Plzeň 2 – Slovany v roce 2013 konaném dne 26. 11. 2013:</w:t>
      </w:r>
    </w:p>
    <w:p w:rsidR="00206D2E" w:rsidRDefault="00206D2E" w:rsidP="00206D2E">
      <w:pPr>
        <w:tabs>
          <w:tab w:val="left" w:pos="360"/>
          <w:tab w:val="left" w:pos="709"/>
          <w:tab w:val="left" w:pos="1843"/>
        </w:tabs>
        <w:ind w:left="1701" w:hanging="1701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Mat. KT/1:</w:t>
      </w:r>
      <w:r>
        <w:rPr>
          <w:bCs/>
        </w:rPr>
        <w:tab/>
        <w:t xml:space="preserve">Činnost Kontrolního výboru ZMO Plzeň 2 – Slovany za období </w:t>
      </w:r>
      <w:r>
        <w:rPr>
          <w:bCs/>
        </w:rPr>
        <w:t>10-</w:t>
      </w:r>
      <w:r>
        <w:rPr>
          <w:bCs/>
        </w:rPr>
        <w:t>11/2013;</w:t>
      </w:r>
    </w:p>
    <w:p w:rsidR="00AE3C11" w:rsidRDefault="00AE3C11">
      <w:bookmarkStart w:id="0" w:name="_GoBack"/>
      <w:bookmarkEnd w:id="0"/>
    </w:p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</w:t>
    </w:r>
    <w:smartTag w:uri="urn:schemas-microsoft-com:office:smarttags" w:element="PersonName">
      <w:smartTagPr>
        <w:attr w:name="ProductID" w:val="Lum￭r Aschenbrenner"/>
      </w:smartTagPr>
      <w:r>
        <w:rPr>
          <w:i/>
          <w:iCs/>
        </w:rPr>
        <w:t>Lumír Aschenbrenner</w:t>
      </w:r>
    </w:smartTag>
    <w:r>
      <w:rPr>
        <w:i/>
        <w:iCs/>
      </w:rPr>
      <w:tab/>
    </w:r>
    <w:r>
      <w:rPr>
        <w:i/>
        <w:iCs/>
      </w:rPr>
      <w:tab/>
    </w:r>
    <w:r w:rsidR="008A1355">
      <w:rPr>
        <w:i/>
        <w:iCs/>
      </w:rPr>
      <w:t xml:space="preserve">Mgr. </w:t>
    </w:r>
    <w:smartTag w:uri="urn:schemas-microsoft-com:office:smarttags" w:element="PersonName">
      <w:smartTagPr>
        <w:attr w:name="ProductID" w:val="Jan Fluxa"/>
      </w:smartTagPr>
      <w:r w:rsidR="008A1355">
        <w:rPr>
          <w:i/>
          <w:iCs/>
        </w:rPr>
        <w:t xml:space="preserve">Jan </w:t>
      </w:r>
      <w:proofErr w:type="spellStart"/>
      <w:r w:rsidR="008A1355">
        <w:rPr>
          <w:i/>
          <w:iCs/>
        </w:rPr>
        <w:t>Fluxa</w:t>
      </w:r>
    </w:smartTag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1. 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206D2E">
      <w:rPr>
        <w:i/>
        <w:iCs/>
      </w:rPr>
      <w:t>06/2013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 xml:space="preserve">Datum konání ZMO: </w:t>
    </w:r>
    <w:r w:rsidR="00206D2E">
      <w:rPr>
        <w:i/>
        <w:iCs/>
      </w:rPr>
      <w:t>26. 11. 2013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206D2E"/>
    <w:rsid w:val="004977E1"/>
    <w:rsid w:val="00694ADC"/>
    <w:rsid w:val="008739E4"/>
    <w:rsid w:val="008A1355"/>
    <w:rsid w:val="00A927B0"/>
    <w:rsid w:val="00AE3C11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2013-11-29T08:30:00Z</dcterms:created>
  <dcterms:modified xsi:type="dcterms:W3CDTF">2013-11-29T08:30:00Z</dcterms:modified>
</cp:coreProperties>
</file>