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A" w:rsidRDefault="00CD2B9A" w:rsidP="00CD2B9A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CD2B9A" w:rsidRPr="00CD2B9A" w:rsidRDefault="00CD2B9A" w:rsidP="00CD2B9A">
      <w:pPr>
        <w:tabs>
          <w:tab w:val="left" w:pos="360"/>
          <w:tab w:val="left" w:pos="70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24/2014</w:t>
      </w:r>
    </w:p>
    <w:p w:rsidR="00CD2B9A" w:rsidRDefault="00CD2B9A" w:rsidP="00CD2B9A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CD2B9A" w:rsidRDefault="00CD2B9A" w:rsidP="00CD2B9A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Mat. TAJ/3: k návrhu předsedy Kontrolního výboru ZMO Plzeň 2 – Slovany ve věci projednání informativní zprávy na 2. zasedání ZMO Plzeň 2 – Slovany v roce 2014</w:t>
      </w:r>
    </w:p>
    <w:p w:rsidR="00CD2B9A" w:rsidRDefault="00CD2B9A" w:rsidP="00CD2B9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CD2B9A" w:rsidRDefault="00CD2B9A" w:rsidP="00CD2B9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CD2B9A" w:rsidRDefault="00CD2B9A" w:rsidP="00CD2B9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CD2B9A" w:rsidRPr="00574755" w:rsidRDefault="00CD2B9A" w:rsidP="00CD2B9A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2. zasedání ZMO Plzeň 2 – Slovany v roce 2014 konaném dne</w:t>
      </w:r>
      <w:r>
        <w:rPr>
          <w:bCs/>
          <w:szCs w:val="24"/>
        </w:rPr>
        <w:t xml:space="preserve"> </w:t>
      </w:r>
      <w:r>
        <w:rPr>
          <w:bCs/>
          <w:szCs w:val="24"/>
        </w:rPr>
        <w:t>25. 03. 2014:</w:t>
      </w:r>
    </w:p>
    <w:p w:rsidR="00CD2B9A" w:rsidRDefault="00CD2B9A" w:rsidP="00CD2B9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Mat. KT/3:</w:t>
      </w:r>
      <w:r>
        <w:rPr>
          <w:bCs/>
        </w:rPr>
        <w:tab/>
      </w:r>
      <w:bookmarkStart w:id="0" w:name="_GoBack"/>
      <w:bookmarkEnd w:id="0"/>
      <w:r>
        <w:rPr>
          <w:bCs/>
        </w:rPr>
        <w:t>Činnost Kontrolního výboru ZMO Plzeň 2 – Slovany za období 01-03/2014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 xml:space="preserve">Lumír </w:t>
      </w:r>
      <w:proofErr w:type="spellStart"/>
      <w:r>
        <w:rPr>
          <w:i/>
          <w:iCs/>
        </w:rPr>
        <w:t>Aschenbrenner</w:t>
      </w:r>
    </w:smartTag>
    <w:proofErr w:type="spellEnd"/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CD2B9A">
      <w:rPr>
        <w:i/>
        <w:iCs/>
      </w:rPr>
      <w:t>2/2014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CD2B9A">
      <w:rPr>
        <w:i/>
        <w:iCs/>
      </w:rPr>
      <w:t>25. 03. 2014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8739E4"/>
    <w:rsid w:val="008A1355"/>
    <w:rsid w:val="00A927B0"/>
    <w:rsid w:val="00AE3C11"/>
    <w:rsid w:val="00CD2B9A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2014-03-26T13:46:00Z</dcterms:created>
  <dcterms:modified xsi:type="dcterms:W3CDTF">2014-03-26T13:46:00Z</dcterms:modified>
</cp:coreProperties>
</file>