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0F" w:rsidRDefault="00C7220F" w:rsidP="00C7220F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C7220F" w:rsidRPr="00C7220F" w:rsidRDefault="00C7220F" w:rsidP="00C7220F">
      <w:pPr>
        <w:tabs>
          <w:tab w:val="left" w:pos="426"/>
          <w:tab w:val="left" w:pos="993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74/2014</w:t>
      </w:r>
      <w:bookmarkStart w:id="0" w:name="_GoBack"/>
      <w:bookmarkEnd w:id="0"/>
    </w:p>
    <w:p w:rsidR="00C7220F" w:rsidRDefault="00C7220F" w:rsidP="00C7220F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C7220F" w:rsidRDefault="00C7220F" w:rsidP="00C7220F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TAJ/2: k návrhu starosty MO Plzeň 2 – Slovany ve věci plánu jednání Zastupitelstva městského obvodu Plzeň 2 – Slovany na rok 2015 </w:t>
      </w:r>
    </w:p>
    <w:p w:rsidR="00C7220F" w:rsidRDefault="00C7220F" w:rsidP="00C7220F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Cs/>
          <w:szCs w:val="24"/>
        </w:rPr>
      </w:pPr>
    </w:p>
    <w:p w:rsidR="00C7220F" w:rsidRDefault="00C7220F" w:rsidP="00C7220F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>Zastupitelstvo městského obvodu Plzeň 2 – Slovany po projednání:</w:t>
      </w:r>
    </w:p>
    <w:p w:rsidR="00C7220F" w:rsidRDefault="00C7220F" w:rsidP="00C7220F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s c h v a l u j e </w:t>
      </w:r>
    </w:p>
    <w:p w:rsidR="00C7220F" w:rsidRDefault="00C7220F" w:rsidP="00C7220F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/>
          <w:bCs/>
          <w:szCs w:val="24"/>
        </w:rPr>
        <w:t xml:space="preserve">plán jednání </w:t>
      </w:r>
      <w:r>
        <w:rPr>
          <w:bCs/>
          <w:szCs w:val="24"/>
        </w:rPr>
        <w:t xml:space="preserve">Zastupitelstva městského obvodu Plzeň 2 – Slovany na rok 2015 dle přílohy č. 1 tohoto usnesení 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C7220F">
      <w:rPr>
        <w:i/>
        <w:iCs/>
      </w:rPr>
      <w:t>02.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 xml:space="preserve">Datum konání ZMO: </w:t>
    </w:r>
    <w:r w:rsidR="00C7220F">
      <w:rPr>
        <w:i/>
        <w:iCs/>
      </w:rPr>
      <w:t>09. 12. 2014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4977E1"/>
    <w:rsid w:val="00694ADC"/>
    <w:rsid w:val="008739E4"/>
    <w:rsid w:val="008A1355"/>
    <w:rsid w:val="00A927B0"/>
    <w:rsid w:val="00AE3C11"/>
    <w:rsid w:val="00BD5263"/>
    <w:rsid w:val="00C7220F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2014-12-10T12:09:00Z</dcterms:created>
  <dcterms:modified xsi:type="dcterms:W3CDTF">2014-12-10T12:09:00Z</dcterms:modified>
</cp:coreProperties>
</file>